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67056CA7" w14:textId="77777777" w:rsidR="003C5EFE" w:rsidRDefault="00BA3086" w:rsidP="00BA3086">
          <w:pPr>
            <w:pStyle w:val="Logo"/>
            <w:jc w:val="center"/>
          </w:pPr>
          <w:r>
            <w:rPr>
              <w:noProof/>
              <w:lang w:val="en-CA" w:eastAsia="en-CA"/>
            </w:rPr>
            <w:drawing>
              <wp:inline distT="0" distB="0" distL="0" distR="0" wp14:anchorId="57DF684C" wp14:editId="30B10E97">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59264" behindDoc="0" locked="0" layoutInCell="1" allowOverlap="1" wp14:anchorId="13898EAD" wp14:editId="1F3331D4">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3F01F" w14:textId="77777777" w:rsidR="0049395F" w:rsidRDefault="00973FDF">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694FA7E8" w14:textId="1FF9DF7D" w:rsidR="0049395F" w:rsidRDefault="00973FDF">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9395F">
                                      <w:t>Member Workbook 202</w:t>
                                    </w:r>
                                    <w:r w:rsidR="00902D59">
                                      <w:t>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13898EAD"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40F3F01F" w14:textId="77777777" w:rsidR="0049395F" w:rsidRDefault="0046731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694FA7E8" w14:textId="1FF9DF7D" w:rsidR="0049395F" w:rsidRDefault="0046731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9395F">
                                <w:t>Member Workbook 202</w:t>
                              </w:r>
                              <w:r w:rsidR="00902D59">
                                <w:t>1</w:t>
                              </w:r>
                            </w:sdtContent>
                          </w:sdt>
                        </w:p>
                      </w:txbxContent>
                    </v:textbox>
                    <w10:wrap type="topAndBottom" anchorx="margin" anchory="margin"/>
                  </v:shape>
                </w:pict>
              </mc:Fallback>
            </mc:AlternateContent>
          </w:r>
        </w:p>
        <w:p w14:paraId="56261DE4" w14:textId="77777777" w:rsidR="003C5EFE" w:rsidRDefault="003C5EFE"/>
        <w:p w14:paraId="0F55A679" w14:textId="77777777" w:rsidR="003C5EFE" w:rsidRDefault="00B960AD">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Segoe UI" w:hAnsi="Segoe UI" w:cs="Segoe UI"/>
          <w:b/>
          <w:bCs/>
          <w:noProof/>
          <w:sz w:val="22"/>
          <w:szCs w:val="22"/>
        </w:rPr>
      </w:sdtEndPr>
      <w:sdtContent>
        <w:p w14:paraId="63E01FFC" w14:textId="77777777" w:rsidR="003C5EFE" w:rsidRDefault="00B960AD" w:rsidP="00354E12">
          <w:pPr>
            <w:pStyle w:val="TOCHeading"/>
            <w:spacing w:line="240" w:lineRule="auto"/>
          </w:pPr>
          <w:r>
            <w:t>Table of Contents</w:t>
          </w:r>
        </w:p>
        <w:p w14:paraId="2837F0F2" w14:textId="77777777" w:rsidR="00B44D5E" w:rsidRPr="00B44D5E" w:rsidRDefault="00B960A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B44D5E">
            <w:rPr>
              <w:rFonts w:ascii="Segoe UI" w:hAnsi="Segoe UI" w:cs="Segoe UI"/>
              <w:b w:val="0"/>
              <w:bCs w:val="0"/>
              <w:sz w:val="22"/>
              <w:szCs w:val="22"/>
            </w:rPr>
            <w:fldChar w:fldCharType="begin"/>
          </w:r>
          <w:r w:rsidRPr="00B44D5E">
            <w:rPr>
              <w:rFonts w:ascii="Segoe UI" w:hAnsi="Segoe UI" w:cs="Segoe UI"/>
              <w:b w:val="0"/>
              <w:bCs w:val="0"/>
              <w:sz w:val="22"/>
              <w:szCs w:val="22"/>
            </w:rPr>
            <w:instrText xml:space="preserve"> TOC \o "1-2" \n "2-2" \h \z \u </w:instrText>
          </w:r>
          <w:r w:rsidRPr="00B44D5E">
            <w:rPr>
              <w:rFonts w:ascii="Segoe UI" w:hAnsi="Segoe UI" w:cs="Segoe UI"/>
              <w:b w:val="0"/>
              <w:bCs w:val="0"/>
              <w:sz w:val="22"/>
              <w:szCs w:val="22"/>
            </w:rPr>
            <w:fldChar w:fldCharType="separate"/>
          </w:r>
          <w:hyperlink w:anchor="_Toc501020984" w:history="1">
            <w:r w:rsidR="00B44D5E" w:rsidRPr="00B44D5E">
              <w:rPr>
                <w:rStyle w:val="Hyperlink"/>
                <w:rFonts w:ascii="Segoe UI" w:hAnsi="Segoe UI" w:cs="Segoe UI"/>
                <w:noProof/>
                <w:sz w:val="22"/>
                <w:szCs w:val="22"/>
              </w:rPr>
              <w:t>Program Requirements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w:t>
            </w:r>
            <w:r w:rsidR="00B44D5E" w:rsidRPr="00B44D5E">
              <w:rPr>
                <w:rFonts w:ascii="Segoe UI" w:hAnsi="Segoe UI" w:cs="Segoe UI"/>
                <w:noProof/>
                <w:webHidden/>
                <w:sz w:val="22"/>
                <w:szCs w:val="22"/>
              </w:rPr>
              <w:fldChar w:fldCharType="end"/>
            </w:r>
          </w:hyperlink>
        </w:p>
        <w:p w14:paraId="05234B0F" w14:textId="77777777" w:rsidR="00B44D5E" w:rsidRPr="00B44D5E" w:rsidRDefault="00973FDF">
          <w:pPr>
            <w:pStyle w:val="TOC2"/>
            <w:rPr>
              <w:rFonts w:ascii="Segoe UI" w:hAnsi="Segoe UI" w:cs="Segoe UI"/>
              <w:noProof/>
              <w:color w:val="auto"/>
              <w:lang w:val="en-CA" w:eastAsia="en-CA"/>
            </w:rPr>
          </w:pPr>
          <w:hyperlink w:anchor="_Toc501020985" w:history="1">
            <w:r w:rsidR="00B44D5E" w:rsidRPr="00B44D5E">
              <w:rPr>
                <w:rStyle w:val="Hyperlink"/>
                <w:rFonts w:ascii="Segoe UI" w:hAnsi="Segoe UI" w:cs="Segoe UI"/>
                <w:noProof/>
              </w:rPr>
              <w:t>Overview of the CCP Workbook</w:t>
            </w:r>
          </w:hyperlink>
        </w:p>
        <w:p w14:paraId="36033B71" w14:textId="77777777" w:rsidR="00B44D5E" w:rsidRPr="00B44D5E" w:rsidRDefault="00973FDF">
          <w:pPr>
            <w:pStyle w:val="TOC2"/>
            <w:rPr>
              <w:rFonts w:ascii="Segoe UI" w:hAnsi="Segoe UI" w:cs="Segoe UI"/>
              <w:noProof/>
              <w:color w:val="auto"/>
              <w:lang w:val="en-CA" w:eastAsia="en-CA"/>
            </w:rPr>
          </w:pPr>
          <w:hyperlink w:anchor="_Toc501020986" w:history="1">
            <w:r w:rsidR="00B44D5E" w:rsidRPr="00B44D5E">
              <w:rPr>
                <w:rStyle w:val="Hyperlink"/>
                <w:rFonts w:ascii="Segoe UI" w:hAnsi="Segoe UI" w:cs="Segoe UI"/>
                <w:noProof/>
              </w:rPr>
              <w:t>CCP Annual Timeline</w:t>
            </w:r>
          </w:hyperlink>
        </w:p>
        <w:p w14:paraId="350C3259"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7" w:history="1">
            <w:r w:rsidR="00B44D5E" w:rsidRPr="00B44D5E">
              <w:rPr>
                <w:rStyle w:val="Hyperlink"/>
                <w:rFonts w:ascii="Segoe UI" w:hAnsi="Segoe UI" w:cs="Segoe UI"/>
                <w:noProof/>
                <w:sz w:val="22"/>
                <w:szCs w:val="22"/>
              </w:rPr>
              <w:t>Step 1 – Self-Assessment</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3</w:t>
            </w:r>
            <w:r w:rsidR="00B44D5E" w:rsidRPr="00B44D5E">
              <w:rPr>
                <w:rFonts w:ascii="Segoe UI" w:hAnsi="Segoe UI" w:cs="Segoe UI"/>
                <w:noProof/>
                <w:webHidden/>
                <w:sz w:val="22"/>
                <w:szCs w:val="22"/>
              </w:rPr>
              <w:fldChar w:fldCharType="end"/>
            </w:r>
          </w:hyperlink>
        </w:p>
        <w:p w14:paraId="2FF44112" w14:textId="77777777" w:rsidR="00B44D5E" w:rsidRPr="00B44D5E" w:rsidRDefault="00973FDF">
          <w:pPr>
            <w:pStyle w:val="TOC2"/>
            <w:rPr>
              <w:rFonts w:ascii="Segoe UI" w:hAnsi="Segoe UI" w:cs="Segoe UI"/>
              <w:noProof/>
              <w:color w:val="auto"/>
              <w:lang w:val="en-CA" w:eastAsia="en-CA"/>
            </w:rPr>
          </w:pPr>
          <w:hyperlink w:anchor="_Toc501020988" w:history="1">
            <w:r w:rsidR="00B44D5E" w:rsidRPr="00B44D5E">
              <w:rPr>
                <w:rStyle w:val="Hyperlink"/>
                <w:rFonts w:ascii="Segoe UI" w:hAnsi="Segoe UI" w:cs="Segoe UI"/>
                <w:noProof/>
              </w:rPr>
              <w:t>Self-Assessment Tool</w:t>
            </w:r>
          </w:hyperlink>
        </w:p>
        <w:p w14:paraId="487126FB"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9" w:history="1">
            <w:r w:rsidR="00B44D5E" w:rsidRPr="00B44D5E">
              <w:rPr>
                <w:rStyle w:val="Hyperlink"/>
                <w:rFonts w:ascii="Segoe UI" w:hAnsi="Segoe UI" w:cs="Segoe UI"/>
                <w:noProof/>
                <w:sz w:val="22"/>
                <w:szCs w:val="22"/>
              </w:rPr>
              <w:t>Step 2 – Learning Goals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_Toc501020989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14</w:t>
            </w:r>
            <w:r w:rsidR="00B44D5E" w:rsidRPr="00B44D5E">
              <w:rPr>
                <w:rFonts w:ascii="Segoe UI" w:hAnsi="Segoe UI" w:cs="Segoe UI"/>
                <w:noProof/>
                <w:webHidden/>
                <w:sz w:val="22"/>
                <w:szCs w:val="22"/>
              </w:rPr>
              <w:fldChar w:fldCharType="end"/>
            </w:r>
          </w:hyperlink>
        </w:p>
        <w:p w14:paraId="37F1440D" w14:textId="77777777" w:rsidR="00B44D5E" w:rsidRPr="00B44D5E" w:rsidRDefault="00973FDF">
          <w:pPr>
            <w:pStyle w:val="TOC2"/>
            <w:rPr>
              <w:rFonts w:ascii="Segoe UI" w:hAnsi="Segoe UI" w:cs="Segoe UI"/>
              <w:noProof/>
              <w:color w:val="auto"/>
              <w:lang w:val="en-CA" w:eastAsia="en-CA"/>
            </w:rPr>
          </w:pPr>
          <w:hyperlink w:anchor="_Toc501020990" w:history="1">
            <w:r w:rsidR="00B44D5E" w:rsidRPr="00B44D5E">
              <w:rPr>
                <w:rStyle w:val="Hyperlink"/>
                <w:rFonts w:ascii="Segoe UI" w:hAnsi="Segoe UI" w:cs="Segoe UI"/>
                <w:noProof/>
              </w:rPr>
              <w:t>Key points to remember about your learning goals</w:t>
            </w:r>
          </w:hyperlink>
        </w:p>
        <w:p w14:paraId="3DCC6A89" w14:textId="77777777" w:rsidR="00B44D5E" w:rsidRPr="00B44D5E" w:rsidRDefault="00973FDF">
          <w:pPr>
            <w:pStyle w:val="TOC2"/>
            <w:rPr>
              <w:rFonts w:ascii="Segoe UI" w:hAnsi="Segoe UI" w:cs="Segoe UI"/>
              <w:noProof/>
              <w:color w:val="auto"/>
              <w:lang w:val="en-CA" w:eastAsia="en-CA"/>
            </w:rPr>
          </w:pPr>
          <w:hyperlink w:anchor="_Toc501020991" w:history="1">
            <w:r w:rsidR="00B44D5E" w:rsidRPr="00B44D5E">
              <w:rPr>
                <w:rStyle w:val="Hyperlink"/>
                <w:rFonts w:ascii="Segoe UI" w:hAnsi="Segoe UI" w:cs="Segoe UI"/>
                <w:noProof/>
              </w:rPr>
              <w:t>How to create SMART goals</w:t>
            </w:r>
          </w:hyperlink>
        </w:p>
        <w:p w14:paraId="661FCC01"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2" w:history="1">
            <w:r w:rsidR="00B44D5E" w:rsidRPr="00B44D5E">
              <w:rPr>
                <w:rStyle w:val="Hyperlink"/>
                <w:rFonts w:ascii="Segoe UI" w:hAnsi="Segoe UI" w:cs="Segoe UI"/>
                <w:noProof/>
                <w:sz w:val="22"/>
                <w:szCs w:val="22"/>
              </w:rPr>
              <w:t>Step 3 –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_Toc501020992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15</w:t>
            </w:r>
            <w:r w:rsidR="00B44D5E" w:rsidRPr="00B44D5E">
              <w:rPr>
                <w:rFonts w:ascii="Segoe UI" w:hAnsi="Segoe UI" w:cs="Segoe UI"/>
                <w:noProof/>
                <w:webHidden/>
                <w:sz w:val="22"/>
                <w:szCs w:val="22"/>
              </w:rPr>
              <w:fldChar w:fldCharType="end"/>
            </w:r>
          </w:hyperlink>
        </w:p>
        <w:p w14:paraId="6CE23214" w14:textId="77777777" w:rsidR="00B44D5E" w:rsidRPr="00B44D5E" w:rsidRDefault="00973FDF">
          <w:pPr>
            <w:pStyle w:val="TOC2"/>
            <w:rPr>
              <w:rFonts w:ascii="Segoe UI" w:hAnsi="Segoe UI" w:cs="Segoe UI"/>
              <w:noProof/>
              <w:color w:val="auto"/>
              <w:lang w:val="en-CA" w:eastAsia="en-CA"/>
            </w:rPr>
          </w:pPr>
          <w:hyperlink w:anchor="_Toc501020993" w:history="1">
            <w:r w:rsidR="00B44D5E" w:rsidRPr="00B44D5E">
              <w:rPr>
                <w:rStyle w:val="Hyperlink"/>
                <w:rFonts w:ascii="Segoe UI" w:hAnsi="Segoe UI" w:cs="Segoe UI"/>
                <w:noProof/>
              </w:rPr>
              <w:t>How to keep an activity log</w:t>
            </w:r>
          </w:hyperlink>
        </w:p>
        <w:p w14:paraId="3CA822CD" w14:textId="77777777" w:rsidR="00B44D5E" w:rsidRPr="00B44D5E" w:rsidRDefault="00973FDF">
          <w:pPr>
            <w:pStyle w:val="TOC2"/>
            <w:rPr>
              <w:rFonts w:ascii="Segoe UI" w:hAnsi="Segoe UI" w:cs="Segoe UI"/>
              <w:noProof/>
              <w:color w:val="auto"/>
              <w:lang w:val="en-CA" w:eastAsia="en-CA"/>
            </w:rPr>
          </w:pPr>
          <w:hyperlink w:anchor="_Toc501020994" w:history="1">
            <w:r w:rsidR="00B44D5E" w:rsidRPr="00B44D5E">
              <w:rPr>
                <w:rStyle w:val="Hyperlink"/>
                <w:rFonts w:ascii="Segoe UI" w:hAnsi="Segoe UI" w:cs="Segoe UI"/>
                <w:noProof/>
              </w:rPr>
              <w:t>Supporting Documentation</w:t>
            </w:r>
          </w:hyperlink>
        </w:p>
        <w:p w14:paraId="194BDDEE"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5" w:history="1">
            <w:r w:rsidR="00B44D5E" w:rsidRPr="00B44D5E">
              <w:rPr>
                <w:rStyle w:val="Hyperlink"/>
                <w:rFonts w:ascii="Segoe UI" w:hAnsi="Segoe UI" w:cs="Segoe UI"/>
                <w:noProof/>
                <w:sz w:val="22"/>
                <w:szCs w:val="22"/>
              </w:rPr>
              <w:t>Step 4 – Self-Reflection</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17</w:t>
            </w:r>
            <w:r w:rsidR="00B44D5E" w:rsidRPr="00B44D5E">
              <w:rPr>
                <w:rFonts w:ascii="Segoe UI" w:hAnsi="Segoe UI" w:cs="Segoe UI"/>
                <w:noProof/>
                <w:webHidden/>
                <w:sz w:val="22"/>
                <w:szCs w:val="22"/>
              </w:rPr>
              <w:fldChar w:fldCharType="end"/>
            </w:r>
          </w:hyperlink>
        </w:p>
        <w:p w14:paraId="0E8DA391"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6" w:history="1">
            <w:r w:rsidR="00B44D5E" w:rsidRPr="00B44D5E">
              <w:rPr>
                <w:rStyle w:val="Hyperlink"/>
                <w:rFonts w:ascii="Segoe UI" w:hAnsi="Segoe UI" w:cs="Segoe UI"/>
                <w:noProof/>
                <w:sz w:val="22"/>
                <w:szCs w:val="22"/>
              </w:rPr>
              <w:t>Continuing Competence – Goal 1</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18</w:t>
            </w:r>
            <w:r w:rsidR="00B44D5E" w:rsidRPr="00B44D5E">
              <w:rPr>
                <w:rFonts w:ascii="Segoe UI" w:hAnsi="Segoe UI" w:cs="Segoe UI"/>
                <w:noProof/>
                <w:webHidden/>
                <w:sz w:val="22"/>
                <w:szCs w:val="22"/>
              </w:rPr>
              <w:fldChar w:fldCharType="end"/>
            </w:r>
          </w:hyperlink>
        </w:p>
        <w:p w14:paraId="6AC8BCAD" w14:textId="77777777" w:rsidR="00B44D5E" w:rsidRPr="00B44D5E" w:rsidRDefault="00973FDF">
          <w:pPr>
            <w:pStyle w:val="TOC2"/>
            <w:rPr>
              <w:rFonts w:ascii="Segoe UI" w:hAnsi="Segoe UI" w:cs="Segoe UI"/>
              <w:noProof/>
              <w:color w:val="auto"/>
              <w:lang w:val="en-CA" w:eastAsia="en-CA"/>
            </w:rPr>
          </w:pPr>
          <w:hyperlink w:anchor="_Toc501020997" w:history="1">
            <w:r w:rsidR="00B44D5E" w:rsidRPr="00B44D5E">
              <w:rPr>
                <w:rStyle w:val="Hyperlink"/>
                <w:rFonts w:ascii="Segoe UI" w:hAnsi="Segoe UI" w:cs="Segoe UI"/>
                <w:noProof/>
              </w:rPr>
              <w:t>Learning Goal</w:t>
            </w:r>
          </w:hyperlink>
        </w:p>
        <w:p w14:paraId="31FB323C" w14:textId="77777777" w:rsidR="00B44D5E" w:rsidRPr="00B44D5E" w:rsidRDefault="00973FDF">
          <w:pPr>
            <w:pStyle w:val="TOC2"/>
            <w:rPr>
              <w:rFonts w:ascii="Segoe UI" w:hAnsi="Segoe UI" w:cs="Segoe UI"/>
              <w:noProof/>
              <w:color w:val="auto"/>
              <w:lang w:val="en-CA" w:eastAsia="en-CA"/>
            </w:rPr>
          </w:pPr>
          <w:hyperlink w:anchor="_Toc501020998" w:history="1">
            <w:r w:rsidR="00B44D5E" w:rsidRPr="00B44D5E">
              <w:rPr>
                <w:rStyle w:val="Hyperlink"/>
                <w:rFonts w:ascii="Segoe UI" w:hAnsi="Segoe UI" w:cs="Segoe UI"/>
                <w:noProof/>
              </w:rPr>
              <w:t>Activity Log</w:t>
            </w:r>
          </w:hyperlink>
        </w:p>
        <w:p w14:paraId="0CC2E52B" w14:textId="77777777" w:rsidR="00B44D5E" w:rsidRPr="00B44D5E" w:rsidRDefault="00973FDF">
          <w:pPr>
            <w:pStyle w:val="TOC2"/>
            <w:rPr>
              <w:rFonts w:ascii="Segoe UI" w:hAnsi="Segoe UI" w:cs="Segoe UI"/>
              <w:noProof/>
              <w:color w:val="auto"/>
              <w:lang w:val="en-CA" w:eastAsia="en-CA"/>
            </w:rPr>
          </w:pPr>
          <w:hyperlink w:anchor="_Toc501020999" w:history="1">
            <w:r w:rsidR="00B44D5E" w:rsidRPr="00B44D5E">
              <w:rPr>
                <w:rStyle w:val="Hyperlink"/>
                <w:rFonts w:ascii="Segoe UI" w:hAnsi="Segoe UI" w:cs="Segoe UI"/>
                <w:noProof/>
              </w:rPr>
              <w:t>Self-Reflection</w:t>
            </w:r>
          </w:hyperlink>
        </w:p>
        <w:p w14:paraId="2BDE4D08"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0" w:history="1">
            <w:r w:rsidR="00B44D5E" w:rsidRPr="00B44D5E">
              <w:rPr>
                <w:rStyle w:val="Hyperlink"/>
                <w:rFonts w:ascii="Segoe UI" w:hAnsi="Segoe UI" w:cs="Segoe UI"/>
                <w:noProof/>
                <w:sz w:val="22"/>
                <w:szCs w:val="22"/>
              </w:rPr>
              <w:t>Continuing Competence – Goal 2</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_Toc501021000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20</w:t>
            </w:r>
            <w:r w:rsidR="00B44D5E" w:rsidRPr="00B44D5E">
              <w:rPr>
                <w:rFonts w:ascii="Segoe UI" w:hAnsi="Segoe UI" w:cs="Segoe UI"/>
                <w:noProof/>
                <w:webHidden/>
                <w:sz w:val="22"/>
                <w:szCs w:val="22"/>
              </w:rPr>
              <w:fldChar w:fldCharType="end"/>
            </w:r>
          </w:hyperlink>
        </w:p>
        <w:p w14:paraId="0A3DFE68" w14:textId="77777777" w:rsidR="00B44D5E" w:rsidRPr="00B44D5E" w:rsidRDefault="00973FDF">
          <w:pPr>
            <w:pStyle w:val="TOC2"/>
            <w:rPr>
              <w:rFonts w:ascii="Segoe UI" w:hAnsi="Segoe UI" w:cs="Segoe UI"/>
              <w:noProof/>
              <w:color w:val="auto"/>
              <w:lang w:val="en-CA" w:eastAsia="en-CA"/>
            </w:rPr>
          </w:pPr>
          <w:hyperlink w:anchor="_Toc501021001" w:history="1">
            <w:r w:rsidR="00B44D5E" w:rsidRPr="00B44D5E">
              <w:rPr>
                <w:rStyle w:val="Hyperlink"/>
                <w:rFonts w:ascii="Segoe UI" w:hAnsi="Segoe UI" w:cs="Segoe UI"/>
                <w:noProof/>
              </w:rPr>
              <w:t>Learning Goal</w:t>
            </w:r>
          </w:hyperlink>
        </w:p>
        <w:p w14:paraId="07558EBC" w14:textId="77777777" w:rsidR="00B44D5E" w:rsidRPr="00B44D5E" w:rsidRDefault="00973FDF">
          <w:pPr>
            <w:pStyle w:val="TOC2"/>
            <w:rPr>
              <w:rFonts w:ascii="Segoe UI" w:hAnsi="Segoe UI" w:cs="Segoe UI"/>
              <w:noProof/>
              <w:color w:val="auto"/>
              <w:lang w:val="en-CA" w:eastAsia="en-CA"/>
            </w:rPr>
          </w:pPr>
          <w:hyperlink w:anchor="_Toc501021002" w:history="1">
            <w:r w:rsidR="00B44D5E" w:rsidRPr="00B44D5E">
              <w:rPr>
                <w:rStyle w:val="Hyperlink"/>
                <w:rFonts w:ascii="Segoe UI" w:hAnsi="Segoe UI" w:cs="Segoe UI"/>
                <w:noProof/>
              </w:rPr>
              <w:t>Activity Log</w:t>
            </w:r>
          </w:hyperlink>
        </w:p>
        <w:p w14:paraId="7851898D" w14:textId="77777777" w:rsidR="00B44D5E" w:rsidRPr="00B44D5E" w:rsidRDefault="00973FDF">
          <w:pPr>
            <w:pStyle w:val="TOC2"/>
            <w:rPr>
              <w:rFonts w:ascii="Segoe UI" w:hAnsi="Segoe UI" w:cs="Segoe UI"/>
              <w:noProof/>
              <w:color w:val="auto"/>
              <w:lang w:val="en-CA" w:eastAsia="en-CA"/>
            </w:rPr>
          </w:pPr>
          <w:hyperlink w:anchor="_Toc501021003" w:history="1">
            <w:r w:rsidR="00B44D5E" w:rsidRPr="00B44D5E">
              <w:rPr>
                <w:rStyle w:val="Hyperlink"/>
                <w:rFonts w:ascii="Segoe UI" w:hAnsi="Segoe UI" w:cs="Segoe UI"/>
                <w:noProof/>
              </w:rPr>
              <w:t>Self-Reflection</w:t>
            </w:r>
          </w:hyperlink>
        </w:p>
        <w:p w14:paraId="6B16DC75"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4" w:history="1">
            <w:r w:rsidR="00B44D5E" w:rsidRPr="00B44D5E">
              <w:rPr>
                <w:rStyle w:val="Hyperlink"/>
                <w:rFonts w:ascii="Segoe UI" w:hAnsi="Segoe UI" w:cs="Segoe UI"/>
                <w:noProof/>
                <w:sz w:val="22"/>
                <w:szCs w:val="22"/>
              </w:rPr>
              <w:t>Quality Assurance Audit Process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14:paraId="6714669E"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5" w:history="1">
            <w:r w:rsidR="00B44D5E" w:rsidRPr="00B44D5E">
              <w:rPr>
                <w:rStyle w:val="Hyperlink"/>
                <w:rFonts w:ascii="Segoe UI" w:hAnsi="Segoe UI" w:cs="Segoe UI"/>
                <w:noProof/>
                <w:sz w:val="22"/>
                <w:szCs w:val="22"/>
              </w:rPr>
              <w:t>Summary</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14:paraId="14B1ADD1"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6" w:history="1">
            <w:r w:rsidR="00B44D5E" w:rsidRPr="00B44D5E">
              <w:rPr>
                <w:rStyle w:val="Hyperlink"/>
                <w:rFonts w:ascii="Segoe UI" w:hAnsi="Segoe UI" w:cs="Segoe UI"/>
                <w:noProof/>
                <w:sz w:val="22"/>
                <w:szCs w:val="22"/>
              </w:rPr>
              <w:t>Need help?</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23</w:t>
            </w:r>
            <w:r w:rsidR="00B44D5E" w:rsidRPr="00B44D5E">
              <w:rPr>
                <w:rFonts w:ascii="Segoe UI" w:hAnsi="Segoe UI" w:cs="Segoe UI"/>
                <w:noProof/>
                <w:webHidden/>
                <w:sz w:val="22"/>
                <w:szCs w:val="22"/>
              </w:rPr>
              <w:fldChar w:fldCharType="end"/>
            </w:r>
          </w:hyperlink>
        </w:p>
        <w:p w14:paraId="7F65EC69" w14:textId="77777777" w:rsidR="00B44D5E" w:rsidRPr="00B44D5E" w:rsidRDefault="00973FDF"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7" w:history="1">
            <w:r w:rsidR="00B44D5E" w:rsidRPr="00B44D5E">
              <w:rPr>
                <w:rStyle w:val="Hyperlink"/>
                <w:rFonts w:ascii="Segoe UI" w:hAnsi="Segoe UI" w:cs="Segoe UI"/>
                <w:noProof/>
                <w:sz w:val="22"/>
                <w:szCs w:val="22"/>
              </w:rPr>
              <w:t>Appendix A – Additional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24</w:t>
            </w:r>
            <w:r w:rsidR="00B44D5E" w:rsidRPr="00B44D5E">
              <w:rPr>
                <w:rFonts w:ascii="Segoe UI" w:hAnsi="Segoe UI" w:cs="Segoe UI"/>
                <w:noProof/>
                <w:webHidden/>
                <w:sz w:val="22"/>
                <w:szCs w:val="22"/>
              </w:rPr>
              <w:fldChar w:fldCharType="end"/>
            </w:r>
          </w:hyperlink>
        </w:p>
        <w:p w14:paraId="042B6EE9" w14:textId="77777777" w:rsidR="003C5EFE" w:rsidRPr="00B44D5E" w:rsidRDefault="00B960AD" w:rsidP="00354E12">
          <w:pPr>
            <w:spacing w:line="240" w:lineRule="auto"/>
            <w:rPr>
              <w:rFonts w:ascii="Segoe UI" w:hAnsi="Segoe UI" w:cs="Segoe UI"/>
              <w:sz w:val="22"/>
              <w:szCs w:val="22"/>
            </w:rPr>
          </w:pPr>
          <w:r w:rsidRPr="00B44D5E">
            <w:rPr>
              <w:rFonts w:ascii="Segoe UI" w:hAnsi="Segoe UI" w:cs="Segoe UI"/>
              <w:b/>
              <w:bCs/>
              <w:sz w:val="22"/>
              <w:szCs w:val="22"/>
            </w:rPr>
            <w:fldChar w:fldCharType="end"/>
          </w:r>
        </w:p>
      </w:sdtContent>
    </w:sdt>
    <w:p w14:paraId="114A9061" w14:textId="77777777" w:rsidR="003C5EFE" w:rsidRPr="00B44D5E" w:rsidRDefault="003C5EFE" w:rsidP="00354E12">
      <w:pPr>
        <w:spacing w:line="240" w:lineRule="auto"/>
        <w:rPr>
          <w:rFonts w:ascii="Segoe UI" w:hAnsi="Segoe UI" w:cs="Segoe UI"/>
          <w:sz w:val="22"/>
          <w:szCs w:val="22"/>
        </w:rPr>
        <w:sectPr w:rsidR="003C5EFE" w:rsidRPr="00B44D5E">
          <w:pgSz w:w="12240" w:h="15840" w:code="1"/>
          <w:pgMar w:top="1080" w:right="1440" w:bottom="1080" w:left="1440" w:header="720" w:footer="576" w:gutter="0"/>
          <w:pgNumType w:start="0"/>
          <w:cols w:space="720"/>
          <w:titlePg/>
          <w:docGrid w:linePitch="360"/>
        </w:sectPr>
      </w:pPr>
    </w:p>
    <w:p w14:paraId="74918166" w14:textId="77777777" w:rsidR="003C5EFE" w:rsidRPr="008861CB" w:rsidRDefault="00396838" w:rsidP="00354E12">
      <w:pPr>
        <w:pStyle w:val="Heading1"/>
        <w:spacing w:line="240" w:lineRule="auto"/>
        <w:jc w:val="both"/>
      </w:pPr>
      <w:bookmarkStart w:id="0" w:name="_Toc501020984"/>
      <w:r w:rsidRPr="008861CB">
        <w:lastRenderedPageBreak/>
        <w:t>Program Requirements</w:t>
      </w:r>
      <w:bookmarkEnd w:id="0"/>
    </w:p>
    <w:p w14:paraId="0D1E0DAF" w14:textId="77777777"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14:paraId="54FFAE24" w14:textId="77777777" w:rsidR="00C95EA3" w:rsidRPr="002318D5" w:rsidRDefault="00C95EA3" w:rsidP="00354E12">
      <w:pPr>
        <w:pStyle w:val="NoSpacing"/>
        <w:jc w:val="both"/>
        <w:rPr>
          <w:rFonts w:ascii="Segoe UI" w:hAnsi="Segoe UI" w:cs="Segoe UI"/>
          <w:color w:val="auto"/>
          <w:sz w:val="22"/>
          <w:szCs w:val="22"/>
          <w:shd w:val="clear" w:color="auto" w:fill="FFFFFF"/>
        </w:rPr>
      </w:pPr>
    </w:p>
    <w:p w14:paraId="6FC8846D" w14:textId="77777777"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14:paraId="7A8D3245" w14:textId="77777777" w:rsidR="00396838" w:rsidRPr="002318D5" w:rsidRDefault="00396838" w:rsidP="00354E12">
      <w:pPr>
        <w:pStyle w:val="NoSpacing"/>
        <w:jc w:val="both"/>
        <w:rPr>
          <w:rFonts w:ascii="Segoe UI" w:hAnsi="Segoe UI" w:cs="Segoe UI"/>
          <w:color w:val="auto"/>
          <w:sz w:val="22"/>
        </w:rPr>
      </w:pPr>
    </w:p>
    <w:p w14:paraId="15CE77D5" w14:textId="77777777"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14:paraId="2CD7D61C" w14:textId="77777777" w:rsidR="00B14F59" w:rsidRDefault="00B14F59" w:rsidP="00354E12">
      <w:pPr>
        <w:pStyle w:val="NoSpacing"/>
        <w:jc w:val="both"/>
        <w:rPr>
          <w:rFonts w:ascii="Segoe UI" w:hAnsi="Segoe UI" w:cs="Segoe UI"/>
          <w:sz w:val="22"/>
          <w:szCs w:val="22"/>
        </w:rPr>
      </w:pPr>
    </w:p>
    <w:p w14:paraId="6F3DBEB2" w14:textId="77777777" w:rsidR="003C5EFE" w:rsidRPr="00E0444A" w:rsidRDefault="008861CB" w:rsidP="00354E12">
      <w:pPr>
        <w:pStyle w:val="Heading2"/>
        <w:rPr>
          <w:rFonts w:asciiTheme="majorHAnsi" w:hAnsiTheme="majorHAnsi"/>
          <w:color w:val="F24F4F" w:themeColor="accent1"/>
        </w:rPr>
      </w:pPr>
      <w:bookmarkStart w:id="1" w:name="_Toc501020985"/>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1"/>
    </w:p>
    <w:p w14:paraId="2EC99A4B"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14:paraId="0730EAD1" w14:textId="77777777" w:rsidR="008861CB" w:rsidRPr="002318D5" w:rsidRDefault="008861CB" w:rsidP="00354E12">
      <w:pPr>
        <w:pStyle w:val="NoSpacing"/>
        <w:jc w:val="both"/>
        <w:rPr>
          <w:rFonts w:ascii="Segoe UI" w:hAnsi="Segoe UI" w:cs="Segoe UI"/>
          <w:b/>
          <w:color w:val="auto"/>
          <w:sz w:val="22"/>
        </w:rPr>
      </w:pPr>
    </w:p>
    <w:p w14:paraId="7AAD16E9"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Step 1: Self-Assessment</w:t>
      </w:r>
    </w:p>
    <w:p w14:paraId="5D54D151"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14:paraId="19EF0731" w14:textId="77777777" w:rsidR="008861CB" w:rsidRPr="002318D5" w:rsidRDefault="008861CB" w:rsidP="00354E12">
      <w:pPr>
        <w:pStyle w:val="NoSpacing"/>
        <w:jc w:val="both"/>
        <w:rPr>
          <w:rFonts w:ascii="Segoe UI" w:hAnsi="Segoe UI" w:cs="Segoe UI"/>
          <w:color w:val="auto"/>
          <w:sz w:val="22"/>
        </w:rPr>
      </w:pPr>
    </w:p>
    <w:p w14:paraId="01F39276"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14:paraId="78465A0F"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w:t>
      </w:r>
      <w:proofErr w:type="gramStart"/>
      <w:r w:rsidRPr="002318D5">
        <w:rPr>
          <w:rFonts w:ascii="Segoe UI" w:hAnsi="Segoe UI" w:cs="Segoe UI"/>
          <w:color w:val="auto"/>
          <w:sz w:val="22"/>
        </w:rPr>
        <w:t>result</w:t>
      </w:r>
      <w:proofErr w:type="gramEnd"/>
      <w:r w:rsidRPr="002318D5">
        <w:rPr>
          <w:rFonts w:ascii="Segoe UI" w:hAnsi="Segoe UI" w:cs="Segoe UI"/>
          <w:color w:val="auto"/>
          <w:sz w:val="22"/>
        </w:rPr>
        <w:t xml:space="preserve">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SMART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14:paraId="3DF9DD33" w14:textId="77777777" w:rsidR="008861CB" w:rsidRPr="002318D5" w:rsidRDefault="008861CB" w:rsidP="00354E12">
      <w:pPr>
        <w:pStyle w:val="NoSpacing"/>
        <w:jc w:val="both"/>
        <w:rPr>
          <w:rFonts w:ascii="Segoe UI" w:hAnsi="Segoe UI" w:cs="Segoe UI"/>
          <w:color w:val="auto"/>
          <w:sz w:val="22"/>
        </w:rPr>
      </w:pPr>
    </w:p>
    <w:p w14:paraId="35A7BFBA" w14:textId="77777777"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14:paraId="7F730002"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14:paraId="79D44AD4" w14:textId="77777777"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8861CB" w:rsidRPr="002318D5">
        <w:rPr>
          <w:rFonts w:ascii="Segoe UI" w:hAnsi="Segoe UI" w:cs="Segoe UI"/>
          <w:color w:val="auto"/>
          <w:sz w:val="22"/>
        </w:rPr>
        <w:t>.</w:t>
      </w:r>
    </w:p>
    <w:p w14:paraId="60479BD4" w14:textId="77777777" w:rsidR="008861CB" w:rsidRPr="002318D5" w:rsidRDefault="008861CB" w:rsidP="00354E12">
      <w:pPr>
        <w:pStyle w:val="NoSpacing"/>
        <w:jc w:val="both"/>
        <w:rPr>
          <w:rFonts w:ascii="Segoe UI" w:hAnsi="Segoe UI" w:cs="Segoe UI"/>
          <w:color w:val="auto"/>
          <w:sz w:val="22"/>
        </w:rPr>
      </w:pPr>
    </w:p>
    <w:p w14:paraId="3631F4C0"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14:paraId="35873055" w14:textId="77777777" w:rsidR="003C5EFE"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Through critical reflection, evaluate your development of professional competencies.</w:t>
      </w:r>
    </w:p>
    <w:p w14:paraId="1E560AC4" w14:textId="77777777"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14:paraId="2E916A5F" w14:textId="77777777"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5E7CB88" w14:textId="77777777" w:rsidR="00DB6029" w:rsidRPr="002318D5" w:rsidRDefault="00DB6029" w:rsidP="00354E12">
            <w:pPr>
              <w:pStyle w:val="NoSpacing"/>
              <w:spacing w:before="40"/>
              <w:rPr>
                <w:color w:val="auto"/>
              </w:rPr>
            </w:pPr>
            <w:r w:rsidRPr="002318D5">
              <w:rPr>
                <w:noProof/>
                <w:color w:val="auto"/>
                <w:lang w:val="en-CA" w:eastAsia="en-CA"/>
              </w:rPr>
              <mc:AlternateContent>
                <mc:Choice Requires="wpg">
                  <w:drawing>
                    <wp:inline distT="0" distB="0" distL="0" distR="0" wp14:anchorId="0A0B6796" wp14:editId="7291A999">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08780171"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14:paraId="7EDC0824"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14:paraId="5A3140D7" w14:textId="77777777" w:rsidR="00EA2A26" w:rsidRPr="00EA2A26" w:rsidRDefault="00C13CA3" w:rsidP="000E116E">
            <w:pPr>
              <w:pStyle w:val="NoSpacing"/>
              <w:spacing w:after="120"/>
              <w:cnfStyle w:val="000000000000" w:firstRow="0" w:lastRow="0" w:firstColumn="0" w:lastColumn="0" w:oddVBand="0" w:evenVBand="0" w:oddHBand="0" w:evenHBand="0" w:firstRowFirstColumn="0" w:firstRowLastColumn="0" w:lastRowFirstColumn="0" w:lastRowLastColumn="0"/>
            </w:pPr>
            <w:bookmarkStart w:id="2" w:name="_Hlk22196307"/>
            <w:r w:rsidRPr="00C13CA3">
              <w:rPr>
                <w:rFonts w:ascii="Segoe UI" w:hAnsi="Segoe UI" w:cs="Segoe UI"/>
                <w:color w:val="auto"/>
                <w:sz w:val="22"/>
              </w:rPr>
              <w:lastRenderedPageBreak/>
              <w:t>The CCP Workbook is a tool available to members</w:t>
            </w:r>
            <w:r>
              <w:rPr>
                <w:rFonts w:ascii="Segoe UI" w:hAnsi="Segoe UI" w:cs="Segoe UI"/>
                <w:color w:val="auto"/>
                <w:sz w:val="22"/>
              </w:rPr>
              <w:t xml:space="preserve"> to guide them through the four steps of the CCP.</w:t>
            </w:r>
            <w:r w:rsidR="00CD2E07">
              <w:rPr>
                <w:rFonts w:ascii="Segoe UI" w:hAnsi="Segoe UI" w:cs="Segoe UI"/>
                <w:color w:val="auto"/>
                <w:sz w:val="22"/>
              </w:rPr>
              <w:t xml:space="preserve"> The CCP Workbook is not mandatory to complete</w:t>
            </w:r>
            <w:r w:rsidR="0049395F">
              <w:rPr>
                <w:rFonts w:ascii="Segoe UI" w:hAnsi="Segoe UI" w:cs="Segoe UI"/>
                <w:color w:val="auto"/>
                <w:sz w:val="22"/>
              </w:rPr>
              <w:t xml:space="preserve"> and submit</w:t>
            </w:r>
            <w:r w:rsidR="00CD2E07">
              <w:rPr>
                <w:rFonts w:ascii="Segoe UI" w:hAnsi="Segoe UI" w:cs="Segoe UI"/>
                <w:color w:val="auto"/>
                <w:sz w:val="22"/>
              </w:rPr>
              <w:t xml:space="preserve">; however, </w:t>
            </w:r>
            <w:r w:rsidR="00C873C7">
              <w:rPr>
                <w:rFonts w:ascii="Segoe UI" w:hAnsi="Segoe UI" w:cs="Segoe UI"/>
                <w:color w:val="auto"/>
                <w:sz w:val="22"/>
              </w:rPr>
              <w:t xml:space="preserve">we </w:t>
            </w:r>
            <w:r w:rsidR="00CD2E07">
              <w:rPr>
                <w:rFonts w:ascii="Segoe UI" w:hAnsi="Segoe UI" w:cs="Segoe UI"/>
                <w:color w:val="auto"/>
                <w:sz w:val="22"/>
              </w:rPr>
              <w:t>strongly encourage</w:t>
            </w:r>
            <w:r w:rsidR="00C873C7">
              <w:rPr>
                <w:rFonts w:ascii="Segoe UI" w:hAnsi="Segoe UI" w:cs="Segoe UI"/>
                <w:color w:val="auto"/>
                <w:sz w:val="22"/>
              </w:rPr>
              <w:t xml:space="preserve"> you</w:t>
            </w:r>
            <w:r w:rsidR="00CD2E07">
              <w:rPr>
                <w:rFonts w:ascii="Segoe UI" w:hAnsi="Segoe UI" w:cs="Segoe UI"/>
                <w:color w:val="auto"/>
                <w:sz w:val="22"/>
              </w:rPr>
              <w:t xml:space="preserve"> to use</w:t>
            </w:r>
            <w:r w:rsidR="00C873C7">
              <w:rPr>
                <w:rFonts w:ascii="Segoe UI" w:hAnsi="Segoe UI" w:cs="Segoe UI"/>
                <w:color w:val="auto"/>
                <w:sz w:val="22"/>
              </w:rPr>
              <w:t xml:space="preserve"> it</w:t>
            </w:r>
            <w:r w:rsidR="00CD2E07">
              <w:rPr>
                <w:rFonts w:ascii="Segoe UI" w:hAnsi="Segoe UI" w:cs="Segoe UI"/>
                <w:color w:val="auto"/>
                <w:sz w:val="22"/>
              </w:rPr>
              <w:t xml:space="preserve"> to draft your </w:t>
            </w:r>
            <w:r w:rsidR="0049395F">
              <w:rPr>
                <w:rFonts w:ascii="Segoe UI" w:hAnsi="Segoe UI" w:cs="Segoe UI"/>
                <w:color w:val="auto"/>
                <w:sz w:val="22"/>
              </w:rPr>
              <w:t xml:space="preserve">online </w:t>
            </w:r>
            <w:r w:rsidR="00CD2E07">
              <w:rPr>
                <w:rFonts w:ascii="Segoe UI" w:hAnsi="Segoe UI" w:cs="Segoe UI"/>
                <w:color w:val="auto"/>
                <w:sz w:val="22"/>
              </w:rPr>
              <w:t>CCP submission.</w:t>
            </w:r>
            <w:bookmarkEnd w:id="2"/>
          </w:p>
        </w:tc>
      </w:tr>
    </w:tbl>
    <w:p w14:paraId="1BAA986E" w14:textId="77777777" w:rsidR="002D6701" w:rsidRDefault="002D6701" w:rsidP="00354E12">
      <w:pPr>
        <w:spacing w:line="240" w:lineRule="auto"/>
        <w:rPr>
          <w:rFonts w:asciiTheme="majorHAnsi" w:hAnsiTheme="majorHAnsi"/>
          <w:b/>
          <w:bCs/>
          <w:color w:val="F24F4F" w:themeColor="accent1"/>
          <w:sz w:val="26"/>
          <w:szCs w:val="26"/>
        </w:rPr>
      </w:pPr>
    </w:p>
    <w:p w14:paraId="7AA6663C" w14:textId="77777777" w:rsidR="002D4FAC" w:rsidRPr="00E0444A" w:rsidRDefault="00794C23" w:rsidP="00354E12">
      <w:pPr>
        <w:pStyle w:val="Heading2"/>
        <w:rPr>
          <w:rFonts w:asciiTheme="majorHAnsi" w:hAnsiTheme="majorHAnsi"/>
          <w:color w:val="F24F4F" w:themeColor="accent1"/>
        </w:rPr>
      </w:pPr>
      <w:bookmarkStart w:id="3" w:name="_Toc501020986"/>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3"/>
    </w:p>
    <w:p w14:paraId="5CAD076D" w14:textId="77777777"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5924570E" wp14:editId="622C9351">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631C8575" wp14:editId="5838BD15">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13BAB7D5" wp14:editId="7D2B1AC0">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79AE36AD" wp14:editId="2B747FAA">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2F525721" wp14:editId="04E55393">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6CC3E5EC" wp14:editId="32587F6D">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81D59A2" wp14:editId="690457F1">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66AEAC50" wp14:editId="56156B41">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EC06F90" wp14:editId="07849DB7">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5A32404" wp14:editId="5EA95936">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21D04975" wp14:editId="4E9EC301">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3BABCB5D" wp14:editId="48A58BFF">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14:anchorId="11F88DFB" wp14:editId="076B8F9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7502D5B5" w14:textId="77777777"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14:paraId="08CD7D4A"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46FFFDA" wp14:editId="17B714EE">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65AAB3EB" wp14:editId="60C526D2">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066F2813" wp14:editId="716115F3">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3493FC32" wp14:editId="2C3ED9D0">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0236DDA1" wp14:editId="0DE10D88">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0DD0DC0D" wp14:editId="20968756">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4E4C2F29"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49D2B2F3" wp14:editId="332803C6">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21258133" wp14:editId="36DA32D5">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6BDCDCC9" wp14:editId="130EE8D5">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3E06F6BD" wp14:editId="2C3495D1">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5BBA2956"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78642EA4" wp14:editId="365E40D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58EB3EB7" wp14:editId="53D1E9EA">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0FD0A23C"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3707A461" wp14:editId="3B39E612">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984C9" w14:textId="19847A2E" w:rsidR="0049395F" w:rsidRPr="002318D5" w:rsidRDefault="0049395F">
                            <w:pPr>
                              <w:rPr>
                                <w:color w:val="auto"/>
                                <w:lang w:val="en-CA"/>
                              </w:rPr>
                            </w:pPr>
                            <w:r w:rsidRPr="002318D5">
                              <w:rPr>
                                <w:color w:val="auto"/>
                                <w:lang w:val="en-CA"/>
                              </w:rPr>
                              <w:t>Step 4 – Self-Reflection on 20</w:t>
                            </w:r>
                            <w:r w:rsidR="00902D59">
                              <w:rPr>
                                <w:color w:val="auto"/>
                                <w:lang w:val="en-CA"/>
                              </w:rPr>
                              <w:t>20</w:t>
                            </w:r>
                            <w:r w:rsidRPr="002318D5">
                              <w:rPr>
                                <w:color w:val="auto"/>
                                <w:lang w:val="en-CA"/>
                              </w:rPr>
                              <w:t xml:space="preserve"> goals</w:t>
                            </w:r>
                            <w:r w:rsidRPr="002318D5">
                              <w:rPr>
                                <w:color w:val="auto"/>
                                <w:lang w:val="en-CA"/>
                              </w:rPr>
                              <w:br/>
                              <w:t>Step 1 – Self-Assessment for 20</w:t>
                            </w:r>
                            <w:r>
                              <w:rPr>
                                <w:color w:val="auto"/>
                                <w:lang w:val="en-CA"/>
                              </w:rPr>
                              <w:t>2</w:t>
                            </w:r>
                            <w:r w:rsidR="00902D59">
                              <w:rPr>
                                <w:color w:val="auto"/>
                                <w:lang w:val="en-CA"/>
                              </w:rPr>
                              <w:t>1</w:t>
                            </w:r>
                            <w:r w:rsidRPr="002318D5">
                              <w:rPr>
                                <w:color w:val="auto"/>
                                <w:lang w:val="en-CA"/>
                              </w:rPr>
                              <w:br/>
                              <w:t>Step 2 – Learning Goals for 20</w:t>
                            </w:r>
                            <w:r>
                              <w:rPr>
                                <w:color w:val="auto"/>
                                <w:lang w:val="en-CA"/>
                              </w:rPr>
                              <w:t>2</w:t>
                            </w:r>
                            <w:r w:rsidR="00902D59">
                              <w:rPr>
                                <w:color w:val="auto"/>
                                <w:lang w:val="en-CA"/>
                              </w:rPr>
                              <w:t>1</w:t>
                            </w:r>
                          </w:p>
                          <w:p w14:paraId="7357E3A4" w14:textId="77777777" w:rsidR="0049395F" w:rsidRPr="002D6701" w:rsidRDefault="0049395F">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A461" id="Text Box 25" o:spid="_x0000_s1027"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" filled="f" stroked="f" strokeweight=".5pt">
                <v:textbox>
                  <w:txbxContent>
                    <w:p w14:paraId="25A984C9" w14:textId="19847A2E" w:rsidR="0049395F" w:rsidRPr="002318D5" w:rsidRDefault="0049395F">
                      <w:pPr>
                        <w:rPr>
                          <w:color w:val="auto"/>
                          <w:lang w:val="en-CA"/>
                        </w:rPr>
                      </w:pPr>
                      <w:r w:rsidRPr="002318D5">
                        <w:rPr>
                          <w:color w:val="auto"/>
                          <w:lang w:val="en-CA"/>
                        </w:rPr>
                        <w:t>Step 4 – Self-Reflection on 20</w:t>
                      </w:r>
                      <w:r w:rsidR="00902D59">
                        <w:rPr>
                          <w:color w:val="auto"/>
                          <w:lang w:val="en-CA"/>
                        </w:rPr>
                        <w:t>20</w:t>
                      </w:r>
                      <w:r w:rsidRPr="002318D5">
                        <w:rPr>
                          <w:color w:val="auto"/>
                          <w:lang w:val="en-CA"/>
                        </w:rPr>
                        <w:t xml:space="preserve"> goals</w:t>
                      </w:r>
                      <w:r w:rsidRPr="002318D5">
                        <w:rPr>
                          <w:color w:val="auto"/>
                          <w:lang w:val="en-CA"/>
                        </w:rPr>
                        <w:br/>
                        <w:t>Step 1 – Self-Assessment for 20</w:t>
                      </w:r>
                      <w:r>
                        <w:rPr>
                          <w:color w:val="auto"/>
                          <w:lang w:val="en-CA"/>
                        </w:rPr>
                        <w:t>2</w:t>
                      </w:r>
                      <w:r w:rsidR="00902D59">
                        <w:rPr>
                          <w:color w:val="auto"/>
                          <w:lang w:val="en-CA"/>
                        </w:rPr>
                        <w:t>1</w:t>
                      </w:r>
                      <w:r w:rsidRPr="002318D5">
                        <w:rPr>
                          <w:color w:val="auto"/>
                          <w:lang w:val="en-CA"/>
                        </w:rPr>
                        <w:br/>
                        <w:t>Step 2 – Learning Goals for 20</w:t>
                      </w:r>
                      <w:r>
                        <w:rPr>
                          <w:color w:val="auto"/>
                          <w:lang w:val="en-CA"/>
                        </w:rPr>
                        <w:t>2</w:t>
                      </w:r>
                      <w:r w:rsidR="00902D59">
                        <w:rPr>
                          <w:color w:val="auto"/>
                          <w:lang w:val="en-CA"/>
                        </w:rPr>
                        <w:t>1</w:t>
                      </w:r>
                    </w:p>
                    <w:p w14:paraId="7357E3A4" w14:textId="77777777" w:rsidR="0049395F" w:rsidRPr="002D6701" w:rsidRDefault="0049395F">
                      <w:pPr>
                        <w:rPr>
                          <w:lang w:val="en-CA"/>
                        </w:rPr>
                      </w:pPr>
                      <w:r w:rsidRPr="002D6701">
                        <w:rPr>
                          <w:lang w:val="en-CA"/>
                        </w:rPr>
                        <w:br/>
                      </w:r>
                    </w:p>
                  </w:txbxContent>
                </v:textbox>
              </v:shape>
            </w:pict>
          </mc:Fallback>
        </mc:AlternateContent>
      </w:r>
    </w:p>
    <w:p w14:paraId="51EC910B"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373C094C" wp14:editId="153D6A66">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B1121" w14:textId="77777777" w:rsidR="0049395F" w:rsidRPr="002D6701" w:rsidRDefault="0049395F" w:rsidP="004F10A2">
                            <w:pPr>
                              <w:rPr>
                                <w:lang w:val="en-CA"/>
                              </w:rPr>
                            </w:pPr>
                            <w:r>
                              <w:rPr>
                                <w:color w:val="auto"/>
                                <w:lang w:val="en-CA"/>
                              </w:rPr>
                              <w:t>Audit Process</w:t>
                            </w:r>
                            <w:r w:rsidRPr="002D6701">
                              <w:rPr>
                                <w:lang w:val="en-CA"/>
                              </w:rPr>
                              <w:br/>
                            </w:r>
                          </w:p>
                          <w:p w14:paraId="3B9D12D4" w14:textId="77777777" w:rsidR="0049395F" w:rsidRPr="002D6701" w:rsidRDefault="0049395F"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677" id="Text Box 46" o:spid="_x0000_s1028"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" filled="f" stroked="f" strokeweight=".5pt">
                <v:textbox>
                  <w:txbxContent>
                    <w:p w:rsidR="0049395F" w:rsidRPr="002D6701" w:rsidRDefault="0049395F" w:rsidP="004F10A2">
                      <w:pPr>
                        <w:rPr>
                          <w:lang w:val="en-CA"/>
                        </w:rPr>
                      </w:pPr>
                      <w:r>
                        <w:rPr>
                          <w:color w:val="auto"/>
                          <w:lang w:val="en-CA"/>
                        </w:rPr>
                        <w:t>Audit Process</w:t>
                      </w:r>
                      <w:r w:rsidRPr="002D6701">
                        <w:rPr>
                          <w:lang w:val="en-CA"/>
                        </w:rPr>
                        <w:br/>
                      </w:r>
                    </w:p>
                    <w:p w:rsidR="0049395F" w:rsidRPr="002D6701" w:rsidRDefault="0049395F" w:rsidP="004F10A2">
                      <w:pPr>
                        <w:rPr>
                          <w:lang w:val="en-CA"/>
                        </w:rPr>
                      </w:pPr>
                      <w:r w:rsidRPr="002D6701">
                        <w:rPr>
                          <w:lang w:val="en-CA"/>
                        </w:rPr>
                        <w:br/>
                      </w:r>
                    </w:p>
                  </w:txbxContent>
                </v:textbox>
              </v:shape>
            </w:pict>
          </mc:Fallback>
        </mc:AlternateContent>
      </w:r>
    </w:p>
    <w:p w14:paraId="7B852424"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702790F6" wp14:editId="38F11944">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5F763" w14:textId="3AD47733" w:rsidR="0049395F" w:rsidRPr="002D6701" w:rsidRDefault="0049395F" w:rsidP="000E0F6C">
                            <w:pPr>
                              <w:rPr>
                                <w:lang w:val="en-CA"/>
                              </w:rPr>
                            </w:pPr>
                            <w:r w:rsidRPr="002318D5">
                              <w:rPr>
                                <w:color w:val="auto"/>
                                <w:lang w:val="en-CA"/>
                              </w:rPr>
                              <w:t>Step 3 – Activity Log for 20</w:t>
                            </w:r>
                            <w:r>
                              <w:rPr>
                                <w:color w:val="auto"/>
                                <w:lang w:val="en-CA"/>
                              </w:rPr>
                              <w:t>2</w:t>
                            </w:r>
                            <w:r w:rsidR="00902D59">
                              <w:rPr>
                                <w:color w:val="auto"/>
                                <w:lang w:val="en-CA"/>
                              </w:rPr>
                              <w:t>1</w:t>
                            </w:r>
                            <w:r w:rsidRPr="002318D5">
                              <w:rPr>
                                <w:color w:val="auto"/>
                                <w:lang w:val="en-CA"/>
                              </w:rPr>
                              <w:t xml:space="preserve"> goals</w:t>
                            </w:r>
                            <w:r w:rsidRPr="002D6701">
                              <w:rPr>
                                <w:lang w:val="en-CA"/>
                              </w:rPr>
                              <w:br/>
                            </w:r>
                          </w:p>
                          <w:p w14:paraId="21D06E1A" w14:textId="77777777" w:rsidR="0049395F" w:rsidRPr="002D6701" w:rsidRDefault="0049395F"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90F6" id="Text Box 30" o:spid="_x0000_s1029"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" filled="f" stroked="f" strokeweight=".5pt">
                <v:textbox>
                  <w:txbxContent>
                    <w:p w14:paraId="4B65F763" w14:textId="3AD47733" w:rsidR="0049395F" w:rsidRPr="002D6701" w:rsidRDefault="0049395F" w:rsidP="000E0F6C">
                      <w:pPr>
                        <w:rPr>
                          <w:lang w:val="en-CA"/>
                        </w:rPr>
                      </w:pPr>
                      <w:r w:rsidRPr="002318D5">
                        <w:rPr>
                          <w:color w:val="auto"/>
                          <w:lang w:val="en-CA"/>
                        </w:rPr>
                        <w:t>Step 3 – Activity Log for 20</w:t>
                      </w:r>
                      <w:r>
                        <w:rPr>
                          <w:color w:val="auto"/>
                          <w:lang w:val="en-CA"/>
                        </w:rPr>
                        <w:t>2</w:t>
                      </w:r>
                      <w:r w:rsidR="00902D59">
                        <w:rPr>
                          <w:color w:val="auto"/>
                          <w:lang w:val="en-CA"/>
                        </w:rPr>
                        <w:t>1</w:t>
                      </w:r>
                      <w:r w:rsidRPr="002318D5">
                        <w:rPr>
                          <w:color w:val="auto"/>
                          <w:lang w:val="en-CA"/>
                        </w:rPr>
                        <w:t xml:space="preserve"> goals</w:t>
                      </w:r>
                      <w:r w:rsidRPr="002D6701">
                        <w:rPr>
                          <w:lang w:val="en-CA"/>
                        </w:rPr>
                        <w:br/>
                      </w:r>
                    </w:p>
                    <w:p w14:paraId="21D06E1A" w14:textId="77777777" w:rsidR="0049395F" w:rsidRPr="002D6701" w:rsidRDefault="0049395F" w:rsidP="000E0F6C">
                      <w:pPr>
                        <w:rPr>
                          <w:lang w:val="en-CA"/>
                        </w:rPr>
                      </w:pPr>
                      <w:r w:rsidRPr="002D6701">
                        <w:rPr>
                          <w:lang w:val="en-CA"/>
                        </w:rPr>
                        <w:br/>
                      </w:r>
                    </w:p>
                  </w:txbxContent>
                </v:textbox>
              </v:shape>
            </w:pict>
          </mc:Fallback>
        </mc:AlternateContent>
      </w:r>
    </w:p>
    <w:p w14:paraId="3DC86E6B" w14:textId="77777777" w:rsidR="002D6701" w:rsidRDefault="002D6701" w:rsidP="00354E12">
      <w:pPr>
        <w:pStyle w:val="NoSpacing"/>
        <w:ind w:left="-142"/>
        <w:jc w:val="both"/>
        <w:rPr>
          <w:rFonts w:ascii="Segoe UI" w:hAnsi="Segoe UI" w:cs="Segoe UI"/>
          <w:sz w:val="22"/>
        </w:rPr>
      </w:pPr>
    </w:p>
    <w:p w14:paraId="4D40C3BB" w14:textId="77777777" w:rsidR="002D6701" w:rsidRDefault="002D6701" w:rsidP="00354E12">
      <w:pPr>
        <w:pStyle w:val="NoSpacing"/>
        <w:ind w:left="-142"/>
        <w:jc w:val="both"/>
        <w:rPr>
          <w:rFonts w:ascii="Segoe UI" w:hAnsi="Segoe UI" w:cs="Segoe UI"/>
          <w:sz w:val="22"/>
        </w:rPr>
      </w:pPr>
    </w:p>
    <w:p w14:paraId="48A1B400" w14:textId="77777777" w:rsidR="002D6701" w:rsidRDefault="002D6701" w:rsidP="00354E12">
      <w:pPr>
        <w:pStyle w:val="NoSpacing"/>
        <w:jc w:val="both"/>
        <w:rPr>
          <w:rFonts w:ascii="Segoe UI" w:hAnsi="Segoe UI" w:cs="Segoe UI"/>
          <w:sz w:val="22"/>
        </w:rPr>
      </w:pPr>
    </w:p>
    <w:p w14:paraId="7E834062" w14:textId="77777777"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 xml:space="preserve">As part of the online registration renewal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the past year’s </w:t>
      </w:r>
      <w:r w:rsidR="000277E2">
        <w:rPr>
          <w:rFonts w:ascii="Segoe UI" w:hAnsi="Segoe UI" w:cs="Segoe UI"/>
          <w:color w:val="auto"/>
          <w:sz w:val="22"/>
        </w:rPr>
        <w:t xml:space="preserve">achievement of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14:paraId="0C49EE62" w14:textId="77777777" w:rsidR="00DB6029" w:rsidRPr="002D6701" w:rsidRDefault="00DB6029" w:rsidP="00354E12">
      <w:pPr>
        <w:pStyle w:val="NoSpacing"/>
        <w:jc w:val="both"/>
        <w:rPr>
          <w:rFonts w:ascii="Segoe UI" w:hAnsi="Segoe UI" w:cs="Segoe UI"/>
          <w:sz w:val="22"/>
        </w:rPr>
      </w:pPr>
    </w:p>
    <w:p w14:paraId="0B4AE5F8" w14:textId="77777777" w:rsidR="003C5EFE" w:rsidRDefault="008861CB" w:rsidP="00354E12">
      <w:pPr>
        <w:pStyle w:val="Heading1"/>
        <w:spacing w:line="240" w:lineRule="auto"/>
      </w:pPr>
      <w:bookmarkStart w:id="4" w:name="_Toc501020987"/>
      <w:r>
        <w:t>Step 1 – Self-Assessment</w:t>
      </w:r>
      <w:bookmarkEnd w:id="4"/>
    </w:p>
    <w:p w14:paraId="53650FB1"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helps you identify your strengths and areas of practice that require an update of your knowledge and skills. 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p w14:paraId="6717E6C5" w14:textId="77777777" w:rsidR="00B14F59" w:rsidRDefault="00B14F59"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14:paraId="0D5E906E"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AFCFBDF" w14:textId="77777777"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14:paraId="7657477D" w14:textId="77777777"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14:paraId="57B5F55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FD795E9"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14:paraId="0C9F1691"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14:paraId="4E316329" w14:textId="77777777"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14:paraId="7E2C5741"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A929F9D" w14:textId="77777777"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14:paraId="66023807"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14:paraId="278AC693"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061C5C57"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14:paraId="090F35AC" w14:textId="77777777"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14:paraId="1DE9A1D6"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1F0CCFF"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14:paraId="5DF51313"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14:paraId="26F251BB" w14:textId="77777777" w:rsidR="00B14F59" w:rsidRPr="002D4FAC" w:rsidRDefault="00B14F59" w:rsidP="00354E12">
      <w:pPr>
        <w:pStyle w:val="NoSpacing"/>
        <w:jc w:val="both"/>
        <w:rPr>
          <w:rFonts w:ascii="Segoe UI" w:hAnsi="Segoe UI" w:cs="Segoe UI"/>
          <w:sz w:val="22"/>
        </w:rPr>
      </w:pPr>
    </w:p>
    <w:p w14:paraId="3936353F" w14:textId="77777777" w:rsidR="008861CB" w:rsidRDefault="008861CB" w:rsidP="00354E12">
      <w:pPr>
        <w:pStyle w:val="Heading2"/>
      </w:pPr>
    </w:p>
    <w:p w14:paraId="6FA58235" w14:textId="77777777" w:rsidR="00DD240D" w:rsidRDefault="00DD240D" w:rsidP="00354E12">
      <w:pPr>
        <w:spacing w:line="240" w:lineRule="auto"/>
      </w:pPr>
    </w:p>
    <w:p w14:paraId="3B8120AB" w14:textId="77777777" w:rsidR="005B2807" w:rsidRPr="00DD240D" w:rsidRDefault="005B2807" w:rsidP="00354E12">
      <w:pPr>
        <w:spacing w:line="240" w:lineRule="auto"/>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14:paraId="5C94159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CF0BDF" w14:textId="77777777" w:rsidR="008861CB" w:rsidRDefault="008861CB" w:rsidP="00354E12">
            <w:pPr>
              <w:pStyle w:val="NoSpacing"/>
              <w:spacing w:before="40"/>
            </w:pPr>
            <w:r>
              <w:rPr>
                <w:noProof/>
                <w:lang w:val="en-CA" w:eastAsia="en-CA"/>
              </w:rPr>
              <mc:AlternateContent>
                <mc:Choice Requires="wpg">
                  <w:drawing>
                    <wp:inline distT="0" distB="0" distL="0" distR="0" wp14:anchorId="14630EC3" wp14:editId="373A0623">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9075C5B" w14:textId="77777777"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14:paraId="4A6EC994" w14:textId="77777777"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14:paraId="1738074A" w14:textId="77777777"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14:paraId="5B7C5129" w14:textId="77777777"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14:paraId="4B428356" w14:textId="77777777"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 xml:space="preserve">What </w:t>
            </w:r>
            <w:proofErr w:type="gramStart"/>
            <w:r w:rsidRPr="008C7276">
              <w:rPr>
                <w:rFonts w:ascii="Segoe UI" w:hAnsi="Segoe UI" w:cs="Segoe UI"/>
                <w:color w:val="auto"/>
                <w:sz w:val="22"/>
              </w:rPr>
              <w:t>are</w:t>
            </w:r>
            <w:proofErr w:type="gramEnd"/>
            <w:r w:rsidRPr="008C7276">
              <w:rPr>
                <w:rFonts w:ascii="Segoe UI" w:hAnsi="Segoe UI" w:cs="Segoe UI"/>
                <w:color w:val="auto"/>
                <w:sz w:val="22"/>
              </w:rPr>
              <w:t xml:space="preserv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14:paraId="51B5543B" w14:textId="77777777"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14:paraId="346D3B0B" w14:textId="77777777"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14:paraId="5D7EE624" w14:textId="77777777"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14:paraId="684FE86A" w14:textId="77777777"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14:paraId="380CBE42" w14:textId="77777777" w:rsidR="0029143D" w:rsidRDefault="0029143D" w:rsidP="00354E12">
      <w:pPr>
        <w:pStyle w:val="Heading2"/>
        <w:spacing w:before="0"/>
        <w:rPr>
          <w:rFonts w:asciiTheme="majorHAnsi" w:hAnsiTheme="majorHAnsi"/>
          <w:color w:val="F24F4F" w:themeColor="accent1"/>
        </w:rPr>
      </w:pPr>
    </w:p>
    <w:p w14:paraId="5BEBCE9B" w14:textId="77777777" w:rsidR="004C65F1" w:rsidRPr="004C65F1" w:rsidRDefault="004C65F1" w:rsidP="00354E12">
      <w:pPr>
        <w:pStyle w:val="Heading2"/>
        <w:rPr>
          <w:rFonts w:asciiTheme="majorHAnsi" w:hAnsiTheme="majorHAnsi"/>
          <w:color w:val="F24F4F" w:themeColor="accent1"/>
        </w:rPr>
      </w:pPr>
      <w:bookmarkStart w:id="5" w:name="_Toc501020988"/>
      <w:r w:rsidRPr="004C65F1">
        <w:rPr>
          <w:rFonts w:asciiTheme="majorHAnsi" w:hAnsiTheme="majorHAnsi"/>
          <w:color w:val="F24F4F" w:themeColor="accent1"/>
        </w:rPr>
        <w:t>Self-Assessment Tool</w:t>
      </w:r>
      <w:bookmarkEnd w:id="5"/>
    </w:p>
    <w:p w14:paraId="0061E7FB" w14:textId="77777777"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and related Performance I</w:t>
      </w:r>
      <w:r w:rsidR="00977682" w:rsidRPr="002318D5">
        <w:rPr>
          <w:rFonts w:ascii="Segoe UI" w:hAnsi="Segoe UI" w:cs="Segoe UI"/>
          <w:color w:val="auto"/>
          <w:sz w:val="22"/>
        </w:rPr>
        <w:t xml:space="preserve">ndicators. Following each </w:t>
      </w:r>
      <w:r w:rsidR="00CE78D6">
        <w:rPr>
          <w:rFonts w:ascii="Segoe UI" w:hAnsi="Segoe UI" w:cs="Segoe UI"/>
          <w:color w:val="auto"/>
          <w:sz w:val="22"/>
        </w:rPr>
        <w:t>Practice Competency</w:t>
      </w:r>
      <w:r w:rsidR="00977682" w:rsidRPr="002318D5">
        <w:rPr>
          <w:rFonts w:ascii="Segoe UI" w:hAnsi="Segoe UI" w:cs="Segoe UI"/>
          <w:color w:val="auto"/>
          <w:sz w:val="22"/>
        </w:rPr>
        <w:t xml:space="preserve">, you will find columns that allow you to assess your practice and identify areas for further development. For each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check the boxes that are applicable to you.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14:paraId="7F294330" w14:textId="77777777" w:rsidTr="00710A18">
        <w:tc>
          <w:tcPr>
            <w:tcW w:w="9350" w:type="dxa"/>
            <w:shd w:val="clear" w:color="auto" w:fill="FCDBDB" w:themeFill="accent1" w:themeFillTint="33"/>
          </w:tcPr>
          <w:p w14:paraId="470D293A"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14:paraId="5EF373E1"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14:paraId="3CB176D9" w14:textId="77777777"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14:paraId="6D0378E7" w14:textId="77777777" w:rsidR="0099215B" w:rsidRDefault="00710A18" w:rsidP="000E116E">
      <w:pPr>
        <w:spacing w:line="240" w:lineRule="auto"/>
        <w:jc w:val="both"/>
        <w:rPr>
          <w:rFonts w:ascii="Segoe UI" w:hAnsi="Segoe UI" w:cs="Segoe UI"/>
          <w:b/>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w:t>
      </w:r>
      <w:r w:rsidR="00977682" w:rsidRPr="002318D5">
        <w:rPr>
          <w:rFonts w:ascii="Segoe UI" w:hAnsi="Segoe UI" w:cs="Segoe UI"/>
          <w:color w:val="auto"/>
          <w:sz w:val="22"/>
        </w:rPr>
        <w:lastRenderedPageBreak/>
        <w:t>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14:paraId="3942287C" w14:textId="77777777"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14:paraId="3A17EC8C" w14:textId="77777777"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14:paraId="42DA85FC" w14:textId="77777777"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14:paraId="5452E731" w14:textId="77777777" w:rsidR="00977682" w:rsidRPr="002318D5" w:rsidRDefault="00977682" w:rsidP="00354E12">
      <w:pPr>
        <w:spacing w:after="0" w:line="240" w:lineRule="auto"/>
        <w:jc w:val="both"/>
        <w:rPr>
          <w:rFonts w:ascii="Segoe UI" w:hAnsi="Segoe UI" w:cs="Segoe UI"/>
          <w:color w:val="auto"/>
          <w:sz w:val="24"/>
        </w:rPr>
      </w:pPr>
    </w:p>
    <w:p w14:paraId="0B7C2A0E" w14:textId="77777777"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14:paraId="35661A1A" w14:textId="77777777"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42ED6FE9" w14:textId="77777777" w:rsidTr="008260E5">
        <w:trPr>
          <w:tblHeader/>
        </w:trPr>
        <w:tc>
          <w:tcPr>
            <w:tcW w:w="7225" w:type="dxa"/>
            <w:shd w:val="clear" w:color="auto" w:fill="FCDBDB" w:themeFill="accent1" w:themeFillTint="33"/>
            <w:vAlign w:val="center"/>
          </w:tcPr>
          <w:p w14:paraId="29042812"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14:paraId="1F81FF1A"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92443A3"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F43B116"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46D00906" w14:textId="77777777" w:rsidTr="004D6F48">
        <w:tc>
          <w:tcPr>
            <w:tcW w:w="7225" w:type="dxa"/>
          </w:tcPr>
          <w:p w14:paraId="29EB0C19" w14:textId="77777777"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14:paraId="393BD561" w14:textId="77777777"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14:paraId="4775A9D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6" w:name="Check9"/>
            <w:r w:rsidRPr="002318D5">
              <w:rPr>
                <w:rFonts w:ascii="Segoe UI" w:hAnsi="Segoe UI" w:cs="Segoe UI"/>
                <w:color w:val="auto"/>
              </w:rPr>
              <w:instrText xml:space="preserve">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bookmarkEnd w:id="6"/>
          </w:p>
        </w:tc>
        <w:tc>
          <w:tcPr>
            <w:tcW w:w="709" w:type="dxa"/>
            <w:vAlign w:val="center"/>
          </w:tcPr>
          <w:p w14:paraId="0801F23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DB57ED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047DC7C4" w14:textId="77777777" w:rsidTr="004D6F48">
        <w:tc>
          <w:tcPr>
            <w:tcW w:w="7225" w:type="dxa"/>
          </w:tcPr>
          <w:p w14:paraId="35F6FBE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14:paraId="5F29B24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DA8B823"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CAD03F6"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33EE4E1E" w14:textId="77777777" w:rsidTr="004D6F48">
        <w:tc>
          <w:tcPr>
            <w:tcW w:w="7225" w:type="dxa"/>
          </w:tcPr>
          <w:p w14:paraId="6865640C"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14:paraId="14BC02E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BC7B933"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818A13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463426EB" w14:textId="77777777" w:rsidTr="004D6F48">
        <w:tc>
          <w:tcPr>
            <w:tcW w:w="7225" w:type="dxa"/>
          </w:tcPr>
          <w:p w14:paraId="5837AE23"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14:paraId="6B205B5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35DF92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72BCBBE"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2243B50" w14:textId="77777777" w:rsidTr="004D6F48">
        <w:tc>
          <w:tcPr>
            <w:tcW w:w="7225" w:type="dxa"/>
          </w:tcPr>
          <w:p w14:paraId="59C5D89D" w14:textId="77777777"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14:paraId="1613F7A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71145E6"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CB335D1"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5304423B" w14:textId="77777777" w:rsidR="004C65F1" w:rsidRPr="002318D5" w:rsidRDefault="004C65F1" w:rsidP="00354E12">
      <w:pPr>
        <w:spacing w:after="0" w:line="240" w:lineRule="auto"/>
        <w:rPr>
          <w:rFonts w:ascii="Segoe UI" w:hAnsi="Segoe UI" w:cs="Segoe UI"/>
          <w:color w:val="auto"/>
        </w:rPr>
      </w:pPr>
    </w:p>
    <w:p w14:paraId="656DA6ED" w14:textId="77777777"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1613C43D" w14:textId="77777777" w:rsidTr="008260E5">
        <w:trPr>
          <w:tblHeader/>
        </w:trPr>
        <w:tc>
          <w:tcPr>
            <w:tcW w:w="7225" w:type="dxa"/>
            <w:shd w:val="clear" w:color="auto" w:fill="FCDBDB" w:themeFill="accent1" w:themeFillTint="33"/>
            <w:vAlign w:val="center"/>
          </w:tcPr>
          <w:p w14:paraId="3AA9B59A"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BA8B72E"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288183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A158172"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6A1FD230" w14:textId="77777777" w:rsidTr="00E32326">
        <w:tc>
          <w:tcPr>
            <w:tcW w:w="7225" w:type="dxa"/>
          </w:tcPr>
          <w:p w14:paraId="0F5C1920" w14:textId="77777777"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14:paraId="5B3CA69B"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0D07B2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912324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10C590D8" w14:textId="77777777" w:rsidTr="00E32326">
        <w:tc>
          <w:tcPr>
            <w:tcW w:w="7225" w:type="dxa"/>
          </w:tcPr>
          <w:p w14:paraId="61CF7A1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14:paraId="6F8AB6F7"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79A04F0"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ABC318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06525ECD" w14:textId="77777777" w:rsidR="004D6F48" w:rsidRPr="002318D5" w:rsidRDefault="004D6F48" w:rsidP="00354E12">
      <w:pPr>
        <w:spacing w:after="0" w:line="240" w:lineRule="auto"/>
        <w:rPr>
          <w:rFonts w:ascii="Segoe UI" w:hAnsi="Segoe UI" w:cs="Segoe UI"/>
          <w:color w:val="auto"/>
        </w:rPr>
      </w:pPr>
    </w:p>
    <w:p w14:paraId="210B9805"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42C5B264" w14:textId="77777777" w:rsidTr="008260E5">
        <w:trPr>
          <w:tblHeader/>
        </w:trPr>
        <w:tc>
          <w:tcPr>
            <w:tcW w:w="7225" w:type="dxa"/>
            <w:shd w:val="clear" w:color="auto" w:fill="FCDBDB" w:themeFill="accent1" w:themeFillTint="33"/>
            <w:vAlign w:val="center"/>
          </w:tcPr>
          <w:p w14:paraId="54D3BE79"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A3F0CCF"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FDB4DC5"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B435FF9"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2A72FA01" w14:textId="77777777" w:rsidTr="00E32326">
        <w:tc>
          <w:tcPr>
            <w:tcW w:w="7225" w:type="dxa"/>
          </w:tcPr>
          <w:p w14:paraId="3559857D"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14:paraId="4662DA1C"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9564BDF"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EA992D6"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05FA276E" w14:textId="77777777" w:rsidTr="00E32326">
        <w:tc>
          <w:tcPr>
            <w:tcW w:w="7225" w:type="dxa"/>
          </w:tcPr>
          <w:p w14:paraId="17EDBF2C" w14:textId="77777777"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14:paraId="16CBC76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2ADEB7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52F631E"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68C75CE8" w14:textId="77777777" w:rsidR="004D6F48" w:rsidRPr="002318D5" w:rsidRDefault="004D6F48" w:rsidP="00354E12">
      <w:pPr>
        <w:spacing w:after="0" w:line="240" w:lineRule="auto"/>
        <w:rPr>
          <w:rFonts w:ascii="Segoe UI" w:hAnsi="Segoe UI" w:cs="Segoe UI"/>
          <w:color w:val="auto"/>
        </w:rPr>
      </w:pPr>
    </w:p>
    <w:p w14:paraId="43442817"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7AA2A247" w14:textId="77777777" w:rsidTr="008260E5">
        <w:trPr>
          <w:tblHeader/>
        </w:trPr>
        <w:tc>
          <w:tcPr>
            <w:tcW w:w="7225" w:type="dxa"/>
            <w:shd w:val="clear" w:color="auto" w:fill="FCDBDB" w:themeFill="accent1" w:themeFillTint="33"/>
            <w:vAlign w:val="center"/>
          </w:tcPr>
          <w:p w14:paraId="28C2E534"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7DFD67A"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133F750"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1A38E9C"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73FE8082" w14:textId="77777777" w:rsidTr="00E32326">
        <w:tc>
          <w:tcPr>
            <w:tcW w:w="7225" w:type="dxa"/>
          </w:tcPr>
          <w:p w14:paraId="4C38730E"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14:paraId="2CA2CFCE"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D0AE501"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6004908"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36030A59" w14:textId="77777777" w:rsidTr="00E32326">
        <w:tc>
          <w:tcPr>
            <w:tcW w:w="7225" w:type="dxa"/>
          </w:tcPr>
          <w:p w14:paraId="0594FBCF" w14:textId="77777777"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14:paraId="3F8CDBF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9E03DB2"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AABA5C3"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EAE47A2" w14:textId="77777777" w:rsidTr="00E32326">
        <w:tc>
          <w:tcPr>
            <w:tcW w:w="7225" w:type="dxa"/>
          </w:tcPr>
          <w:p w14:paraId="2DB0D060"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14:paraId="7336B6C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50E200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9F031A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2EFEFBE0" w14:textId="77777777" w:rsidR="00F21772" w:rsidRDefault="00F21772" w:rsidP="00354E12">
      <w:pPr>
        <w:spacing w:after="0" w:line="240" w:lineRule="auto"/>
        <w:rPr>
          <w:rFonts w:ascii="Segoe UI" w:hAnsi="Segoe UI" w:cs="Segoe UI"/>
          <w:color w:val="auto"/>
        </w:rPr>
      </w:pPr>
    </w:p>
    <w:p w14:paraId="07119B1E" w14:textId="77777777" w:rsidR="0099215B" w:rsidRDefault="0099215B" w:rsidP="00354E12">
      <w:pPr>
        <w:spacing w:after="0" w:line="240" w:lineRule="auto"/>
        <w:rPr>
          <w:rFonts w:ascii="Segoe UI" w:hAnsi="Segoe UI" w:cs="Segoe UI"/>
          <w:color w:val="auto"/>
        </w:rPr>
      </w:pPr>
    </w:p>
    <w:p w14:paraId="4978801A" w14:textId="77777777" w:rsidR="0099215B" w:rsidRDefault="0099215B" w:rsidP="00354E12">
      <w:pPr>
        <w:spacing w:after="0" w:line="240" w:lineRule="auto"/>
        <w:rPr>
          <w:rFonts w:ascii="Segoe UI" w:hAnsi="Segoe UI" w:cs="Segoe UI"/>
          <w:color w:val="auto"/>
        </w:rPr>
      </w:pPr>
    </w:p>
    <w:p w14:paraId="2ED733BF" w14:textId="77777777" w:rsidR="0099215B" w:rsidRPr="002318D5" w:rsidRDefault="0099215B" w:rsidP="00354E12">
      <w:pPr>
        <w:spacing w:after="0" w:line="240" w:lineRule="auto"/>
        <w:rPr>
          <w:rFonts w:ascii="Segoe UI" w:hAnsi="Segoe UI" w:cs="Segoe UI"/>
          <w:color w:val="auto"/>
        </w:rPr>
      </w:pPr>
    </w:p>
    <w:p w14:paraId="10E8F91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4B50598" w14:textId="77777777" w:rsidTr="008260E5">
        <w:trPr>
          <w:tblHeader/>
        </w:trPr>
        <w:tc>
          <w:tcPr>
            <w:tcW w:w="7225" w:type="dxa"/>
            <w:shd w:val="clear" w:color="auto" w:fill="FCDBDB" w:themeFill="accent1" w:themeFillTint="33"/>
            <w:vAlign w:val="center"/>
          </w:tcPr>
          <w:p w14:paraId="54A96F07"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31540C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163C978"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C34E7FF"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56728530" w14:textId="77777777" w:rsidTr="00E32326">
        <w:tc>
          <w:tcPr>
            <w:tcW w:w="7225" w:type="dxa"/>
          </w:tcPr>
          <w:p w14:paraId="4FA4578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14:paraId="6EBEE8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CF9C05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455463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69E6627" w14:textId="77777777" w:rsidTr="00E32326">
        <w:tc>
          <w:tcPr>
            <w:tcW w:w="7225" w:type="dxa"/>
          </w:tcPr>
          <w:p w14:paraId="026C75E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14:paraId="15F3F53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B13E23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4DABD5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0A4255B" w14:textId="77777777" w:rsidTr="00E32326">
        <w:tc>
          <w:tcPr>
            <w:tcW w:w="7225" w:type="dxa"/>
          </w:tcPr>
          <w:p w14:paraId="65C1E52B"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14:paraId="5A819E4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A0F23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E78F03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2439D087" w14:textId="77777777" w:rsidR="00F21772" w:rsidRPr="002318D5" w:rsidRDefault="00F21772" w:rsidP="00354E12">
      <w:pPr>
        <w:spacing w:after="0" w:line="240" w:lineRule="auto"/>
        <w:rPr>
          <w:rFonts w:ascii="Segoe UI" w:hAnsi="Segoe UI" w:cs="Segoe UI"/>
          <w:color w:val="auto"/>
        </w:rPr>
      </w:pPr>
    </w:p>
    <w:p w14:paraId="590194E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F7DE729" w14:textId="77777777" w:rsidTr="008260E5">
        <w:trPr>
          <w:tblHeader/>
        </w:trPr>
        <w:tc>
          <w:tcPr>
            <w:tcW w:w="7225" w:type="dxa"/>
            <w:shd w:val="clear" w:color="auto" w:fill="FCDBDB" w:themeFill="accent1" w:themeFillTint="33"/>
            <w:vAlign w:val="center"/>
          </w:tcPr>
          <w:p w14:paraId="2CBAFF52"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CE1C19C"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BCD48D4"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D6FA79C"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44496339" w14:textId="77777777" w:rsidTr="00E32326">
        <w:tc>
          <w:tcPr>
            <w:tcW w:w="7225" w:type="dxa"/>
          </w:tcPr>
          <w:p w14:paraId="0C19E16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14:paraId="57E9915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678F39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926E5C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1536CB4" w14:textId="77777777" w:rsidTr="00E32326">
        <w:tc>
          <w:tcPr>
            <w:tcW w:w="7225" w:type="dxa"/>
          </w:tcPr>
          <w:p w14:paraId="4E70657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14:paraId="48F04A7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565635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DA1C01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2AF96C9" w14:textId="77777777" w:rsidTr="00E32326">
        <w:tc>
          <w:tcPr>
            <w:tcW w:w="7225" w:type="dxa"/>
          </w:tcPr>
          <w:p w14:paraId="187E0544"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14:paraId="359CCD4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B7D0DB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84F4C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59AE176" w14:textId="77777777" w:rsidTr="00E32326">
        <w:tc>
          <w:tcPr>
            <w:tcW w:w="7225" w:type="dxa"/>
          </w:tcPr>
          <w:p w14:paraId="5538A011"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14:paraId="7861A08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458AB5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8B2274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71C82496" w14:textId="77777777" w:rsidR="00F21772" w:rsidRPr="002318D5" w:rsidRDefault="00F21772" w:rsidP="00354E12">
      <w:pPr>
        <w:spacing w:after="0" w:line="240" w:lineRule="auto"/>
        <w:rPr>
          <w:rFonts w:ascii="Segoe UI" w:hAnsi="Segoe UI" w:cs="Segoe UI"/>
          <w:color w:val="auto"/>
        </w:rPr>
      </w:pPr>
    </w:p>
    <w:p w14:paraId="26307B97"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23A22A6" w14:textId="77777777" w:rsidTr="008260E5">
        <w:trPr>
          <w:tblHeader/>
        </w:trPr>
        <w:tc>
          <w:tcPr>
            <w:tcW w:w="7225" w:type="dxa"/>
            <w:shd w:val="clear" w:color="auto" w:fill="FCDBDB" w:themeFill="accent1" w:themeFillTint="33"/>
            <w:vAlign w:val="center"/>
          </w:tcPr>
          <w:p w14:paraId="2D02155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3F88683"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04D315F"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1C6BE4E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1023BFB0" w14:textId="77777777" w:rsidTr="00E32326">
        <w:tc>
          <w:tcPr>
            <w:tcW w:w="7225" w:type="dxa"/>
          </w:tcPr>
          <w:p w14:paraId="3B50303E"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14:paraId="0E5790C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0598BA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64FD82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E37749F" w14:textId="77777777" w:rsidTr="00E32326">
        <w:tc>
          <w:tcPr>
            <w:tcW w:w="7225" w:type="dxa"/>
          </w:tcPr>
          <w:p w14:paraId="467D77E9"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14:paraId="566E0F9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7590DE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E779FB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5081A744" w14:textId="77777777" w:rsidR="00F21772" w:rsidRPr="002318D5" w:rsidRDefault="00F21772" w:rsidP="00354E12">
      <w:pPr>
        <w:spacing w:after="0" w:line="240" w:lineRule="auto"/>
        <w:rPr>
          <w:rFonts w:ascii="Segoe UI" w:hAnsi="Segoe UI" w:cs="Segoe UI"/>
          <w:color w:val="auto"/>
        </w:rPr>
      </w:pPr>
    </w:p>
    <w:p w14:paraId="18FABBB0"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B038903" w14:textId="77777777" w:rsidTr="008260E5">
        <w:trPr>
          <w:tblHeader/>
        </w:trPr>
        <w:tc>
          <w:tcPr>
            <w:tcW w:w="7225" w:type="dxa"/>
            <w:shd w:val="clear" w:color="auto" w:fill="FCDBDB" w:themeFill="accent1" w:themeFillTint="33"/>
            <w:vAlign w:val="center"/>
          </w:tcPr>
          <w:p w14:paraId="65FF1C9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6F7A10C"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4EA0FF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2726E7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5A5B639C" w14:textId="77777777" w:rsidTr="00E32326">
        <w:tc>
          <w:tcPr>
            <w:tcW w:w="7225" w:type="dxa"/>
          </w:tcPr>
          <w:p w14:paraId="51AC3F7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14:paraId="580C7181" w14:textId="77777777"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14:paraId="706B4C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F64FC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04962A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7F092C90" w14:textId="77777777" w:rsidR="00F21772" w:rsidRPr="002318D5" w:rsidRDefault="00F21772" w:rsidP="00354E12">
      <w:pPr>
        <w:spacing w:after="0" w:line="240" w:lineRule="auto"/>
        <w:rPr>
          <w:rFonts w:ascii="Segoe UI" w:hAnsi="Segoe UI" w:cs="Segoe UI"/>
          <w:color w:val="auto"/>
        </w:rPr>
      </w:pPr>
    </w:p>
    <w:p w14:paraId="1DFF88CD"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4A3597A0" w14:textId="77777777" w:rsidTr="008260E5">
        <w:trPr>
          <w:tblHeader/>
        </w:trPr>
        <w:tc>
          <w:tcPr>
            <w:tcW w:w="7225" w:type="dxa"/>
            <w:shd w:val="clear" w:color="auto" w:fill="FCDBDB" w:themeFill="accent1" w:themeFillTint="33"/>
            <w:vAlign w:val="center"/>
          </w:tcPr>
          <w:p w14:paraId="6F2FD6F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955DDC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0E29E97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8ED7F3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421D1E6E" w14:textId="77777777" w:rsidTr="00E32326">
        <w:tc>
          <w:tcPr>
            <w:tcW w:w="7225" w:type="dxa"/>
          </w:tcPr>
          <w:p w14:paraId="0506B5B6"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14:paraId="6D75BFC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94A81F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A68D0C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D7C0E38" w14:textId="77777777" w:rsidTr="00E32326">
        <w:tc>
          <w:tcPr>
            <w:tcW w:w="7225" w:type="dxa"/>
          </w:tcPr>
          <w:p w14:paraId="72254324"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14:paraId="1A8DAC7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81E631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0CD427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081865D" w14:textId="77777777" w:rsidTr="00E32326">
        <w:tc>
          <w:tcPr>
            <w:tcW w:w="7225" w:type="dxa"/>
          </w:tcPr>
          <w:p w14:paraId="4B3A7A9F"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14:paraId="1D7EFE6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BF28AB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2BF508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F4F1783" w14:textId="77777777" w:rsidTr="00E32326">
        <w:tc>
          <w:tcPr>
            <w:tcW w:w="7225" w:type="dxa"/>
          </w:tcPr>
          <w:p w14:paraId="140C7B86"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14:paraId="3DEB801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E9D1BD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C40DC4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3845CB44" w14:textId="77777777" w:rsidR="00F21772" w:rsidRPr="002318D5" w:rsidRDefault="00F21772" w:rsidP="00354E12">
      <w:pPr>
        <w:spacing w:after="0" w:line="240" w:lineRule="auto"/>
        <w:rPr>
          <w:rFonts w:ascii="Segoe UI" w:hAnsi="Segoe UI" w:cs="Segoe UI"/>
          <w:color w:val="auto"/>
        </w:rPr>
      </w:pPr>
    </w:p>
    <w:p w14:paraId="6893BEE6"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54F641B7" w14:textId="77777777" w:rsidTr="008260E5">
        <w:trPr>
          <w:tblHeader/>
        </w:trPr>
        <w:tc>
          <w:tcPr>
            <w:tcW w:w="7225" w:type="dxa"/>
            <w:shd w:val="clear" w:color="auto" w:fill="FCDBDB" w:themeFill="accent1" w:themeFillTint="33"/>
            <w:vAlign w:val="center"/>
          </w:tcPr>
          <w:p w14:paraId="070F7D89"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84FAD8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23C14686"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8BB4FE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48C8E728" w14:textId="77777777" w:rsidTr="00E32326">
        <w:tc>
          <w:tcPr>
            <w:tcW w:w="7225" w:type="dxa"/>
          </w:tcPr>
          <w:p w14:paraId="0643E4AC"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14:paraId="75A8502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517044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F0C5FE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E0DD32B" w14:textId="77777777" w:rsidTr="00E32326">
        <w:tc>
          <w:tcPr>
            <w:tcW w:w="7225" w:type="dxa"/>
          </w:tcPr>
          <w:p w14:paraId="5E58BE46"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14:paraId="0D886DF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5EFF4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192F6A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0068D1D0" w14:textId="77777777" w:rsidTr="00E32326">
        <w:tc>
          <w:tcPr>
            <w:tcW w:w="7225" w:type="dxa"/>
          </w:tcPr>
          <w:p w14:paraId="136AD252"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lastRenderedPageBreak/>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14:paraId="0413420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1D8966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D0FC0E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8BECE42" w14:textId="77777777" w:rsidTr="00E32326">
        <w:tc>
          <w:tcPr>
            <w:tcW w:w="7225" w:type="dxa"/>
          </w:tcPr>
          <w:p w14:paraId="5045D541"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14:paraId="2212FD6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D9011A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B0277E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DA3D56B" w14:textId="77777777" w:rsidTr="00E32326">
        <w:tc>
          <w:tcPr>
            <w:tcW w:w="7225" w:type="dxa"/>
          </w:tcPr>
          <w:p w14:paraId="6AFB7EAF"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14:paraId="4D37EF1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5DB43C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7C50D8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E4F8C9F" w14:textId="77777777" w:rsidTr="00E32326">
        <w:tc>
          <w:tcPr>
            <w:tcW w:w="7225" w:type="dxa"/>
          </w:tcPr>
          <w:p w14:paraId="713F55B1" w14:textId="77777777"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14:paraId="25C74FC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A4B5AA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E2AE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5B7807C" w14:textId="77777777" w:rsidTr="00E32326">
        <w:tc>
          <w:tcPr>
            <w:tcW w:w="7225" w:type="dxa"/>
          </w:tcPr>
          <w:p w14:paraId="4CD2A67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14:paraId="484858D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A8488B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97CD9A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1BC90F8F" w14:textId="77777777" w:rsidR="00F21772" w:rsidRPr="002318D5" w:rsidRDefault="00F21772" w:rsidP="00354E12">
      <w:pPr>
        <w:spacing w:after="0" w:line="240" w:lineRule="auto"/>
        <w:rPr>
          <w:rFonts w:ascii="Segoe UI" w:hAnsi="Segoe UI" w:cs="Segoe UI"/>
          <w:color w:val="auto"/>
        </w:rPr>
      </w:pPr>
    </w:p>
    <w:p w14:paraId="0B6693D4" w14:textId="77777777"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A809C6C" w14:textId="77777777" w:rsidTr="008260E5">
        <w:trPr>
          <w:tblHeader/>
        </w:trPr>
        <w:tc>
          <w:tcPr>
            <w:tcW w:w="7225" w:type="dxa"/>
            <w:shd w:val="clear" w:color="auto" w:fill="FCDBDB" w:themeFill="accent1" w:themeFillTint="33"/>
            <w:vAlign w:val="center"/>
          </w:tcPr>
          <w:p w14:paraId="7941EC4D"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1134054"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0A97C82F"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BE77BA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042797DB" w14:textId="77777777" w:rsidTr="00E32326">
        <w:tc>
          <w:tcPr>
            <w:tcW w:w="7225" w:type="dxa"/>
          </w:tcPr>
          <w:p w14:paraId="32FDCFC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14:paraId="4E17BD9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FD1E0B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1A78F0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545F2CC" w14:textId="77777777" w:rsidTr="00E32326">
        <w:tc>
          <w:tcPr>
            <w:tcW w:w="7225" w:type="dxa"/>
          </w:tcPr>
          <w:p w14:paraId="7DF94D86"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14:paraId="60200AE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84E6E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3DFA19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57803BA6" w14:textId="77777777" w:rsidR="00F21772" w:rsidRDefault="00F21772" w:rsidP="00354E12">
      <w:pPr>
        <w:spacing w:after="0" w:line="240" w:lineRule="auto"/>
        <w:rPr>
          <w:rFonts w:ascii="Segoe UI" w:hAnsi="Segoe UI" w:cs="Segoe UI"/>
          <w:color w:val="auto"/>
        </w:rPr>
      </w:pPr>
    </w:p>
    <w:p w14:paraId="6D7D2A57" w14:textId="77777777" w:rsidR="00684EE3" w:rsidRPr="002318D5" w:rsidRDefault="00684EE3" w:rsidP="00354E12">
      <w:pPr>
        <w:spacing w:after="0" w:line="240" w:lineRule="auto"/>
        <w:rPr>
          <w:rFonts w:ascii="Segoe UI" w:hAnsi="Segoe UI" w:cs="Segoe UI"/>
          <w:color w:val="auto"/>
        </w:rPr>
      </w:pPr>
    </w:p>
    <w:p w14:paraId="75CE400B" w14:textId="77777777"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w:t>
      </w:r>
      <w:proofErr w:type="gramStart"/>
      <w:r w:rsidR="00E32326" w:rsidRPr="002318D5">
        <w:rPr>
          <w:rFonts w:ascii="Segoe UI" w:hAnsi="Segoe UI" w:cs="Segoe UI"/>
          <w:b/>
          <w:color w:val="auto"/>
        </w:rPr>
        <w:t>evidence based</w:t>
      </w:r>
      <w:proofErr w:type="gramEnd"/>
      <w:r w:rsidR="00E32326" w:rsidRPr="002318D5">
        <w:rPr>
          <w:rFonts w:ascii="Segoe UI" w:hAnsi="Segoe UI" w:cs="Segoe UI"/>
          <w:b/>
          <w:color w:val="auto"/>
        </w:rPr>
        <w:t xml:space="preserve">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14:paraId="2C8D1E46" w14:textId="77777777" w:rsidTr="008260E5">
        <w:trPr>
          <w:tblHeader/>
        </w:trPr>
        <w:tc>
          <w:tcPr>
            <w:tcW w:w="7225" w:type="dxa"/>
            <w:shd w:val="clear" w:color="auto" w:fill="FCDBDB" w:themeFill="accent1" w:themeFillTint="33"/>
            <w:vAlign w:val="center"/>
          </w:tcPr>
          <w:p w14:paraId="047BCA54" w14:textId="77777777"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C0DB463"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4CDF276"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BDB710E"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14:paraId="51B7A865" w14:textId="77777777" w:rsidTr="00E32326">
        <w:tc>
          <w:tcPr>
            <w:tcW w:w="7225" w:type="dxa"/>
          </w:tcPr>
          <w:p w14:paraId="3CCF2465"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determine the reliability and credibility of information.</w:t>
            </w:r>
          </w:p>
        </w:tc>
        <w:tc>
          <w:tcPr>
            <w:tcW w:w="708" w:type="dxa"/>
            <w:vAlign w:val="center"/>
          </w:tcPr>
          <w:p w14:paraId="71B3FCAC"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0F1455A"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2FE52B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586EC9AF" w14:textId="77777777" w:rsidTr="00E32326">
        <w:tc>
          <w:tcPr>
            <w:tcW w:w="7225" w:type="dxa"/>
          </w:tcPr>
          <w:p w14:paraId="0DC3FED7"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practice setting.</w:t>
            </w:r>
          </w:p>
        </w:tc>
        <w:tc>
          <w:tcPr>
            <w:tcW w:w="708" w:type="dxa"/>
            <w:vAlign w:val="center"/>
          </w:tcPr>
          <w:p w14:paraId="331430E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8A513F7"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FFBC2D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041C96F4" w14:textId="77777777" w:rsidTr="00E32326">
        <w:tc>
          <w:tcPr>
            <w:tcW w:w="7225" w:type="dxa"/>
          </w:tcPr>
          <w:p w14:paraId="2D3C2A06" w14:textId="77777777"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improve practice.</w:t>
            </w:r>
          </w:p>
        </w:tc>
        <w:tc>
          <w:tcPr>
            <w:tcW w:w="708" w:type="dxa"/>
            <w:vAlign w:val="center"/>
          </w:tcPr>
          <w:p w14:paraId="7824EDC9"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BC32E6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9D82552"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57D7D226" w14:textId="77777777" w:rsidR="004D6F48" w:rsidRPr="002318D5" w:rsidRDefault="004D6F48" w:rsidP="00354E12">
      <w:pPr>
        <w:spacing w:line="240" w:lineRule="auto"/>
        <w:rPr>
          <w:rFonts w:ascii="Segoe UI" w:hAnsi="Segoe UI" w:cs="Segoe UI"/>
          <w:color w:val="auto"/>
        </w:rPr>
      </w:pPr>
    </w:p>
    <w:p w14:paraId="0DA5EEE6" w14:textId="77777777"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14:paraId="31CAA108" w14:textId="77777777"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14:paraId="45908194" w14:textId="77777777" w:rsidR="0029143D" w:rsidRDefault="0029143D" w:rsidP="00354E12">
      <w:pPr>
        <w:spacing w:after="0" w:line="240" w:lineRule="auto"/>
        <w:rPr>
          <w:rFonts w:ascii="Segoe UI" w:hAnsi="Segoe UI" w:cs="Segoe UI"/>
          <w:color w:val="auto"/>
          <w:sz w:val="22"/>
          <w:szCs w:val="22"/>
          <w:lang w:val="en-CA"/>
        </w:rPr>
      </w:pPr>
    </w:p>
    <w:p w14:paraId="53C7E427" w14:textId="77777777"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14:paraId="4340DB10" w14:textId="77777777" w:rsidTr="008260E5">
        <w:trPr>
          <w:tblHeader/>
        </w:trPr>
        <w:tc>
          <w:tcPr>
            <w:tcW w:w="7225" w:type="dxa"/>
            <w:shd w:val="clear" w:color="auto" w:fill="FCDBDB" w:themeFill="accent1" w:themeFillTint="33"/>
            <w:vAlign w:val="center"/>
          </w:tcPr>
          <w:p w14:paraId="3688A0C2" w14:textId="77777777"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28BFE3B"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FA4E969"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349B4207"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14:paraId="7BA146D9" w14:textId="77777777" w:rsidTr="00B47881">
        <w:tc>
          <w:tcPr>
            <w:tcW w:w="7225" w:type="dxa"/>
          </w:tcPr>
          <w:p w14:paraId="2A20CA75" w14:textId="77777777"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14:paraId="4703B595" w14:textId="77777777"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14:paraId="7459EF1D"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373182"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5731960"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6C38044A" w14:textId="77777777" w:rsidTr="00B47881">
        <w:tc>
          <w:tcPr>
            <w:tcW w:w="7225" w:type="dxa"/>
          </w:tcPr>
          <w:p w14:paraId="7527DDE7" w14:textId="77777777"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14:paraId="1578D67D" w14:textId="77777777"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14:paraId="57C93EB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E77F35B"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ABFD415"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23047B46" w14:textId="77777777" w:rsidTr="00B47881">
        <w:tc>
          <w:tcPr>
            <w:tcW w:w="7225" w:type="dxa"/>
          </w:tcPr>
          <w:p w14:paraId="3C0982D8" w14:textId="77777777"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14:paraId="53ED6AF7"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62D5F0B"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5A4169E"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7DF9F807" w14:textId="77777777" w:rsidR="00B47881" w:rsidRDefault="00B47881" w:rsidP="00354E12">
      <w:pPr>
        <w:spacing w:after="0" w:line="240" w:lineRule="auto"/>
        <w:rPr>
          <w:rFonts w:ascii="Segoe UI" w:hAnsi="Segoe UI" w:cs="Segoe UI"/>
          <w:color w:val="auto"/>
          <w:sz w:val="22"/>
          <w:szCs w:val="22"/>
          <w:lang w:val="en-CA"/>
        </w:rPr>
      </w:pPr>
    </w:p>
    <w:p w14:paraId="79AD2F4F" w14:textId="77777777" w:rsidR="0099215B" w:rsidRDefault="0099215B" w:rsidP="00354E12">
      <w:pPr>
        <w:spacing w:after="0" w:line="240" w:lineRule="auto"/>
        <w:rPr>
          <w:rFonts w:ascii="Segoe UI" w:hAnsi="Segoe UI" w:cs="Segoe UI"/>
          <w:color w:val="auto"/>
          <w:sz w:val="22"/>
          <w:szCs w:val="22"/>
          <w:lang w:val="en-CA"/>
        </w:rPr>
      </w:pPr>
    </w:p>
    <w:p w14:paraId="03FCD2D4" w14:textId="77777777" w:rsidR="0099215B" w:rsidRPr="00733088" w:rsidRDefault="0099215B" w:rsidP="00354E12">
      <w:pPr>
        <w:spacing w:after="0" w:line="240" w:lineRule="auto"/>
        <w:rPr>
          <w:rFonts w:ascii="Segoe UI" w:hAnsi="Segoe UI" w:cs="Segoe UI"/>
          <w:color w:val="auto"/>
          <w:sz w:val="22"/>
          <w:szCs w:val="22"/>
          <w:lang w:val="en-CA"/>
        </w:rPr>
      </w:pPr>
    </w:p>
    <w:p w14:paraId="1530BC80" w14:textId="77777777"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14:paraId="5A03A323" w14:textId="77777777" w:rsidTr="008260E5">
        <w:trPr>
          <w:tblHeader/>
        </w:trPr>
        <w:tc>
          <w:tcPr>
            <w:tcW w:w="7225" w:type="dxa"/>
            <w:shd w:val="clear" w:color="auto" w:fill="FCDBDB" w:themeFill="accent1" w:themeFillTint="33"/>
            <w:vAlign w:val="center"/>
          </w:tcPr>
          <w:p w14:paraId="09BC37CC" w14:textId="77777777"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4B5308E"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061467D8"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7E07C0B"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14:paraId="2304DA07" w14:textId="77777777" w:rsidTr="00590562">
        <w:tc>
          <w:tcPr>
            <w:tcW w:w="7225" w:type="dxa"/>
          </w:tcPr>
          <w:p w14:paraId="58965A31"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14:paraId="1B0EF9E5"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89595D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DA2362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644E885" w14:textId="77777777" w:rsidTr="00590562">
        <w:tc>
          <w:tcPr>
            <w:tcW w:w="7225" w:type="dxa"/>
          </w:tcPr>
          <w:p w14:paraId="0C2D002F" w14:textId="77777777"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14:paraId="356CC30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883712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5981405"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50034EEA" w14:textId="77777777" w:rsidTr="00590562">
        <w:tc>
          <w:tcPr>
            <w:tcW w:w="7225" w:type="dxa"/>
          </w:tcPr>
          <w:p w14:paraId="5C9914F3" w14:textId="77777777"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14:paraId="77C597E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2623D4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DD5D96F"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389919C5" w14:textId="77777777" w:rsidTr="00590562">
        <w:tc>
          <w:tcPr>
            <w:tcW w:w="7225" w:type="dxa"/>
          </w:tcPr>
          <w:p w14:paraId="29F74DD0"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14:paraId="0F70E02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8533B56"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C183AE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3B5C47CA" w14:textId="77777777" w:rsidTr="00590562">
        <w:tc>
          <w:tcPr>
            <w:tcW w:w="7225" w:type="dxa"/>
          </w:tcPr>
          <w:p w14:paraId="647E7095"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14:paraId="61B1F20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29FA21C"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11AC74A"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198B757F" w14:textId="77777777" w:rsidTr="00590562">
        <w:tc>
          <w:tcPr>
            <w:tcW w:w="7225" w:type="dxa"/>
          </w:tcPr>
          <w:p w14:paraId="5E3ADC0F" w14:textId="77777777"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14:paraId="131916D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48D5B4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DF4206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p>
        </w:tc>
      </w:tr>
    </w:tbl>
    <w:p w14:paraId="1627429C" w14:textId="77777777" w:rsidR="00733088" w:rsidRPr="00980E94" w:rsidRDefault="00733088" w:rsidP="00733088">
      <w:pPr>
        <w:spacing w:after="0" w:line="240" w:lineRule="auto"/>
        <w:rPr>
          <w:rFonts w:ascii="Segoe UI" w:hAnsi="Segoe UI" w:cs="Segoe UI"/>
          <w:color w:val="auto"/>
          <w:sz w:val="22"/>
        </w:rPr>
      </w:pPr>
    </w:p>
    <w:p w14:paraId="7B331A5C" w14:textId="77777777"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14:paraId="38874A07" w14:textId="77777777" w:rsidTr="008260E5">
        <w:trPr>
          <w:tblHeader/>
        </w:trPr>
        <w:tc>
          <w:tcPr>
            <w:tcW w:w="7225" w:type="dxa"/>
            <w:shd w:val="clear" w:color="auto" w:fill="FCDBDB" w:themeFill="accent1" w:themeFillTint="33"/>
            <w:vAlign w:val="center"/>
          </w:tcPr>
          <w:p w14:paraId="72872465" w14:textId="77777777"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58C22F6"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14:paraId="2C262357"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14:paraId="4E2690A1"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14:paraId="44B06925" w14:textId="77777777" w:rsidTr="00590562">
        <w:tc>
          <w:tcPr>
            <w:tcW w:w="7225" w:type="dxa"/>
          </w:tcPr>
          <w:p w14:paraId="392FCAB5"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14:paraId="79804543"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8EE0E6E"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6FAC6BC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602CE02" w14:textId="77777777" w:rsidTr="00590562">
        <w:tc>
          <w:tcPr>
            <w:tcW w:w="7225" w:type="dxa"/>
          </w:tcPr>
          <w:p w14:paraId="3EBE89FB"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14:paraId="2EC03E59"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20249FD8"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3814EE32"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2EB67EF" w14:textId="77777777" w:rsidTr="00590562">
        <w:tc>
          <w:tcPr>
            <w:tcW w:w="7225" w:type="dxa"/>
          </w:tcPr>
          <w:p w14:paraId="04A5CE0A" w14:textId="77777777"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14:paraId="67DE08A8"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BFF099F"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1220E484"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4ECBC40" w14:textId="77777777" w:rsidTr="00590562">
        <w:tc>
          <w:tcPr>
            <w:tcW w:w="7225" w:type="dxa"/>
          </w:tcPr>
          <w:p w14:paraId="6BFEF657" w14:textId="77777777"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 xml:space="preserve">Facilitates </w:t>
            </w:r>
            <w:proofErr w:type="gramStart"/>
            <w:r w:rsidRPr="00590562">
              <w:rPr>
                <w:rFonts w:ascii="Segoe UI" w:hAnsi="Segoe UI" w:cs="Segoe UI"/>
                <w:color w:val="auto"/>
              </w:rPr>
              <w:t>two way</w:t>
            </w:r>
            <w:proofErr w:type="gramEnd"/>
            <w:r w:rsidRPr="00590562">
              <w:rPr>
                <w:rFonts w:ascii="Segoe UI" w:hAnsi="Segoe UI" w:cs="Segoe UI"/>
                <w:color w:val="auto"/>
              </w:rPr>
              <w:t xml:space="preserve"> communications.</w:t>
            </w:r>
          </w:p>
        </w:tc>
        <w:tc>
          <w:tcPr>
            <w:tcW w:w="708" w:type="dxa"/>
            <w:vAlign w:val="center"/>
          </w:tcPr>
          <w:p w14:paraId="2F3D627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60F82B0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2B98832A"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90562">
              <w:rPr>
                <w:rFonts w:ascii="Segoe UI" w:hAnsi="Segoe UI" w:cs="Segoe UI"/>
                <w:color w:val="auto"/>
              </w:rPr>
              <w:fldChar w:fldCharType="end"/>
            </w:r>
          </w:p>
        </w:tc>
      </w:tr>
    </w:tbl>
    <w:p w14:paraId="58FE9C7E" w14:textId="77777777" w:rsidR="00B47881" w:rsidRDefault="00B47881" w:rsidP="00354E12">
      <w:pPr>
        <w:spacing w:after="0" w:line="240" w:lineRule="auto"/>
        <w:rPr>
          <w:rFonts w:ascii="Segoe UI" w:hAnsi="Segoe UI" w:cs="Segoe UI"/>
          <w:color w:val="auto"/>
          <w:sz w:val="22"/>
          <w:szCs w:val="22"/>
          <w:lang w:val="en-CA"/>
        </w:rPr>
      </w:pPr>
    </w:p>
    <w:p w14:paraId="3AC68549" w14:textId="77777777"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14:paraId="314D1632" w14:textId="77777777" w:rsidTr="008260E5">
        <w:trPr>
          <w:tblHeader/>
        </w:trPr>
        <w:tc>
          <w:tcPr>
            <w:tcW w:w="7225" w:type="dxa"/>
            <w:shd w:val="clear" w:color="auto" w:fill="FCDBDB" w:themeFill="accent1" w:themeFillTint="33"/>
            <w:vAlign w:val="center"/>
          </w:tcPr>
          <w:p w14:paraId="6CF4107E" w14:textId="77777777"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A299CD8"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14:paraId="5972FA09"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14:paraId="2AEF16DE"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14:paraId="695C7658" w14:textId="77777777" w:rsidTr="00590562">
        <w:tc>
          <w:tcPr>
            <w:tcW w:w="7225" w:type="dxa"/>
          </w:tcPr>
          <w:p w14:paraId="755943F1" w14:textId="77777777"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14:paraId="7C907533"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4CED211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401B10B3"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75D1D9AA" w14:textId="77777777" w:rsidTr="00590562">
        <w:tc>
          <w:tcPr>
            <w:tcW w:w="7225" w:type="dxa"/>
          </w:tcPr>
          <w:p w14:paraId="1B350D93" w14:textId="77777777"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14:paraId="5D5680B0"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5A93DA4B"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52A60D6"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B6323ED" w14:textId="77777777" w:rsidTr="00590562">
        <w:tc>
          <w:tcPr>
            <w:tcW w:w="7225" w:type="dxa"/>
          </w:tcPr>
          <w:p w14:paraId="0E984C91"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14:paraId="03BE0942"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C75CD6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E5559CF"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0A09995" w14:textId="77777777" w:rsidTr="00590562">
        <w:tc>
          <w:tcPr>
            <w:tcW w:w="7225" w:type="dxa"/>
          </w:tcPr>
          <w:p w14:paraId="5566311C"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14:paraId="4C76DC4F"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06EE9413"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09B35A6C"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27731A59" w14:textId="77777777" w:rsidTr="00590562">
        <w:tc>
          <w:tcPr>
            <w:tcW w:w="7225" w:type="dxa"/>
          </w:tcPr>
          <w:p w14:paraId="6C30B361" w14:textId="77777777"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14:paraId="235E90A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7DE0B07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2FDF6003"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CAE848B" w14:textId="77777777" w:rsidTr="00590562">
        <w:tc>
          <w:tcPr>
            <w:tcW w:w="7225" w:type="dxa"/>
          </w:tcPr>
          <w:p w14:paraId="05C69836"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14:paraId="2EC9F4DC"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4C359F7"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255F1B7E"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341B48CD" w14:textId="77777777" w:rsidTr="00590562">
        <w:tc>
          <w:tcPr>
            <w:tcW w:w="7225" w:type="dxa"/>
          </w:tcPr>
          <w:p w14:paraId="5E1FA52E"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14:paraId="7F10C9FF"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4222383E"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5D47F10"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8260E5">
              <w:rPr>
                <w:rFonts w:ascii="Segoe UI" w:hAnsi="Segoe UI" w:cs="Segoe UI"/>
                <w:color w:val="auto"/>
              </w:rPr>
              <w:fldChar w:fldCharType="end"/>
            </w:r>
          </w:p>
        </w:tc>
      </w:tr>
    </w:tbl>
    <w:p w14:paraId="15C4BEF6" w14:textId="77777777" w:rsidR="00590562" w:rsidRDefault="00590562" w:rsidP="00354E12">
      <w:pPr>
        <w:spacing w:after="0" w:line="240" w:lineRule="auto"/>
        <w:rPr>
          <w:rFonts w:ascii="Segoe UI" w:hAnsi="Segoe UI" w:cs="Segoe UI"/>
          <w:color w:val="auto"/>
          <w:sz w:val="22"/>
          <w:szCs w:val="22"/>
          <w:lang w:val="en-CA"/>
        </w:rPr>
      </w:pPr>
    </w:p>
    <w:p w14:paraId="37DE98B8"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5A8D976A" w14:textId="77777777" w:rsidTr="000255E4">
        <w:trPr>
          <w:tblHeader/>
        </w:trPr>
        <w:tc>
          <w:tcPr>
            <w:tcW w:w="7225" w:type="dxa"/>
            <w:shd w:val="clear" w:color="auto" w:fill="FCDBDB" w:themeFill="accent1" w:themeFillTint="33"/>
            <w:vAlign w:val="center"/>
          </w:tcPr>
          <w:p w14:paraId="71958AE8"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0FECBBD"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19DAC30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8792501"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792213CC" w14:textId="77777777" w:rsidTr="000255E4">
        <w:tc>
          <w:tcPr>
            <w:tcW w:w="7225" w:type="dxa"/>
          </w:tcPr>
          <w:p w14:paraId="04F6A7AF" w14:textId="77777777"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14:paraId="058BA6D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598B42E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E93048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22232C5" w14:textId="77777777" w:rsidTr="000255E4">
        <w:tc>
          <w:tcPr>
            <w:tcW w:w="7225" w:type="dxa"/>
          </w:tcPr>
          <w:p w14:paraId="2B5E6801" w14:textId="77777777"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14:paraId="5FC8C19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3B84FF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0DFBB5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A618EEC" w14:textId="77777777" w:rsidTr="000255E4">
        <w:tc>
          <w:tcPr>
            <w:tcW w:w="7225" w:type="dxa"/>
          </w:tcPr>
          <w:p w14:paraId="5502A4AE"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14:paraId="61747D6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CFAC7B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BCD347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BEFE982" w14:textId="77777777" w:rsidTr="000255E4">
        <w:tc>
          <w:tcPr>
            <w:tcW w:w="7225" w:type="dxa"/>
          </w:tcPr>
          <w:p w14:paraId="2BB4AC3B"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14:paraId="4D402BA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1D66AF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9D1AD3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8F48DE5" w14:textId="77777777" w:rsidTr="000255E4">
        <w:tc>
          <w:tcPr>
            <w:tcW w:w="7225" w:type="dxa"/>
          </w:tcPr>
          <w:p w14:paraId="4DDDECBA"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14:paraId="55CF86D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1575D0B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3D3A1D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25A25A5B" w14:textId="77777777" w:rsidTr="000255E4">
        <w:tc>
          <w:tcPr>
            <w:tcW w:w="7225" w:type="dxa"/>
          </w:tcPr>
          <w:p w14:paraId="68F46D65" w14:textId="77777777"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14:paraId="0415A86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DEAB37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3FF4991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bl>
    <w:p w14:paraId="60711BB7" w14:textId="77777777" w:rsidR="004D493C" w:rsidRDefault="004D493C" w:rsidP="00354E12">
      <w:pPr>
        <w:spacing w:after="0" w:line="240" w:lineRule="auto"/>
        <w:rPr>
          <w:rFonts w:ascii="Segoe UI" w:hAnsi="Segoe UI" w:cs="Segoe UI"/>
          <w:color w:val="auto"/>
          <w:sz w:val="22"/>
          <w:szCs w:val="22"/>
          <w:lang w:val="en-CA"/>
        </w:rPr>
      </w:pPr>
    </w:p>
    <w:p w14:paraId="6E412055" w14:textId="77777777" w:rsidR="0099215B" w:rsidRDefault="0099215B" w:rsidP="00354E12">
      <w:pPr>
        <w:spacing w:after="0" w:line="240" w:lineRule="auto"/>
        <w:rPr>
          <w:rFonts w:ascii="Segoe UI" w:hAnsi="Segoe UI" w:cs="Segoe UI"/>
          <w:color w:val="auto"/>
          <w:sz w:val="22"/>
          <w:szCs w:val="22"/>
          <w:lang w:val="en-CA"/>
        </w:rPr>
      </w:pPr>
    </w:p>
    <w:p w14:paraId="53824973" w14:textId="77777777" w:rsidR="0099215B" w:rsidRDefault="0099215B" w:rsidP="00354E12">
      <w:pPr>
        <w:spacing w:after="0" w:line="240" w:lineRule="auto"/>
        <w:rPr>
          <w:rFonts w:ascii="Segoe UI" w:hAnsi="Segoe UI" w:cs="Segoe UI"/>
          <w:color w:val="auto"/>
          <w:sz w:val="22"/>
          <w:szCs w:val="22"/>
          <w:lang w:val="en-CA"/>
        </w:rPr>
      </w:pPr>
    </w:p>
    <w:p w14:paraId="4848A242"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2841C9BD" w14:textId="77777777" w:rsidTr="000255E4">
        <w:trPr>
          <w:tblHeader/>
        </w:trPr>
        <w:tc>
          <w:tcPr>
            <w:tcW w:w="7225" w:type="dxa"/>
            <w:shd w:val="clear" w:color="auto" w:fill="FCDBDB" w:themeFill="accent1" w:themeFillTint="33"/>
            <w:vAlign w:val="center"/>
          </w:tcPr>
          <w:p w14:paraId="2585A3E2"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ECC9C7"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2105A55F"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0A5EB53"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2800FA0D" w14:textId="77777777" w:rsidTr="000255E4">
        <w:tc>
          <w:tcPr>
            <w:tcW w:w="7225" w:type="dxa"/>
          </w:tcPr>
          <w:p w14:paraId="7EE5116D" w14:textId="77777777"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14:paraId="34DA848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E1AE15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2842DC0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C90FE8C" w14:textId="77777777" w:rsidTr="000255E4">
        <w:tc>
          <w:tcPr>
            <w:tcW w:w="7225" w:type="dxa"/>
          </w:tcPr>
          <w:p w14:paraId="48858CF4" w14:textId="77777777"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14:paraId="467D4A6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F9B27A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E4C34C4"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50AB194C" w14:textId="77777777" w:rsidTr="000255E4">
        <w:tc>
          <w:tcPr>
            <w:tcW w:w="7225" w:type="dxa"/>
          </w:tcPr>
          <w:p w14:paraId="0182154F"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14:paraId="7678200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970E24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7AA6161C"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0369610" w14:textId="77777777" w:rsidTr="000255E4">
        <w:tc>
          <w:tcPr>
            <w:tcW w:w="7225" w:type="dxa"/>
          </w:tcPr>
          <w:p w14:paraId="4EF64C74"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14:paraId="59DFE1C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CE618E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22569FA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D493C">
              <w:rPr>
                <w:rFonts w:ascii="Segoe UI" w:hAnsi="Segoe UI" w:cs="Segoe UI"/>
                <w:color w:val="auto"/>
              </w:rPr>
              <w:fldChar w:fldCharType="end"/>
            </w:r>
          </w:p>
        </w:tc>
      </w:tr>
    </w:tbl>
    <w:p w14:paraId="7927D4F3" w14:textId="77777777" w:rsidR="001D63AF" w:rsidRDefault="001D63AF" w:rsidP="000F2C5C">
      <w:pPr>
        <w:spacing w:line="240" w:lineRule="auto"/>
        <w:rPr>
          <w:rFonts w:ascii="Segoe UI" w:hAnsi="Segoe UI" w:cs="Segoe UI"/>
          <w:b/>
          <w:noProof/>
          <w:color w:val="auto"/>
          <w:sz w:val="22"/>
          <w:szCs w:val="22"/>
        </w:rPr>
      </w:pPr>
    </w:p>
    <w:p w14:paraId="08217946"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14:paraId="073623D0"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14:paraId="43088A93" w14:textId="77777777" w:rsidR="0029143D" w:rsidRDefault="0029143D" w:rsidP="00354E12">
      <w:pPr>
        <w:spacing w:after="0" w:line="240" w:lineRule="auto"/>
        <w:rPr>
          <w:rFonts w:ascii="Segoe UI" w:hAnsi="Segoe UI" w:cs="Segoe UI"/>
          <w:color w:val="auto"/>
          <w:sz w:val="22"/>
          <w:szCs w:val="22"/>
        </w:rPr>
      </w:pPr>
    </w:p>
    <w:p w14:paraId="39B90318"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0D5CF798" w14:textId="77777777" w:rsidTr="000255E4">
        <w:trPr>
          <w:tblHeader/>
        </w:trPr>
        <w:tc>
          <w:tcPr>
            <w:tcW w:w="7225" w:type="dxa"/>
            <w:shd w:val="clear" w:color="auto" w:fill="FCDBDB" w:themeFill="accent1" w:themeFillTint="33"/>
            <w:vAlign w:val="center"/>
          </w:tcPr>
          <w:p w14:paraId="09B8737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4320AC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ED41B69"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7A2C3793"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1802C742" w14:textId="77777777" w:rsidTr="000255E4">
        <w:tc>
          <w:tcPr>
            <w:tcW w:w="7225" w:type="dxa"/>
          </w:tcPr>
          <w:p w14:paraId="429338FE"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14:paraId="24FE39A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7F652D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FD420F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7CE6194" w14:textId="77777777" w:rsidTr="000255E4">
        <w:tc>
          <w:tcPr>
            <w:tcW w:w="7225" w:type="dxa"/>
          </w:tcPr>
          <w:p w14:paraId="3DA2E2AD" w14:textId="77777777"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14:paraId="2CDEED6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F473B9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AC7387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10456F7" w14:textId="77777777" w:rsidTr="000255E4">
        <w:tc>
          <w:tcPr>
            <w:tcW w:w="7225" w:type="dxa"/>
          </w:tcPr>
          <w:p w14:paraId="4382730F" w14:textId="77777777"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14:paraId="7E84EFD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CF32DA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82B526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E387938" w14:textId="77777777" w:rsidTr="000255E4">
        <w:tc>
          <w:tcPr>
            <w:tcW w:w="7225" w:type="dxa"/>
          </w:tcPr>
          <w:p w14:paraId="3E8901A5"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14:paraId="2910EE7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998DE5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8966F4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728DE38" w14:textId="77777777" w:rsidTr="000255E4">
        <w:tc>
          <w:tcPr>
            <w:tcW w:w="7225" w:type="dxa"/>
          </w:tcPr>
          <w:p w14:paraId="678F458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14:paraId="7E6BA40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281C6F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7BBB55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D19C8B3" w14:textId="77777777" w:rsidTr="000255E4">
        <w:tc>
          <w:tcPr>
            <w:tcW w:w="7225" w:type="dxa"/>
          </w:tcPr>
          <w:p w14:paraId="45E1CE61" w14:textId="77777777"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14:paraId="02B7366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9AE0A9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4D93D8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4F4758E" w14:textId="77777777" w:rsidTr="000255E4">
        <w:tc>
          <w:tcPr>
            <w:tcW w:w="7225" w:type="dxa"/>
          </w:tcPr>
          <w:p w14:paraId="3135230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14:paraId="5E8E105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B1503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042FD1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3A06CEC" w14:textId="77777777" w:rsidTr="000255E4">
        <w:tc>
          <w:tcPr>
            <w:tcW w:w="7225" w:type="dxa"/>
          </w:tcPr>
          <w:p w14:paraId="114EC1C0" w14:textId="77777777"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14:paraId="156B8B3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9C873C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A0D847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87DABF3" w14:textId="77777777" w:rsidTr="000255E4">
        <w:tc>
          <w:tcPr>
            <w:tcW w:w="7225" w:type="dxa"/>
          </w:tcPr>
          <w:p w14:paraId="6C7F9EE1"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14:paraId="76FF156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2E4C70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DB4B48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A4F091F" w14:textId="77777777" w:rsidTr="000255E4">
        <w:tc>
          <w:tcPr>
            <w:tcW w:w="7225" w:type="dxa"/>
          </w:tcPr>
          <w:p w14:paraId="383A897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14:paraId="38B9055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D0F4D7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F1B0301"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BDD7DCF" w14:textId="77777777" w:rsidTr="000255E4">
        <w:tc>
          <w:tcPr>
            <w:tcW w:w="7225" w:type="dxa"/>
          </w:tcPr>
          <w:p w14:paraId="151D8FE1"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14:paraId="2A256542"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7AA697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F9E02C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BAB10EB" w14:textId="77777777" w:rsidTr="000255E4">
        <w:tc>
          <w:tcPr>
            <w:tcW w:w="7225" w:type="dxa"/>
          </w:tcPr>
          <w:p w14:paraId="0B304F29"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14:paraId="57598D0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183CA5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F6370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7F652B8" w14:textId="77777777" w:rsidTr="000255E4">
        <w:tc>
          <w:tcPr>
            <w:tcW w:w="7225" w:type="dxa"/>
          </w:tcPr>
          <w:p w14:paraId="0CB4D261"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14:paraId="0FF77FE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4F257E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023C98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1365CEC" w14:textId="77777777" w:rsidTr="000255E4">
        <w:tc>
          <w:tcPr>
            <w:tcW w:w="7225" w:type="dxa"/>
          </w:tcPr>
          <w:p w14:paraId="3FD05C86"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14:paraId="377A565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B4E793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C8DA66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5B4A80B" w14:textId="77777777" w:rsidTr="000255E4">
        <w:tc>
          <w:tcPr>
            <w:tcW w:w="7225" w:type="dxa"/>
          </w:tcPr>
          <w:p w14:paraId="3D977B7D"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14:paraId="7769354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A2D36C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39BA92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0AAA96B" w14:textId="77777777" w:rsidTr="000255E4">
        <w:tc>
          <w:tcPr>
            <w:tcW w:w="7225" w:type="dxa"/>
          </w:tcPr>
          <w:p w14:paraId="4E9F58EE"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14:paraId="52237F5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6DA42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E2FF3D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bl>
    <w:p w14:paraId="6E3242C3" w14:textId="77777777" w:rsidR="00A51FF4" w:rsidRDefault="00A51FF4" w:rsidP="00354E12">
      <w:pPr>
        <w:spacing w:after="0" w:line="240" w:lineRule="auto"/>
        <w:rPr>
          <w:rFonts w:ascii="Segoe UI" w:hAnsi="Segoe UI" w:cs="Segoe UI"/>
          <w:color w:val="auto"/>
          <w:sz w:val="22"/>
          <w:szCs w:val="22"/>
        </w:rPr>
      </w:pPr>
    </w:p>
    <w:p w14:paraId="19382B54"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57345ED3" w14:textId="77777777" w:rsidTr="000255E4">
        <w:trPr>
          <w:tblHeader/>
        </w:trPr>
        <w:tc>
          <w:tcPr>
            <w:tcW w:w="7225" w:type="dxa"/>
            <w:shd w:val="clear" w:color="auto" w:fill="FCDBDB" w:themeFill="accent1" w:themeFillTint="33"/>
            <w:vAlign w:val="center"/>
          </w:tcPr>
          <w:p w14:paraId="1AE2EBFE"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E8424C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7E838DE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17E8C0A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7302DBCA" w14:textId="77777777" w:rsidTr="000255E4">
        <w:tc>
          <w:tcPr>
            <w:tcW w:w="7225" w:type="dxa"/>
          </w:tcPr>
          <w:p w14:paraId="0F26A46A"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14:paraId="587E2F3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BE6B12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C27841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DD18512" w14:textId="77777777" w:rsidTr="000255E4">
        <w:tc>
          <w:tcPr>
            <w:tcW w:w="7225" w:type="dxa"/>
          </w:tcPr>
          <w:p w14:paraId="4FB6BD22"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lastRenderedPageBreak/>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14:paraId="308298C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D2C7C9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EB556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A8BFCB5" w14:textId="77777777" w:rsidTr="000255E4">
        <w:tc>
          <w:tcPr>
            <w:tcW w:w="7225" w:type="dxa"/>
          </w:tcPr>
          <w:p w14:paraId="09EACCE6"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14:paraId="0FC3405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088FB1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21569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3DDF851" w14:textId="77777777" w:rsidTr="000255E4">
        <w:tc>
          <w:tcPr>
            <w:tcW w:w="7225" w:type="dxa"/>
          </w:tcPr>
          <w:p w14:paraId="676AA463" w14:textId="77777777"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14:paraId="013154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C926A0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7FA2EA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25896CF" w14:textId="77777777" w:rsidTr="000255E4">
        <w:tc>
          <w:tcPr>
            <w:tcW w:w="7225" w:type="dxa"/>
          </w:tcPr>
          <w:p w14:paraId="058C284D"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14:paraId="6CF2C28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81D837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F4A598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03AB7CA" w14:textId="77777777" w:rsidTr="000255E4">
        <w:tc>
          <w:tcPr>
            <w:tcW w:w="7225" w:type="dxa"/>
          </w:tcPr>
          <w:p w14:paraId="5B9E611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14:paraId="65FF535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F2C51D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24BC7B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2FAD43C" w14:textId="77777777" w:rsidTr="000255E4">
        <w:tc>
          <w:tcPr>
            <w:tcW w:w="7225" w:type="dxa"/>
          </w:tcPr>
          <w:p w14:paraId="07A98C37"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14:paraId="0E74C69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0F25F1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D3630C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6DC83EF" w14:textId="77777777" w:rsidTr="000255E4">
        <w:tc>
          <w:tcPr>
            <w:tcW w:w="7225" w:type="dxa"/>
          </w:tcPr>
          <w:p w14:paraId="6BACB844"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14:paraId="5C260AE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A7E318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63F564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ACA6731" w14:textId="77777777" w:rsidTr="000255E4">
        <w:tc>
          <w:tcPr>
            <w:tcW w:w="7225" w:type="dxa"/>
          </w:tcPr>
          <w:p w14:paraId="24BE2185" w14:textId="77777777"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14:paraId="2D18BFE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9872A4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16CECE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bl>
    <w:p w14:paraId="11E57887" w14:textId="77777777" w:rsidR="00A51FF4" w:rsidRDefault="00A51FF4" w:rsidP="00354E12">
      <w:pPr>
        <w:spacing w:after="0" w:line="240" w:lineRule="auto"/>
        <w:rPr>
          <w:rFonts w:ascii="Segoe UI" w:hAnsi="Segoe UI" w:cs="Segoe UI"/>
          <w:b/>
          <w:color w:val="auto"/>
          <w:sz w:val="22"/>
          <w:szCs w:val="22"/>
        </w:rPr>
      </w:pPr>
    </w:p>
    <w:p w14:paraId="2B4D8F96"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EA6C9D0" w14:textId="77777777" w:rsidTr="000255E4">
        <w:trPr>
          <w:tblHeader/>
        </w:trPr>
        <w:tc>
          <w:tcPr>
            <w:tcW w:w="7225" w:type="dxa"/>
            <w:shd w:val="clear" w:color="auto" w:fill="FCDBDB" w:themeFill="accent1" w:themeFillTint="33"/>
            <w:vAlign w:val="center"/>
          </w:tcPr>
          <w:p w14:paraId="598A3E57"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786691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6A79ACB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58E46FE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1DA33206" w14:textId="77777777" w:rsidTr="000255E4">
        <w:tc>
          <w:tcPr>
            <w:tcW w:w="7225" w:type="dxa"/>
          </w:tcPr>
          <w:p w14:paraId="6F990DEC"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14:paraId="5DB7FD0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67233A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635810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91CC850" w14:textId="77777777" w:rsidTr="000255E4">
        <w:tc>
          <w:tcPr>
            <w:tcW w:w="7225" w:type="dxa"/>
          </w:tcPr>
          <w:p w14:paraId="18C2D32B"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14:paraId="052BDAF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E7AD32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90327D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0E41E45" w14:textId="77777777" w:rsidTr="000255E4">
        <w:tc>
          <w:tcPr>
            <w:tcW w:w="7225" w:type="dxa"/>
          </w:tcPr>
          <w:p w14:paraId="003D710B"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14:paraId="50266D8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D44357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CC446F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46BE774" w14:textId="77777777" w:rsidTr="000255E4">
        <w:tc>
          <w:tcPr>
            <w:tcW w:w="7225" w:type="dxa"/>
          </w:tcPr>
          <w:p w14:paraId="0A6A0620"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14:paraId="2079B0E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785298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A96C0B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32A5977" w14:textId="77777777" w:rsidTr="000255E4">
        <w:tc>
          <w:tcPr>
            <w:tcW w:w="7225" w:type="dxa"/>
          </w:tcPr>
          <w:p w14:paraId="0A9AFEBF" w14:textId="77777777"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14:paraId="772BA24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FFE57A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B75D99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EFE79F1" w14:textId="77777777" w:rsidTr="000255E4">
        <w:tc>
          <w:tcPr>
            <w:tcW w:w="7225" w:type="dxa"/>
          </w:tcPr>
          <w:p w14:paraId="7AB7069D"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14:paraId="5A85B3D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650194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9E706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bl>
    <w:p w14:paraId="5398D47D" w14:textId="77777777" w:rsidR="00A51FF4" w:rsidRDefault="00A51FF4" w:rsidP="00354E12">
      <w:pPr>
        <w:spacing w:after="0" w:line="240" w:lineRule="auto"/>
        <w:rPr>
          <w:rFonts w:ascii="Segoe UI" w:hAnsi="Segoe UI" w:cs="Segoe UI"/>
          <w:b/>
          <w:color w:val="auto"/>
          <w:sz w:val="22"/>
          <w:szCs w:val="22"/>
        </w:rPr>
      </w:pPr>
    </w:p>
    <w:p w14:paraId="291C9342"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36EBECBE" w14:textId="77777777" w:rsidTr="000255E4">
        <w:trPr>
          <w:tblHeader/>
        </w:trPr>
        <w:tc>
          <w:tcPr>
            <w:tcW w:w="7225" w:type="dxa"/>
            <w:shd w:val="clear" w:color="auto" w:fill="FCDBDB" w:themeFill="accent1" w:themeFillTint="33"/>
            <w:vAlign w:val="center"/>
          </w:tcPr>
          <w:p w14:paraId="484A084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B2C08DF"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435D29A1"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6812DE6D"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5CCCF577" w14:textId="77777777" w:rsidTr="000255E4">
        <w:tc>
          <w:tcPr>
            <w:tcW w:w="7225" w:type="dxa"/>
          </w:tcPr>
          <w:p w14:paraId="13E5F324"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14:paraId="77AD75C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48D55D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D2342F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3EFE6B6" w14:textId="77777777" w:rsidTr="000255E4">
        <w:tc>
          <w:tcPr>
            <w:tcW w:w="7225" w:type="dxa"/>
          </w:tcPr>
          <w:p w14:paraId="3DF1BA1C"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14:paraId="7D7DA2E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7DE825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E3BB73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E13C553" w14:textId="77777777" w:rsidTr="000255E4">
        <w:tc>
          <w:tcPr>
            <w:tcW w:w="7225" w:type="dxa"/>
          </w:tcPr>
          <w:p w14:paraId="45729D06"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 xml:space="preserve">3.4.3 </w:t>
            </w:r>
            <w:r w:rsidRPr="00A51FF4">
              <w:rPr>
                <w:rFonts w:ascii="Segoe UI" w:hAnsi="Segoe UI" w:cs="Segoe UI"/>
                <w:color w:val="auto"/>
              </w:rPr>
              <w:t>Identifies necessary changes to nutrition care plan.</w:t>
            </w:r>
          </w:p>
        </w:tc>
        <w:tc>
          <w:tcPr>
            <w:tcW w:w="708" w:type="dxa"/>
            <w:vAlign w:val="center"/>
          </w:tcPr>
          <w:p w14:paraId="58FEBEE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FEE87F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CE23B9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4A339DE" w14:textId="77777777" w:rsidTr="000255E4">
        <w:tc>
          <w:tcPr>
            <w:tcW w:w="7225" w:type="dxa"/>
          </w:tcPr>
          <w:p w14:paraId="6785DBF7"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14:paraId="1554724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3B064E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11B053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A51FF4">
              <w:rPr>
                <w:rFonts w:ascii="Segoe UI" w:hAnsi="Segoe UI" w:cs="Segoe UI"/>
                <w:color w:val="auto"/>
              </w:rPr>
              <w:fldChar w:fldCharType="end"/>
            </w:r>
          </w:p>
        </w:tc>
      </w:tr>
    </w:tbl>
    <w:p w14:paraId="04EF9FF1" w14:textId="77777777" w:rsidR="00A51FF4" w:rsidRPr="00A51FF4" w:rsidRDefault="00A51FF4" w:rsidP="00CE78D6">
      <w:pPr>
        <w:spacing w:line="240" w:lineRule="auto"/>
        <w:rPr>
          <w:rFonts w:ascii="Segoe UI" w:hAnsi="Segoe UI" w:cs="Segoe UI"/>
          <w:b/>
          <w:color w:val="auto"/>
          <w:sz w:val="22"/>
          <w:szCs w:val="22"/>
        </w:rPr>
      </w:pPr>
    </w:p>
    <w:p w14:paraId="77D7988D" w14:textId="77777777" w:rsidR="0099215B" w:rsidRDefault="0099215B">
      <w:pPr>
        <w:rPr>
          <w:rFonts w:ascii="Segoe UI" w:hAnsi="Segoe UI" w:cs="Segoe UI"/>
          <w:b/>
          <w:noProof/>
          <w:color w:val="auto"/>
          <w:sz w:val="22"/>
          <w:szCs w:val="22"/>
        </w:rPr>
      </w:pPr>
      <w:r>
        <w:rPr>
          <w:rFonts w:ascii="Segoe UI" w:hAnsi="Segoe UI" w:cs="Segoe UI"/>
          <w:b/>
          <w:noProof/>
          <w:color w:val="auto"/>
          <w:sz w:val="22"/>
          <w:szCs w:val="22"/>
        </w:rPr>
        <w:br w:type="page"/>
      </w:r>
    </w:p>
    <w:p w14:paraId="25045C67" w14:textId="77777777"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lastRenderedPageBreak/>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14:paraId="33599125"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14:paraId="0E21F4FD" w14:textId="77777777" w:rsidR="0029143D" w:rsidRDefault="0029143D" w:rsidP="00354E12">
      <w:pPr>
        <w:spacing w:after="0" w:line="240" w:lineRule="auto"/>
        <w:rPr>
          <w:rFonts w:ascii="Segoe UI" w:hAnsi="Segoe UI" w:cs="Segoe UI"/>
          <w:color w:val="auto"/>
          <w:sz w:val="22"/>
          <w:szCs w:val="22"/>
        </w:rPr>
      </w:pPr>
    </w:p>
    <w:p w14:paraId="47C03865" w14:textId="77777777"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14:paraId="1EB7D4F6" w14:textId="77777777" w:rsidTr="000255E4">
        <w:trPr>
          <w:tblHeader/>
        </w:trPr>
        <w:tc>
          <w:tcPr>
            <w:tcW w:w="7225" w:type="dxa"/>
            <w:shd w:val="clear" w:color="auto" w:fill="FCDBDB" w:themeFill="accent1" w:themeFillTint="33"/>
            <w:vAlign w:val="center"/>
          </w:tcPr>
          <w:p w14:paraId="34405428" w14:textId="77777777"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2E957BA"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14:paraId="6CD74233"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14:paraId="1913913F"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14:paraId="48AB9F9C" w14:textId="77777777" w:rsidTr="000255E4">
        <w:tc>
          <w:tcPr>
            <w:tcW w:w="7225" w:type="dxa"/>
          </w:tcPr>
          <w:p w14:paraId="0D71A841"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14:paraId="5C5072A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54B042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9EB085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F6AA3CB" w14:textId="77777777" w:rsidTr="000255E4">
        <w:tc>
          <w:tcPr>
            <w:tcW w:w="7225" w:type="dxa"/>
          </w:tcPr>
          <w:p w14:paraId="7B1711E3" w14:textId="77777777"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14:paraId="3F16391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5298D224"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4BC27E0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506780CC" w14:textId="77777777" w:rsidTr="000255E4">
        <w:tc>
          <w:tcPr>
            <w:tcW w:w="7225" w:type="dxa"/>
          </w:tcPr>
          <w:p w14:paraId="391A923D" w14:textId="77777777"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14:paraId="4B6912C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902A70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15CF6522"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61CEF2E" w14:textId="77777777" w:rsidTr="000255E4">
        <w:tc>
          <w:tcPr>
            <w:tcW w:w="7225" w:type="dxa"/>
          </w:tcPr>
          <w:p w14:paraId="2DC4FBD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14:paraId="78FDFF8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340E67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2BD71A69"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5875378C" w14:textId="77777777" w:rsidTr="000255E4">
        <w:tc>
          <w:tcPr>
            <w:tcW w:w="7225" w:type="dxa"/>
          </w:tcPr>
          <w:p w14:paraId="4F10AB0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14:paraId="4D7DF40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406704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360E2A3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01EEFDE" w14:textId="77777777" w:rsidTr="000255E4">
        <w:tc>
          <w:tcPr>
            <w:tcW w:w="7225" w:type="dxa"/>
          </w:tcPr>
          <w:p w14:paraId="23E0D3F9" w14:textId="77777777"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14:paraId="0330B05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DE95B2E"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C5BFDA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02ED5BEC" w14:textId="77777777" w:rsidTr="000255E4">
        <w:tc>
          <w:tcPr>
            <w:tcW w:w="7225" w:type="dxa"/>
          </w:tcPr>
          <w:p w14:paraId="6DE50FC2"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14:paraId="079A65E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9446CC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10E76B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C41CDD">
              <w:rPr>
                <w:rFonts w:ascii="Segoe UI" w:hAnsi="Segoe UI" w:cs="Segoe UI"/>
                <w:color w:val="auto"/>
              </w:rPr>
              <w:fldChar w:fldCharType="end"/>
            </w:r>
          </w:p>
        </w:tc>
      </w:tr>
    </w:tbl>
    <w:p w14:paraId="66EC0F80" w14:textId="77777777" w:rsidR="00A51FF4" w:rsidRDefault="00A51FF4" w:rsidP="00354E12">
      <w:pPr>
        <w:spacing w:after="0" w:line="240" w:lineRule="auto"/>
        <w:rPr>
          <w:rFonts w:ascii="Segoe UI" w:hAnsi="Segoe UI" w:cs="Segoe UI"/>
          <w:color w:val="auto"/>
          <w:sz w:val="22"/>
          <w:szCs w:val="22"/>
        </w:rPr>
      </w:pPr>
    </w:p>
    <w:p w14:paraId="091B8622"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12EAF15C" w14:textId="77777777" w:rsidTr="000255E4">
        <w:trPr>
          <w:tblHeader/>
        </w:trPr>
        <w:tc>
          <w:tcPr>
            <w:tcW w:w="7225" w:type="dxa"/>
            <w:shd w:val="clear" w:color="auto" w:fill="FCDBDB" w:themeFill="accent1" w:themeFillTint="33"/>
            <w:vAlign w:val="center"/>
          </w:tcPr>
          <w:p w14:paraId="7FF58EA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A6EA7B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5225B5EE"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0BC1551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291CC8F9" w14:textId="77777777" w:rsidTr="000255E4">
        <w:tc>
          <w:tcPr>
            <w:tcW w:w="7225" w:type="dxa"/>
          </w:tcPr>
          <w:p w14:paraId="5A3A1642"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14:paraId="0174D8E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AB1606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1CCCE8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8D1352C" w14:textId="77777777" w:rsidTr="000255E4">
        <w:tc>
          <w:tcPr>
            <w:tcW w:w="7225" w:type="dxa"/>
          </w:tcPr>
          <w:p w14:paraId="5056B274"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14:paraId="2908ED4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68273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58E8D5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16BAB8F" w14:textId="77777777" w:rsidTr="000255E4">
        <w:tc>
          <w:tcPr>
            <w:tcW w:w="7225" w:type="dxa"/>
          </w:tcPr>
          <w:p w14:paraId="7CF1A868"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14:paraId="5DD68C4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AD13CD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816E56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D5E545C" w14:textId="77777777" w:rsidTr="000255E4">
        <w:tc>
          <w:tcPr>
            <w:tcW w:w="7225" w:type="dxa"/>
          </w:tcPr>
          <w:p w14:paraId="5AA1728D"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14:paraId="7EB470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B5654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9ED3D8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bl>
    <w:p w14:paraId="36D731FA" w14:textId="77777777" w:rsidR="0043531A" w:rsidRDefault="0043531A" w:rsidP="00354E12">
      <w:pPr>
        <w:spacing w:after="0" w:line="240" w:lineRule="auto"/>
        <w:rPr>
          <w:rFonts w:ascii="Segoe UI" w:hAnsi="Segoe UI" w:cs="Segoe UI"/>
          <w:color w:val="auto"/>
          <w:sz w:val="22"/>
          <w:szCs w:val="22"/>
        </w:rPr>
      </w:pPr>
    </w:p>
    <w:p w14:paraId="78A51484"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4F690DEA" w14:textId="77777777" w:rsidTr="000255E4">
        <w:trPr>
          <w:tblHeader/>
        </w:trPr>
        <w:tc>
          <w:tcPr>
            <w:tcW w:w="7225" w:type="dxa"/>
            <w:shd w:val="clear" w:color="auto" w:fill="FCDBDB" w:themeFill="accent1" w:themeFillTint="33"/>
            <w:vAlign w:val="center"/>
          </w:tcPr>
          <w:p w14:paraId="7010FDD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6E724E7"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7C7F9F3C"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70CC186"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2C3FA824" w14:textId="77777777" w:rsidTr="000255E4">
        <w:tc>
          <w:tcPr>
            <w:tcW w:w="7225" w:type="dxa"/>
          </w:tcPr>
          <w:p w14:paraId="0C47BADA"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14:paraId="36D805C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86363B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7F4251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bl>
    <w:p w14:paraId="21223D2E" w14:textId="77777777" w:rsidR="0043531A" w:rsidRDefault="0043531A" w:rsidP="00354E12">
      <w:pPr>
        <w:spacing w:after="0" w:line="240" w:lineRule="auto"/>
        <w:rPr>
          <w:rFonts w:ascii="Segoe UI" w:hAnsi="Segoe UI" w:cs="Segoe UI"/>
          <w:color w:val="auto"/>
          <w:sz w:val="22"/>
          <w:szCs w:val="22"/>
        </w:rPr>
      </w:pPr>
    </w:p>
    <w:p w14:paraId="3991C7DB"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5D58511D" w14:textId="77777777" w:rsidTr="000255E4">
        <w:trPr>
          <w:tblHeader/>
        </w:trPr>
        <w:tc>
          <w:tcPr>
            <w:tcW w:w="7225" w:type="dxa"/>
            <w:shd w:val="clear" w:color="auto" w:fill="FCDBDB" w:themeFill="accent1" w:themeFillTint="33"/>
            <w:vAlign w:val="center"/>
          </w:tcPr>
          <w:p w14:paraId="28ACF49A"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E307BD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750B639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50F836BA"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9260911" w14:textId="77777777" w:rsidTr="000255E4">
        <w:tc>
          <w:tcPr>
            <w:tcW w:w="7225" w:type="dxa"/>
          </w:tcPr>
          <w:p w14:paraId="202CB3AF"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14:paraId="6DF5F47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FB1A79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D783F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CA2EB98" w14:textId="77777777" w:rsidTr="000255E4">
        <w:tc>
          <w:tcPr>
            <w:tcW w:w="7225" w:type="dxa"/>
          </w:tcPr>
          <w:p w14:paraId="4336D486"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14:paraId="2984028E"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862CE50"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191ACE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78B9ACE" w14:textId="77777777" w:rsidTr="000255E4">
        <w:tc>
          <w:tcPr>
            <w:tcW w:w="7225" w:type="dxa"/>
          </w:tcPr>
          <w:p w14:paraId="3134D93F"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 xml:space="preserve">Evaluates effectiveness and recommends improvements for </w:t>
            </w:r>
            <w:proofErr w:type="gramStart"/>
            <w:r w:rsidRPr="0043531A">
              <w:rPr>
                <w:rFonts w:ascii="Segoe UI" w:hAnsi="Segoe UI" w:cs="Segoe UI"/>
                <w:color w:val="auto"/>
              </w:rPr>
              <w:t>community based</w:t>
            </w:r>
            <w:proofErr w:type="gramEnd"/>
            <w:r w:rsidRPr="0043531A">
              <w:rPr>
                <w:rFonts w:ascii="Segoe UI" w:hAnsi="Segoe UI" w:cs="Segoe UI"/>
                <w:color w:val="auto"/>
              </w:rPr>
              <w:t xml:space="preserve"> food and nutrition programs/services.</w:t>
            </w:r>
          </w:p>
        </w:tc>
        <w:tc>
          <w:tcPr>
            <w:tcW w:w="708" w:type="dxa"/>
            <w:vAlign w:val="center"/>
          </w:tcPr>
          <w:p w14:paraId="537F141C"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D33684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834AADC"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bl>
    <w:p w14:paraId="31BEA55B" w14:textId="77777777" w:rsidR="0043531A" w:rsidRPr="002318D5" w:rsidRDefault="0043531A" w:rsidP="00CE78D6">
      <w:pPr>
        <w:spacing w:line="240" w:lineRule="auto"/>
        <w:rPr>
          <w:rFonts w:ascii="Segoe UI" w:hAnsi="Segoe UI" w:cs="Segoe UI"/>
          <w:color w:val="auto"/>
          <w:sz w:val="22"/>
          <w:szCs w:val="22"/>
        </w:rPr>
      </w:pPr>
    </w:p>
    <w:p w14:paraId="79DA69B3" w14:textId="77777777"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lastRenderedPageBreak/>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14:paraId="4B15E978"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14:paraId="22AA7ABC" w14:textId="77777777" w:rsidR="0029143D" w:rsidRPr="0029143D" w:rsidRDefault="0029143D" w:rsidP="00354E12">
      <w:pPr>
        <w:spacing w:after="0" w:line="240" w:lineRule="auto"/>
        <w:rPr>
          <w:rFonts w:ascii="Segoe UI" w:hAnsi="Segoe UI" w:cs="Segoe UI"/>
          <w:sz w:val="22"/>
          <w:szCs w:val="22"/>
        </w:rPr>
      </w:pPr>
    </w:p>
    <w:p w14:paraId="0133457C" w14:textId="77777777"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2D2B1BDB" w14:textId="77777777" w:rsidTr="000255E4">
        <w:trPr>
          <w:tblHeader/>
        </w:trPr>
        <w:tc>
          <w:tcPr>
            <w:tcW w:w="7225" w:type="dxa"/>
            <w:shd w:val="clear" w:color="auto" w:fill="FCDBDB" w:themeFill="accent1" w:themeFillTint="33"/>
            <w:vAlign w:val="center"/>
          </w:tcPr>
          <w:p w14:paraId="26FD489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DD698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0CA8554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30DD19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4FA2A770" w14:textId="77777777" w:rsidTr="000255E4">
        <w:tc>
          <w:tcPr>
            <w:tcW w:w="7225" w:type="dxa"/>
          </w:tcPr>
          <w:p w14:paraId="69D87945"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14:paraId="30B14EAB"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D23C09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FA09C8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07FAD5A" w14:textId="77777777" w:rsidTr="000255E4">
        <w:tc>
          <w:tcPr>
            <w:tcW w:w="7225" w:type="dxa"/>
          </w:tcPr>
          <w:p w14:paraId="2DFE41D7"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14:paraId="0E3099E5"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98C8FE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07A579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06EBD6E" w14:textId="77777777" w:rsidTr="000255E4">
        <w:tc>
          <w:tcPr>
            <w:tcW w:w="7225" w:type="dxa"/>
          </w:tcPr>
          <w:p w14:paraId="0D2A1995"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14:paraId="23243256"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EABD27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0B665D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002DB46" w14:textId="77777777" w:rsidTr="000255E4">
        <w:tc>
          <w:tcPr>
            <w:tcW w:w="7225" w:type="dxa"/>
          </w:tcPr>
          <w:p w14:paraId="4365FF40"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14:paraId="3AFE0F5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A0702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8FC3ED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EEB41A1" w14:textId="77777777" w:rsidTr="000255E4">
        <w:tc>
          <w:tcPr>
            <w:tcW w:w="7225" w:type="dxa"/>
          </w:tcPr>
          <w:p w14:paraId="18A2F63B"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14:paraId="3ECCFB3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8CD64C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5A9F5E2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39FCBD80" w14:textId="77777777" w:rsidTr="000255E4">
        <w:tc>
          <w:tcPr>
            <w:tcW w:w="7225" w:type="dxa"/>
          </w:tcPr>
          <w:p w14:paraId="124179F5"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14:paraId="74F075E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7E73CB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D1000D6"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01EBE7C" w14:textId="77777777" w:rsidTr="000255E4">
        <w:tc>
          <w:tcPr>
            <w:tcW w:w="7225" w:type="dxa"/>
          </w:tcPr>
          <w:p w14:paraId="2FFEB45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14:paraId="5959231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BA490C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354326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64A2954A" w14:textId="77777777" w:rsidTr="000255E4">
        <w:tc>
          <w:tcPr>
            <w:tcW w:w="7225" w:type="dxa"/>
          </w:tcPr>
          <w:p w14:paraId="467E7ACF"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14:paraId="7D3A26E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AF40FC4"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00D9890"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D959D2A" w14:textId="77777777" w:rsidTr="000255E4">
        <w:tc>
          <w:tcPr>
            <w:tcW w:w="7225" w:type="dxa"/>
          </w:tcPr>
          <w:p w14:paraId="4C4634F0"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14:paraId="3C69BB1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3B74BD"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66FA5B83"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B173B74" w14:textId="77777777" w:rsidTr="000255E4">
        <w:tc>
          <w:tcPr>
            <w:tcW w:w="7225" w:type="dxa"/>
          </w:tcPr>
          <w:p w14:paraId="5FBB0F4D"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14:paraId="2646DBE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76F3272"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FEEE6C0"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43531A">
              <w:rPr>
                <w:rFonts w:ascii="Segoe UI" w:hAnsi="Segoe UI" w:cs="Segoe UI"/>
                <w:color w:val="auto"/>
              </w:rPr>
              <w:fldChar w:fldCharType="end"/>
            </w:r>
          </w:p>
        </w:tc>
      </w:tr>
    </w:tbl>
    <w:p w14:paraId="6550939A" w14:textId="77777777" w:rsidR="0029143D" w:rsidRPr="0029143D" w:rsidRDefault="0029143D" w:rsidP="00354E12">
      <w:pPr>
        <w:spacing w:after="0" w:line="240" w:lineRule="auto"/>
        <w:rPr>
          <w:rFonts w:ascii="Segoe UI" w:hAnsi="Segoe UI" w:cs="Segoe UI"/>
          <w:sz w:val="22"/>
          <w:szCs w:val="22"/>
        </w:rPr>
      </w:pPr>
    </w:p>
    <w:p w14:paraId="5F3B5934" w14:textId="77777777"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762EC4DB" w14:textId="77777777" w:rsidTr="000255E4">
        <w:trPr>
          <w:tblHeader/>
        </w:trPr>
        <w:tc>
          <w:tcPr>
            <w:tcW w:w="7225" w:type="dxa"/>
            <w:shd w:val="clear" w:color="auto" w:fill="FCDBDB" w:themeFill="accent1" w:themeFillTint="33"/>
            <w:vAlign w:val="center"/>
          </w:tcPr>
          <w:p w14:paraId="02DA0D11"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233EB3E"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1CD4677E"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1B931F91"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32D21099" w14:textId="77777777" w:rsidTr="000255E4">
        <w:tc>
          <w:tcPr>
            <w:tcW w:w="7225" w:type="dxa"/>
          </w:tcPr>
          <w:p w14:paraId="7B42F4D3"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14:paraId="52B738D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A0B6EA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3A02C5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146FC2B" w14:textId="77777777" w:rsidTr="000255E4">
        <w:tc>
          <w:tcPr>
            <w:tcW w:w="7225" w:type="dxa"/>
          </w:tcPr>
          <w:p w14:paraId="3FD39540" w14:textId="77777777"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14:paraId="33117FA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15B2DD7"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1FA7AD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9153AA1" w14:textId="77777777" w:rsidTr="000255E4">
        <w:tc>
          <w:tcPr>
            <w:tcW w:w="7225" w:type="dxa"/>
          </w:tcPr>
          <w:p w14:paraId="7B44DFB3" w14:textId="77777777"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14:paraId="1C46CD5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3F567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FE6173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7B33554" w14:textId="77777777" w:rsidTr="000255E4">
        <w:tc>
          <w:tcPr>
            <w:tcW w:w="7225" w:type="dxa"/>
          </w:tcPr>
          <w:p w14:paraId="0E76D4F5"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14:paraId="7FD483C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6CF91A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412938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5AD776AC" w14:textId="77777777" w:rsidTr="000255E4">
        <w:tc>
          <w:tcPr>
            <w:tcW w:w="7225" w:type="dxa"/>
          </w:tcPr>
          <w:p w14:paraId="4111BEB1"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14:paraId="60CD6AB5"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3839CD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B258E7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A0D22BB" w14:textId="77777777" w:rsidTr="000255E4">
        <w:tc>
          <w:tcPr>
            <w:tcW w:w="7225" w:type="dxa"/>
          </w:tcPr>
          <w:p w14:paraId="16F07F9A"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14:paraId="235BE5A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7850B3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60ADEA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183B312" w14:textId="77777777" w:rsidTr="000255E4">
        <w:tc>
          <w:tcPr>
            <w:tcW w:w="7225" w:type="dxa"/>
          </w:tcPr>
          <w:p w14:paraId="74FA4D4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14:paraId="417290F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30A30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BEC40E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5F71FCF" w14:textId="77777777" w:rsidTr="000255E4">
        <w:tc>
          <w:tcPr>
            <w:tcW w:w="7225" w:type="dxa"/>
          </w:tcPr>
          <w:p w14:paraId="04796D65"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14:paraId="4166637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0032A7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4810DB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F9CCDE0" w14:textId="77777777" w:rsidTr="000255E4">
        <w:tc>
          <w:tcPr>
            <w:tcW w:w="7225" w:type="dxa"/>
          </w:tcPr>
          <w:p w14:paraId="348C203E"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14:paraId="7EBDAE6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DD8BB59"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E98310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474C881" w14:textId="77777777" w:rsidTr="000255E4">
        <w:tc>
          <w:tcPr>
            <w:tcW w:w="7225" w:type="dxa"/>
          </w:tcPr>
          <w:p w14:paraId="3D92F466"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14:paraId="49B6C7C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041B8F5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055BE5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353ABF2" w14:textId="77777777" w:rsidTr="000255E4">
        <w:tc>
          <w:tcPr>
            <w:tcW w:w="7225" w:type="dxa"/>
          </w:tcPr>
          <w:p w14:paraId="6F3CEB15" w14:textId="77777777"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14:paraId="0F1365E4"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7638869C"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1910402"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bl>
    <w:p w14:paraId="1BF8606C" w14:textId="77777777" w:rsidR="0029143D" w:rsidRDefault="0029143D" w:rsidP="00354E12">
      <w:pPr>
        <w:spacing w:after="0" w:line="240" w:lineRule="auto"/>
        <w:rPr>
          <w:rFonts w:ascii="Segoe UI" w:hAnsi="Segoe UI" w:cs="Segoe UI"/>
          <w:sz w:val="22"/>
          <w:szCs w:val="22"/>
        </w:rPr>
      </w:pPr>
    </w:p>
    <w:p w14:paraId="2297CC3A" w14:textId="77777777"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4F48109D" w14:textId="77777777" w:rsidTr="000255E4">
        <w:trPr>
          <w:tblHeader/>
        </w:trPr>
        <w:tc>
          <w:tcPr>
            <w:tcW w:w="7225" w:type="dxa"/>
            <w:shd w:val="clear" w:color="auto" w:fill="FCDBDB" w:themeFill="accent1" w:themeFillTint="33"/>
            <w:vAlign w:val="center"/>
          </w:tcPr>
          <w:p w14:paraId="3482A15E"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7553E4"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3A2002E8"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791C5725"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49DEE8C9" w14:textId="77777777" w:rsidTr="000255E4">
        <w:tc>
          <w:tcPr>
            <w:tcW w:w="7225" w:type="dxa"/>
          </w:tcPr>
          <w:p w14:paraId="1AB23FB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14:paraId="4342F97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7B68331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77D381F"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291F4FF" w14:textId="77777777" w:rsidTr="000255E4">
        <w:tc>
          <w:tcPr>
            <w:tcW w:w="7225" w:type="dxa"/>
          </w:tcPr>
          <w:p w14:paraId="0795339A" w14:textId="77777777"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lastRenderedPageBreak/>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14:paraId="01E9407D"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C5BAEF5"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453EC03"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29F7C39" w14:textId="77777777" w:rsidTr="000255E4">
        <w:tc>
          <w:tcPr>
            <w:tcW w:w="7225" w:type="dxa"/>
          </w:tcPr>
          <w:p w14:paraId="6470C688" w14:textId="77777777"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14:paraId="557D3ED3"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0E0025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CC592D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E8B1CEA" w14:textId="77777777" w:rsidTr="000255E4">
        <w:tc>
          <w:tcPr>
            <w:tcW w:w="7225" w:type="dxa"/>
          </w:tcPr>
          <w:p w14:paraId="6B6D9E6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14:paraId="6762AD75"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FA54BD4"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35AD43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546CEB6" w14:textId="77777777" w:rsidTr="000255E4">
        <w:tc>
          <w:tcPr>
            <w:tcW w:w="7225" w:type="dxa"/>
          </w:tcPr>
          <w:p w14:paraId="59E110ED" w14:textId="77777777"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14:paraId="2A533E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69A04E4"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DBA75D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4D63B14" w14:textId="77777777" w:rsidTr="000255E4">
        <w:tc>
          <w:tcPr>
            <w:tcW w:w="7225" w:type="dxa"/>
          </w:tcPr>
          <w:p w14:paraId="2874D24B"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14:paraId="24B4473D"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331DA74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3A750DF"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39211CE7" w14:textId="77777777" w:rsidTr="000255E4">
        <w:tc>
          <w:tcPr>
            <w:tcW w:w="7225" w:type="dxa"/>
          </w:tcPr>
          <w:p w14:paraId="79A52D5A"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14:paraId="50C9D3A6"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9C96E2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F94C39C"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3737F06E" w14:textId="77777777" w:rsidTr="000255E4">
        <w:tc>
          <w:tcPr>
            <w:tcW w:w="7225" w:type="dxa"/>
          </w:tcPr>
          <w:p w14:paraId="465E8CAE" w14:textId="77777777"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14:paraId="3447C2FB"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00FF3DF"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F0B7FF0"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54189F">
              <w:rPr>
                <w:rFonts w:ascii="Segoe UI" w:hAnsi="Segoe UI" w:cs="Segoe UI"/>
                <w:color w:val="auto"/>
              </w:rPr>
              <w:fldChar w:fldCharType="end"/>
            </w:r>
          </w:p>
        </w:tc>
      </w:tr>
    </w:tbl>
    <w:p w14:paraId="780F886B" w14:textId="77777777" w:rsidR="0054189F" w:rsidRPr="0029143D" w:rsidRDefault="0054189F" w:rsidP="00354E12">
      <w:pPr>
        <w:spacing w:after="0" w:line="240" w:lineRule="auto"/>
        <w:rPr>
          <w:rFonts w:ascii="Segoe UI" w:hAnsi="Segoe UI" w:cs="Segoe UI"/>
          <w:sz w:val="22"/>
          <w:szCs w:val="22"/>
        </w:rPr>
      </w:pPr>
    </w:p>
    <w:p w14:paraId="06F1769F" w14:textId="77777777"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14:paraId="78606E13" w14:textId="77777777" w:rsidR="003C5EFE" w:rsidRDefault="00231CA3" w:rsidP="00354E12">
      <w:pPr>
        <w:pStyle w:val="Heading1"/>
        <w:spacing w:line="240" w:lineRule="auto"/>
      </w:pPr>
      <w:bookmarkStart w:id="7" w:name="_Toc501020989"/>
      <w:r>
        <w:lastRenderedPageBreak/>
        <w:t xml:space="preserve">Step 2 – </w:t>
      </w:r>
      <w:r w:rsidR="00C5115F">
        <w:t>Learning Goals</w:t>
      </w:r>
      <w:bookmarkEnd w:id="7"/>
    </w:p>
    <w:p w14:paraId="266BD793"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14:paraId="1239E1DF" w14:textId="77777777" w:rsidR="00681657" w:rsidRPr="002318D5" w:rsidRDefault="00681657" w:rsidP="00354E12">
      <w:pPr>
        <w:spacing w:after="0" w:line="240" w:lineRule="auto"/>
        <w:jc w:val="both"/>
        <w:rPr>
          <w:rFonts w:ascii="Segoe UI" w:hAnsi="Segoe UI" w:cs="Segoe UI"/>
          <w:color w:val="auto"/>
          <w:sz w:val="22"/>
        </w:rPr>
      </w:pPr>
    </w:p>
    <w:p w14:paraId="519AD5B8" w14:textId="77777777"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14:paraId="3C05C60A" w14:textId="77777777" w:rsidR="009B482A" w:rsidRDefault="009B482A" w:rsidP="00354E12">
      <w:pPr>
        <w:spacing w:after="0" w:line="240" w:lineRule="auto"/>
        <w:jc w:val="both"/>
        <w:rPr>
          <w:rFonts w:ascii="Segoe UI" w:hAnsi="Segoe UI" w:cs="Segoe UI"/>
          <w:sz w:val="22"/>
        </w:rPr>
      </w:pPr>
    </w:p>
    <w:p w14:paraId="448B5170" w14:textId="77777777" w:rsidR="00681657" w:rsidRPr="0029143D" w:rsidRDefault="003F3EA3" w:rsidP="00354E12">
      <w:pPr>
        <w:pStyle w:val="Heading2"/>
        <w:rPr>
          <w:rFonts w:asciiTheme="majorHAnsi" w:hAnsiTheme="majorHAnsi"/>
          <w:color w:val="F24F4F" w:themeColor="accent1"/>
        </w:rPr>
      </w:pPr>
      <w:bookmarkStart w:id="8" w:name="_Toc501020990"/>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8"/>
    </w:p>
    <w:p w14:paraId="2FC00D6E" w14:textId="77777777"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14:paraId="75D00355" w14:textId="77777777"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14:paraId="481CD3EE" w14:textId="77777777"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t>
      </w:r>
      <w:proofErr w:type="gramStart"/>
      <w:r>
        <w:rPr>
          <w:rFonts w:ascii="Segoe UI" w:hAnsi="Segoe UI" w:cs="Segoe UI"/>
          <w:color w:val="auto"/>
          <w:sz w:val="22"/>
        </w:rPr>
        <w:t xml:space="preserve">work </w:t>
      </w:r>
      <w:r w:rsidRPr="002318D5">
        <w:rPr>
          <w:rFonts w:ascii="Segoe UI" w:hAnsi="Segoe UI" w:cs="Segoe UI"/>
          <w:color w:val="auto"/>
          <w:sz w:val="22"/>
        </w:rPr>
        <w:t>relate</w:t>
      </w:r>
      <w:r>
        <w:rPr>
          <w:rFonts w:ascii="Segoe UI" w:hAnsi="Segoe UI" w:cs="Segoe UI"/>
          <w:color w:val="auto"/>
          <w:sz w:val="22"/>
        </w:rPr>
        <w:t>d</w:t>
      </w:r>
      <w:proofErr w:type="gramEnd"/>
      <w:r>
        <w:rPr>
          <w:rFonts w:ascii="Segoe UI" w:hAnsi="Segoe UI" w:cs="Segoe UI"/>
          <w:color w:val="auto"/>
          <w:sz w:val="22"/>
        </w:rPr>
        <w:t xml:space="preserve"> task </w:t>
      </w:r>
      <w:r w:rsidRPr="002318D5">
        <w:rPr>
          <w:rFonts w:ascii="Segoe UI" w:hAnsi="Segoe UI" w:cs="Segoe UI"/>
          <w:color w:val="auto"/>
          <w:sz w:val="22"/>
        </w:rPr>
        <w:t>(for example, leading a committee is a task related goal, not a learning goal).</w:t>
      </w:r>
    </w:p>
    <w:p w14:paraId="14FB3BA3" w14:textId="77777777"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14:paraId="052B9E75" w14:textId="77777777"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p w14:paraId="756A917E" w14:textId="77777777"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71138DC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5C884F" w14:textId="77777777" w:rsidR="00681657" w:rsidRDefault="00681657" w:rsidP="00354E12">
            <w:pPr>
              <w:pStyle w:val="Icon"/>
            </w:pPr>
            <w:r>
              <w:rPr>
                <w:noProof/>
                <w:lang w:val="en-CA" w:eastAsia="en-CA"/>
              </w:rPr>
              <mc:AlternateContent>
                <mc:Choice Requires="wpg">
                  <w:drawing>
                    <wp:inline distT="0" distB="0" distL="0" distR="0" wp14:anchorId="480A4880" wp14:editId="4D8C43E5">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CE60A27" w14:textId="77777777"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9" w:name="_Toc501020991"/>
            <w:r w:rsidRPr="002318D5">
              <w:rPr>
                <w:rFonts w:ascii="Segoe UI" w:hAnsi="Segoe UI" w:cs="Segoe UI"/>
                <w:color w:val="auto"/>
                <w:sz w:val="22"/>
                <w:szCs w:val="22"/>
              </w:rPr>
              <w:t>How to create SMART goals</w:t>
            </w:r>
            <w:bookmarkEnd w:id="9"/>
          </w:p>
          <w:p w14:paraId="602050A2"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14:paraId="52C24838"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14:paraId="02595F5E"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14:paraId="39AC5684"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14:paraId="237FD6BB"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14:paraId="7A5D8711" w14:textId="77777777"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tbl>
    <w:p w14:paraId="1633468B" w14:textId="77777777" w:rsidR="00681657" w:rsidRDefault="00681657" w:rsidP="00354E12">
      <w:pPr>
        <w:spacing w:line="240" w:lineRule="auto"/>
      </w:pPr>
    </w:p>
    <w:p w14:paraId="4825F2F9" w14:textId="77777777" w:rsidR="00823D65" w:rsidRDefault="00823D65">
      <w:pPr>
        <w:rPr>
          <w:rFonts w:asciiTheme="majorHAnsi" w:eastAsiaTheme="majorEastAsia" w:hAnsiTheme="majorHAnsi" w:cstheme="majorBidi"/>
          <w:color w:val="F24F4F" w:themeColor="accent1"/>
          <w:sz w:val="36"/>
          <w:szCs w:val="36"/>
        </w:rPr>
      </w:pPr>
      <w:r>
        <w:br w:type="page"/>
      </w:r>
    </w:p>
    <w:p w14:paraId="72E7284D" w14:textId="77777777" w:rsidR="003C5EFE" w:rsidRDefault="001A2975" w:rsidP="00354E12">
      <w:pPr>
        <w:pStyle w:val="Heading1"/>
        <w:spacing w:line="240" w:lineRule="auto"/>
      </w:pPr>
      <w:bookmarkStart w:id="10" w:name="_Toc501020992"/>
      <w:r>
        <w:lastRenderedPageBreak/>
        <w:t xml:space="preserve">Step 3 – </w:t>
      </w:r>
      <w:r w:rsidR="00681657">
        <w:t>Activity Log</w:t>
      </w:r>
      <w:bookmarkEnd w:id="10"/>
    </w:p>
    <w:p w14:paraId="2901F6C1" w14:textId="77777777"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14:paraId="4B64096D"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14:paraId="57CA8718"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14:paraId="0FAD7E29"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14:paraId="0DCDA797"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14:paraId="25A30447"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14:paraId="79E7E903"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14:paraId="50E31465" w14:textId="77777777" w:rsidR="002E0CB1" w:rsidRPr="002318D5" w:rsidRDefault="002E0CB1" w:rsidP="00354E12">
      <w:pPr>
        <w:spacing w:after="0" w:line="240" w:lineRule="auto"/>
        <w:jc w:val="both"/>
        <w:rPr>
          <w:rFonts w:ascii="Segoe UI" w:hAnsi="Segoe UI" w:cs="Segoe UI"/>
          <w:color w:val="auto"/>
          <w:sz w:val="22"/>
        </w:rPr>
      </w:pPr>
    </w:p>
    <w:p w14:paraId="32924DB8" w14:textId="77777777"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bookmarkStart w:id="11" w:name="_Hlk22196280"/>
      <w:r w:rsidR="008F1772" w:rsidRPr="006C053B">
        <w:rPr>
          <w:rFonts w:ascii="Segoe UI" w:hAnsi="Segoe UI" w:cs="Segoe UI"/>
          <w:b/>
          <w:color w:val="auto"/>
          <w:sz w:val="22"/>
        </w:rPr>
        <w:t>Your learning activities must be completed during the CCP year (April 1 to March 31).</w:t>
      </w:r>
      <w:r w:rsidR="00C13CA3">
        <w:rPr>
          <w:rFonts w:ascii="Segoe UI" w:hAnsi="Segoe UI" w:cs="Segoe UI"/>
          <w:b/>
          <w:color w:val="auto"/>
          <w:sz w:val="22"/>
        </w:rPr>
        <w:t xml:space="preserve"> The month of March is considered a transition month and learning activities completed in March can be used towards your learning goals </w:t>
      </w:r>
      <w:r w:rsidR="00F41A4C">
        <w:rPr>
          <w:rFonts w:ascii="Segoe UI" w:hAnsi="Segoe UI" w:cs="Segoe UI"/>
          <w:b/>
          <w:color w:val="auto"/>
          <w:sz w:val="22"/>
        </w:rPr>
        <w:t xml:space="preserve">for the current CCP year </w:t>
      </w:r>
      <w:r w:rsidR="00C13CA3">
        <w:rPr>
          <w:rFonts w:ascii="Segoe UI" w:hAnsi="Segoe UI" w:cs="Segoe UI"/>
          <w:b/>
          <w:color w:val="auto"/>
          <w:sz w:val="22"/>
        </w:rPr>
        <w:t xml:space="preserve">or </w:t>
      </w:r>
      <w:r w:rsidR="00F41A4C">
        <w:rPr>
          <w:rFonts w:ascii="Segoe UI" w:hAnsi="Segoe UI" w:cs="Segoe UI"/>
          <w:b/>
          <w:color w:val="auto"/>
          <w:sz w:val="22"/>
        </w:rPr>
        <w:t>your</w:t>
      </w:r>
      <w:r w:rsidR="00C13CA3">
        <w:rPr>
          <w:rFonts w:ascii="Segoe UI" w:hAnsi="Segoe UI" w:cs="Segoe UI"/>
          <w:b/>
          <w:color w:val="auto"/>
          <w:sz w:val="22"/>
        </w:rPr>
        <w:t xml:space="preserve"> learning goals</w:t>
      </w:r>
      <w:r w:rsidR="00F41A4C">
        <w:rPr>
          <w:rFonts w:ascii="Segoe UI" w:hAnsi="Segoe UI" w:cs="Segoe UI"/>
          <w:b/>
          <w:color w:val="auto"/>
          <w:sz w:val="22"/>
        </w:rPr>
        <w:t xml:space="preserve"> for the following CCP year</w:t>
      </w:r>
      <w:r w:rsidR="00C13CA3">
        <w:rPr>
          <w:rFonts w:ascii="Segoe UI" w:hAnsi="Segoe UI" w:cs="Segoe UI"/>
          <w:b/>
          <w:color w:val="auto"/>
          <w:sz w:val="22"/>
        </w:rPr>
        <w:t>.</w:t>
      </w:r>
      <w:bookmarkEnd w:id="11"/>
    </w:p>
    <w:p w14:paraId="31BC5C51" w14:textId="77777777" w:rsidR="0049265F" w:rsidRDefault="0049265F" w:rsidP="00354E12">
      <w:pPr>
        <w:spacing w:after="0" w:line="240" w:lineRule="auto"/>
        <w:jc w:val="both"/>
        <w:rPr>
          <w:rFonts w:ascii="Segoe UI" w:hAnsi="Segoe UI" w:cs="Segoe UI"/>
          <w:sz w:val="22"/>
        </w:rPr>
      </w:pPr>
    </w:p>
    <w:p w14:paraId="222E6C6A" w14:textId="77777777" w:rsidR="0049265F" w:rsidRPr="002318D5" w:rsidRDefault="009F6D8F" w:rsidP="00354E12">
      <w:pPr>
        <w:spacing w:after="0" w:line="240" w:lineRule="auto"/>
        <w:rPr>
          <w:rFonts w:ascii="Segoe UI" w:hAnsi="Segoe UI" w:cs="Segoe UI"/>
          <w:b/>
          <w:color w:val="auto"/>
          <w:sz w:val="22"/>
        </w:rPr>
      </w:pPr>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14:paraId="010DAD95" w14:textId="77777777" w:rsidTr="0049265F">
        <w:tc>
          <w:tcPr>
            <w:tcW w:w="4536" w:type="dxa"/>
          </w:tcPr>
          <w:p w14:paraId="6A01E1F1" w14:textId="77777777" w:rsidR="0049265F" w:rsidRPr="002318D5" w:rsidRDefault="0049265F" w:rsidP="00354E12">
            <w:pPr>
              <w:pStyle w:val="ListParagraph"/>
              <w:numPr>
                <w:ilvl w:val="0"/>
                <w:numId w:val="13"/>
              </w:numPr>
              <w:rPr>
                <w:rFonts w:ascii="Segoe UI" w:hAnsi="Segoe UI" w:cs="Segoe UI"/>
                <w:color w:val="auto"/>
                <w:sz w:val="22"/>
              </w:rPr>
            </w:pPr>
            <w:bookmarkStart w:id="12" w:name="_Hlk18939898"/>
            <w:r w:rsidRPr="002318D5">
              <w:rPr>
                <w:rFonts w:ascii="Segoe UI" w:hAnsi="Segoe UI" w:cs="Segoe UI"/>
                <w:color w:val="auto"/>
                <w:sz w:val="22"/>
              </w:rPr>
              <w:t>Journal club / study group</w:t>
            </w:r>
          </w:p>
          <w:p w14:paraId="6545C6AC"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14:paraId="40E39272"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14:paraId="7575F0B5"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14:paraId="48A05307" w14:textId="77777777"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bookmarkEnd w:id="12"/>
          </w:p>
        </w:tc>
        <w:tc>
          <w:tcPr>
            <w:tcW w:w="4814" w:type="dxa"/>
          </w:tcPr>
          <w:p w14:paraId="499E1660" w14:textId="77777777" w:rsidR="0049265F" w:rsidRPr="002318D5" w:rsidRDefault="0049265F" w:rsidP="00354E12">
            <w:pPr>
              <w:pStyle w:val="ListParagraph"/>
              <w:numPr>
                <w:ilvl w:val="0"/>
                <w:numId w:val="13"/>
              </w:numPr>
              <w:rPr>
                <w:rFonts w:ascii="Segoe UI" w:hAnsi="Segoe UI" w:cs="Segoe UI"/>
                <w:color w:val="auto"/>
                <w:sz w:val="22"/>
              </w:rPr>
            </w:pPr>
            <w:bookmarkStart w:id="13" w:name="_Hlk18939916"/>
            <w:r w:rsidRPr="002318D5">
              <w:rPr>
                <w:rFonts w:ascii="Segoe UI" w:hAnsi="Segoe UI" w:cs="Segoe UI"/>
                <w:color w:val="auto"/>
                <w:sz w:val="22"/>
              </w:rPr>
              <w:t>Self-directed research / journal reviews</w:t>
            </w:r>
          </w:p>
          <w:p w14:paraId="50CD2AC1"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14:paraId="69EE0BB2"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14:paraId="6C43A6D8"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14:paraId="7A649DFB"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bookmarkEnd w:id="13"/>
          </w:p>
        </w:tc>
      </w:tr>
    </w:tbl>
    <w:p w14:paraId="04C8E94D" w14:textId="77777777"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04CECDEE"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AAADCFB" w14:textId="77777777" w:rsidR="00681657" w:rsidRDefault="00681657" w:rsidP="00354E12">
            <w:pPr>
              <w:pStyle w:val="Icon"/>
            </w:pPr>
            <w:r>
              <w:rPr>
                <w:noProof/>
                <w:lang w:val="en-CA" w:eastAsia="en-CA"/>
              </w:rPr>
              <mc:AlternateContent>
                <mc:Choice Requires="wpg">
                  <w:drawing>
                    <wp:inline distT="0" distB="0" distL="0" distR="0" wp14:anchorId="19158987" wp14:editId="6A49B1A5">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7EC5C62" w14:textId="77777777"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14" w:name="_Toc501020993"/>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14"/>
          </w:p>
          <w:p w14:paraId="41A11C4B" w14:textId="77777777"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14:paraId="5CC72EB4" w14:textId="77777777"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14:paraId="605797D7" w14:textId="77777777"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14:paraId="1B68F4E4"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14:paraId="248783E1"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14:paraId="7DDB194A"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14:paraId="596621D2"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14:paraId="3E2C4B88" w14:textId="77777777"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14:paraId="445A7CD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Conclusion –</w:t>
            </w:r>
            <w:r w:rsidRPr="002318D5">
              <w:rPr>
                <w:rFonts w:ascii="Segoe UI" w:hAnsi="Segoe UI" w:cs="Segoe UI"/>
                <w:color w:val="auto"/>
              </w:rPr>
              <w:t xml:space="preserve"> What have you learned? How else you could have responded to the experience?</w:t>
            </w:r>
          </w:p>
          <w:p w14:paraId="5E753008" w14:textId="77777777"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14:paraId="50C08583" w14:textId="77777777"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tbl>
    <w:p w14:paraId="0CBEE70D" w14:textId="77777777" w:rsidR="00EC61CF" w:rsidRDefault="00EC61CF" w:rsidP="00354E12">
      <w:pPr>
        <w:spacing w:after="0" w:line="240" w:lineRule="auto"/>
        <w:jc w:val="both"/>
        <w:rPr>
          <w:sz w:val="26"/>
          <w:szCs w:val="26"/>
        </w:rPr>
      </w:pPr>
    </w:p>
    <w:p w14:paraId="12B28B0F" w14:textId="77777777" w:rsidR="003C5EFE" w:rsidRPr="00E0444A" w:rsidRDefault="00681657" w:rsidP="00354E12">
      <w:pPr>
        <w:pStyle w:val="Heading2"/>
        <w:rPr>
          <w:rFonts w:asciiTheme="majorHAnsi" w:hAnsiTheme="majorHAnsi"/>
          <w:color w:val="F24F4F" w:themeColor="accent1"/>
        </w:rPr>
      </w:pPr>
      <w:bookmarkStart w:id="15" w:name="_Toc501020994"/>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15"/>
    </w:p>
    <w:p w14:paraId="668D6DCD"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14:paraId="5ABA49E2" w14:textId="77777777" w:rsidR="00681657" w:rsidRPr="002318D5" w:rsidRDefault="00681657" w:rsidP="00354E12">
      <w:pPr>
        <w:spacing w:after="0" w:line="240" w:lineRule="auto"/>
        <w:jc w:val="both"/>
        <w:rPr>
          <w:rFonts w:ascii="Segoe UI" w:hAnsi="Segoe UI" w:cs="Segoe UI"/>
          <w:color w:val="auto"/>
          <w:sz w:val="22"/>
        </w:rPr>
      </w:pPr>
    </w:p>
    <w:p w14:paraId="37B138F8" w14:textId="77777777" w:rsidR="00681657" w:rsidRPr="00F41A4C" w:rsidRDefault="008A0377" w:rsidP="008A0377">
      <w:pPr>
        <w:spacing w:after="0" w:line="240" w:lineRule="auto"/>
        <w:rPr>
          <w:rFonts w:ascii="Segoe UI" w:hAnsi="Segoe UI" w:cs="Segoe UI"/>
          <w:b/>
          <w:color w:val="auto"/>
          <w:sz w:val="22"/>
        </w:rPr>
      </w:pPr>
      <w:r w:rsidRPr="000E116E">
        <w:rPr>
          <w:rFonts w:ascii="Segoe UI" w:hAnsi="Segoe UI" w:cs="Segoe UI"/>
          <w:b/>
          <w:color w:val="auto"/>
          <w:sz w:val="22"/>
        </w:rPr>
        <w:t>Supporting documentation may include, but are not limited to the following:</w:t>
      </w:r>
    </w:p>
    <w:p w14:paraId="24E36214" w14:textId="77777777" w:rsidR="00681657" w:rsidRPr="00F41A4C" w:rsidRDefault="00681657" w:rsidP="00354E12">
      <w:pPr>
        <w:numPr>
          <w:ilvl w:val="0"/>
          <w:numId w:val="4"/>
        </w:numPr>
        <w:spacing w:after="0" w:line="240" w:lineRule="auto"/>
        <w:jc w:val="both"/>
        <w:rPr>
          <w:rFonts w:ascii="Segoe UI" w:hAnsi="Segoe UI" w:cs="Segoe UI"/>
          <w:color w:val="auto"/>
          <w:sz w:val="22"/>
        </w:rPr>
      </w:pPr>
      <w:bookmarkStart w:id="16" w:name="_Hlk22205854"/>
      <w:r w:rsidRPr="00F41A4C">
        <w:rPr>
          <w:rFonts w:ascii="Segoe UI" w:hAnsi="Segoe UI" w:cs="Segoe UI"/>
          <w:color w:val="auto"/>
          <w:sz w:val="22"/>
        </w:rPr>
        <w:t>Copies of certificates</w:t>
      </w:r>
    </w:p>
    <w:p w14:paraId="423666E4"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the overview of the programs (learning objectives or topics covered)</w:t>
      </w:r>
    </w:p>
    <w:p w14:paraId="3C161990" w14:textId="77777777" w:rsidR="008A037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receipts</w:t>
      </w:r>
    </w:p>
    <w:p w14:paraId="36DF6FE5" w14:textId="77777777" w:rsidR="00681657" w:rsidRPr="000E116E" w:rsidRDefault="008A0377" w:rsidP="00354E12">
      <w:pPr>
        <w:numPr>
          <w:ilvl w:val="0"/>
          <w:numId w:val="4"/>
        </w:numPr>
        <w:spacing w:after="0" w:line="240" w:lineRule="auto"/>
        <w:jc w:val="both"/>
        <w:rPr>
          <w:rFonts w:ascii="Segoe UI" w:hAnsi="Segoe UI" w:cs="Segoe UI"/>
          <w:color w:val="auto"/>
          <w:sz w:val="22"/>
        </w:rPr>
      </w:pPr>
      <w:bookmarkStart w:id="17" w:name="_Hlk18939818"/>
      <w:r w:rsidRPr="000E116E">
        <w:rPr>
          <w:rFonts w:ascii="Segoe UI" w:hAnsi="Segoe UI" w:cs="Segoe UI"/>
          <w:color w:val="auto"/>
          <w:sz w:val="22"/>
        </w:rPr>
        <w:t>Copies of email confirmation of reservation / attendance</w:t>
      </w:r>
    </w:p>
    <w:bookmarkEnd w:id="17"/>
    <w:p w14:paraId="34D48214" w14:textId="77777777" w:rsidR="00681657" w:rsidRPr="000E116E" w:rsidRDefault="00A171D4" w:rsidP="00354E12">
      <w:pPr>
        <w:numPr>
          <w:ilvl w:val="0"/>
          <w:numId w:val="4"/>
        </w:numPr>
        <w:spacing w:after="0" w:line="240" w:lineRule="auto"/>
        <w:jc w:val="both"/>
        <w:rPr>
          <w:rFonts w:ascii="Segoe UI" w:hAnsi="Segoe UI" w:cs="Segoe UI"/>
          <w:color w:val="auto"/>
          <w:sz w:val="22"/>
        </w:rPr>
      </w:pPr>
      <w:r w:rsidRPr="000E116E">
        <w:rPr>
          <w:rFonts w:ascii="Segoe UI" w:hAnsi="Segoe UI" w:cs="Segoe UI"/>
          <w:color w:val="auto"/>
          <w:sz w:val="22"/>
        </w:rPr>
        <w:t>Copies of or print screen</w:t>
      </w:r>
      <w:r w:rsidR="00F41A4C">
        <w:rPr>
          <w:rFonts w:ascii="Segoe UI" w:hAnsi="Segoe UI" w:cs="Segoe UI"/>
          <w:color w:val="auto"/>
          <w:sz w:val="22"/>
        </w:rPr>
        <w:t xml:space="preserve"> </w:t>
      </w:r>
      <w:r w:rsidRPr="000E116E">
        <w:rPr>
          <w:rFonts w:ascii="Segoe UI" w:hAnsi="Segoe UI" w:cs="Segoe UI"/>
          <w:color w:val="auto"/>
          <w:sz w:val="22"/>
        </w:rPr>
        <w:t>/</w:t>
      </w:r>
      <w:r w:rsidR="00F41A4C">
        <w:rPr>
          <w:rFonts w:ascii="Segoe UI" w:hAnsi="Segoe UI" w:cs="Segoe UI"/>
          <w:color w:val="auto"/>
          <w:sz w:val="22"/>
        </w:rPr>
        <w:t xml:space="preserve"> </w:t>
      </w:r>
      <w:r w:rsidRPr="000E116E">
        <w:rPr>
          <w:rFonts w:ascii="Segoe UI" w:hAnsi="Segoe UI" w:cs="Segoe UI"/>
          <w:color w:val="auto"/>
          <w:sz w:val="22"/>
        </w:rPr>
        <w:t>screen shots of</w:t>
      </w:r>
      <w:r w:rsidR="00681657" w:rsidRPr="000E116E">
        <w:rPr>
          <w:rFonts w:ascii="Segoe UI" w:hAnsi="Segoe UI" w:cs="Segoe UI"/>
          <w:color w:val="auto"/>
          <w:sz w:val="22"/>
        </w:rPr>
        <w:t xml:space="preserve"> </w:t>
      </w:r>
      <w:r w:rsidR="00214B56" w:rsidRPr="000E116E">
        <w:rPr>
          <w:rFonts w:ascii="Segoe UI" w:hAnsi="Segoe UI" w:cs="Segoe UI"/>
          <w:color w:val="auto"/>
          <w:sz w:val="22"/>
        </w:rPr>
        <w:t xml:space="preserve">main </w:t>
      </w:r>
      <w:r w:rsidR="00E21B21" w:rsidRPr="000E116E">
        <w:rPr>
          <w:rFonts w:ascii="Segoe UI" w:hAnsi="Segoe UI" w:cs="Segoe UI"/>
          <w:color w:val="auto"/>
          <w:sz w:val="22"/>
        </w:rPr>
        <w:t>web</w:t>
      </w:r>
      <w:r w:rsidR="00214B56" w:rsidRPr="000E116E">
        <w:rPr>
          <w:rFonts w:ascii="Segoe UI" w:hAnsi="Segoe UI" w:cs="Segoe UI"/>
          <w:color w:val="auto"/>
          <w:sz w:val="22"/>
        </w:rPr>
        <w:t xml:space="preserve">pages of </w:t>
      </w:r>
      <w:r w:rsidR="00681657" w:rsidRPr="000E116E">
        <w:rPr>
          <w:rFonts w:ascii="Segoe UI" w:hAnsi="Segoe UI" w:cs="Segoe UI"/>
          <w:color w:val="auto"/>
          <w:sz w:val="22"/>
        </w:rPr>
        <w:t>Internet sites</w:t>
      </w:r>
      <w:r w:rsidR="00214B56" w:rsidRPr="000E116E">
        <w:rPr>
          <w:rFonts w:ascii="Segoe UI" w:hAnsi="Segoe UI" w:cs="Segoe UI"/>
          <w:color w:val="auto"/>
          <w:sz w:val="22"/>
        </w:rPr>
        <w:t xml:space="preserve"> consulted</w:t>
      </w:r>
      <w:r w:rsidRPr="000E116E">
        <w:rPr>
          <w:rFonts w:ascii="Segoe UI" w:hAnsi="Segoe UI" w:cs="Segoe UI"/>
          <w:color w:val="auto"/>
          <w:sz w:val="22"/>
        </w:rPr>
        <w:t xml:space="preserve"> (not only the weblink</w:t>
      </w:r>
      <w:r w:rsidR="00F41A4C">
        <w:rPr>
          <w:rFonts w:ascii="Segoe UI" w:hAnsi="Segoe UI" w:cs="Segoe UI"/>
          <w:color w:val="auto"/>
          <w:sz w:val="22"/>
        </w:rPr>
        <w:t>s</w:t>
      </w:r>
      <w:r w:rsidRPr="000E116E">
        <w:rPr>
          <w:rFonts w:ascii="Segoe UI" w:hAnsi="Segoe UI" w:cs="Segoe UI"/>
          <w:color w:val="auto"/>
          <w:sz w:val="22"/>
        </w:rPr>
        <w:t>)</w:t>
      </w:r>
    </w:p>
    <w:p w14:paraId="578F0398" w14:textId="77777777" w:rsidR="00681657" w:rsidRPr="00F41A4C" w:rsidRDefault="00214B56" w:rsidP="00E21848">
      <w:pPr>
        <w:numPr>
          <w:ilvl w:val="0"/>
          <w:numId w:val="4"/>
        </w:numPr>
        <w:spacing w:after="0" w:line="240" w:lineRule="auto"/>
        <w:ind w:left="714" w:hanging="357"/>
        <w:jc w:val="both"/>
        <w:rPr>
          <w:rFonts w:ascii="Segoe UI" w:hAnsi="Segoe UI" w:cs="Segoe UI"/>
          <w:color w:val="auto"/>
          <w:sz w:val="22"/>
        </w:rPr>
      </w:pPr>
      <w:r w:rsidRPr="000E116E">
        <w:rPr>
          <w:rFonts w:ascii="Segoe UI" w:hAnsi="Segoe UI" w:cs="Segoe UI"/>
          <w:color w:val="auto"/>
          <w:sz w:val="22"/>
        </w:rPr>
        <w:t>Copies of a</w:t>
      </w:r>
      <w:r w:rsidR="00681657" w:rsidRPr="000E116E">
        <w:rPr>
          <w:rFonts w:ascii="Segoe UI" w:hAnsi="Segoe UI" w:cs="Segoe UI"/>
          <w:color w:val="auto"/>
          <w:sz w:val="22"/>
        </w:rPr>
        <w:t>bstracts</w:t>
      </w:r>
      <w:r w:rsidR="00681657" w:rsidRPr="00F41A4C">
        <w:rPr>
          <w:rFonts w:ascii="Segoe UI" w:hAnsi="Segoe UI" w:cs="Segoe UI"/>
          <w:color w:val="auto"/>
          <w:sz w:val="22"/>
        </w:rPr>
        <w:t xml:space="preserve"> to journal articles</w:t>
      </w:r>
    </w:p>
    <w:p w14:paraId="2489BF41"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References to other learning sources (focus group notes, book cover and table of contents, webinar screen shot, etc.)</w:t>
      </w:r>
    </w:p>
    <w:p w14:paraId="537ADCB4" w14:textId="77777777" w:rsidR="00E21848" w:rsidRPr="00F41A4C" w:rsidRDefault="00823D65" w:rsidP="00E21848">
      <w:pPr>
        <w:numPr>
          <w:ilvl w:val="0"/>
          <w:numId w:val="4"/>
        </w:numPr>
        <w:spacing w:after="0" w:line="240" w:lineRule="auto"/>
        <w:jc w:val="both"/>
        <w:rPr>
          <w:color w:val="auto"/>
        </w:rPr>
      </w:pPr>
      <w:r w:rsidRPr="00F41A4C">
        <w:rPr>
          <w:rFonts w:ascii="Segoe UI" w:hAnsi="Segoe UI" w:cs="Segoe UI"/>
          <w:color w:val="auto"/>
          <w:sz w:val="22"/>
        </w:rPr>
        <w:t>Hands-</w:t>
      </w:r>
      <w:r w:rsidR="00681657" w:rsidRPr="00F41A4C">
        <w:rPr>
          <w:rFonts w:ascii="Segoe UI" w:hAnsi="Segoe UI" w:cs="Segoe UI"/>
          <w:color w:val="auto"/>
          <w:sz w:val="22"/>
        </w:rPr>
        <w:t>on learning activities journal (list of activities completed, mentoring activities</w:t>
      </w:r>
      <w:r w:rsidR="004A5FF9" w:rsidRPr="00F41A4C">
        <w:rPr>
          <w:rFonts w:ascii="Segoe UI" w:hAnsi="Segoe UI" w:cs="Segoe UI"/>
          <w:color w:val="auto"/>
          <w:sz w:val="22"/>
        </w:rPr>
        <w:t>, ongoing self-refection, etc.)</w:t>
      </w:r>
    </w:p>
    <w:p w14:paraId="2B71D928" w14:textId="77777777" w:rsidR="00E21848" w:rsidRPr="00F41A4C" w:rsidRDefault="00E21848" w:rsidP="00E21848">
      <w:pPr>
        <w:numPr>
          <w:ilvl w:val="0"/>
          <w:numId w:val="4"/>
        </w:numPr>
        <w:spacing w:after="0" w:line="240" w:lineRule="auto"/>
        <w:jc w:val="both"/>
        <w:rPr>
          <w:color w:val="auto"/>
        </w:rPr>
      </w:pPr>
      <w:r w:rsidRPr="000E116E">
        <w:rPr>
          <w:rFonts w:ascii="Segoe UI" w:hAnsi="Segoe UI" w:cs="Segoe UI"/>
          <w:color w:val="auto"/>
          <w:sz w:val="22"/>
          <w:szCs w:val="22"/>
        </w:rPr>
        <w:t>Letter from immediate supervisor confirming hands-on learning activities completed</w:t>
      </w:r>
    </w:p>
    <w:bookmarkEnd w:id="16"/>
    <w:p w14:paraId="49A49F5C" w14:textId="77777777"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14:paraId="6D69C04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B825F5E" w14:textId="77777777"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2830EA39" wp14:editId="77965A0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39175E8" w14:textId="77777777"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w:t>
            </w:r>
            <w:r w:rsidR="003F718D">
              <w:rPr>
                <w:rFonts w:ascii="Segoe UI" w:hAnsi="Segoe UI" w:cs="Segoe UI"/>
                <w:b/>
                <w:color w:val="auto"/>
                <w:sz w:val="22"/>
              </w:rPr>
              <w:t xml:space="preserve"> supporting</w:t>
            </w:r>
            <w:r w:rsidR="00FC4BFB" w:rsidRPr="002318D5">
              <w:rPr>
                <w:rFonts w:ascii="Segoe UI" w:hAnsi="Segoe UI" w:cs="Segoe UI"/>
                <w:b/>
                <w:color w:val="auto"/>
                <w:sz w:val="22"/>
              </w:rPr>
              <w:t xml:space="preserve"> </w:t>
            </w:r>
            <w:r w:rsidR="00681657" w:rsidRPr="002318D5">
              <w:rPr>
                <w:rFonts w:ascii="Segoe UI" w:hAnsi="Segoe UI" w:cs="Segoe UI"/>
                <w:b/>
                <w:color w:val="auto"/>
                <w:sz w:val="22"/>
              </w:rPr>
              <w:t>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14:paraId="5E654089" w14:textId="77777777"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t>
            </w:r>
            <w:r w:rsidR="00581A15" w:rsidRPr="002318D5">
              <w:rPr>
                <w:rFonts w:ascii="Segoe UI" w:hAnsi="Segoe UI" w:cs="Segoe UI"/>
                <w:color w:val="auto"/>
                <w:sz w:val="22"/>
              </w:rPr>
              <w:t>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14:paraId="0D015A74" w14:textId="77777777" w:rsidR="003C5EFE" w:rsidRDefault="003C5EFE" w:rsidP="00354E12">
      <w:pPr>
        <w:spacing w:line="240" w:lineRule="auto"/>
      </w:pPr>
    </w:p>
    <w:p w14:paraId="07F7C9B8" w14:textId="77777777" w:rsidR="00581A15" w:rsidRDefault="00581A15">
      <w:pPr>
        <w:rPr>
          <w:rFonts w:asciiTheme="majorHAnsi" w:eastAsiaTheme="majorEastAsia" w:hAnsiTheme="majorHAnsi" w:cstheme="majorBidi"/>
          <w:color w:val="F24F4F" w:themeColor="accent1"/>
          <w:sz w:val="36"/>
          <w:szCs w:val="36"/>
        </w:rPr>
      </w:pPr>
      <w:r>
        <w:br w:type="page"/>
      </w:r>
    </w:p>
    <w:p w14:paraId="48024673" w14:textId="77777777" w:rsidR="003C5EFE" w:rsidRDefault="00681657" w:rsidP="00354E12">
      <w:pPr>
        <w:pStyle w:val="Heading1"/>
        <w:spacing w:line="240" w:lineRule="auto"/>
      </w:pPr>
      <w:bookmarkStart w:id="18" w:name="_Toc501020995"/>
      <w:r>
        <w:lastRenderedPageBreak/>
        <w:t xml:space="preserve">Step 4 – </w:t>
      </w:r>
      <w:r w:rsidR="001343C4">
        <w:t>Self-</w:t>
      </w:r>
      <w:r w:rsidR="00A13908">
        <w:t>Reflection</w:t>
      </w:r>
      <w:bookmarkEnd w:id="18"/>
    </w:p>
    <w:p w14:paraId="1A5582DF" w14:textId="77777777"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14:paraId="5D8A575D" w14:textId="77777777"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14:paraId="7C5A4370"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F466706" w14:textId="77777777" w:rsidR="00D23B66" w:rsidRDefault="00D23B66" w:rsidP="00354E12">
            <w:pPr>
              <w:pStyle w:val="Icon"/>
            </w:pPr>
            <w:r>
              <w:rPr>
                <w:noProof/>
                <w:lang w:val="en-CA" w:eastAsia="en-CA"/>
              </w:rPr>
              <mc:AlternateContent>
                <mc:Choice Requires="wpg">
                  <w:drawing>
                    <wp:inline distT="0" distB="0" distL="0" distR="0" wp14:anchorId="5E08D021" wp14:editId="13255922">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AEB1BA8" w14:textId="77777777"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14:paraId="5890EB00"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Describe an overview of the new knowledge / skills acquired.</w:t>
            </w:r>
          </w:p>
          <w:p w14:paraId="4A94394A"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14:paraId="3366A101"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14:paraId="033B6408"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14:paraId="18793105" w14:textId="77777777"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p>
        </w:tc>
      </w:tr>
    </w:tbl>
    <w:p w14:paraId="2DDA207E" w14:textId="77777777" w:rsidR="00D23B66" w:rsidRDefault="00D23B66" w:rsidP="00354E12">
      <w:pPr>
        <w:pStyle w:val="Body"/>
        <w:jc w:val="both"/>
        <w:rPr>
          <w:rFonts w:ascii="Segoe UI" w:hAnsi="Segoe UI" w:cs="Segoe UI"/>
        </w:rPr>
      </w:pPr>
    </w:p>
    <w:p w14:paraId="241D3E8B" w14:textId="77777777" w:rsidR="00D23B66" w:rsidRPr="00D23B66" w:rsidRDefault="00D23B66" w:rsidP="00354E12">
      <w:pPr>
        <w:pStyle w:val="Body"/>
        <w:jc w:val="both"/>
        <w:rPr>
          <w:rFonts w:ascii="Segoe UI" w:hAnsi="Segoe UI" w:cs="Segoe UI"/>
        </w:rPr>
      </w:pPr>
    </w:p>
    <w:p w14:paraId="10F519E3" w14:textId="77777777" w:rsidR="00A13908" w:rsidRDefault="00A13908" w:rsidP="00354E12">
      <w:pPr>
        <w:spacing w:after="0" w:line="240" w:lineRule="auto"/>
        <w:jc w:val="both"/>
      </w:pPr>
    </w:p>
    <w:p w14:paraId="25EEE691" w14:textId="77777777" w:rsidR="00681657" w:rsidRDefault="00681657" w:rsidP="00354E12">
      <w:pPr>
        <w:spacing w:line="240" w:lineRule="auto"/>
      </w:pPr>
    </w:p>
    <w:p w14:paraId="59101EFE" w14:textId="77777777" w:rsidR="00214A59" w:rsidRDefault="00214A59" w:rsidP="00354E12">
      <w:pPr>
        <w:spacing w:line="240" w:lineRule="auto"/>
      </w:pPr>
      <w:r>
        <w:br w:type="page"/>
      </w:r>
    </w:p>
    <w:p w14:paraId="5A81D9B4" w14:textId="77777777" w:rsidR="00231CA3" w:rsidRDefault="00214A59" w:rsidP="00354E12">
      <w:pPr>
        <w:pStyle w:val="Heading1"/>
        <w:spacing w:line="240" w:lineRule="auto"/>
      </w:pPr>
      <w:bookmarkStart w:id="19" w:name="_Toc501020996"/>
      <w:r>
        <w:lastRenderedPageBreak/>
        <w:t>Continuing Competence – Goal 1</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14:paraId="5996909B" w14:textId="77777777" w:rsidTr="0042378F">
        <w:tc>
          <w:tcPr>
            <w:tcW w:w="4675" w:type="dxa"/>
            <w:gridSpan w:val="2"/>
          </w:tcPr>
          <w:p w14:paraId="4289A9A7" w14:textId="77777777"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14:paraId="363E4EA6" w14:textId="77777777" w:rsidR="0042378F" w:rsidRPr="002318D5" w:rsidRDefault="0042378F" w:rsidP="00354E12">
            <w:pPr>
              <w:rPr>
                <w:rFonts w:ascii="Segoe UI" w:hAnsi="Segoe UI" w:cs="Segoe UI"/>
                <w:color w:val="auto"/>
                <w:sz w:val="22"/>
              </w:rPr>
            </w:pPr>
          </w:p>
        </w:tc>
        <w:tc>
          <w:tcPr>
            <w:tcW w:w="4675" w:type="dxa"/>
            <w:gridSpan w:val="2"/>
          </w:tcPr>
          <w:p w14:paraId="0F5C0E20" w14:textId="65DD78EE" w:rsidR="0042378F" w:rsidRPr="002318D5" w:rsidRDefault="0042378F" w:rsidP="00354E12">
            <w:pPr>
              <w:jc w:val="right"/>
              <w:rPr>
                <w:rFonts w:ascii="Segoe UI" w:hAnsi="Segoe UI" w:cs="Segoe UI"/>
                <w:color w:val="auto"/>
                <w:sz w:val="22"/>
              </w:rPr>
            </w:pPr>
            <w:r w:rsidRPr="002318D5">
              <w:rPr>
                <w:rFonts w:ascii="Segoe UI" w:hAnsi="Segoe UI" w:cs="Segoe UI"/>
                <w:color w:val="auto"/>
                <w:sz w:val="22"/>
              </w:rPr>
              <w:t xml:space="preserve">CCP Year: </w:t>
            </w:r>
            <w:r w:rsidR="00914A2F">
              <w:rPr>
                <w:rFonts w:ascii="Segoe UI" w:hAnsi="Segoe UI" w:cs="Segoe UI"/>
                <w:color w:val="auto"/>
                <w:sz w:val="22"/>
              </w:rPr>
              <w:t>April 1</w:t>
            </w:r>
            <w:r w:rsidR="00BB7C7F" w:rsidRPr="002318D5">
              <w:rPr>
                <w:rFonts w:ascii="Segoe UI" w:hAnsi="Segoe UI" w:cs="Segoe UI"/>
                <w:color w:val="auto"/>
                <w:sz w:val="22"/>
              </w:rPr>
              <w:t xml:space="preserve">, </w:t>
            </w:r>
            <w:r w:rsidR="00AF0399" w:rsidRPr="002318D5">
              <w:rPr>
                <w:rFonts w:ascii="Segoe UI" w:hAnsi="Segoe UI" w:cs="Segoe UI"/>
                <w:color w:val="auto"/>
                <w:sz w:val="22"/>
              </w:rPr>
              <w:t>20</w:t>
            </w:r>
            <w:r w:rsidR="0004553F">
              <w:rPr>
                <w:rFonts w:ascii="Segoe UI" w:hAnsi="Segoe UI" w:cs="Segoe UI"/>
                <w:color w:val="auto"/>
                <w:sz w:val="22"/>
              </w:rPr>
              <w:t>2</w:t>
            </w:r>
            <w:r w:rsidR="00902D59">
              <w:rPr>
                <w:rFonts w:ascii="Segoe UI" w:hAnsi="Segoe UI" w:cs="Segoe UI"/>
                <w:color w:val="auto"/>
                <w:sz w:val="22"/>
              </w:rPr>
              <w:t>1</w:t>
            </w:r>
            <w:r w:rsidR="00BB7C7F" w:rsidRPr="002318D5">
              <w:rPr>
                <w:rFonts w:ascii="Segoe UI" w:hAnsi="Segoe UI" w:cs="Segoe UI"/>
                <w:color w:val="auto"/>
                <w:sz w:val="22"/>
              </w:rPr>
              <w:t xml:space="preserve"> – March 31, 20</w:t>
            </w:r>
            <w:r w:rsidR="00102264">
              <w:rPr>
                <w:rFonts w:ascii="Segoe UI" w:hAnsi="Segoe UI" w:cs="Segoe UI"/>
                <w:color w:val="auto"/>
                <w:sz w:val="22"/>
              </w:rPr>
              <w:t>2</w:t>
            </w:r>
            <w:r w:rsidR="00902D59">
              <w:rPr>
                <w:rFonts w:ascii="Segoe UI" w:hAnsi="Segoe UI" w:cs="Segoe UI"/>
                <w:color w:val="auto"/>
                <w:sz w:val="22"/>
              </w:rPr>
              <w:t>2</w:t>
            </w:r>
          </w:p>
        </w:tc>
      </w:tr>
      <w:tr w:rsidR="00214A59" w:rsidRPr="00214A59" w14:paraId="55271086" w14:textId="77777777" w:rsidTr="0021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0365FE2" w14:textId="77777777" w:rsidR="00214A59" w:rsidRPr="002318D5" w:rsidRDefault="00214A59"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4108FED9"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20" w:name="Check1"/>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bookmarkEnd w:id="20"/>
            <w:r w:rsidRPr="002318D5">
              <w:rPr>
                <w:rFonts w:ascii="Segoe UI" w:hAnsi="Segoe UI" w:cs="Segoe UI"/>
                <w:color w:val="auto"/>
              </w:rPr>
              <w:t xml:space="preserve"> Standard 1: Professional Practice</w:t>
            </w:r>
          </w:p>
          <w:p w14:paraId="1125A8F2"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6CCF132B"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5F1F4EDB"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4F2119AC"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43E2CDD3" w14:textId="77777777"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6EFEF888" w14:textId="77777777"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21"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21"/>
          </w:p>
          <w:p w14:paraId="4691744A" w14:textId="77777777"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56B1D61F" w14:textId="77777777" w:rsidR="0042378F" w:rsidRPr="00E0444A" w:rsidRDefault="00214A59" w:rsidP="00354E12">
      <w:pPr>
        <w:pStyle w:val="Heading2"/>
        <w:rPr>
          <w:rFonts w:asciiTheme="majorHAnsi" w:hAnsiTheme="majorHAnsi"/>
        </w:rPr>
      </w:pPr>
      <w:r>
        <w:br/>
      </w:r>
      <w:bookmarkStart w:id="22" w:name="_Toc501020997"/>
      <w:r w:rsidR="0042378F" w:rsidRPr="00E0444A">
        <w:rPr>
          <w:rFonts w:asciiTheme="majorHAnsi" w:hAnsiTheme="majorHAnsi"/>
          <w:color w:val="F24F4F" w:themeColor="accent1"/>
        </w:rPr>
        <w:t>Learning Goal</w:t>
      </w:r>
      <w:bookmarkEnd w:id="22"/>
    </w:p>
    <w:p w14:paraId="7F703D3F" w14:textId="77777777" w:rsidR="00214A59" w:rsidRPr="002318D5" w:rsidRDefault="00214A59" w:rsidP="00354E12">
      <w:pPr>
        <w:spacing w:line="240" w:lineRule="auto"/>
        <w:rPr>
          <w:rFonts w:ascii="Segoe UI" w:hAnsi="Segoe UI" w:cs="Segoe UI"/>
          <w:color w:val="auto"/>
        </w:rPr>
      </w:pPr>
      <w:r w:rsidRPr="002318D5">
        <w:rPr>
          <w:rFonts w:ascii="Segoe UI" w:hAnsi="Segoe UI" w:cs="Segoe UI"/>
          <w:b/>
          <w:color w:val="auto"/>
          <w:sz w:val="22"/>
        </w:rPr>
        <w:t>Specific</w:t>
      </w:r>
      <w:r w:rsidR="00823D65" w:rsidRPr="002318D5">
        <w:rPr>
          <w:rFonts w:ascii="Segoe UI" w:hAnsi="Segoe UI" w:cs="Segoe UI"/>
          <w:b/>
          <w:color w:val="auto"/>
          <w:sz w:val="22"/>
        </w:rPr>
        <w:t xml:space="preserve"> to the noted Performance I</w:t>
      </w:r>
      <w:r w:rsidR="005567C4" w:rsidRPr="002318D5">
        <w:rPr>
          <w:rFonts w:ascii="Segoe UI" w:hAnsi="Segoe UI" w:cs="Segoe UI"/>
          <w:b/>
          <w:color w:val="auto"/>
          <w:sz w:val="22"/>
        </w:rPr>
        <w:t>ndicator, my</w:t>
      </w:r>
      <w:r w:rsidRPr="002318D5">
        <w:rPr>
          <w:rFonts w:ascii="Segoe UI" w:hAnsi="Segoe UI" w:cs="Segoe UI"/>
          <w:b/>
          <w:color w:val="auto"/>
          <w:sz w:val="22"/>
        </w:rPr>
        <w:t xml:space="preserve"> SMART learning goal</w:t>
      </w:r>
      <w:r w:rsidR="005567C4" w:rsidRPr="002318D5">
        <w:rPr>
          <w:rFonts w:ascii="Segoe UI" w:hAnsi="Segoe UI" w:cs="Segoe UI"/>
          <w:b/>
          <w:color w:val="auto"/>
          <w:sz w:val="22"/>
        </w:rPr>
        <w:t xml:space="preserve"> is</w:t>
      </w:r>
      <w:r w:rsidRPr="002318D5">
        <w:rPr>
          <w:rFonts w:ascii="Segoe UI" w:hAnsi="Segoe UI" w:cs="Segoe UI"/>
          <w:b/>
          <w:color w:val="auto"/>
          <w:sz w:val="22"/>
        </w:rPr>
        <w:t>:</w:t>
      </w:r>
      <w:r w:rsidRPr="002318D5">
        <w:rPr>
          <w:rFonts w:ascii="Segoe UI" w:hAnsi="Segoe UI" w:cs="Segoe UI"/>
          <w:color w:val="auto"/>
          <w:sz w:val="22"/>
        </w:rPr>
        <w:t xml:space="preserve"> </w:t>
      </w:r>
      <w:r w:rsidRPr="003F3773">
        <w:rPr>
          <w:rFonts w:ascii="Segoe UI" w:hAnsi="Segoe UI" w:cs="Segoe UI"/>
          <w:color w:val="auto"/>
          <w:sz w:val="22"/>
        </w:rPr>
        <w:fldChar w:fldCharType="begin">
          <w:ffData>
            <w:name w:val="Text994"/>
            <w:enabled/>
            <w:calcOnExit w:val="0"/>
            <w:textInput/>
          </w:ffData>
        </w:fldChar>
      </w:r>
      <w:r w:rsidRPr="003F3773">
        <w:rPr>
          <w:rFonts w:ascii="Segoe UI" w:hAnsi="Segoe UI" w:cs="Segoe UI"/>
          <w:color w:val="auto"/>
          <w:sz w:val="22"/>
        </w:rPr>
        <w:instrText xml:space="preserve"> FORMTEXT </w:instrText>
      </w:r>
      <w:r w:rsidRPr="003F3773">
        <w:rPr>
          <w:rFonts w:ascii="Segoe UI" w:hAnsi="Segoe UI" w:cs="Segoe UI"/>
          <w:color w:val="auto"/>
          <w:sz w:val="22"/>
        </w:rPr>
      </w:r>
      <w:r w:rsidRPr="003F3773">
        <w:rPr>
          <w:rFonts w:ascii="Segoe UI" w:hAnsi="Segoe UI" w:cs="Segoe UI"/>
          <w:color w:val="auto"/>
          <w:sz w:val="22"/>
        </w:rPr>
        <w:fldChar w:fldCharType="separate"/>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color w:val="auto"/>
          <w:sz w:val="22"/>
        </w:rPr>
        <w:fldChar w:fldCharType="end"/>
      </w:r>
    </w:p>
    <w:p w14:paraId="0FEA9FDD" w14:textId="77777777" w:rsidR="00214A59" w:rsidRPr="00E0444A" w:rsidRDefault="00214A59" w:rsidP="00354E12">
      <w:pPr>
        <w:pStyle w:val="Heading2"/>
        <w:rPr>
          <w:rFonts w:asciiTheme="majorHAnsi" w:hAnsiTheme="majorHAnsi"/>
          <w:color w:val="F24F4F" w:themeColor="accent1"/>
        </w:rPr>
      </w:pPr>
      <w:bookmarkStart w:id="23" w:name="_Toc501020998"/>
      <w:r w:rsidRPr="00E0444A">
        <w:rPr>
          <w:rFonts w:asciiTheme="majorHAnsi" w:hAnsiTheme="majorHAnsi"/>
          <w:color w:val="F24F4F" w:themeColor="accent1"/>
        </w:rPr>
        <w:t>Activity Log</w:t>
      </w:r>
      <w:bookmarkEnd w:id="23"/>
    </w:p>
    <w:tbl>
      <w:tblPr>
        <w:tblStyle w:val="TableGrid"/>
        <w:tblW w:w="0" w:type="auto"/>
        <w:tblLook w:val="04A0" w:firstRow="1" w:lastRow="0" w:firstColumn="1" w:lastColumn="0" w:noHBand="0" w:noVBand="1"/>
      </w:tblPr>
      <w:tblGrid>
        <w:gridCol w:w="1555"/>
        <w:gridCol w:w="4678"/>
        <w:gridCol w:w="3117"/>
      </w:tblGrid>
      <w:tr w:rsidR="00214A59" w:rsidRPr="00214A59" w14:paraId="779C23E2"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38C12" w14:textId="77777777"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215D84" w14:textId="77777777"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0D55AB" w14:textId="77777777" w:rsidR="00214A59" w:rsidRPr="002318D5" w:rsidRDefault="00E9298D" w:rsidP="00354E12">
            <w:pPr>
              <w:spacing w:before="40" w:after="40"/>
              <w:jc w:val="center"/>
              <w:rPr>
                <w:rFonts w:ascii="Segoe UI" w:hAnsi="Segoe UI" w:cs="Segoe UI"/>
                <w:b/>
                <w:color w:val="auto"/>
                <w:sz w:val="22"/>
                <w:szCs w:val="22"/>
              </w:rPr>
            </w:pPr>
            <w:r w:rsidRPr="007A702E">
              <w:rPr>
                <w:rFonts w:ascii="Segoe UI" w:hAnsi="Segoe UI" w:cs="Segoe UI"/>
                <w:b/>
                <w:color w:val="auto"/>
                <w:sz w:val="22"/>
                <w:szCs w:val="22"/>
              </w:rPr>
              <w:t>Supporting Documentation</w:t>
            </w:r>
          </w:p>
        </w:tc>
      </w:tr>
      <w:tr w:rsidR="00214A59" w:rsidRPr="00214A59" w14:paraId="562B506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19A018"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24"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24"/>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1F9C00"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B0795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107E1BAD"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B749F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9C7EF0"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BE959B"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58E1F34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F8707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FEB2E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21706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6691E02"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F3E351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86C450"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2603B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633E99D7"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B0F1BF"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36D6A5"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562DE"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51EB21E7"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A0B9F9"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80B82B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A35B1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281D474D"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8087F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1EBE7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0B573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F2E8BA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450D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256CA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636B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FDF4A9C"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AFAEA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CD011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B055F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364BE4A"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3E26F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6B0D2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E48F9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7B40832"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E4E61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5BC59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B8056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CC3981F"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AB66D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A9435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C3CE0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42155A1D"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AF8BD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7959CB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AAD75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BD2C81C"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82ED51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B1A2E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C45A8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C0B26DB"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3C1C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83E91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4F15F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02DE9640" w14:textId="77777777" w:rsidR="005567C4" w:rsidRPr="00E0444A" w:rsidRDefault="005567C4" w:rsidP="00564D8A">
      <w:pPr>
        <w:pStyle w:val="Heading2"/>
        <w:spacing w:before="320"/>
        <w:rPr>
          <w:rFonts w:asciiTheme="majorHAnsi" w:hAnsiTheme="majorHAnsi"/>
          <w:color w:val="F24F4F" w:themeColor="accent1"/>
        </w:rPr>
      </w:pPr>
      <w:bookmarkStart w:id="25" w:name="_Toc501020999"/>
      <w:r w:rsidRPr="00E0444A">
        <w:rPr>
          <w:rFonts w:asciiTheme="majorHAnsi" w:hAnsiTheme="majorHAnsi"/>
          <w:color w:val="F24F4F" w:themeColor="accent1"/>
        </w:rPr>
        <w:t>Self-Reflection</w:t>
      </w:r>
      <w:bookmarkEnd w:id="25"/>
    </w:p>
    <w:p w14:paraId="3036BDF0" w14:textId="77777777" w:rsidR="005567C4"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14:paraId="65E3D254" w14:textId="77777777" w:rsidTr="0042378F">
        <w:tc>
          <w:tcPr>
            <w:tcW w:w="4675" w:type="dxa"/>
            <w:vAlign w:val="center"/>
          </w:tcPr>
          <w:p w14:paraId="3F216BDE"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bookmarkStart w:id="26" w:name="Check2"/>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6"/>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14:paraId="0033FFAA"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bookmarkStart w:id="27" w:name="Check6"/>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7"/>
            <w:r w:rsidRPr="002318D5">
              <w:rPr>
                <w:rFonts w:ascii="Segoe UI" w:hAnsi="Segoe UI" w:cs="Segoe UI"/>
                <w:color w:val="auto"/>
                <w:sz w:val="22"/>
                <w:szCs w:val="22"/>
              </w:rPr>
              <w:t xml:space="preserve"> Improved work environment</w:t>
            </w:r>
          </w:p>
        </w:tc>
      </w:tr>
      <w:tr w:rsidR="005567C4" w:rsidRPr="002318D5" w14:paraId="1E43D9B2" w14:textId="77777777" w:rsidTr="0042378F">
        <w:tc>
          <w:tcPr>
            <w:tcW w:w="4675" w:type="dxa"/>
            <w:vAlign w:val="center"/>
          </w:tcPr>
          <w:p w14:paraId="7008DBD9"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bookmarkStart w:id="28" w:name="Check3"/>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8"/>
            <w:r w:rsidRPr="002318D5">
              <w:rPr>
                <w:rFonts w:ascii="Segoe UI" w:hAnsi="Segoe UI" w:cs="Segoe UI"/>
                <w:color w:val="auto"/>
                <w:sz w:val="22"/>
                <w:szCs w:val="22"/>
              </w:rPr>
              <w:t xml:space="preserve"> Enhanced accountability</w:t>
            </w:r>
          </w:p>
        </w:tc>
        <w:tc>
          <w:tcPr>
            <w:tcW w:w="4675" w:type="dxa"/>
            <w:vAlign w:val="center"/>
          </w:tcPr>
          <w:p w14:paraId="1EE6FB4F"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bookmarkStart w:id="29" w:name="Check7"/>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9"/>
            <w:r w:rsidRPr="002318D5">
              <w:rPr>
                <w:rFonts w:ascii="Segoe UI" w:hAnsi="Segoe UI" w:cs="Segoe UI"/>
                <w:color w:val="auto"/>
                <w:sz w:val="22"/>
                <w:szCs w:val="22"/>
              </w:rPr>
              <w:t xml:space="preserve"> Increased confidence</w:t>
            </w:r>
          </w:p>
        </w:tc>
      </w:tr>
      <w:tr w:rsidR="005567C4" w:rsidRPr="002318D5" w14:paraId="29A1F97B" w14:textId="77777777" w:rsidTr="0042378F">
        <w:tc>
          <w:tcPr>
            <w:tcW w:w="4675" w:type="dxa"/>
            <w:vAlign w:val="center"/>
          </w:tcPr>
          <w:p w14:paraId="2C034CE5"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lastRenderedPageBreak/>
              <w:fldChar w:fldCharType="begin">
                <w:ffData>
                  <w:name w:val="Check4"/>
                  <w:enabled/>
                  <w:calcOnExit w:val="0"/>
                  <w:checkBox>
                    <w:sizeAuto/>
                    <w:default w:val="0"/>
                  </w:checkBox>
                </w:ffData>
              </w:fldChar>
            </w:r>
            <w:bookmarkStart w:id="30" w:name="Check4"/>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0"/>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14:paraId="15A9AEC2"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bookmarkStart w:id="31" w:name="Check8"/>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1"/>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5567C4" w:rsidRPr="002318D5" w14:paraId="607370AC" w14:textId="77777777" w:rsidTr="0042378F">
        <w:tc>
          <w:tcPr>
            <w:tcW w:w="4675" w:type="dxa"/>
            <w:vAlign w:val="center"/>
          </w:tcPr>
          <w:p w14:paraId="45ECB595" w14:textId="77777777"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bookmarkStart w:id="32" w:name="Check5"/>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2"/>
            <w:r w:rsidRPr="002318D5">
              <w:rPr>
                <w:rFonts w:ascii="Segoe UI" w:hAnsi="Segoe UI" w:cs="Segoe UI"/>
                <w:color w:val="auto"/>
                <w:sz w:val="22"/>
                <w:szCs w:val="22"/>
              </w:rPr>
              <w:t xml:space="preserve"> Improved communication skills</w:t>
            </w:r>
          </w:p>
        </w:tc>
        <w:tc>
          <w:tcPr>
            <w:tcW w:w="4675" w:type="dxa"/>
            <w:vAlign w:val="center"/>
          </w:tcPr>
          <w:p w14:paraId="24FEDD10" w14:textId="77777777" w:rsidR="005567C4"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reinforcement or update o</w:t>
            </w:r>
            <w:r w:rsidR="00581A15" w:rsidRPr="002318D5">
              <w:rPr>
                <w:rFonts w:ascii="Segoe UI" w:hAnsi="Segoe UI" w:cs="Segoe UI"/>
                <w:color w:val="auto"/>
                <w:sz w:val="22"/>
                <w:szCs w:val="22"/>
                <w:lang w:val="en-CA"/>
              </w:rPr>
              <w:t>f knowledge</w:t>
            </w:r>
          </w:p>
        </w:tc>
      </w:tr>
      <w:tr w:rsidR="0042378F" w:rsidRPr="002318D5" w14:paraId="51721DFA" w14:textId="77777777" w:rsidTr="0042378F">
        <w:tc>
          <w:tcPr>
            <w:tcW w:w="4675" w:type="dxa"/>
            <w:vAlign w:val="center"/>
          </w:tcPr>
          <w:p w14:paraId="47B669B9"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14:paraId="3C02C5FC"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14:paraId="2EF5DF21" w14:textId="77777777" w:rsidTr="0042378F">
        <w:tc>
          <w:tcPr>
            <w:tcW w:w="4675" w:type="dxa"/>
            <w:vAlign w:val="center"/>
          </w:tcPr>
          <w:p w14:paraId="21F4D9F6"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14:paraId="495A798C" w14:textId="77777777" w:rsidR="0042378F" w:rsidRPr="002318D5" w:rsidRDefault="0042378F" w:rsidP="00354E12">
            <w:pPr>
              <w:spacing w:before="40" w:after="40"/>
              <w:rPr>
                <w:rFonts w:ascii="Segoe UI" w:hAnsi="Segoe UI" w:cs="Segoe UI"/>
                <w:color w:val="auto"/>
                <w:sz w:val="22"/>
                <w:szCs w:val="22"/>
                <w:lang w:val="en-CA"/>
              </w:rPr>
            </w:pPr>
          </w:p>
        </w:tc>
      </w:tr>
    </w:tbl>
    <w:p w14:paraId="297DC4B7" w14:textId="77777777" w:rsidR="00194489" w:rsidRDefault="00194489" w:rsidP="00EA2A26">
      <w:pPr>
        <w:pStyle w:val="Body"/>
        <w:spacing w:before="120" w:after="120"/>
        <w:rPr>
          <w:rFonts w:ascii="Segoe UI" w:hAnsi="Segoe UI" w:cs="Segoe UI"/>
          <w:b/>
          <w:bCs/>
          <w:color w:val="auto"/>
        </w:rPr>
      </w:pPr>
    </w:p>
    <w:p w14:paraId="58F05E25" w14:textId="77777777" w:rsidR="00EA2A26" w:rsidRPr="00F41A4C" w:rsidRDefault="00EA2A26" w:rsidP="00EA2A26">
      <w:pPr>
        <w:pStyle w:val="Body"/>
        <w:spacing w:before="120" w:after="120"/>
        <w:rPr>
          <w:rFonts w:ascii="Segoe UI" w:hAnsi="Segoe UI" w:cs="Segoe UI"/>
          <w:color w:val="auto"/>
        </w:rPr>
      </w:pPr>
      <w:r w:rsidRPr="000E116E">
        <w:rPr>
          <w:rFonts w:ascii="Segoe UI" w:hAnsi="Segoe UI" w:cs="Segoe UI"/>
          <w:b/>
          <w:bCs/>
          <w:color w:val="auto"/>
        </w:rPr>
        <w:t>Describe an overview of the new knowledge / skills acquired</w:t>
      </w:r>
      <w:r w:rsidRPr="00F41A4C">
        <w:rPr>
          <w:rFonts w:ascii="Segoe UI" w:hAnsi="Segoe UI" w:cs="Segoe UI"/>
          <w:b/>
          <w:bCs/>
          <w:color w:val="auto"/>
        </w:rPr>
        <w:t>:</w:t>
      </w:r>
      <w:r w:rsidRPr="00F41A4C">
        <w:rPr>
          <w:rFonts w:ascii="Segoe UI" w:hAnsi="Segoe UI" w:cs="Segoe UI"/>
          <w:b/>
          <w:color w:val="auto"/>
          <w:lang w:val="en-CA"/>
        </w:rPr>
        <w:t xml:space="preserve"> </w:t>
      </w:r>
      <w:r w:rsidRPr="000E116E">
        <w:rPr>
          <w:rFonts w:ascii="Segoe UI" w:hAnsi="Segoe UI" w:cs="Segoe UI"/>
          <w:color w:val="auto"/>
          <w:lang w:val="en-CA"/>
        </w:rPr>
        <w:fldChar w:fldCharType="begin">
          <w:ffData>
            <w:name w:val="Text996"/>
            <w:enabled/>
            <w:calcOnExit w:val="0"/>
            <w:textInput/>
          </w:ffData>
        </w:fldChar>
      </w:r>
      <w:r w:rsidRPr="00F41A4C">
        <w:rPr>
          <w:rFonts w:ascii="Segoe UI" w:hAnsi="Segoe UI" w:cs="Segoe UI"/>
          <w:color w:val="auto"/>
          <w:lang w:val="en-CA"/>
        </w:rPr>
        <w:instrText xml:space="preserve"> FORMTEXT </w:instrText>
      </w:r>
      <w:r w:rsidRPr="000E116E">
        <w:rPr>
          <w:rFonts w:ascii="Segoe UI" w:hAnsi="Segoe UI" w:cs="Segoe UI"/>
          <w:color w:val="auto"/>
          <w:lang w:val="en-CA"/>
        </w:rPr>
      </w:r>
      <w:r w:rsidRPr="000E116E">
        <w:rPr>
          <w:rFonts w:ascii="Segoe UI" w:hAnsi="Segoe UI" w:cs="Segoe UI"/>
          <w:color w:val="auto"/>
          <w:lang w:val="en-CA"/>
        </w:rPr>
        <w:fldChar w:fldCharType="separate"/>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0E116E">
        <w:rPr>
          <w:rFonts w:ascii="Segoe UI" w:hAnsi="Segoe UI" w:cs="Segoe UI"/>
          <w:color w:val="auto"/>
          <w:lang w:val="en-CA"/>
        </w:rPr>
        <w:fldChar w:fldCharType="end"/>
      </w:r>
    </w:p>
    <w:p w14:paraId="18589E17" w14:textId="77777777" w:rsidR="0042378F" w:rsidRPr="00EA2A26" w:rsidRDefault="00EA2A26" w:rsidP="00EA2A26">
      <w:pPr>
        <w:pStyle w:val="Body"/>
        <w:spacing w:before="120" w:after="120"/>
        <w:rPr>
          <w:rFonts w:ascii="Segoe UI" w:hAnsi="Segoe UI" w:cs="Segoe UI"/>
          <w:color w:val="auto"/>
        </w:rPr>
      </w:pPr>
      <w:r w:rsidRPr="000E116E">
        <w:rPr>
          <w:rFonts w:ascii="Segoe UI" w:hAnsi="Segoe UI" w:cs="Segoe UI"/>
          <w:b/>
          <w:bCs/>
          <w:color w:val="auto"/>
        </w:rPr>
        <w:t xml:space="preserve">Describe how the knowledge / skill was applied in practice </w:t>
      </w:r>
      <w:r w:rsidRPr="000E116E">
        <w:rPr>
          <w:rFonts w:ascii="Segoe UI" w:hAnsi="Segoe UI" w:cs="Segoe UI"/>
          <w:b/>
          <w:bCs/>
          <w:color w:val="auto"/>
          <w:u w:val="single"/>
        </w:rPr>
        <w:t>and</w:t>
      </w:r>
      <w:r w:rsidRPr="000E116E">
        <w:rPr>
          <w:rFonts w:ascii="Segoe UI" w:hAnsi="Segoe UI" w:cs="Segoe UI"/>
          <w:b/>
          <w:bCs/>
          <w:color w:val="auto"/>
        </w:rPr>
        <w:t xml:space="preserve"> how practice and competence as a Registered Dietitian has been enhanced. If you were not able to apply your new knowledge / skill, describe how it will impact your practice in the future</w:t>
      </w:r>
      <w:r w:rsidRPr="00F41A4C">
        <w:rPr>
          <w:rFonts w:ascii="Segoe UI" w:hAnsi="Segoe UI" w:cs="Segoe UI"/>
          <w:b/>
          <w:bCs/>
          <w:color w:val="auto"/>
        </w:rPr>
        <w:t>:</w:t>
      </w:r>
      <w:r>
        <w:rPr>
          <w:rFonts w:ascii="Segoe UI" w:hAnsi="Segoe UI" w:cs="Segoe UI"/>
          <w:color w:val="auto"/>
        </w:rPr>
        <w:t xml:space="preserve"> </w:t>
      </w:r>
      <w:r w:rsidR="0042378F" w:rsidRPr="00EA2A26">
        <w:rPr>
          <w:rFonts w:ascii="Segoe UI" w:hAnsi="Segoe UI" w:cs="Segoe UI"/>
          <w:color w:val="auto"/>
          <w:lang w:val="en-CA"/>
        </w:rPr>
        <w:fldChar w:fldCharType="begin">
          <w:ffData>
            <w:name w:val="Text996"/>
            <w:enabled/>
            <w:calcOnExit w:val="0"/>
            <w:textInput/>
          </w:ffData>
        </w:fldChar>
      </w:r>
      <w:bookmarkStart w:id="33" w:name="Text996"/>
      <w:r w:rsidR="0042378F" w:rsidRPr="00EA2A26">
        <w:rPr>
          <w:rFonts w:ascii="Segoe UI" w:hAnsi="Segoe UI" w:cs="Segoe UI"/>
          <w:color w:val="auto"/>
          <w:lang w:val="en-CA"/>
        </w:rPr>
        <w:instrText xml:space="preserve"> FORMTEXT </w:instrText>
      </w:r>
      <w:r w:rsidR="0042378F" w:rsidRPr="00EA2A26">
        <w:rPr>
          <w:rFonts w:ascii="Segoe UI" w:hAnsi="Segoe UI" w:cs="Segoe UI"/>
          <w:color w:val="auto"/>
          <w:lang w:val="en-CA"/>
        </w:rPr>
      </w:r>
      <w:r w:rsidR="0042378F" w:rsidRPr="00EA2A26">
        <w:rPr>
          <w:rFonts w:ascii="Segoe UI" w:hAnsi="Segoe UI" w:cs="Segoe UI"/>
          <w:color w:val="auto"/>
          <w:lang w:val="en-CA"/>
        </w:rPr>
        <w:fldChar w:fldCharType="separate"/>
      </w:r>
      <w:r w:rsidR="0042378F" w:rsidRPr="002318D5">
        <w:rPr>
          <w:noProof/>
          <w:lang w:val="en-CA"/>
        </w:rPr>
        <w:t> </w:t>
      </w:r>
      <w:r w:rsidR="0042378F" w:rsidRPr="002318D5">
        <w:rPr>
          <w:noProof/>
          <w:lang w:val="en-CA"/>
        </w:rPr>
        <w:t> </w:t>
      </w:r>
      <w:r w:rsidR="0042378F" w:rsidRPr="002318D5">
        <w:rPr>
          <w:noProof/>
          <w:lang w:val="en-CA"/>
        </w:rPr>
        <w:t> </w:t>
      </w:r>
      <w:r w:rsidR="0042378F" w:rsidRPr="002318D5">
        <w:rPr>
          <w:noProof/>
          <w:lang w:val="en-CA"/>
        </w:rPr>
        <w:t> </w:t>
      </w:r>
      <w:r w:rsidR="0042378F" w:rsidRPr="002318D5">
        <w:rPr>
          <w:noProof/>
          <w:lang w:val="en-CA"/>
        </w:rPr>
        <w:t> </w:t>
      </w:r>
      <w:r w:rsidR="0042378F" w:rsidRPr="00EA2A26">
        <w:rPr>
          <w:rFonts w:ascii="Segoe UI" w:hAnsi="Segoe UI" w:cs="Segoe UI"/>
          <w:color w:val="auto"/>
          <w:lang w:val="en-CA"/>
        </w:rPr>
        <w:fldChar w:fldCharType="end"/>
      </w:r>
      <w:bookmarkEnd w:id="33"/>
      <w:r w:rsidR="0042378F" w:rsidRPr="00EA2A26">
        <w:rPr>
          <w:rFonts w:ascii="Segoe UI" w:hAnsi="Segoe UI" w:cs="Segoe UI"/>
          <w:lang w:val="en-CA"/>
        </w:rPr>
        <w:br w:type="page"/>
      </w:r>
    </w:p>
    <w:p w14:paraId="1AB59A5F" w14:textId="77777777" w:rsidR="0042378F" w:rsidRDefault="0042378F" w:rsidP="00354E12">
      <w:pPr>
        <w:pStyle w:val="Heading1"/>
        <w:spacing w:line="240" w:lineRule="auto"/>
      </w:pPr>
      <w:bookmarkStart w:id="34" w:name="_Toc501021000"/>
      <w:r>
        <w:lastRenderedPageBreak/>
        <w:t>Continuing Competence – Goal 2</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14:paraId="5CD1602D" w14:textId="77777777" w:rsidTr="00C95EA3">
        <w:tc>
          <w:tcPr>
            <w:tcW w:w="4675" w:type="dxa"/>
            <w:gridSpan w:val="2"/>
          </w:tcPr>
          <w:p w14:paraId="43EFE2F6" w14:textId="77777777"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14:paraId="64E2D6E6" w14:textId="77777777" w:rsidR="0042378F" w:rsidRPr="002318D5" w:rsidRDefault="0042378F" w:rsidP="00354E12">
            <w:pPr>
              <w:rPr>
                <w:rFonts w:ascii="Segoe UI" w:hAnsi="Segoe UI" w:cs="Segoe UI"/>
                <w:color w:val="auto"/>
                <w:sz w:val="22"/>
              </w:rPr>
            </w:pPr>
          </w:p>
        </w:tc>
        <w:tc>
          <w:tcPr>
            <w:tcW w:w="4675" w:type="dxa"/>
            <w:gridSpan w:val="2"/>
          </w:tcPr>
          <w:p w14:paraId="6D5B2618" w14:textId="3736E908" w:rsidR="0042378F" w:rsidRPr="002318D5" w:rsidRDefault="0042378F" w:rsidP="00581A15">
            <w:pPr>
              <w:jc w:val="right"/>
              <w:rPr>
                <w:rFonts w:ascii="Segoe UI" w:hAnsi="Segoe UI" w:cs="Segoe UI"/>
                <w:color w:val="auto"/>
                <w:sz w:val="22"/>
              </w:rPr>
            </w:pPr>
            <w:r w:rsidRPr="002318D5">
              <w:rPr>
                <w:rFonts w:ascii="Segoe UI" w:hAnsi="Segoe UI" w:cs="Segoe UI"/>
                <w:color w:val="auto"/>
                <w:sz w:val="22"/>
              </w:rPr>
              <w:t xml:space="preserve">CCP Year: </w:t>
            </w:r>
            <w:r w:rsidR="00581A15" w:rsidRPr="002318D5">
              <w:rPr>
                <w:rFonts w:ascii="Segoe UI" w:hAnsi="Segoe UI" w:cs="Segoe UI"/>
                <w:color w:val="auto"/>
                <w:sz w:val="22"/>
              </w:rPr>
              <w:t>April 1, 20</w:t>
            </w:r>
            <w:r w:rsidR="0004553F">
              <w:rPr>
                <w:rFonts w:ascii="Segoe UI" w:hAnsi="Segoe UI" w:cs="Segoe UI"/>
                <w:color w:val="auto"/>
                <w:sz w:val="22"/>
              </w:rPr>
              <w:t>2</w:t>
            </w:r>
            <w:r w:rsidR="00902D59">
              <w:rPr>
                <w:rFonts w:ascii="Segoe UI" w:hAnsi="Segoe UI" w:cs="Segoe UI"/>
                <w:color w:val="auto"/>
                <w:sz w:val="22"/>
              </w:rPr>
              <w:t>1</w:t>
            </w:r>
            <w:r w:rsidR="00581A15" w:rsidRPr="002318D5">
              <w:rPr>
                <w:rFonts w:ascii="Segoe UI" w:hAnsi="Segoe UI" w:cs="Segoe UI"/>
                <w:color w:val="auto"/>
                <w:sz w:val="22"/>
              </w:rPr>
              <w:t xml:space="preserve"> – March 31, 20</w:t>
            </w:r>
            <w:r w:rsidR="00102264">
              <w:rPr>
                <w:rFonts w:ascii="Segoe UI" w:hAnsi="Segoe UI" w:cs="Segoe UI"/>
                <w:color w:val="auto"/>
                <w:sz w:val="22"/>
              </w:rPr>
              <w:t>2</w:t>
            </w:r>
            <w:r w:rsidR="00902D59">
              <w:rPr>
                <w:rFonts w:ascii="Segoe UI" w:hAnsi="Segoe UI" w:cs="Segoe UI"/>
                <w:color w:val="auto"/>
                <w:sz w:val="22"/>
              </w:rPr>
              <w:t>2</w:t>
            </w:r>
          </w:p>
        </w:tc>
      </w:tr>
      <w:tr w:rsidR="0042378F" w:rsidRPr="00214A59" w14:paraId="5A3EA794" w14:textId="77777777" w:rsidTr="00C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6763891E" w14:textId="77777777" w:rsidR="0042378F" w:rsidRPr="002318D5" w:rsidRDefault="0042378F"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70903DE1"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14:paraId="68A2D5D9"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49F2E270"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05E5BF27"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59E2F430" w14:textId="77777777"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973FDF">
              <w:rPr>
                <w:rFonts w:ascii="Segoe UI" w:hAnsi="Segoe UI" w:cs="Segoe UI"/>
                <w:color w:val="auto"/>
              </w:rPr>
            </w:r>
            <w:r w:rsidR="00973FDF">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72BEB80A" w14:textId="77777777" w:rsidR="003F3773" w:rsidRDefault="003F3773" w:rsidP="003F377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19A75956" w14:textId="77777777" w:rsidR="003F3773" w:rsidRPr="002318D5" w:rsidRDefault="003F3773" w:rsidP="003F377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41AFBE7" w14:textId="77777777" w:rsidR="0042378F" w:rsidRPr="002318D5" w:rsidRDefault="003F3773" w:rsidP="003F377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14:paraId="30AFD0BA" w14:textId="77777777" w:rsidR="0042378F" w:rsidRPr="00E0444A" w:rsidRDefault="0042378F" w:rsidP="00354E12">
      <w:pPr>
        <w:pStyle w:val="Heading2"/>
        <w:rPr>
          <w:rFonts w:asciiTheme="majorHAnsi" w:hAnsiTheme="majorHAnsi"/>
        </w:rPr>
      </w:pPr>
      <w:r>
        <w:br/>
      </w:r>
      <w:bookmarkStart w:id="35" w:name="_Toc501021001"/>
      <w:r w:rsidRPr="00E0444A">
        <w:rPr>
          <w:rFonts w:asciiTheme="majorHAnsi" w:hAnsiTheme="majorHAnsi"/>
          <w:color w:val="F24F4F" w:themeColor="accent1"/>
        </w:rPr>
        <w:t>Learning Goal</w:t>
      </w:r>
      <w:bookmarkEnd w:id="35"/>
    </w:p>
    <w:p w14:paraId="63E741FD" w14:textId="77777777" w:rsidR="0042378F" w:rsidRPr="002318D5" w:rsidRDefault="00823D65" w:rsidP="00354E12">
      <w:pPr>
        <w:spacing w:line="240" w:lineRule="auto"/>
        <w:rPr>
          <w:rFonts w:ascii="Segoe UI" w:hAnsi="Segoe UI" w:cs="Segoe UI"/>
          <w:color w:val="auto"/>
        </w:rPr>
      </w:pPr>
      <w:r w:rsidRPr="002318D5">
        <w:rPr>
          <w:rFonts w:ascii="Segoe UI" w:hAnsi="Segoe UI" w:cs="Segoe UI"/>
          <w:b/>
          <w:color w:val="auto"/>
          <w:sz w:val="22"/>
        </w:rPr>
        <w:t>Specific to the noted Performance I</w:t>
      </w:r>
      <w:r w:rsidR="0042378F" w:rsidRPr="002318D5">
        <w:rPr>
          <w:rFonts w:ascii="Segoe UI" w:hAnsi="Segoe UI" w:cs="Segoe UI"/>
          <w:b/>
          <w:color w:val="auto"/>
          <w:sz w:val="22"/>
        </w:rPr>
        <w:t>ndicator, my SMART learning goal is:</w:t>
      </w:r>
      <w:r w:rsidR="0042378F" w:rsidRPr="002318D5">
        <w:rPr>
          <w:rFonts w:ascii="Segoe UI" w:hAnsi="Segoe UI" w:cs="Segoe UI"/>
          <w:color w:val="auto"/>
          <w:sz w:val="22"/>
        </w:rPr>
        <w:t xml:space="preserve"> </w:t>
      </w:r>
      <w:r w:rsidR="0042378F" w:rsidRPr="003F3773">
        <w:rPr>
          <w:rFonts w:ascii="Segoe UI" w:hAnsi="Segoe UI" w:cs="Segoe UI"/>
          <w:color w:val="auto"/>
          <w:sz w:val="22"/>
        </w:rPr>
        <w:fldChar w:fldCharType="begin">
          <w:ffData>
            <w:name w:val="Text994"/>
            <w:enabled/>
            <w:calcOnExit w:val="0"/>
            <w:textInput/>
          </w:ffData>
        </w:fldChar>
      </w:r>
      <w:r w:rsidR="0042378F" w:rsidRPr="003F3773">
        <w:rPr>
          <w:rFonts w:ascii="Segoe UI" w:hAnsi="Segoe UI" w:cs="Segoe UI"/>
          <w:color w:val="auto"/>
          <w:sz w:val="22"/>
        </w:rPr>
        <w:instrText xml:space="preserve"> FORMTEXT </w:instrText>
      </w:r>
      <w:r w:rsidR="0042378F" w:rsidRPr="003F3773">
        <w:rPr>
          <w:rFonts w:ascii="Segoe UI" w:hAnsi="Segoe UI" w:cs="Segoe UI"/>
          <w:color w:val="auto"/>
          <w:sz w:val="22"/>
        </w:rPr>
      </w:r>
      <w:r w:rsidR="0042378F" w:rsidRPr="003F3773">
        <w:rPr>
          <w:rFonts w:ascii="Segoe UI" w:hAnsi="Segoe UI" w:cs="Segoe UI"/>
          <w:color w:val="auto"/>
          <w:sz w:val="22"/>
        </w:rPr>
        <w:fldChar w:fldCharType="separate"/>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color w:val="auto"/>
          <w:sz w:val="22"/>
        </w:rPr>
        <w:fldChar w:fldCharType="end"/>
      </w:r>
    </w:p>
    <w:p w14:paraId="39DB7F9F" w14:textId="77777777" w:rsidR="0042378F" w:rsidRPr="00E0444A" w:rsidRDefault="0042378F" w:rsidP="00354E12">
      <w:pPr>
        <w:pStyle w:val="Heading2"/>
        <w:rPr>
          <w:rFonts w:asciiTheme="majorHAnsi" w:hAnsiTheme="majorHAnsi"/>
          <w:color w:val="F24F4F" w:themeColor="accent1"/>
        </w:rPr>
      </w:pPr>
      <w:bookmarkStart w:id="36" w:name="_Toc501021002"/>
      <w:r w:rsidRPr="00E0444A">
        <w:rPr>
          <w:rFonts w:asciiTheme="majorHAnsi" w:hAnsiTheme="majorHAnsi"/>
          <w:color w:val="F24F4F" w:themeColor="accent1"/>
        </w:rPr>
        <w:t>Activity Log</w:t>
      </w:r>
      <w:bookmarkEnd w:id="36"/>
    </w:p>
    <w:tbl>
      <w:tblPr>
        <w:tblStyle w:val="TableGrid"/>
        <w:tblW w:w="0" w:type="auto"/>
        <w:tblLook w:val="04A0" w:firstRow="1" w:lastRow="0" w:firstColumn="1" w:lastColumn="0" w:noHBand="0" w:noVBand="1"/>
      </w:tblPr>
      <w:tblGrid>
        <w:gridCol w:w="1555"/>
        <w:gridCol w:w="4678"/>
        <w:gridCol w:w="3117"/>
      </w:tblGrid>
      <w:tr w:rsidR="0042378F" w:rsidRPr="00214A59" w14:paraId="43362779"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BBC224" w14:textId="77777777"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13AE94" w14:textId="77777777"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1D32E3" w14:textId="77777777" w:rsidR="0042378F" w:rsidRPr="002318D5" w:rsidRDefault="00E9298D" w:rsidP="00354E12">
            <w:pPr>
              <w:spacing w:before="40" w:after="40"/>
              <w:jc w:val="center"/>
              <w:rPr>
                <w:rFonts w:ascii="Segoe UI" w:hAnsi="Segoe UI" w:cs="Segoe UI"/>
                <w:b/>
                <w:color w:val="auto"/>
                <w:sz w:val="22"/>
                <w:szCs w:val="22"/>
              </w:rPr>
            </w:pPr>
            <w:r w:rsidRPr="008C7276">
              <w:rPr>
                <w:rFonts w:ascii="Segoe UI" w:hAnsi="Segoe UI" w:cs="Segoe UI"/>
                <w:b/>
                <w:color w:val="auto"/>
                <w:sz w:val="22"/>
                <w:szCs w:val="22"/>
              </w:rPr>
              <w:t>Supporting Documentation</w:t>
            </w:r>
          </w:p>
        </w:tc>
      </w:tr>
      <w:tr w:rsidR="0042378F" w:rsidRPr="00214A59" w14:paraId="02E671E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953436"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00BAA1"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04A97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398DB1AC"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BA64B"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17781F"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86804D2"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02E4AAE8"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E5F4F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F38DA3"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8D5AE5"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283AA0D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7D441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5AA474D"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7E4C1C"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5F62CA98"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38592D"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8C1F8B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6FC844"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14:paraId="2451CC5F"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0306A7"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321E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D8E18E"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5E00C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1A0C6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5BF9C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8B3AD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0A449B2"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4FEF7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8A26BA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0944E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5C457B6"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AC295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BA322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22528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38D858A"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65BF1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60339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A6F83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D84546"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48C90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5455A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467A2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753F035"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E66F6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4C047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F53A7A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465531C3"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331E1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615FCF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9795A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0D33A178"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62D69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D0178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2395B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0AA7CFB" w14:textId="77777777"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6221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7316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CF6D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5789A351" w14:textId="77777777" w:rsidR="0042378F" w:rsidRPr="00E0444A" w:rsidRDefault="0042378F" w:rsidP="00564D8A">
      <w:pPr>
        <w:pStyle w:val="Heading2"/>
        <w:spacing w:before="320"/>
        <w:rPr>
          <w:rFonts w:asciiTheme="majorHAnsi" w:hAnsiTheme="majorHAnsi"/>
          <w:color w:val="F24F4F" w:themeColor="accent1"/>
        </w:rPr>
      </w:pPr>
      <w:bookmarkStart w:id="37" w:name="_Toc501021003"/>
      <w:r w:rsidRPr="00E0444A">
        <w:rPr>
          <w:rFonts w:asciiTheme="majorHAnsi" w:hAnsiTheme="majorHAnsi"/>
          <w:color w:val="F24F4F" w:themeColor="accent1"/>
        </w:rPr>
        <w:t>Self-Reflection</w:t>
      </w:r>
      <w:bookmarkEnd w:id="37"/>
    </w:p>
    <w:p w14:paraId="564B3743" w14:textId="77777777" w:rsidR="0042378F"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378F" w:rsidRPr="002318D5" w14:paraId="0E72E90B" w14:textId="77777777" w:rsidTr="00C95EA3">
        <w:tc>
          <w:tcPr>
            <w:tcW w:w="4675" w:type="dxa"/>
            <w:vAlign w:val="center"/>
          </w:tcPr>
          <w:p w14:paraId="1E93E134"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14:paraId="2A3355E5"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work environment</w:t>
            </w:r>
          </w:p>
        </w:tc>
      </w:tr>
      <w:tr w:rsidR="0042378F" w:rsidRPr="002318D5" w14:paraId="46346910" w14:textId="77777777" w:rsidTr="00C95EA3">
        <w:tc>
          <w:tcPr>
            <w:tcW w:w="4675" w:type="dxa"/>
            <w:vAlign w:val="center"/>
          </w:tcPr>
          <w:p w14:paraId="6962FCF9"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accountability</w:t>
            </w:r>
          </w:p>
        </w:tc>
        <w:tc>
          <w:tcPr>
            <w:tcW w:w="4675" w:type="dxa"/>
            <w:vAlign w:val="center"/>
          </w:tcPr>
          <w:p w14:paraId="158FBC3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confidence</w:t>
            </w:r>
          </w:p>
        </w:tc>
      </w:tr>
      <w:tr w:rsidR="0042378F" w:rsidRPr="002318D5" w14:paraId="28232CE6" w14:textId="77777777" w:rsidTr="00C95EA3">
        <w:tc>
          <w:tcPr>
            <w:tcW w:w="4675" w:type="dxa"/>
            <w:vAlign w:val="center"/>
          </w:tcPr>
          <w:p w14:paraId="63AF77E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lastRenderedPageBreak/>
              <w:fldChar w:fldCharType="begin">
                <w:ffData>
                  <w:name w:val="Check4"/>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14:paraId="5D97EB1A"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42378F" w:rsidRPr="002318D5" w14:paraId="73D1F290" w14:textId="77777777" w:rsidTr="00C95EA3">
        <w:tc>
          <w:tcPr>
            <w:tcW w:w="4675" w:type="dxa"/>
            <w:vAlign w:val="center"/>
          </w:tcPr>
          <w:p w14:paraId="687E2EF8"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communication skills</w:t>
            </w:r>
          </w:p>
        </w:tc>
        <w:tc>
          <w:tcPr>
            <w:tcW w:w="4675" w:type="dxa"/>
            <w:vAlign w:val="center"/>
          </w:tcPr>
          <w:p w14:paraId="4BDCE1DF"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w:t>
            </w:r>
            <w:r w:rsidR="00581A15" w:rsidRPr="002318D5">
              <w:rPr>
                <w:rFonts w:ascii="Segoe UI" w:hAnsi="Segoe UI" w:cs="Segoe UI"/>
                <w:color w:val="auto"/>
                <w:sz w:val="22"/>
                <w:szCs w:val="22"/>
                <w:lang w:val="en-CA"/>
              </w:rPr>
              <w:t>orcement or update of knowledge</w:t>
            </w:r>
          </w:p>
        </w:tc>
      </w:tr>
      <w:tr w:rsidR="0042378F" w:rsidRPr="002318D5" w14:paraId="489D6B3C" w14:textId="77777777" w:rsidTr="00C95EA3">
        <w:tc>
          <w:tcPr>
            <w:tcW w:w="4675" w:type="dxa"/>
            <w:vAlign w:val="center"/>
          </w:tcPr>
          <w:p w14:paraId="58537440" w14:textId="77777777"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14:paraId="149F917F"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14:paraId="43D0E5C3" w14:textId="77777777" w:rsidTr="00C95EA3">
        <w:tc>
          <w:tcPr>
            <w:tcW w:w="4675" w:type="dxa"/>
            <w:vAlign w:val="center"/>
          </w:tcPr>
          <w:p w14:paraId="5A27BC2E" w14:textId="77777777"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973FDF">
              <w:rPr>
                <w:rFonts w:ascii="Segoe UI" w:hAnsi="Segoe UI" w:cs="Segoe UI"/>
                <w:color w:val="auto"/>
                <w:sz w:val="22"/>
                <w:szCs w:val="22"/>
              </w:rPr>
            </w:r>
            <w:r w:rsidR="00973FDF">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14:paraId="416B1351" w14:textId="77777777" w:rsidR="0042378F" w:rsidRPr="002318D5" w:rsidRDefault="0042378F" w:rsidP="00354E12">
            <w:pPr>
              <w:spacing w:before="40" w:after="40"/>
              <w:rPr>
                <w:rFonts w:ascii="Segoe UI" w:hAnsi="Segoe UI" w:cs="Segoe UI"/>
                <w:color w:val="auto"/>
                <w:sz w:val="22"/>
                <w:szCs w:val="22"/>
                <w:lang w:val="en-CA"/>
              </w:rPr>
            </w:pPr>
          </w:p>
        </w:tc>
      </w:tr>
    </w:tbl>
    <w:p w14:paraId="400B53CA" w14:textId="77777777" w:rsidR="0042378F" w:rsidRPr="002318D5" w:rsidRDefault="0042378F" w:rsidP="00354E12">
      <w:pPr>
        <w:spacing w:after="0" w:line="240" w:lineRule="auto"/>
        <w:rPr>
          <w:color w:val="auto"/>
          <w:lang w:val="en-CA"/>
        </w:rPr>
      </w:pPr>
    </w:p>
    <w:p w14:paraId="0D9A4015" w14:textId="77777777" w:rsidR="00EA2A26" w:rsidRPr="00F41A4C" w:rsidRDefault="00EA2A26" w:rsidP="00EA2A26">
      <w:pPr>
        <w:pStyle w:val="Body"/>
        <w:spacing w:before="120" w:after="120"/>
        <w:rPr>
          <w:rFonts w:ascii="Segoe UI" w:hAnsi="Segoe UI" w:cs="Segoe UI"/>
          <w:color w:val="auto"/>
        </w:rPr>
      </w:pPr>
      <w:r w:rsidRPr="000E116E">
        <w:rPr>
          <w:rFonts w:ascii="Segoe UI" w:hAnsi="Segoe UI" w:cs="Segoe UI"/>
          <w:b/>
          <w:bCs/>
          <w:color w:val="auto"/>
        </w:rPr>
        <w:t>Describe an overview of the new knowledge / skills acquired:</w:t>
      </w:r>
      <w:r w:rsidRPr="00F41A4C">
        <w:rPr>
          <w:rFonts w:ascii="Segoe UI" w:hAnsi="Segoe UI" w:cs="Segoe UI"/>
          <w:b/>
          <w:color w:val="auto"/>
          <w:lang w:val="en-CA"/>
        </w:rPr>
        <w:t xml:space="preserve"> </w:t>
      </w:r>
      <w:r w:rsidRPr="000E116E">
        <w:rPr>
          <w:rFonts w:ascii="Segoe UI" w:hAnsi="Segoe UI" w:cs="Segoe UI"/>
          <w:color w:val="auto"/>
          <w:lang w:val="en-CA"/>
        </w:rPr>
        <w:fldChar w:fldCharType="begin">
          <w:ffData>
            <w:name w:val="Text996"/>
            <w:enabled/>
            <w:calcOnExit w:val="0"/>
            <w:textInput/>
          </w:ffData>
        </w:fldChar>
      </w:r>
      <w:r w:rsidRPr="00F41A4C">
        <w:rPr>
          <w:rFonts w:ascii="Segoe UI" w:hAnsi="Segoe UI" w:cs="Segoe UI"/>
          <w:color w:val="auto"/>
          <w:lang w:val="en-CA"/>
        </w:rPr>
        <w:instrText xml:space="preserve"> FORMTEXT </w:instrText>
      </w:r>
      <w:r w:rsidRPr="000E116E">
        <w:rPr>
          <w:rFonts w:ascii="Segoe UI" w:hAnsi="Segoe UI" w:cs="Segoe UI"/>
          <w:color w:val="auto"/>
          <w:lang w:val="en-CA"/>
        </w:rPr>
      </w:r>
      <w:r w:rsidRPr="000E116E">
        <w:rPr>
          <w:rFonts w:ascii="Segoe UI" w:hAnsi="Segoe UI" w:cs="Segoe UI"/>
          <w:color w:val="auto"/>
          <w:lang w:val="en-CA"/>
        </w:rPr>
        <w:fldChar w:fldCharType="separate"/>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0E116E">
        <w:rPr>
          <w:rFonts w:ascii="Segoe UI" w:hAnsi="Segoe UI" w:cs="Segoe UI"/>
          <w:color w:val="auto"/>
          <w:lang w:val="en-CA"/>
        </w:rPr>
        <w:fldChar w:fldCharType="end"/>
      </w:r>
    </w:p>
    <w:p w14:paraId="719914FB" w14:textId="77777777" w:rsidR="00405F5A" w:rsidRDefault="00EA2A26" w:rsidP="00EA2A26">
      <w:pPr>
        <w:spacing w:after="0" w:line="240" w:lineRule="auto"/>
        <w:rPr>
          <w:rFonts w:asciiTheme="majorHAnsi" w:eastAsiaTheme="majorEastAsia" w:hAnsiTheme="majorHAnsi" w:cstheme="majorBidi"/>
          <w:color w:val="F24F4F" w:themeColor="accent1"/>
          <w:sz w:val="36"/>
          <w:szCs w:val="36"/>
        </w:rPr>
      </w:pPr>
      <w:r w:rsidRPr="000E116E">
        <w:rPr>
          <w:rFonts w:ascii="Segoe UI" w:hAnsi="Segoe UI" w:cs="Segoe UI"/>
          <w:b/>
          <w:bCs/>
          <w:color w:val="auto"/>
          <w:sz w:val="22"/>
          <w:szCs w:val="22"/>
        </w:rPr>
        <w:t xml:space="preserve">Describe how the knowledge / skill was applied in practice </w:t>
      </w:r>
      <w:r w:rsidRPr="000E116E">
        <w:rPr>
          <w:rFonts w:ascii="Segoe UI" w:hAnsi="Segoe UI" w:cs="Segoe UI"/>
          <w:b/>
          <w:bCs/>
          <w:color w:val="auto"/>
          <w:sz w:val="22"/>
          <w:szCs w:val="22"/>
          <w:u w:val="single"/>
        </w:rPr>
        <w:t>and</w:t>
      </w:r>
      <w:r w:rsidRPr="000E116E">
        <w:rPr>
          <w:rFonts w:ascii="Segoe UI" w:hAnsi="Segoe UI" w:cs="Segoe UI"/>
          <w:b/>
          <w:bCs/>
          <w:color w:val="auto"/>
          <w:sz w:val="22"/>
          <w:szCs w:val="22"/>
        </w:rPr>
        <w:t xml:space="preserve"> how practice and competence as a Registered Dietitian has been enhanced. If you were not able to apply your new knowledge / skill, describe how it will impact your practice in the future:</w:t>
      </w:r>
      <w:r w:rsidRPr="000E116E">
        <w:rPr>
          <w:rFonts w:ascii="Segoe UI" w:hAnsi="Segoe UI" w:cs="Segoe UI"/>
          <w:color w:val="auto"/>
          <w:sz w:val="22"/>
          <w:szCs w:val="22"/>
        </w:rPr>
        <w:t xml:space="preserve"> </w:t>
      </w:r>
      <w:r w:rsidRPr="000E116E">
        <w:rPr>
          <w:rFonts w:ascii="Segoe UI" w:hAnsi="Segoe UI" w:cs="Segoe UI"/>
          <w:color w:val="auto"/>
          <w:sz w:val="22"/>
          <w:szCs w:val="22"/>
          <w:lang w:val="en-CA"/>
        </w:rPr>
        <w:fldChar w:fldCharType="begin">
          <w:ffData>
            <w:name w:val="Text996"/>
            <w:enabled/>
            <w:calcOnExit w:val="0"/>
            <w:textInput/>
          </w:ffData>
        </w:fldChar>
      </w:r>
      <w:r w:rsidRPr="000E116E">
        <w:rPr>
          <w:rFonts w:ascii="Segoe UI" w:hAnsi="Segoe UI" w:cs="Segoe UI"/>
          <w:color w:val="auto"/>
          <w:sz w:val="22"/>
          <w:szCs w:val="22"/>
          <w:lang w:val="en-CA"/>
        </w:rPr>
        <w:instrText xml:space="preserve"> FORMTEXT </w:instrText>
      </w:r>
      <w:r w:rsidRPr="000E116E">
        <w:rPr>
          <w:rFonts w:ascii="Segoe UI" w:hAnsi="Segoe UI" w:cs="Segoe UI"/>
          <w:color w:val="auto"/>
          <w:sz w:val="22"/>
          <w:szCs w:val="22"/>
          <w:lang w:val="en-CA"/>
        </w:rPr>
      </w:r>
      <w:r w:rsidRPr="000E116E">
        <w:rPr>
          <w:rFonts w:ascii="Segoe UI" w:hAnsi="Segoe UI" w:cs="Segoe UI"/>
          <w:color w:val="auto"/>
          <w:sz w:val="22"/>
          <w:szCs w:val="22"/>
          <w:lang w:val="en-CA"/>
        </w:rPr>
        <w:fldChar w:fldCharType="separate"/>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color w:val="auto"/>
          <w:sz w:val="22"/>
          <w:szCs w:val="22"/>
          <w:lang w:val="en-CA"/>
        </w:rPr>
        <w:fldChar w:fldCharType="end"/>
      </w:r>
      <w:r w:rsidR="00405F5A">
        <w:br w:type="page"/>
      </w:r>
    </w:p>
    <w:p w14:paraId="18C6D999" w14:textId="77777777" w:rsidR="00B7555C" w:rsidRDefault="00B7555C" w:rsidP="00354E12">
      <w:pPr>
        <w:pStyle w:val="Heading1"/>
        <w:spacing w:line="240" w:lineRule="auto"/>
      </w:pPr>
      <w:bookmarkStart w:id="38" w:name="_Toc501021004"/>
      <w:r>
        <w:lastRenderedPageBreak/>
        <w:t>Quality Assurance Audit Process</w:t>
      </w:r>
      <w:bookmarkEnd w:id="38"/>
    </w:p>
    <w:p w14:paraId="1F96722A" w14:textId="6C13D914"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w:t>
      </w:r>
      <w:r w:rsidR="00A91F92">
        <w:rPr>
          <w:rFonts w:ascii="Segoe UI" w:hAnsi="Segoe UI" w:cs="Segoe UI"/>
          <w:color w:val="auto"/>
          <w:sz w:val="22"/>
        </w:rPr>
        <w:t>1</w:t>
      </w:r>
      <w:r w:rsidRPr="002318D5">
        <w:rPr>
          <w:rFonts w:ascii="Segoe UI" w:hAnsi="Segoe UI" w:cs="Segoe UI"/>
          <w:color w:val="auto"/>
          <w:sz w:val="22"/>
        </w:rPr>
        <w:t>:</w:t>
      </w:r>
    </w:p>
    <w:p w14:paraId="69A675D8" w14:textId="77777777" w:rsidR="00B7555C" w:rsidRDefault="00B7555C" w:rsidP="00354E12">
      <w:pPr>
        <w:spacing w:after="0" w:line="240" w:lineRule="auto"/>
        <w:jc w:val="both"/>
        <w:rPr>
          <w:rFonts w:ascii="Segoe UI" w:hAnsi="Segoe UI" w:cs="Segoe UI"/>
          <w:sz w:val="22"/>
        </w:rPr>
      </w:pPr>
    </w:p>
    <w:p w14:paraId="3203CF56" w14:textId="77777777"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14:anchorId="1AD92A59" wp14:editId="7132257F">
            <wp:extent cx="5181600" cy="3190875"/>
            <wp:effectExtent l="38100" t="0" r="19050" b="476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35F759" w14:textId="77777777"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14:paraId="4C5EFAC1" w14:textId="77777777" w:rsidR="00B7555C" w:rsidRDefault="00B7555C" w:rsidP="00354E12">
      <w:pPr>
        <w:spacing w:line="240" w:lineRule="auto"/>
      </w:pPr>
    </w:p>
    <w:p w14:paraId="72C6ADC1" w14:textId="77777777" w:rsidR="00BB7C7F" w:rsidRDefault="00BB7C7F" w:rsidP="00354E12">
      <w:pPr>
        <w:pStyle w:val="Heading1"/>
        <w:spacing w:line="240" w:lineRule="auto"/>
      </w:pPr>
      <w:bookmarkStart w:id="39" w:name="_Toc501021005"/>
      <w:r>
        <w:t>Summary</w:t>
      </w:r>
      <w:bookmarkEnd w:id="3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14:paraId="28A2DE3E"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B04B7AE" w14:textId="77777777" w:rsidR="00354E12" w:rsidRDefault="00354E12" w:rsidP="00354E12">
            <w:pPr>
              <w:pStyle w:val="Icon"/>
            </w:pPr>
            <w:r>
              <w:rPr>
                <w:noProof/>
                <w:lang w:val="en-CA" w:eastAsia="en-CA"/>
              </w:rPr>
              <mc:AlternateContent>
                <mc:Choice Requires="wpg">
                  <w:drawing>
                    <wp:inline distT="0" distB="0" distL="0" distR="0" wp14:anchorId="0EA65F72" wp14:editId="1FA8497F">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F075DB7" w14:textId="77777777" w:rsidR="00354E12" w:rsidRPr="00354E12" w:rsidRDefault="00354E12" w:rsidP="003F377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w:t>
            </w:r>
            <w:r w:rsidR="00F41A4C">
              <w:rPr>
                <w:rFonts w:ascii="Segoe UI" w:hAnsi="Segoe UI" w:cs="Segoe UI"/>
                <w:color w:val="auto"/>
                <w:sz w:val="22"/>
              </w:rPr>
              <w:t xml:space="preserve"> with March as a transition month</w:t>
            </w:r>
            <w:r w:rsidRPr="002318D5">
              <w:rPr>
                <w:rFonts w:ascii="Segoe UI" w:hAnsi="Segoe UI" w:cs="Segoe UI"/>
                <w:color w:val="auto"/>
                <w:sz w:val="22"/>
              </w:rPr>
              <w:t xml:space="preserve">).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w:t>
            </w:r>
            <w:proofErr w:type="gramStart"/>
            <w:r w:rsidRPr="002318D5">
              <w:rPr>
                <w:rFonts w:ascii="Segoe UI" w:hAnsi="Segoe UI" w:cs="Segoe UI"/>
                <w:color w:val="auto"/>
                <w:sz w:val="22"/>
              </w:rPr>
              <w:t>job related</w:t>
            </w:r>
            <w:proofErr w:type="gramEnd"/>
            <w:r w:rsidRPr="002318D5">
              <w:rPr>
                <w:rFonts w:ascii="Segoe UI" w:hAnsi="Segoe UI" w:cs="Segoe UI"/>
                <w:color w:val="auto"/>
                <w:sz w:val="22"/>
              </w:rPr>
              <w:t xml:space="preserve">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supporting documentation for a minimum of five years. </w:t>
            </w:r>
          </w:p>
        </w:tc>
      </w:tr>
    </w:tbl>
    <w:p w14:paraId="0B34C32C" w14:textId="77777777" w:rsidR="00354E12" w:rsidRDefault="00354E12" w:rsidP="00354E12">
      <w:pPr>
        <w:spacing w:line="240" w:lineRule="auto"/>
        <w:rPr>
          <w:rFonts w:ascii="Segoe UI" w:hAnsi="Segoe UI" w:cs="Segoe UI"/>
          <w:sz w:val="22"/>
        </w:rPr>
      </w:pPr>
    </w:p>
    <w:p w14:paraId="02302FE0" w14:textId="77777777" w:rsidR="00BB7C7F" w:rsidRPr="00BB7C7F" w:rsidRDefault="00BB7C7F" w:rsidP="00354E12">
      <w:pPr>
        <w:spacing w:line="240" w:lineRule="auto"/>
      </w:pPr>
    </w:p>
    <w:p w14:paraId="0DA96365" w14:textId="77777777" w:rsidR="00CC3CD6" w:rsidRDefault="00CC3CD6" w:rsidP="00354E12">
      <w:pPr>
        <w:pStyle w:val="Heading1"/>
        <w:spacing w:line="240" w:lineRule="auto"/>
      </w:pPr>
      <w:bookmarkStart w:id="40" w:name="_Toc501021006"/>
      <w:r>
        <w:lastRenderedPageBreak/>
        <w:t>Need help?</w:t>
      </w:r>
      <w:bookmarkEnd w:id="40"/>
    </w:p>
    <w:p w14:paraId="3656C3F4" w14:textId="77777777" w:rsidR="00CC3CD6" w:rsidRPr="00176367" w:rsidRDefault="00CC3CD6" w:rsidP="00354E12">
      <w:pPr>
        <w:spacing w:after="0" w:line="240" w:lineRule="auto"/>
        <w:jc w:val="both"/>
        <w:rPr>
          <w:rFonts w:ascii="Segoe UI" w:hAnsi="Segoe UI" w:cs="Segoe UI"/>
          <w:sz w:val="22"/>
        </w:rPr>
      </w:pPr>
      <w:r w:rsidRPr="002318D5">
        <w:rPr>
          <w:rFonts w:ascii="Segoe UI" w:hAnsi="Segoe UI" w:cs="Segoe UI"/>
          <w:color w:val="auto"/>
          <w:sz w:val="22"/>
        </w:rPr>
        <w:t xml:space="preserve">The Quality Assurance Committee members are volunteer </w:t>
      </w:r>
      <w:r w:rsidR="00581A15" w:rsidRPr="002318D5">
        <w:rPr>
          <w:rFonts w:ascii="Segoe UI" w:hAnsi="Segoe UI" w:cs="Segoe UI"/>
          <w:color w:val="auto"/>
          <w:sz w:val="22"/>
        </w:rPr>
        <w:t>Registered D</w:t>
      </w:r>
      <w:r w:rsidRPr="002318D5">
        <w:rPr>
          <w:rFonts w:ascii="Segoe UI" w:hAnsi="Segoe UI" w:cs="Segoe UI"/>
          <w:color w:val="auto"/>
          <w:sz w:val="22"/>
        </w:rPr>
        <w:t xml:space="preserve">ietitians who can offer you coaching and assistance on the CCP process. Please submit your questions to </w:t>
      </w:r>
      <w:hyperlink r:id="rId18" w:history="1">
        <w:r w:rsidRPr="00FA0219">
          <w:rPr>
            <w:rStyle w:val="Hyperlink"/>
            <w:rFonts w:ascii="Segoe UI" w:hAnsi="Segoe UI" w:cs="Segoe UI"/>
            <w:color w:val="F24F4F" w:themeColor="accent1"/>
            <w:sz w:val="22"/>
          </w:rPr>
          <w:t>qacomite@gmail.com</w:t>
        </w:r>
      </w:hyperlink>
      <w:r w:rsidRPr="00176367">
        <w:rPr>
          <w:rFonts w:ascii="Segoe UI" w:hAnsi="Segoe UI" w:cs="Segoe UI"/>
          <w:sz w:val="22"/>
        </w:rPr>
        <w:t xml:space="preserve"> .</w:t>
      </w:r>
    </w:p>
    <w:p w14:paraId="39A84334" w14:textId="77777777" w:rsidR="00CC3CD6" w:rsidRPr="00176367" w:rsidRDefault="00CC3CD6" w:rsidP="00354E12">
      <w:pPr>
        <w:spacing w:after="0" w:line="240" w:lineRule="auto"/>
        <w:jc w:val="both"/>
        <w:rPr>
          <w:rFonts w:ascii="Segoe UI" w:hAnsi="Segoe UI" w:cs="Segoe UI"/>
          <w:sz w:val="22"/>
        </w:rPr>
      </w:pPr>
    </w:p>
    <w:p w14:paraId="0726FA62" w14:textId="77777777"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14:paraId="7D6048EE"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SMART learning goals</w:t>
      </w:r>
    </w:p>
    <w:p w14:paraId="71DACFAA"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14:paraId="725D9AAD"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14:paraId="0C03CAAC" w14:textId="77777777"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14:paraId="0882EAA6" w14:textId="77777777" w:rsidR="00174112" w:rsidRDefault="00174112" w:rsidP="00174112">
      <w:pPr>
        <w:spacing w:after="0" w:line="240" w:lineRule="auto"/>
        <w:jc w:val="both"/>
        <w:rPr>
          <w:rFonts w:ascii="Segoe UI" w:hAnsi="Segoe UI" w:cs="Segoe UI"/>
          <w:color w:val="auto"/>
          <w:sz w:val="22"/>
        </w:rPr>
      </w:pPr>
    </w:p>
    <w:p w14:paraId="2170A4B1" w14:textId="75488FE6"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19" w:history="1">
        <w:r w:rsidR="0034481D" w:rsidRPr="0034481D">
          <w:rPr>
            <w:rStyle w:val="Hyperlink"/>
            <w:rFonts w:ascii="Segoe UI" w:hAnsi="Segoe UI" w:cs="Segoe UI"/>
            <w:b/>
            <w:color w:val="0070C0"/>
            <w:sz w:val="22"/>
          </w:rPr>
          <w:t>NBAD Website ("Members" tab → "Continuing Competence Program"</w:t>
        </w:r>
        <w:r w:rsidR="007C4A12">
          <w:rPr>
            <w:rStyle w:val="Hyperlink"/>
            <w:rFonts w:ascii="Segoe UI" w:hAnsi="Segoe UI" w:cs="Segoe UI"/>
            <w:b/>
            <w:color w:val="0070C0"/>
            <w:sz w:val="22"/>
          </w:rPr>
          <w:t xml:space="preserve"> </w:t>
        </w:r>
        <w:r w:rsidR="007C4A12" w:rsidRPr="007C4A12">
          <w:rPr>
            <w:rStyle w:val="Hyperlink"/>
            <w:rFonts w:ascii="Segoe UI" w:hAnsi="Segoe UI" w:cs="Segoe UI"/>
            <w:b/>
            <w:color w:val="0070C0"/>
            <w:sz w:val="22"/>
          </w:rPr>
          <w:t>→</w:t>
        </w:r>
        <w:r w:rsidR="007C4A12">
          <w:rPr>
            <w:rStyle w:val="Hyperlink"/>
            <w:rFonts w:ascii="Segoe UI" w:hAnsi="Segoe UI" w:cs="Segoe UI"/>
            <w:b/>
            <w:color w:val="0070C0"/>
            <w:sz w:val="22"/>
          </w:rPr>
          <w:t xml:space="preserve"> “CCP Tools”</w:t>
        </w:r>
        <w:r w:rsidR="0034481D" w:rsidRPr="0034481D">
          <w:rPr>
            <w:rStyle w:val="Hyperlink"/>
            <w:rFonts w:ascii="Segoe UI" w:hAnsi="Segoe UI" w:cs="Segoe UI"/>
            <w:b/>
            <w:color w:val="0070C0"/>
            <w:sz w:val="22"/>
          </w:rPr>
          <w:t>)</w:t>
        </w:r>
        <w:r w:rsidRPr="0034481D">
          <w:rPr>
            <w:rStyle w:val="Hyperlink"/>
            <w:rFonts w:ascii="Segoe UI" w:hAnsi="Segoe UI" w:cs="Segoe UI"/>
            <w:b/>
            <w:color w:val="0070C0"/>
            <w:sz w:val="22"/>
          </w:rPr>
          <w:t>:</w:t>
        </w:r>
      </w:hyperlink>
    </w:p>
    <w:p w14:paraId="796AF197" w14:textId="77777777"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14:paraId="16C31F26" w14:textId="77777777" w:rsidR="00174112" w:rsidRDefault="0049395F" w:rsidP="00174112">
      <w:pPr>
        <w:pStyle w:val="ListParagraph"/>
        <w:numPr>
          <w:ilvl w:val="0"/>
          <w:numId w:val="19"/>
        </w:numPr>
        <w:spacing w:after="160" w:line="240" w:lineRule="auto"/>
        <w:jc w:val="both"/>
        <w:rPr>
          <w:rStyle w:val="Hyperlink"/>
          <w:rFonts w:ascii="Segoe UI" w:hAnsi="Segoe UI" w:cs="Segoe UI"/>
          <w:color w:val="auto"/>
          <w:sz w:val="22"/>
          <w:u w:val="none"/>
        </w:rPr>
      </w:pPr>
      <w:r>
        <w:rPr>
          <w:rFonts w:ascii="Segoe UI" w:hAnsi="Segoe UI" w:cs="Segoe UI"/>
          <w:color w:val="auto"/>
          <w:sz w:val="22"/>
        </w:rPr>
        <w:t xml:space="preserve">Guide to Writing SMART </w:t>
      </w:r>
      <w:r w:rsidR="00174112" w:rsidRPr="0034481D">
        <w:rPr>
          <w:rStyle w:val="Hyperlink"/>
          <w:rFonts w:ascii="Segoe UI" w:hAnsi="Segoe UI" w:cs="Segoe UI"/>
          <w:color w:val="auto"/>
          <w:sz w:val="22"/>
          <w:u w:val="none"/>
        </w:rPr>
        <w:t>Learning Goals</w:t>
      </w:r>
    </w:p>
    <w:p w14:paraId="568EC0DB"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Learning Activity Examples</w:t>
      </w:r>
    </w:p>
    <w:p w14:paraId="3D897969" w14:textId="063527F0"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Supporting Documents Examples</w:t>
      </w:r>
    </w:p>
    <w:p w14:paraId="4049E04E" w14:textId="01BEE34E" w:rsidR="007C4A12" w:rsidRDefault="007C4A12"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Example of an Online CCP Submission</w:t>
      </w:r>
    </w:p>
    <w:p w14:paraId="5E03818B" w14:textId="77777777" w:rsidR="0004553F" w:rsidRPr="0034481D" w:rsidRDefault="0004553F" w:rsidP="00174112">
      <w:pPr>
        <w:pStyle w:val="ListParagraph"/>
        <w:numPr>
          <w:ilvl w:val="0"/>
          <w:numId w:val="19"/>
        </w:numPr>
        <w:spacing w:after="160" w:line="240" w:lineRule="auto"/>
        <w:jc w:val="both"/>
        <w:rPr>
          <w:rFonts w:ascii="Segoe UI" w:hAnsi="Segoe UI" w:cs="Segoe UI"/>
          <w:color w:val="auto"/>
          <w:sz w:val="22"/>
        </w:rPr>
      </w:pPr>
      <w:r>
        <w:rPr>
          <w:rStyle w:val="Hyperlink"/>
          <w:rFonts w:ascii="Segoe UI" w:hAnsi="Segoe UI" w:cs="Segoe UI"/>
          <w:color w:val="auto"/>
          <w:sz w:val="22"/>
          <w:u w:val="none"/>
        </w:rPr>
        <w:t>CCP Timelines</w:t>
      </w:r>
    </w:p>
    <w:p w14:paraId="478D8783" w14:textId="77777777" w:rsidR="001A2975" w:rsidRDefault="001A2975" w:rsidP="001A2975">
      <w:pPr>
        <w:spacing w:after="160" w:line="276" w:lineRule="auto"/>
        <w:jc w:val="both"/>
        <w:rPr>
          <w:rFonts w:ascii="Segoe UI" w:hAnsi="Segoe UI" w:cs="Segoe UI"/>
          <w:sz w:val="22"/>
        </w:rPr>
      </w:pPr>
    </w:p>
    <w:p w14:paraId="1B949A83" w14:textId="77777777" w:rsidR="001A2975" w:rsidRDefault="001A2975">
      <w:pPr>
        <w:rPr>
          <w:rFonts w:ascii="Segoe UI" w:hAnsi="Segoe UI" w:cs="Segoe UI"/>
          <w:sz w:val="22"/>
        </w:rPr>
      </w:pPr>
      <w:r>
        <w:rPr>
          <w:rFonts w:ascii="Segoe UI" w:hAnsi="Segoe UI" w:cs="Segoe UI"/>
          <w:sz w:val="22"/>
        </w:rPr>
        <w:br w:type="page"/>
      </w:r>
    </w:p>
    <w:p w14:paraId="2EF858FA" w14:textId="77777777" w:rsidR="001A2975" w:rsidRDefault="001A2975" w:rsidP="001A2975">
      <w:pPr>
        <w:pStyle w:val="Heading1"/>
      </w:pPr>
      <w:bookmarkStart w:id="41" w:name="_Toc501021007"/>
      <w:r>
        <w:lastRenderedPageBreak/>
        <w:t xml:space="preserve">Appendix </w:t>
      </w:r>
      <w:r w:rsidR="00EC1696">
        <w:t xml:space="preserve">A </w:t>
      </w:r>
      <w:r w:rsidR="00C452AD">
        <w:t>– Additional Activity Log</w:t>
      </w:r>
      <w:bookmarkEnd w:id="41"/>
    </w:p>
    <w:p w14:paraId="087A29F1" w14:textId="77777777"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2318D5" w:rsidRPr="002318D5" w14:paraId="636CB26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A7C217" w14:textId="77777777"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CDC765" w14:textId="77777777"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673BC5" w14:textId="77777777" w:rsidR="00C452AD" w:rsidRPr="002318D5" w:rsidRDefault="00E9298D" w:rsidP="008427ED">
            <w:pPr>
              <w:spacing w:before="40" w:after="40"/>
              <w:jc w:val="center"/>
              <w:rPr>
                <w:rFonts w:ascii="Segoe UI" w:hAnsi="Segoe UI" w:cs="Segoe UI"/>
                <w:b/>
                <w:color w:val="auto"/>
                <w:sz w:val="22"/>
                <w:szCs w:val="22"/>
              </w:rPr>
            </w:pPr>
            <w:r w:rsidRPr="0034481D">
              <w:rPr>
                <w:rFonts w:ascii="Segoe UI" w:hAnsi="Segoe UI" w:cs="Segoe UI"/>
                <w:b/>
                <w:color w:val="auto"/>
                <w:sz w:val="22"/>
                <w:szCs w:val="22"/>
              </w:rPr>
              <w:t>Supporting Documentation</w:t>
            </w:r>
          </w:p>
        </w:tc>
      </w:tr>
      <w:tr w:rsidR="002318D5" w:rsidRPr="002318D5" w14:paraId="253A059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042DD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5EB16D"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C957CB"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095CEBA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F5AC5A"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E1D68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6EEFC97"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3968AFD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C8FB06"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52E61A"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5253E0"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56142BD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2D8693"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9057D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87CEC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58E5115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E1B901"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835187"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DB6CA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188534B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D8524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D8ABA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3D30C7"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9F235B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43EBA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B54994"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D484AA"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FACAA4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02892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54DD3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B72900"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335E1A1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0E7337"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66C8A4"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2C163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49053D09"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1CE9AF"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3DB0E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B9191D"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6A71B2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03516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56625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07647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02E17E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3C977D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084B2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38DAC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0A9E630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57CC5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4607A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A095C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F6D42E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4A1A3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DCE14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BA982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16B4A24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AC6D4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E878F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76269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726980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C1D1F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A09A3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4A082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02B50CA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EA32DA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1BCCE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9023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B7193B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B1FDC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60FF0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25852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45DD425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3D957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9B23C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2B99D8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1A1956F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4819C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124E1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249F3C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592ABE9D"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7D0D" w14:textId="77777777" w:rsidR="00973FDF" w:rsidRDefault="00973FDF">
      <w:pPr>
        <w:spacing w:after="0" w:line="240" w:lineRule="auto"/>
      </w:pPr>
      <w:r>
        <w:separator/>
      </w:r>
    </w:p>
  </w:endnote>
  <w:endnote w:type="continuationSeparator" w:id="0">
    <w:p w14:paraId="3FCF6FED" w14:textId="77777777" w:rsidR="00973FDF" w:rsidRDefault="0097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33DF" w14:textId="77777777" w:rsidR="0049395F" w:rsidRDefault="00973FDF">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EndPr/>
      <w:sdtContent>
        <w:r w:rsidR="0049395F">
          <w:t>Continuing Competence Program</w:t>
        </w:r>
      </w:sdtContent>
    </w:sdt>
    <w:r w:rsidR="0049395F">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49395F">
          <w:t>Member Workbook 2020</w:t>
        </w:r>
      </w:sdtContent>
    </w:sdt>
    <w:r w:rsidR="0049395F">
      <w:ptab w:relativeTo="margin" w:alignment="right" w:leader="none"/>
    </w:r>
    <w:r w:rsidR="0049395F">
      <w:fldChar w:fldCharType="begin"/>
    </w:r>
    <w:r w:rsidR="0049395F">
      <w:instrText xml:space="preserve"> PAGE   \* MERGEFORMAT </w:instrText>
    </w:r>
    <w:r w:rsidR="0049395F">
      <w:fldChar w:fldCharType="separate"/>
    </w:r>
    <w:r w:rsidR="0049395F">
      <w:rPr>
        <w:noProof/>
      </w:rPr>
      <w:t>13</w:t>
    </w:r>
    <w:r w:rsidR="00493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4574E" w14:textId="77777777" w:rsidR="00973FDF" w:rsidRDefault="00973FDF">
      <w:pPr>
        <w:spacing w:after="0" w:line="240" w:lineRule="auto"/>
      </w:pPr>
      <w:r>
        <w:separator/>
      </w:r>
    </w:p>
  </w:footnote>
  <w:footnote w:type="continuationSeparator" w:id="0">
    <w:p w14:paraId="04CE71E9" w14:textId="77777777" w:rsidR="00973FDF" w:rsidRDefault="0097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4"/>
  </w:num>
  <w:num w:numId="5">
    <w:abstractNumId w:val="13"/>
  </w:num>
  <w:num w:numId="6">
    <w:abstractNumId w:val="8"/>
  </w:num>
  <w:num w:numId="7">
    <w:abstractNumId w:val="17"/>
  </w:num>
  <w:num w:numId="8">
    <w:abstractNumId w:val="2"/>
  </w:num>
  <w:num w:numId="9">
    <w:abstractNumId w:val="9"/>
  </w:num>
  <w:num w:numId="10">
    <w:abstractNumId w:val="16"/>
  </w:num>
  <w:num w:numId="11">
    <w:abstractNumId w:val="15"/>
  </w:num>
  <w:num w:numId="12">
    <w:abstractNumId w:val="11"/>
  </w:num>
  <w:num w:numId="13">
    <w:abstractNumId w:val="1"/>
  </w:num>
  <w:num w:numId="14">
    <w:abstractNumId w:val="10"/>
  </w:num>
  <w:num w:numId="15">
    <w:abstractNumId w:val="3"/>
  </w:num>
  <w:num w:numId="16">
    <w:abstractNumId w:val="14"/>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muVtGwyhduDgOVZUEFX8nc+cEtljEEqWbyiJyZShZAIMKD8RzakY4u4TByWxjIxLm7PnQLCBZ3kMpoEpGBAeMQ==" w:salt="8e/QJZ9MS0JfaCXpWFGWp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12737"/>
    <w:rsid w:val="000255E4"/>
    <w:rsid w:val="00025DAE"/>
    <w:rsid w:val="000277E2"/>
    <w:rsid w:val="00033564"/>
    <w:rsid w:val="00037771"/>
    <w:rsid w:val="00041633"/>
    <w:rsid w:val="000439E1"/>
    <w:rsid w:val="0004553F"/>
    <w:rsid w:val="000601CA"/>
    <w:rsid w:val="00090932"/>
    <w:rsid w:val="00096B2A"/>
    <w:rsid w:val="000E0F6C"/>
    <w:rsid w:val="000E116E"/>
    <w:rsid w:val="000F2C5C"/>
    <w:rsid w:val="00100563"/>
    <w:rsid w:val="00102264"/>
    <w:rsid w:val="0011214D"/>
    <w:rsid w:val="0011477F"/>
    <w:rsid w:val="00121054"/>
    <w:rsid w:val="00131C57"/>
    <w:rsid w:val="001343C4"/>
    <w:rsid w:val="001371C5"/>
    <w:rsid w:val="00162E18"/>
    <w:rsid w:val="001735CA"/>
    <w:rsid w:val="00174112"/>
    <w:rsid w:val="0019327D"/>
    <w:rsid w:val="00194489"/>
    <w:rsid w:val="00194D7E"/>
    <w:rsid w:val="001A2383"/>
    <w:rsid w:val="001A2975"/>
    <w:rsid w:val="001C4804"/>
    <w:rsid w:val="001D5C84"/>
    <w:rsid w:val="001D63AF"/>
    <w:rsid w:val="001D6F6C"/>
    <w:rsid w:val="00201C21"/>
    <w:rsid w:val="00212D61"/>
    <w:rsid w:val="00214A59"/>
    <w:rsid w:val="00214B56"/>
    <w:rsid w:val="002318D5"/>
    <w:rsid w:val="00231CA3"/>
    <w:rsid w:val="00240E53"/>
    <w:rsid w:val="0029143D"/>
    <w:rsid w:val="002953E9"/>
    <w:rsid w:val="002A754F"/>
    <w:rsid w:val="002D4FAC"/>
    <w:rsid w:val="002D619D"/>
    <w:rsid w:val="002D6701"/>
    <w:rsid w:val="002E0CB1"/>
    <w:rsid w:val="002F0093"/>
    <w:rsid w:val="002F04BD"/>
    <w:rsid w:val="0031049E"/>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D2A49"/>
    <w:rsid w:val="003F3773"/>
    <w:rsid w:val="003F3927"/>
    <w:rsid w:val="003F3EA3"/>
    <w:rsid w:val="003F64F5"/>
    <w:rsid w:val="003F718D"/>
    <w:rsid w:val="00405F5A"/>
    <w:rsid w:val="00406DC6"/>
    <w:rsid w:val="00407DCC"/>
    <w:rsid w:val="0042378F"/>
    <w:rsid w:val="0043531A"/>
    <w:rsid w:val="0044301A"/>
    <w:rsid w:val="004472F9"/>
    <w:rsid w:val="0045714B"/>
    <w:rsid w:val="00465C40"/>
    <w:rsid w:val="00467314"/>
    <w:rsid w:val="00477C7D"/>
    <w:rsid w:val="004865C5"/>
    <w:rsid w:val="00486D83"/>
    <w:rsid w:val="0049265F"/>
    <w:rsid w:val="0049395F"/>
    <w:rsid w:val="004A5FF9"/>
    <w:rsid w:val="004C65F1"/>
    <w:rsid w:val="004C7AF0"/>
    <w:rsid w:val="004D493C"/>
    <w:rsid w:val="004D6F48"/>
    <w:rsid w:val="004F10A2"/>
    <w:rsid w:val="00501BD5"/>
    <w:rsid w:val="0051145B"/>
    <w:rsid w:val="00512340"/>
    <w:rsid w:val="00514581"/>
    <w:rsid w:val="00521D2E"/>
    <w:rsid w:val="00530E47"/>
    <w:rsid w:val="00532820"/>
    <w:rsid w:val="0054189F"/>
    <w:rsid w:val="00546D54"/>
    <w:rsid w:val="005567C4"/>
    <w:rsid w:val="00564D8A"/>
    <w:rsid w:val="00566440"/>
    <w:rsid w:val="00567955"/>
    <w:rsid w:val="00581A15"/>
    <w:rsid w:val="00590562"/>
    <w:rsid w:val="005B2807"/>
    <w:rsid w:val="005B6E75"/>
    <w:rsid w:val="005D75A1"/>
    <w:rsid w:val="005E3ABD"/>
    <w:rsid w:val="005F37BD"/>
    <w:rsid w:val="00611F3E"/>
    <w:rsid w:val="00653EE7"/>
    <w:rsid w:val="006646EB"/>
    <w:rsid w:val="00681657"/>
    <w:rsid w:val="00684EE3"/>
    <w:rsid w:val="00691269"/>
    <w:rsid w:val="006C053B"/>
    <w:rsid w:val="006C10C5"/>
    <w:rsid w:val="006D2253"/>
    <w:rsid w:val="00710A18"/>
    <w:rsid w:val="00712054"/>
    <w:rsid w:val="00725775"/>
    <w:rsid w:val="00733088"/>
    <w:rsid w:val="00782694"/>
    <w:rsid w:val="00782BF3"/>
    <w:rsid w:val="00794C23"/>
    <w:rsid w:val="007A2474"/>
    <w:rsid w:val="007A607F"/>
    <w:rsid w:val="007A702E"/>
    <w:rsid w:val="007C2094"/>
    <w:rsid w:val="007C4A12"/>
    <w:rsid w:val="007D3F4D"/>
    <w:rsid w:val="007D62C7"/>
    <w:rsid w:val="007D78F5"/>
    <w:rsid w:val="007E05E1"/>
    <w:rsid w:val="00823D65"/>
    <w:rsid w:val="008260E5"/>
    <w:rsid w:val="008427ED"/>
    <w:rsid w:val="008448DD"/>
    <w:rsid w:val="008516BC"/>
    <w:rsid w:val="008758BF"/>
    <w:rsid w:val="008765ED"/>
    <w:rsid w:val="0088517E"/>
    <w:rsid w:val="008861CB"/>
    <w:rsid w:val="00892143"/>
    <w:rsid w:val="008A0377"/>
    <w:rsid w:val="008C7276"/>
    <w:rsid w:val="008D0836"/>
    <w:rsid w:val="008D6AEC"/>
    <w:rsid w:val="008F1772"/>
    <w:rsid w:val="00902D59"/>
    <w:rsid w:val="00914A2F"/>
    <w:rsid w:val="00941BDE"/>
    <w:rsid w:val="009448C8"/>
    <w:rsid w:val="00955182"/>
    <w:rsid w:val="0095741A"/>
    <w:rsid w:val="00961238"/>
    <w:rsid w:val="00961D2D"/>
    <w:rsid w:val="00973FDF"/>
    <w:rsid w:val="00977682"/>
    <w:rsid w:val="00980E94"/>
    <w:rsid w:val="0099215B"/>
    <w:rsid w:val="00995812"/>
    <w:rsid w:val="009976F3"/>
    <w:rsid w:val="009B1194"/>
    <w:rsid w:val="009B482A"/>
    <w:rsid w:val="009C4CB9"/>
    <w:rsid w:val="009D47E3"/>
    <w:rsid w:val="009E38F2"/>
    <w:rsid w:val="009F0DFB"/>
    <w:rsid w:val="009F34A9"/>
    <w:rsid w:val="009F6D8F"/>
    <w:rsid w:val="00A0578E"/>
    <w:rsid w:val="00A1252B"/>
    <w:rsid w:val="00A13908"/>
    <w:rsid w:val="00A171D4"/>
    <w:rsid w:val="00A308AE"/>
    <w:rsid w:val="00A42573"/>
    <w:rsid w:val="00A51FF4"/>
    <w:rsid w:val="00A52237"/>
    <w:rsid w:val="00A77BA0"/>
    <w:rsid w:val="00A800C3"/>
    <w:rsid w:val="00A91F92"/>
    <w:rsid w:val="00AA5A91"/>
    <w:rsid w:val="00AB2728"/>
    <w:rsid w:val="00AC5E97"/>
    <w:rsid w:val="00AD4E09"/>
    <w:rsid w:val="00AE5EA5"/>
    <w:rsid w:val="00AF0399"/>
    <w:rsid w:val="00B00080"/>
    <w:rsid w:val="00B066C6"/>
    <w:rsid w:val="00B14F59"/>
    <w:rsid w:val="00B33940"/>
    <w:rsid w:val="00B44D5E"/>
    <w:rsid w:val="00B47881"/>
    <w:rsid w:val="00B73531"/>
    <w:rsid w:val="00B7555C"/>
    <w:rsid w:val="00B8127F"/>
    <w:rsid w:val="00B95828"/>
    <w:rsid w:val="00B960AD"/>
    <w:rsid w:val="00BA3086"/>
    <w:rsid w:val="00BA5143"/>
    <w:rsid w:val="00BA6CFE"/>
    <w:rsid w:val="00BB4F3B"/>
    <w:rsid w:val="00BB7C7F"/>
    <w:rsid w:val="00BC1348"/>
    <w:rsid w:val="00C00729"/>
    <w:rsid w:val="00C04D88"/>
    <w:rsid w:val="00C13CA3"/>
    <w:rsid w:val="00C22987"/>
    <w:rsid w:val="00C258C0"/>
    <w:rsid w:val="00C276B7"/>
    <w:rsid w:val="00C41CDD"/>
    <w:rsid w:val="00C452AD"/>
    <w:rsid w:val="00C5115F"/>
    <w:rsid w:val="00C545A4"/>
    <w:rsid w:val="00C873C7"/>
    <w:rsid w:val="00C95EA3"/>
    <w:rsid w:val="00C964E5"/>
    <w:rsid w:val="00CB1597"/>
    <w:rsid w:val="00CB6B3A"/>
    <w:rsid w:val="00CC3CD6"/>
    <w:rsid w:val="00CD2E07"/>
    <w:rsid w:val="00CE78D6"/>
    <w:rsid w:val="00D06796"/>
    <w:rsid w:val="00D23B66"/>
    <w:rsid w:val="00D2538C"/>
    <w:rsid w:val="00D26BD0"/>
    <w:rsid w:val="00D471D8"/>
    <w:rsid w:val="00D723A3"/>
    <w:rsid w:val="00D762B4"/>
    <w:rsid w:val="00D94411"/>
    <w:rsid w:val="00D96A23"/>
    <w:rsid w:val="00DA75FA"/>
    <w:rsid w:val="00DB6029"/>
    <w:rsid w:val="00DD240D"/>
    <w:rsid w:val="00E01493"/>
    <w:rsid w:val="00E01587"/>
    <w:rsid w:val="00E0444A"/>
    <w:rsid w:val="00E21848"/>
    <w:rsid w:val="00E21B21"/>
    <w:rsid w:val="00E235C6"/>
    <w:rsid w:val="00E32326"/>
    <w:rsid w:val="00E3651D"/>
    <w:rsid w:val="00E40D63"/>
    <w:rsid w:val="00E51062"/>
    <w:rsid w:val="00E634BB"/>
    <w:rsid w:val="00E7024D"/>
    <w:rsid w:val="00E9298D"/>
    <w:rsid w:val="00EA27B3"/>
    <w:rsid w:val="00EA2A26"/>
    <w:rsid w:val="00EB06F1"/>
    <w:rsid w:val="00EC1696"/>
    <w:rsid w:val="00EC61CF"/>
    <w:rsid w:val="00F21772"/>
    <w:rsid w:val="00F32E84"/>
    <w:rsid w:val="00F41A4C"/>
    <w:rsid w:val="00F46870"/>
    <w:rsid w:val="00F75220"/>
    <w:rsid w:val="00FA0219"/>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45446"/>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ccp-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The audit process requires a copy of your online CCP submission and copies of your supporting documentation to NBAD by mail by May 1.</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Q</a:t>
          </a:r>
          <a:r>
            <a:rPr lang="fr-CA" sz="1000">
              <a:latin typeface="Segoe UI" panose="020B0502040204020203" pitchFamily="34" charset="0"/>
              <a:cs typeface="Segoe UI" panose="020B0502040204020203" pitchFamily="34" charset="0"/>
            </a:rPr>
            <a:t>uality </a:t>
          </a:r>
          <a:r>
            <a:rPr lang="x-none" sz="1000">
              <a:latin typeface="Segoe UI" panose="020B0502040204020203" pitchFamily="34" charset="0"/>
              <a:cs typeface="Segoe UI" panose="020B0502040204020203" pitchFamily="34" charset="0"/>
            </a:rPr>
            <a:t>A</a:t>
          </a:r>
          <a:r>
            <a:rPr lang="fr-CA" sz="1000">
              <a:latin typeface="Segoe UI" panose="020B0502040204020203" pitchFamily="34" charset="0"/>
              <a:cs typeface="Segoe UI" panose="020B0502040204020203" pitchFamily="34" charset="0"/>
            </a:rPr>
            <a:t>ssurance</a:t>
          </a:r>
          <a:r>
            <a:rPr lang="x-none" sz="1000">
              <a:latin typeface="Segoe UI" panose="020B0502040204020203" pitchFamily="34" charset="0"/>
              <a:cs typeface="Segoe UI" panose="020B0502040204020203" pitchFamily="34" charset="0"/>
            </a:rPr>
            <a:t> </a:t>
          </a:r>
          <a:r>
            <a:rPr lang="fr-CA" sz="1000">
              <a:latin typeface="Segoe UI" panose="020B0502040204020203" pitchFamily="34" charset="0"/>
              <a:cs typeface="Segoe UI" panose="020B0502040204020203" pitchFamily="34" charset="0"/>
            </a:rPr>
            <a:t>C</a:t>
          </a:r>
          <a:r>
            <a:rPr lang="x-none" sz="1000">
              <a:latin typeface="Segoe UI" panose="020B0502040204020203" pitchFamily="34" charset="0"/>
              <a:cs typeface="Segoe UI" panose="020B0502040204020203" pitchFamily="34" charset="0"/>
            </a:rPr>
            <a:t>ommittee will </a:t>
          </a:r>
          <a:r>
            <a:rPr lang="fr-CA" sz="1000">
              <a:latin typeface="Segoe UI" panose="020B0502040204020203" pitchFamily="34" charset="0"/>
              <a:cs typeface="Segoe UI" panose="020B0502040204020203" pitchFamily="34" charset="0"/>
            </a:rPr>
            <a:t>assess the completeness of documentation submitted by each member audited.</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The audit process will be completed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34169A00-B282-48B5-9901-17D799D6FD69}" type="presOf" srcId="{A7AA4BEB-072E-4FF1-85CB-E1F119235114}" destId="{11FEFDB6-3D0B-4F6B-BAD1-5F396E937CC8}" srcOrd="0" destOrd="0" presId="urn:microsoft.com/office/officeart/2005/8/layout/vProcess5"/>
    <dgm:cxn modelId="{4765BE02-703E-4E86-9FB4-D4EFCAA04197}" type="presOf" srcId="{4B5FE8AB-6F2E-47C7-A6B9-AFFFDA0F639A}" destId="{FD838978-2B13-4D54-911C-A50F0E7328FE}" srcOrd="0" destOrd="0" presId="urn:microsoft.com/office/officeart/2005/8/layout/vProcess5"/>
    <dgm:cxn modelId="{6134EA09-1A76-400A-840B-FA8EA3AFFF7D}" type="presOf" srcId="{3E6A7F94-25C1-4EF3-BBCC-5F59875EB253}" destId="{7AE610BA-B368-412D-BC41-83D7E764ED06}" srcOrd="0" destOrd="0" presId="urn:microsoft.com/office/officeart/2005/8/layout/vProcess5"/>
    <dgm:cxn modelId="{95D4092B-0D88-43E4-A4F8-F48C45D632EC}" type="presOf" srcId="{DB00CE92-2477-46BE-86F8-C560841189AF}" destId="{E02F7A39-773C-4887-8750-EC34A5E6322B}"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CD2BCD5B-F5AE-484F-93A4-C784C431A2D3}" type="presOf" srcId="{50E4765C-F617-405B-BB6A-D3F1148B1D6D}" destId="{2194C90D-E00D-4870-9C2B-D65639472872}"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56E44553-E87E-48BA-8F91-77A6990D15C4}" type="presOf" srcId="{F967AD73-27E0-4DC2-BF76-5716D3A6008D}" destId="{3CD67FFC-5D7E-47F9-85BA-54779818CF20}"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57B903C1-E899-40FB-97BF-460DA85E8C48}" type="presOf" srcId="{50E4765C-F617-405B-BB6A-D3F1148B1D6D}" destId="{27203B15-1FA6-49E0-90E4-0855C7650560}" srcOrd="1" destOrd="0" presId="urn:microsoft.com/office/officeart/2005/8/layout/vProcess5"/>
    <dgm:cxn modelId="{5E8E59C4-4157-4445-BA3F-D628B4FF4999}" type="presOf" srcId="{3E6A7F94-25C1-4EF3-BBCC-5F59875EB253}" destId="{E0D794BA-ACB6-48ED-B520-1A22B852C55F}" srcOrd="1"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7A30E0D4-DD91-4F44-9CC3-10CFB7B8F084}" type="presOf" srcId="{DB00CE92-2477-46BE-86F8-C560841189AF}" destId="{EBD63E5E-CDF5-4E79-8FAD-98F0E11AB21B}" srcOrd="1" destOrd="0" presId="urn:microsoft.com/office/officeart/2005/8/layout/vProcess5"/>
    <dgm:cxn modelId="{936F05D5-9D5B-4E73-BE61-4E949399EDCC}" type="presOf" srcId="{91554A8B-C359-4E88-B398-931EE6612423}" destId="{C14B8282-1453-49ED-8AFA-A25A57DEBBF5}" srcOrd="0" destOrd="0" presId="urn:microsoft.com/office/officeart/2005/8/layout/vProcess5"/>
    <dgm:cxn modelId="{195B87DC-1DEA-4612-AFD1-41759443045A}" type="presOf" srcId="{F967AD73-27E0-4DC2-BF76-5716D3A6008D}" destId="{83EE5FD2-2854-4E65-A73A-9F256DE4608A}"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BFF862E7-83AC-427C-9606-BF4853E8CEB5}" type="presParOf" srcId="{AACC2A82-9FAE-4C5B-871A-413F965FC060}" destId="{83EE5FD2-2854-4E65-A73A-9F256DE4608A}" srcOrd="1" destOrd="0" presId="urn:microsoft.com/office/officeart/2005/8/layout/vProcess5"/>
    <dgm:cxn modelId="{91BE73C5-A41D-4D30-B665-B2BF8829B937}" type="presParOf" srcId="{AACC2A82-9FAE-4C5B-871A-413F965FC060}" destId="{7AE610BA-B368-412D-BC41-83D7E764ED06}" srcOrd="2" destOrd="0" presId="urn:microsoft.com/office/officeart/2005/8/layout/vProcess5"/>
    <dgm:cxn modelId="{C2F8E587-85F5-4370-BF7A-9E735B4C852B}" type="presParOf" srcId="{AACC2A82-9FAE-4C5B-871A-413F965FC060}" destId="{E02F7A39-773C-4887-8750-EC34A5E6322B}" srcOrd="3" destOrd="0" presId="urn:microsoft.com/office/officeart/2005/8/layout/vProcess5"/>
    <dgm:cxn modelId="{77365242-FEC6-44E2-A127-00F87F467CB7}" type="presParOf" srcId="{AACC2A82-9FAE-4C5B-871A-413F965FC060}" destId="{2194C90D-E00D-4870-9C2B-D65639472872}" srcOrd="4" destOrd="0" presId="urn:microsoft.com/office/officeart/2005/8/layout/vProcess5"/>
    <dgm:cxn modelId="{E9D046D1-AB0D-4A9B-8C89-F86605DFE741}" type="presParOf" srcId="{AACC2A82-9FAE-4C5B-871A-413F965FC060}" destId="{C14B8282-1453-49ED-8AFA-A25A57DEBBF5}" srcOrd="5" destOrd="0" presId="urn:microsoft.com/office/officeart/2005/8/layout/vProcess5"/>
    <dgm:cxn modelId="{01294784-ED7E-46B4-85FC-9E830873D473}" type="presParOf" srcId="{AACC2A82-9FAE-4C5B-871A-413F965FC060}" destId="{FD838978-2B13-4D54-911C-A50F0E7328FE}" srcOrd="6" destOrd="0" presId="urn:microsoft.com/office/officeart/2005/8/layout/vProcess5"/>
    <dgm:cxn modelId="{A7E474B2-F15E-41E1-BBCD-9712E6435DC7}" type="presParOf" srcId="{AACC2A82-9FAE-4C5B-871A-413F965FC060}" destId="{11FEFDB6-3D0B-4F6B-BAD1-5F396E937CC8}" srcOrd="7" destOrd="0" presId="urn:microsoft.com/office/officeart/2005/8/layout/vProcess5"/>
    <dgm:cxn modelId="{B0AF9376-40AF-4EAE-B5E3-EE342BC1B1B4}" type="presParOf" srcId="{AACC2A82-9FAE-4C5B-871A-413F965FC060}" destId="{3CD67FFC-5D7E-47F9-85BA-54779818CF20}" srcOrd="8" destOrd="0" presId="urn:microsoft.com/office/officeart/2005/8/layout/vProcess5"/>
    <dgm:cxn modelId="{1E927D52-4490-417D-9670-E3139F1CA77D}" type="presParOf" srcId="{AACC2A82-9FAE-4C5B-871A-413F965FC060}" destId="{E0D794BA-ACB6-48ED-B520-1A22B852C55F}" srcOrd="9" destOrd="0" presId="urn:microsoft.com/office/officeart/2005/8/layout/vProcess5"/>
    <dgm:cxn modelId="{AC08BC70-9C26-4FA1-AA66-6264F32DD7FB}" type="presParOf" srcId="{AACC2A82-9FAE-4C5B-871A-413F965FC060}" destId="{EBD63E5E-CDF5-4E79-8FAD-98F0E11AB21B}" srcOrd="10" destOrd="0" presId="urn:microsoft.com/office/officeart/2005/8/layout/vProcess5"/>
    <dgm:cxn modelId="{2A7D8752-3A59-442D-9BDA-C8067619986C}"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The audit process requires a copy of your online CCP submission and copies of your supporting documentation to NBAD by mail by May 1.</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Q</a:t>
          </a:r>
          <a:r>
            <a:rPr lang="fr-CA" sz="1000" kern="1200">
              <a:latin typeface="Segoe UI" panose="020B0502040204020203" pitchFamily="34" charset="0"/>
              <a:cs typeface="Segoe UI" panose="020B0502040204020203" pitchFamily="34" charset="0"/>
            </a:rPr>
            <a:t>uality </a:t>
          </a:r>
          <a:r>
            <a:rPr lang="x-none" sz="1000" kern="1200">
              <a:latin typeface="Segoe UI" panose="020B0502040204020203" pitchFamily="34" charset="0"/>
              <a:cs typeface="Segoe UI" panose="020B0502040204020203" pitchFamily="34" charset="0"/>
            </a:rPr>
            <a:t>A</a:t>
          </a:r>
          <a:r>
            <a:rPr lang="fr-CA" sz="1000" kern="1200">
              <a:latin typeface="Segoe UI" panose="020B0502040204020203" pitchFamily="34" charset="0"/>
              <a:cs typeface="Segoe UI" panose="020B0502040204020203" pitchFamily="34" charset="0"/>
            </a:rPr>
            <a:t>ssurance</a:t>
          </a:r>
          <a:r>
            <a:rPr lang="x-none" sz="1000" kern="1200">
              <a:latin typeface="Segoe UI" panose="020B0502040204020203" pitchFamily="34" charset="0"/>
              <a:cs typeface="Segoe UI" panose="020B0502040204020203" pitchFamily="34" charset="0"/>
            </a:rPr>
            <a:t> </a:t>
          </a:r>
          <a:r>
            <a:rPr lang="fr-CA" sz="1000" kern="1200">
              <a:latin typeface="Segoe UI" panose="020B0502040204020203" pitchFamily="34" charset="0"/>
              <a:cs typeface="Segoe UI" panose="020B0502040204020203" pitchFamily="34" charset="0"/>
            </a:rPr>
            <a:t>C</a:t>
          </a:r>
          <a:r>
            <a:rPr lang="x-none" sz="1000" kern="1200">
              <a:latin typeface="Segoe UI" panose="020B0502040204020203" pitchFamily="34" charset="0"/>
              <a:cs typeface="Segoe UI" panose="020B0502040204020203" pitchFamily="34" charset="0"/>
            </a:rPr>
            <a:t>ommittee will </a:t>
          </a:r>
          <a:r>
            <a:rPr lang="fr-CA" sz="1000" kern="1200">
              <a:latin typeface="Segoe UI" panose="020B0502040204020203" pitchFamily="34" charset="0"/>
              <a:cs typeface="Segoe UI" panose="020B0502040204020203" pitchFamily="34" charset="0"/>
            </a:rPr>
            <a:t>assess the completeness of documentation submitted by each member audited.</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The audit process will be completed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pPr>
            <w:pStyle w:val="F922DACEC1FB41F2A93F41D49876F151"/>
          </w:pPr>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pPr>
            <w:pStyle w:val="6F65C89FD8B24ADDA9751B81D6615643"/>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932DB"/>
    <w:rsid w:val="000C3B11"/>
    <w:rsid w:val="000D0F0C"/>
    <w:rsid w:val="000E24DC"/>
    <w:rsid w:val="00105808"/>
    <w:rsid w:val="00153624"/>
    <w:rsid w:val="00182D5A"/>
    <w:rsid w:val="001C2129"/>
    <w:rsid w:val="00245051"/>
    <w:rsid w:val="00263774"/>
    <w:rsid w:val="002E3253"/>
    <w:rsid w:val="003212A7"/>
    <w:rsid w:val="00374E43"/>
    <w:rsid w:val="003E48E9"/>
    <w:rsid w:val="00422DC3"/>
    <w:rsid w:val="004B7E02"/>
    <w:rsid w:val="004E117B"/>
    <w:rsid w:val="005516BC"/>
    <w:rsid w:val="00564092"/>
    <w:rsid w:val="005F153F"/>
    <w:rsid w:val="006067D7"/>
    <w:rsid w:val="006441B1"/>
    <w:rsid w:val="0068215F"/>
    <w:rsid w:val="006A57EE"/>
    <w:rsid w:val="007515BC"/>
    <w:rsid w:val="007C452E"/>
    <w:rsid w:val="00811442"/>
    <w:rsid w:val="00930CB1"/>
    <w:rsid w:val="009B1EC6"/>
    <w:rsid w:val="009C2D61"/>
    <w:rsid w:val="009D5DB8"/>
    <w:rsid w:val="00A237FD"/>
    <w:rsid w:val="00A35F91"/>
    <w:rsid w:val="00A4231D"/>
    <w:rsid w:val="00A57AA0"/>
    <w:rsid w:val="00B553A9"/>
    <w:rsid w:val="00BD4BD0"/>
    <w:rsid w:val="00C14B56"/>
    <w:rsid w:val="00C2497B"/>
    <w:rsid w:val="00CA0847"/>
    <w:rsid w:val="00D74F96"/>
    <w:rsid w:val="00E152B4"/>
    <w:rsid w:val="00E20D65"/>
    <w:rsid w:val="00E37B2F"/>
    <w:rsid w:val="00E87F26"/>
    <w:rsid w:val="00EE0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442"/>
    <w:rPr>
      <w:color w:val="808080"/>
    </w:rPr>
  </w:style>
  <w:style w:type="paragraph" w:customStyle="1" w:styleId="F922DACEC1FB41F2A93F41D49876F151">
    <w:name w:val="F922DACEC1FB41F2A93F41D49876F151"/>
  </w:style>
  <w:style w:type="paragraph" w:customStyle="1" w:styleId="6F65C89FD8B24ADDA9751B81D6615643">
    <w:name w:val="6F65C89FD8B24ADDA9751B81D6615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2020</PublishDate>
  <Abstract/>
  <CompanyAddress/>
  <CompanyPhone>506-386-5903</CompanyPhone>
  <CompanyFax>506-450-9375</CompanyFax>
  <CompanyEmail>registrar@adnb-nbad.com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E8E2797-01FF-47D7-B7FD-00C01B37F9A7}">
  <ds:schemaRefs>
    <ds:schemaRef ds:uri="http://schemas.openxmlformats.org/officeDocument/2006/bibliography"/>
  </ds:schemaRefs>
</ds:datastoreItem>
</file>

<file path=customXml/itemProps4.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tf03843660</Template>
  <TotalTime>184</TotalTime>
  <Pages>25</Pages>
  <Words>7107</Words>
  <Characters>40369</Characters>
  <Application>Microsoft Office Word</Application>
  <DocSecurity>0</DocSecurity>
  <Lines>1922</Lines>
  <Paragraphs>949</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46527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 2021</dc:subject>
  <dc:creator>ADNB-NBAD Registrar</dc:creator>
  <cp:keywords/>
  <dc:description/>
  <cp:lastModifiedBy>Nicole Arsenault Bishop</cp:lastModifiedBy>
  <cp:revision>4</cp:revision>
  <cp:lastPrinted>2018-09-15T13:13:00Z</cp:lastPrinted>
  <dcterms:created xsi:type="dcterms:W3CDTF">2020-09-18T13:51:00Z</dcterms:created>
  <dcterms:modified xsi:type="dcterms:W3CDTF">2020-10-30T18:27:00Z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