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25C6D4A2" w14:textId="77777777" w:rsidR="003C5EFE" w:rsidRDefault="00BA3086" w:rsidP="00BA3086">
          <w:pPr>
            <w:pStyle w:val="Logo"/>
            <w:jc w:val="center"/>
          </w:pPr>
          <w:r>
            <w:rPr>
              <w:noProof/>
              <w:lang w:val="en-CA" w:eastAsia="en-CA"/>
            </w:rPr>
            <w:drawing>
              <wp:inline distT="0" distB="0" distL="0" distR="0" wp14:anchorId="0EF9EBAF" wp14:editId="24D35797">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14:anchorId="5AD40C7A" wp14:editId="13EF8F3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209AE" w14:textId="77777777" w:rsidR="0049395F" w:rsidRDefault="00880118">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0B8A35F3" w14:textId="4B6C23F1" w:rsidR="0049395F" w:rsidRDefault="0088011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A02E1">
                                      <w:t>Member Workbook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5AD40C7A"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669209AE" w14:textId="77777777" w:rsidR="0049395F" w:rsidRDefault="00880118">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14:paraId="0B8A35F3" w14:textId="4B6C23F1" w:rsidR="0049395F" w:rsidRDefault="0088011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A02E1">
                                <w:t>Member Workbook</w:t>
                              </w:r>
                            </w:sdtContent>
                          </w:sdt>
                        </w:p>
                      </w:txbxContent>
                    </v:textbox>
                    <w10:wrap type="topAndBottom" anchorx="margin" anchory="margin"/>
                  </v:shape>
                </w:pict>
              </mc:Fallback>
            </mc:AlternateContent>
          </w:r>
        </w:p>
        <w:p w14:paraId="57D7FEC7" w14:textId="77777777" w:rsidR="003C5EFE" w:rsidRDefault="003C5EFE"/>
        <w:p w14:paraId="1455ED6A" w14:textId="77777777" w:rsidR="003C5EFE" w:rsidRDefault="00B960AD">
          <w:r>
            <w:br w:type="page"/>
          </w:r>
        </w:p>
      </w:sdtContent>
    </w:sdt>
    <w:sdt>
      <w:sdtPr>
        <w:rPr>
          <w:rFonts w:asciiTheme="minorHAnsi" w:eastAsiaTheme="minorEastAsia" w:hAnsiTheme="minorHAnsi" w:cstheme="minorBidi"/>
          <w:color w:val="4C483D" w:themeColor="text2"/>
          <w:sz w:val="20"/>
          <w:szCs w:val="20"/>
        </w:rPr>
        <w:id w:val="1316215821"/>
        <w:docPartObj>
          <w:docPartGallery w:val="Table of Contents"/>
          <w:docPartUnique/>
        </w:docPartObj>
      </w:sdtPr>
      <w:sdtEndPr>
        <w:rPr>
          <w:b/>
          <w:bCs/>
          <w:noProof/>
        </w:rPr>
      </w:sdtEndPr>
      <w:sdtContent>
        <w:p w14:paraId="5DAD0463" w14:textId="5E91EFFD" w:rsidR="00DA74F8" w:rsidRDefault="00DA74F8" w:rsidP="00BF68FA">
          <w:pPr>
            <w:pStyle w:val="TOCHeading"/>
          </w:pPr>
          <w:r>
            <w:t>Table of Contents</w:t>
          </w:r>
        </w:p>
        <w:p w14:paraId="6DDAE98A" w14:textId="4FDF0B7B" w:rsidR="00094F0C" w:rsidRPr="00094F0C" w:rsidRDefault="00DA74F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fldChar w:fldCharType="begin"/>
          </w:r>
          <w:r>
            <w:instrText xml:space="preserve"> TOC \o "1-3" \h \z \u </w:instrText>
          </w:r>
          <w:r>
            <w:fldChar w:fldCharType="separate"/>
          </w:r>
          <w:hyperlink w:anchor="_Toc90669372" w:history="1">
            <w:r w:rsidR="00094F0C" w:rsidRPr="00094F0C">
              <w:rPr>
                <w:rStyle w:val="Hyperlink"/>
                <w:rFonts w:ascii="Segoe UI" w:hAnsi="Segoe UI" w:cs="Segoe UI"/>
                <w:noProof/>
                <w:sz w:val="22"/>
                <w:szCs w:val="22"/>
              </w:rPr>
              <w:t>Program Requirements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w:t>
            </w:r>
            <w:r w:rsidR="00094F0C" w:rsidRPr="00094F0C">
              <w:rPr>
                <w:rFonts w:ascii="Segoe UI" w:hAnsi="Segoe UI" w:cs="Segoe UI"/>
                <w:noProof/>
                <w:webHidden/>
                <w:sz w:val="22"/>
                <w:szCs w:val="22"/>
              </w:rPr>
              <w:fldChar w:fldCharType="end"/>
            </w:r>
          </w:hyperlink>
        </w:p>
        <w:p w14:paraId="023E4A46" w14:textId="4FC6FE11" w:rsidR="00094F0C" w:rsidRPr="00094F0C" w:rsidRDefault="00880118">
          <w:pPr>
            <w:pStyle w:val="TOC2"/>
            <w:rPr>
              <w:rFonts w:ascii="Segoe UI" w:hAnsi="Segoe UI" w:cs="Segoe UI"/>
              <w:noProof/>
              <w:color w:val="auto"/>
              <w:lang w:val="en-CA" w:eastAsia="en-CA"/>
            </w:rPr>
          </w:pPr>
          <w:hyperlink w:anchor="_Toc90669373" w:history="1">
            <w:r w:rsidR="00094F0C" w:rsidRPr="00094F0C">
              <w:rPr>
                <w:rStyle w:val="Hyperlink"/>
                <w:rFonts w:ascii="Segoe UI" w:hAnsi="Segoe UI" w:cs="Segoe UI"/>
                <w:noProof/>
              </w:rPr>
              <w:t>Overview of the CCP Workbook</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_Toc90669373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w:t>
            </w:r>
            <w:r w:rsidR="00094F0C" w:rsidRPr="00094F0C">
              <w:rPr>
                <w:rFonts w:ascii="Segoe UI" w:hAnsi="Segoe UI" w:cs="Segoe UI"/>
                <w:noProof/>
                <w:webHidden/>
              </w:rPr>
              <w:fldChar w:fldCharType="end"/>
            </w:r>
          </w:hyperlink>
        </w:p>
        <w:p w14:paraId="2AB40BB7" w14:textId="19933213" w:rsidR="00094F0C" w:rsidRPr="00094F0C" w:rsidRDefault="00880118">
          <w:pPr>
            <w:pStyle w:val="TOC2"/>
            <w:rPr>
              <w:rFonts w:ascii="Segoe UI" w:hAnsi="Segoe UI" w:cs="Segoe UI"/>
              <w:noProof/>
              <w:color w:val="auto"/>
              <w:lang w:val="en-CA" w:eastAsia="en-CA"/>
            </w:rPr>
          </w:pPr>
          <w:hyperlink w:anchor="_Toc90669374" w:history="1">
            <w:r w:rsidR="00094F0C" w:rsidRPr="00094F0C">
              <w:rPr>
                <w:rStyle w:val="Hyperlink"/>
                <w:rFonts w:ascii="Segoe UI" w:hAnsi="Segoe UI" w:cs="Segoe UI"/>
                <w:noProof/>
              </w:rPr>
              <w:t>CCP Annual Timeline</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_Toc90669374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3</w:t>
            </w:r>
            <w:r w:rsidR="00094F0C" w:rsidRPr="00094F0C">
              <w:rPr>
                <w:rFonts w:ascii="Segoe UI" w:hAnsi="Segoe UI" w:cs="Segoe UI"/>
                <w:noProof/>
                <w:webHidden/>
              </w:rPr>
              <w:fldChar w:fldCharType="end"/>
            </w:r>
          </w:hyperlink>
        </w:p>
        <w:p w14:paraId="58322C5F" w14:textId="5B3B74F5"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5" w:history="1">
            <w:r w:rsidR="00094F0C" w:rsidRPr="00094F0C">
              <w:rPr>
                <w:rStyle w:val="Hyperlink"/>
                <w:rFonts w:ascii="Segoe UI" w:hAnsi="Segoe UI" w:cs="Segoe UI"/>
                <w:noProof/>
                <w:sz w:val="22"/>
                <w:szCs w:val="22"/>
              </w:rPr>
              <w:t>Step 1 – Self-Assessment</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_Toc90669375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3</w:t>
            </w:r>
            <w:r w:rsidR="00094F0C" w:rsidRPr="00094F0C">
              <w:rPr>
                <w:rFonts w:ascii="Segoe UI" w:hAnsi="Segoe UI" w:cs="Segoe UI"/>
                <w:noProof/>
                <w:webHidden/>
                <w:sz w:val="22"/>
                <w:szCs w:val="22"/>
              </w:rPr>
              <w:fldChar w:fldCharType="end"/>
            </w:r>
          </w:hyperlink>
        </w:p>
        <w:p w14:paraId="17DD0E88" w14:textId="193F6525" w:rsidR="00094F0C" w:rsidRPr="00094F0C" w:rsidRDefault="00880118">
          <w:pPr>
            <w:pStyle w:val="TOC2"/>
            <w:rPr>
              <w:rFonts w:ascii="Segoe UI" w:hAnsi="Segoe UI" w:cs="Segoe UI"/>
              <w:noProof/>
              <w:color w:val="auto"/>
              <w:lang w:val="en-CA" w:eastAsia="en-CA"/>
            </w:rPr>
          </w:pPr>
          <w:hyperlink w:anchor="_Toc90669376" w:history="1">
            <w:r w:rsidR="00094F0C" w:rsidRPr="00094F0C">
              <w:rPr>
                <w:rStyle w:val="Hyperlink"/>
                <w:rFonts w:ascii="Segoe UI" w:hAnsi="Segoe UI" w:cs="Segoe UI"/>
                <w:noProof/>
              </w:rPr>
              <w:t>Self-Assessment Tool</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5</w:t>
            </w:r>
            <w:r w:rsidR="00094F0C" w:rsidRPr="00094F0C">
              <w:rPr>
                <w:rFonts w:ascii="Segoe UI" w:hAnsi="Segoe UI" w:cs="Segoe UI"/>
                <w:noProof/>
                <w:webHidden/>
              </w:rPr>
              <w:fldChar w:fldCharType="end"/>
            </w:r>
          </w:hyperlink>
        </w:p>
        <w:p w14:paraId="16833EF7" w14:textId="463E60D2"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77" w:history="1">
            <w:r w:rsidR="00094F0C" w:rsidRPr="00094F0C">
              <w:rPr>
                <w:rStyle w:val="Hyperlink"/>
                <w:rFonts w:ascii="Segoe UI" w:hAnsi="Segoe UI" w:cs="Segoe UI"/>
                <w:noProof/>
                <w:sz w:val="22"/>
                <w:szCs w:val="22"/>
              </w:rPr>
              <w:t>Step 2 – Learning Goals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_Toc90669377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14</w:t>
            </w:r>
            <w:r w:rsidR="00094F0C" w:rsidRPr="00094F0C">
              <w:rPr>
                <w:rFonts w:ascii="Segoe UI" w:hAnsi="Segoe UI" w:cs="Segoe UI"/>
                <w:noProof/>
                <w:webHidden/>
                <w:sz w:val="22"/>
                <w:szCs w:val="22"/>
              </w:rPr>
              <w:fldChar w:fldCharType="end"/>
            </w:r>
          </w:hyperlink>
        </w:p>
        <w:p w14:paraId="44134F1D" w14:textId="66C45189" w:rsidR="00094F0C" w:rsidRPr="00094F0C" w:rsidRDefault="00880118">
          <w:pPr>
            <w:pStyle w:val="TOC2"/>
            <w:rPr>
              <w:rFonts w:ascii="Segoe UI" w:hAnsi="Segoe UI" w:cs="Segoe UI"/>
              <w:noProof/>
              <w:color w:val="auto"/>
              <w:lang w:val="en-CA" w:eastAsia="en-CA"/>
            </w:rPr>
          </w:pPr>
          <w:hyperlink w:anchor="_Toc90669378" w:history="1">
            <w:r w:rsidR="00094F0C" w:rsidRPr="00094F0C">
              <w:rPr>
                <w:rStyle w:val="Hyperlink"/>
                <w:rFonts w:ascii="Segoe UI" w:hAnsi="Segoe UI" w:cs="Segoe UI"/>
                <w:noProof/>
              </w:rPr>
              <w:t>Key points to remember about your learning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14</w:t>
            </w:r>
            <w:r w:rsidR="00094F0C" w:rsidRPr="00094F0C">
              <w:rPr>
                <w:rFonts w:ascii="Segoe UI" w:hAnsi="Segoe UI" w:cs="Segoe UI"/>
                <w:noProof/>
                <w:webHidden/>
              </w:rPr>
              <w:fldChar w:fldCharType="end"/>
            </w:r>
          </w:hyperlink>
        </w:p>
        <w:p w14:paraId="33CEED05" w14:textId="11B6C94D" w:rsidR="00094F0C" w:rsidRPr="00094F0C" w:rsidRDefault="00880118">
          <w:pPr>
            <w:pStyle w:val="TOC2"/>
            <w:rPr>
              <w:rFonts w:ascii="Segoe UI" w:hAnsi="Segoe UI" w:cs="Segoe UI"/>
              <w:noProof/>
              <w:color w:val="auto"/>
              <w:lang w:val="en-CA" w:eastAsia="en-CA"/>
            </w:rPr>
          </w:pPr>
          <w:hyperlink w:anchor="_Toc90669379" w:history="1">
            <w:r w:rsidR="00094F0C" w:rsidRPr="00094F0C">
              <w:rPr>
                <w:rStyle w:val="Hyperlink"/>
                <w:rFonts w:ascii="Segoe UI" w:hAnsi="Segoe UI" w:cs="Segoe UI"/>
                <w:noProof/>
              </w:rPr>
              <w:t>How to create SMART goals</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_Toc90669379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14</w:t>
            </w:r>
            <w:r w:rsidR="00094F0C" w:rsidRPr="00094F0C">
              <w:rPr>
                <w:rFonts w:ascii="Segoe UI" w:hAnsi="Segoe UI" w:cs="Segoe UI"/>
                <w:noProof/>
                <w:webHidden/>
              </w:rPr>
              <w:fldChar w:fldCharType="end"/>
            </w:r>
          </w:hyperlink>
        </w:p>
        <w:p w14:paraId="2467985C" w14:textId="49FAC061"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0" w:history="1">
            <w:r w:rsidR="00094F0C" w:rsidRPr="00094F0C">
              <w:rPr>
                <w:rStyle w:val="Hyperlink"/>
                <w:rFonts w:ascii="Segoe UI" w:hAnsi="Segoe UI" w:cs="Segoe UI"/>
                <w:noProof/>
                <w:sz w:val="22"/>
                <w:szCs w:val="22"/>
              </w:rPr>
              <w:t>Step 3 –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15</w:t>
            </w:r>
            <w:r w:rsidR="00094F0C" w:rsidRPr="00094F0C">
              <w:rPr>
                <w:rFonts w:ascii="Segoe UI" w:hAnsi="Segoe UI" w:cs="Segoe UI"/>
                <w:noProof/>
                <w:webHidden/>
                <w:sz w:val="22"/>
                <w:szCs w:val="22"/>
              </w:rPr>
              <w:fldChar w:fldCharType="end"/>
            </w:r>
          </w:hyperlink>
        </w:p>
        <w:p w14:paraId="354CB619" w14:textId="073BE5D9" w:rsidR="00094F0C" w:rsidRPr="00094F0C" w:rsidRDefault="00880118">
          <w:pPr>
            <w:pStyle w:val="TOC2"/>
            <w:rPr>
              <w:rFonts w:ascii="Segoe UI" w:hAnsi="Segoe UI" w:cs="Segoe UI"/>
              <w:noProof/>
              <w:color w:val="auto"/>
              <w:lang w:val="en-CA" w:eastAsia="en-CA"/>
            </w:rPr>
          </w:pPr>
          <w:hyperlink w:anchor="_Toc90669381" w:history="1">
            <w:r w:rsidR="00094F0C" w:rsidRPr="00094F0C">
              <w:rPr>
                <w:rStyle w:val="Hyperlink"/>
                <w:rFonts w:ascii="Segoe UI" w:hAnsi="Segoe UI" w:cs="Segoe UI"/>
                <w:noProof/>
              </w:rPr>
              <w:t>How to keep an activity log</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_Toc90669381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15</w:t>
            </w:r>
            <w:r w:rsidR="00094F0C" w:rsidRPr="00094F0C">
              <w:rPr>
                <w:rFonts w:ascii="Segoe UI" w:hAnsi="Segoe UI" w:cs="Segoe UI"/>
                <w:noProof/>
                <w:webHidden/>
              </w:rPr>
              <w:fldChar w:fldCharType="end"/>
            </w:r>
          </w:hyperlink>
        </w:p>
        <w:p w14:paraId="5AF2AB28" w14:textId="3312F18F" w:rsidR="00094F0C" w:rsidRPr="00094F0C" w:rsidRDefault="00880118">
          <w:pPr>
            <w:pStyle w:val="TOC2"/>
            <w:rPr>
              <w:rFonts w:ascii="Segoe UI" w:hAnsi="Segoe UI" w:cs="Segoe UI"/>
              <w:noProof/>
              <w:color w:val="auto"/>
              <w:lang w:val="en-CA" w:eastAsia="en-CA"/>
            </w:rPr>
          </w:pPr>
          <w:hyperlink w:anchor="_Toc90669382" w:history="1">
            <w:r w:rsidR="00094F0C" w:rsidRPr="00094F0C">
              <w:rPr>
                <w:rStyle w:val="Hyperlink"/>
                <w:rFonts w:ascii="Segoe UI" w:hAnsi="Segoe UI" w:cs="Segoe UI"/>
                <w:noProof/>
              </w:rPr>
              <w:t>Supporting Documentation</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_Toc90669382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16</w:t>
            </w:r>
            <w:r w:rsidR="00094F0C" w:rsidRPr="00094F0C">
              <w:rPr>
                <w:rFonts w:ascii="Segoe UI" w:hAnsi="Segoe UI" w:cs="Segoe UI"/>
                <w:noProof/>
                <w:webHidden/>
              </w:rPr>
              <w:fldChar w:fldCharType="end"/>
            </w:r>
          </w:hyperlink>
        </w:p>
        <w:p w14:paraId="2A9D01B6" w14:textId="757CEC2D"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3" w:history="1">
            <w:r w:rsidR="00094F0C" w:rsidRPr="00094F0C">
              <w:rPr>
                <w:rStyle w:val="Hyperlink"/>
                <w:rFonts w:ascii="Segoe UI" w:hAnsi="Segoe UI" w:cs="Segoe UI"/>
                <w:noProof/>
                <w:sz w:val="22"/>
                <w:szCs w:val="22"/>
              </w:rPr>
              <w:t>Step 4 – Self-Reflection</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17</w:t>
            </w:r>
            <w:r w:rsidR="00094F0C" w:rsidRPr="00094F0C">
              <w:rPr>
                <w:rFonts w:ascii="Segoe UI" w:hAnsi="Segoe UI" w:cs="Segoe UI"/>
                <w:noProof/>
                <w:webHidden/>
                <w:sz w:val="22"/>
                <w:szCs w:val="22"/>
              </w:rPr>
              <w:fldChar w:fldCharType="end"/>
            </w:r>
          </w:hyperlink>
        </w:p>
        <w:p w14:paraId="64577756" w14:textId="45A4D64E"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4" w:history="1">
            <w:r w:rsidR="00094F0C" w:rsidRPr="00094F0C">
              <w:rPr>
                <w:rStyle w:val="Hyperlink"/>
                <w:rFonts w:ascii="Segoe UI" w:hAnsi="Segoe UI" w:cs="Segoe UI"/>
                <w:noProof/>
                <w:sz w:val="22"/>
                <w:szCs w:val="22"/>
              </w:rPr>
              <w:t>Continuing Competence – Learning Goal 1</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_Toc90669384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18</w:t>
            </w:r>
            <w:r w:rsidR="00094F0C" w:rsidRPr="00094F0C">
              <w:rPr>
                <w:rFonts w:ascii="Segoe UI" w:hAnsi="Segoe UI" w:cs="Segoe UI"/>
                <w:noProof/>
                <w:webHidden/>
                <w:sz w:val="22"/>
                <w:szCs w:val="22"/>
              </w:rPr>
              <w:fldChar w:fldCharType="end"/>
            </w:r>
          </w:hyperlink>
        </w:p>
        <w:p w14:paraId="0A89FE61" w14:textId="26081209" w:rsidR="00094F0C" w:rsidRPr="00094F0C" w:rsidRDefault="00880118">
          <w:pPr>
            <w:pStyle w:val="TOC2"/>
            <w:rPr>
              <w:rFonts w:ascii="Segoe UI" w:hAnsi="Segoe UI" w:cs="Segoe UI"/>
              <w:noProof/>
              <w:color w:val="auto"/>
              <w:lang w:val="en-CA" w:eastAsia="en-CA"/>
            </w:rPr>
          </w:pPr>
          <w:hyperlink w:anchor="_Toc90669385" w:history="1">
            <w:r w:rsidR="00094F0C" w:rsidRPr="00094F0C">
              <w:rPr>
                <w:rStyle w:val="Hyperlink"/>
                <w:rFonts w:ascii="Segoe UI" w:hAnsi="Segoe UI" w:cs="Segoe UI"/>
                <w:noProof/>
              </w:rPr>
              <w:t>Activity Log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_Toc90669385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19</w:t>
            </w:r>
            <w:r w:rsidR="00094F0C" w:rsidRPr="00094F0C">
              <w:rPr>
                <w:rFonts w:ascii="Segoe UI" w:hAnsi="Segoe UI" w:cs="Segoe UI"/>
                <w:noProof/>
                <w:webHidden/>
              </w:rPr>
              <w:fldChar w:fldCharType="end"/>
            </w:r>
          </w:hyperlink>
        </w:p>
        <w:p w14:paraId="6AF0846F" w14:textId="7F6AD82A" w:rsidR="00094F0C" w:rsidRPr="00094F0C" w:rsidRDefault="00880118">
          <w:pPr>
            <w:pStyle w:val="TOC2"/>
            <w:rPr>
              <w:rFonts w:ascii="Segoe UI" w:hAnsi="Segoe UI" w:cs="Segoe UI"/>
              <w:noProof/>
              <w:color w:val="auto"/>
              <w:lang w:val="en-CA" w:eastAsia="en-CA"/>
            </w:rPr>
          </w:pPr>
          <w:hyperlink w:anchor="_Toc90669386" w:history="1">
            <w:r w:rsidR="00094F0C" w:rsidRPr="00094F0C">
              <w:rPr>
                <w:rStyle w:val="Hyperlink"/>
                <w:rFonts w:ascii="Segoe UI" w:hAnsi="Segoe UI" w:cs="Segoe UI"/>
                <w:noProof/>
              </w:rPr>
              <w:t>Self-Reflection for Learning Goal 1</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_Toc90669386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20</w:t>
            </w:r>
            <w:r w:rsidR="00094F0C" w:rsidRPr="00094F0C">
              <w:rPr>
                <w:rFonts w:ascii="Segoe UI" w:hAnsi="Segoe UI" w:cs="Segoe UI"/>
                <w:noProof/>
                <w:webHidden/>
              </w:rPr>
              <w:fldChar w:fldCharType="end"/>
            </w:r>
          </w:hyperlink>
        </w:p>
        <w:p w14:paraId="2815952E" w14:textId="6D93A345"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87" w:history="1">
            <w:r w:rsidR="00094F0C" w:rsidRPr="00094F0C">
              <w:rPr>
                <w:rStyle w:val="Hyperlink"/>
                <w:rFonts w:ascii="Segoe UI" w:hAnsi="Segoe UI" w:cs="Segoe UI"/>
                <w:noProof/>
                <w:sz w:val="22"/>
                <w:szCs w:val="22"/>
              </w:rPr>
              <w:t>Continuing Competence – Learning Goal 2</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_Toc90669387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21</w:t>
            </w:r>
            <w:r w:rsidR="00094F0C" w:rsidRPr="00094F0C">
              <w:rPr>
                <w:rFonts w:ascii="Segoe UI" w:hAnsi="Segoe UI" w:cs="Segoe UI"/>
                <w:noProof/>
                <w:webHidden/>
                <w:sz w:val="22"/>
                <w:szCs w:val="22"/>
              </w:rPr>
              <w:fldChar w:fldCharType="end"/>
            </w:r>
          </w:hyperlink>
        </w:p>
        <w:p w14:paraId="5F08CD1E" w14:textId="07B11D8F" w:rsidR="00094F0C" w:rsidRPr="00094F0C" w:rsidRDefault="00880118">
          <w:pPr>
            <w:pStyle w:val="TOC2"/>
            <w:rPr>
              <w:rFonts w:ascii="Segoe UI" w:hAnsi="Segoe UI" w:cs="Segoe UI"/>
              <w:noProof/>
              <w:color w:val="auto"/>
              <w:lang w:val="en-CA" w:eastAsia="en-CA"/>
            </w:rPr>
          </w:pPr>
          <w:hyperlink w:anchor="_Toc90669388" w:history="1">
            <w:r w:rsidR="00094F0C" w:rsidRPr="00094F0C">
              <w:rPr>
                <w:rStyle w:val="Hyperlink"/>
                <w:rFonts w:ascii="Segoe UI" w:hAnsi="Segoe UI" w:cs="Segoe UI"/>
                <w:noProof/>
              </w:rPr>
              <w:t>Activity Log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_Toc90669388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22</w:t>
            </w:r>
            <w:r w:rsidR="00094F0C" w:rsidRPr="00094F0C">
              <w:rPr>
                <w:rFonts w:ascii="Segoe UI" w:hAnsi="Segoe UI" w:cs="Segoe UI"/>
                <w:noProof/>
                <w:webHidden/>
              </w:rPr>
              <w:fldChar w:fldCharType="end"/>
            </w:r>
          </w:hyperlink>
        </w:p>
        <w:p w14:paraId="6FB1D5B5" w14:textId="17BF457B" w:rsidR="00094F0C" w:rsidRPr="00094F0C" w:rsidRDefault="00880118">
          <w:pPr>
            <w:pStyle w:val="TOC2"/>
            <w:rPr>
              <w:rFonts w:ascii="Segoe UI" w:hAnsi="Segoe UI" w:cs="Segoe UI"/>
              <w:noProof/>
              <w:color w:val="auto"/>
              <w:lang w:val="en-CA" w:eastAsia="en-CA"/>
            </w:rPr>
          </w:pPr>
          <w:hyperlink w:anchor="_Toc90669389" w:history="1">
            <w:r w:rsidR="00094F0C" w:rsidRPr="00094F0C">
              <w:rPr>
                <w:rStyle w:val="Hyperlink"/>
                <w:rFonts w:ascii="Segoe UI" w:hAnsi="Segoe UI" w:cs="Segoe UI"/>
                <w:noProof/>
              </w:rPr>
              <w:t>Self-Reflection for Learning Goal 2</w:t>
            </w:r>
            <w:r w:rsidR="00094F0C" w:rsidRPr="00094F0C">
              <w:rPr>
                <w:rFonts w:ascii="Segoe UI" w:hAnsi="Segoe UI" w:cs="Segoe UI"/>
                <w:noProof/>
                <w:webHidden/>
              </w:rPr>
              <w:tab/>
            </w:r>
            <w:r w:rsidR="00094F0C" w:rsidRPr="00094F0C">
              <w:rPr>
                <w:rFonts w:ascii="Segoe UI" w:hAnsi="Segoe UI" w:cs="Segoe UI"/>
                <w:noProof/>
                <w:webHidden/>
              </w:rPr>
              <w:fldChar w:fldCharType="begin"/>
            </w:r>
            <w:r w:rsidR="00094F0C" w:rsidRPr="00094F0C">
              <w:rPr>
                <w:rFonts w:ascii="Segoe UI" w:hAnsi="Segoe UI" w:cs="Segoe UI"/>
                <w:noProof/>
                <w:webHidden/>
              </w:rPr>
              <w:instrText xml:space="preserve"> PAGEREF _Toc90669389 \h </w:instrText>
            </w:r>
            <w:r w:rsidR="00094F0C" w:rsidRPr="00094F0C">
              <w:rPr>
                <w:rFonts w:ascii="Segoe UI" w:hAnsi="Segoe UI" w:cs="Segoe UI"/>
                <w:noProof/>
                <w:webHidden/>
              </w:rPr>
            </w:r>
            <w:r w:rsidR="00094F0C" w:rsidRPr="00094F0C">
              <w:rPr>
                <w:rFonts w:ascii="Segoe UI" w:hAnsi="Segoe UI" w:cs="Segoe UI"/>
                <w:noProof/>
                <w:webHidden/>
              </w:rPr>
              <w:fldChar w:fldCharType="separate"/>
            </w:r>
            <w:r w:rsidR="00094F0C" w:rsidRPr="00094F0C">
              <w:rPr>
                <w:rFonts w:ascii="Segoe UI" w:hAnsi="Segoe UI" w:cs="Segoe UI"/>
                <w:noProof/>
                <w:webHidden/>
              </w:rPr>
              <w:t>23</w:t>
            </w:r>
            <w:r w:rsidR="00094F0C" w:rsidRPr="00094F0C">
              <w:rPr>
                <w:rFonts w:ascii="Segoe UI" w:hAnsi="Segoe UI" w:cs="Segoe UI"/>
                <w:noProof/>
                <w:webHidden/>
              </w:rPr>
              <w:fldChar w:fldCharType="end"/>
            </w:r>
          </w:hyperlink>
        </w:p>
        <w:p w14:paraId="14606A7B" w14:textId="45D01D88"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0" w:history="1">
            <w:r w:rsidR="00094F0C" w:rsidRPr="00094F0C">
              <w:rPr>
                <w:rStyle w:val="Hyperlink"/>
                <w:rFonts w:ascii="Segoe UI" w:hAnsi="Segoe UI" w:cs="Segoe UI"/>
                <w:noProof/>
                <w:sz w:val="22"/>
                <w:szCs w:val="22"/>
              </w:rPr>
              <w:t>Quality Assurance Audit Process</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_Toc90669390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1E1AF8C" w14:textId="56B6B24B"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1" w:history="1">
            <w:r w:rsidR="00094F0C" w:rsidRPr="00094F0C">
              <w:rPr>
                <w:rStyle w:val="Hyperlink"/>
                <w:rFonts w:ascii="Segoe UI" w:hAnsi="Segoe UI" w:cs="Segoe UI"/>
                <w:noProof/>
                <w:sz w:val="22"/>
                <w:szCs w:val="22"/>
              </w:rPr>
              <w:t>Summary</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_Toc90669391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24</w:t>
            </w:r>
            <w:r w:rsidR="00094F0C" w:rsidRPr="00094F0C">
              <w:rPr>
                <w:rFonts w:ascii="Segoe UI" w:hAnsi="Segoe UI" w:cs="Segoe UI"/>
                <w:noProof/>
                <w:webHidden/>
                <w:sz w:val="22"/>
                <w:szCs w:val="22"/>
              </w:rPr>
              <w:fldChar w:fldCharType="end"/>
            </w:r>
          </w:hyperlink>
        </w:p>
        <w:p w14:paraId="5A1876E8" w14:textId="0E1CE0D7" w:rsidR="00094F0C" w:rsidRPr="00094F0C" w:rsidRDefault="00880118" w:rsidP="00094F0C">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69392" w:history="1">
            <w:r w:rsidR="00094F0C" w:rsidRPr="00094F0C">
              <w:rPr>
                <w:rStyle w:val="Hyperlink"/>
                <w:rFonts w:ascii="Segoe UI" w:hAnsi="Segoe UI" w:cs="Segoe UI"/>
                <w:noProof/>
                <w:sz w:val="22"/>
                <w:szCs w:val="22"/>
              </w:rPr>
              <w:t>Need help?</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_Toc90669392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25</w:t>
            </w:r>
            <w:r w:rsidR="00094F0C" w:rsidRPr="00094F0C">
              <w:rPr>
                <w:rFonts w:ascii="Segoe UI" w:hAnsi="Segoe UI" w:cs="Segoe UI"/>
                <w:noProof/>
                <w:webHidden/>
                <w:sz w:val="22"/>
                <w:szCs w:val="22"/>
              </w:rPr>
              <w:fldChar w:fldCharType="end"/>
            </w:r>
          </w:hyperlink>
        </w:p>
        <w:p w14:paraId="77969571" w14:textId="67D16502" w:rsidR="00094F0C" w:rsidRDefault="00880118" w:rsidP="00094F0C">
          <w:pPr>
            <w:pStyle w:val="TOC1"/>
            <w:numPr>
              <w:ilvl w:val="0"/>
              <w:numId w:val="0"/>
            </w:numPr>
            <w:tabs>
              <w:tab w:val="right" w:leader="dot" w:pos="9350"/>
            </w:tabs>
            <w:ind w:left="576"/>
            <w:rPr>
              <w:b w:val="0"/>
              <w:bCs w:val="0"/>
              <w:noProof/>
              <w:color w:val="auto"/>
              <w:sz w:val="22"/>
              <w:szCs w:val="22"/>
              <w:lang w:val="en-CA" w:eastAsia="en-CA"/>
            </w:rPr>
          </w:pPr>
          <w:hyperlink w:anchor="_Toc90669393" w:history="1">
            <w:r w:rsidR="00094F0C" w:rsidRPr="00094F0C">
              <w:rPr>
                <w:rStyle w:val="Hyperlink"/>
                <w:rFonts w:ascii="Segoe UI" w:hAnsi="Segoe UI" w:cs="Segoe UI"/>
                <w:noProof/>
                <w:sz w:val="22"/>
                <w:szCs w:val="22"/>
              </w:rPr>
              <w:t>Appendix A – Additional Activity Log</w:t>
            </w:r>
            <w:r w:rsidR="00094F0C" w:rsidRPr="00094F0C">
              <w:rPr>
                <w:rFonts w:ascii="Segoe UI" w:hAnsi="Segoe UI" w:cs="Segoe UI"/>
                <w:noProof/>
                <w:webHidden/>
                <w:sz w:val="22"/>
                <w:szCs w:val="22"/>
              </w:rPr>
              <w:tab/>
            </w:r>
            <w:r w:rsidR="00094F0C" w:rsidRPr="00094F0C">
              <w:rPr>
                <w:rFonts w:ascii="Segoe UI" w:hAnsi="Segoe UI" w:cs="Segoe UI"/>
                <w:noProof/>
                <w:webHidden/>
                <w:sz w:val="22"/>
                <w:szCs w:val="22"/>
              </w:rPr>
              <w:fldChar w:fldCharType="begin"/>
            </w:r>
            <w:r w:rsidR="00094F0C" w:rsidRPr="00094F0C">
              <w:rPr>
                <w:rFonts w:ascii="Segoe UI" w:hAnsi="Segoe UI" w:cs="Segoe UI"/>
                <w:noProof/>
                <w:webHidden/>
                <w:sz w:val="22"/>
                <w:szCs w:val="22"/>
              </w:rPr>
              <w:instrText xml:space="preserve"> PAGEREF _Toc90669393 \h </w:instrText>
            </w:r>
            <w:r w:rsidR="00094F0C" w:rsidRPr="00094F0C">
              <w:rPr>
                <w:rFonts w:ascii="Segoe UI" w:hAnsi="Segoe UI" w:cs="Segoe UI"/>
                <w:noProof/>
                <w:webHidden/>
                <w:sz w:val="22"/>
                <w:szCs w:val="22"/>
              </w:rPr>
            </w:r>
            <w:r w:rsidR="00094F0C" w:rsidRPr="00094F0C">
              <w:rPr>
                <w:rFonts w:ascii="Segoe UI" w:hAnsi="Segoe UI" w:cs="Segoe UI"/>
                <w:noProof/>
                <w:webHidden/>
                <w:sz w:val="22"/>
                <w:szCs w:val="22"/>
              </w:rPr>
              <w:fldChar w:fldCharType="separate"/>
            </w:r>
            <w:r w:rsidR="00094F0C" w:rsidRPr="00094F0C">
              <w:rPr>
                <w:rFonts w:ascii="Segoe UI" w:hAnsi="Segoe UI" w:cs="Segoe UI"/>
                <w:noProof/>
                <w:webHidden/>
                <w:sz w:val="22"/>
                <w:szCs w:val="22"/>
              </w:rPr>
              <w:t>26</w:t>
            </w:r>
            <w:r w:rsidR="00094F0C" w:rsidRPr="00094F0C">
              <w:rPr>
                <w:rFonts w:ascii="Segoe UI" w:hAnsi="Segoe UI" w:cs="Segoe UI"/>
                <w:noProof/>
                <w:webHidden/>
                <w:sz w:val="22"/>
                <w:szCs w:val="22"/>
              </w:rPr>
              <w:fldChar w:fldCharType="end"/>
            </w:r>
          </w:hyperlink>
        </w:p>
        <w:p w14:paraId="518E3590" w14:textId="66F01738" w:rsidR="00DA74F8" w:rsidRPr="006F4D6A" w:rsidRDefault="00DA74F8" w:rsidP="00BF68FA">
          <w:r>
            <w:rPr>
              <w:b/>
              <w:bCs/>
              <w:noProof/>
            </w:rPr>
            <w:fldChar w:fldCharType="end"/>
          </w:r>
        </w:p>
      </w:sdtContent>
    </w:sdt>
    <w:p w14:paraId="2D1F3E6F" w14:textId="77777777" w:rsidR="003C5EFE" w:rsidRPr="00B44D5E" w:rsidRDefault="003C5EFE" w:rsidP="00354E12">
      <w:pPr>
        <w:spacing w:line="240" w:lineRule="auto"/>
        <w:rPr>
          <w:rFonts w:ascii="Segoe UI" w:hAnsi="Segoe UI" w:cs="Segoe UI"/>
          <w:sz w:val="22"/>
          <w:szCs w:val="22"/>
        </w:rPr>
        <w:sectPr w:rsidR="003C5EFE" w:rsidRPr="00B44D5E">
          <w:headerReference w:type="default" r:id="rId13"/>
          <w:footerReference w:type="default" r:id="rId14"/>
          <w:pgSz w:w="12240" w:h="15840" w:code="1"/>
          <w:pgMar w:top="1080" w:right="1440" w:bottom="1080" w:left="1440" w:header="720" w:footer="576" w:gutter="0"/>
          <w:pgNumType w:start="0"/>
          <w:cols w:space="720"/>
          <w:titlePg/>
          <w:docGrid w:linePitch="360"/>
        </w:sectPr>
      </w:pPr>
    </w:p>
    <w:p w14:paraId="22AAFD25" w14:textId="77777777" w:rsidR="003C5EFE" w:rsidRPr="008861CB" w:rsidRDefault="00396838" w:rsidP="00354E12">
      <w:pPr>
        <w:pStyle w:val="Heading1"/>
        <w:spacing w:line="240" w:lineRule="auto"/>
        <w:jc w:val="both"/>
      </w:pPr>
      <w:bookmarkStart w:id="0" w:name="_Toc501020984"/>
      <w:bookmarkStart w:id="1" w:name="_Toc90669372"/>
      <w:r w:rsidRPr="008861CB">
        <w:lastRenderedPageBreak/>
        <w:t>Program Requirements</w:t>
      </w:r>
      <w:bookmarkEnd w:id="0"/>
      <w:bookmarkEnd w:id="1"/>
    </w:p>
    <w:p w14:paraId="14BE3F99" w14:textId="77777777"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14:paraId="619A8B2D" w14:textId="77777777" w:rsidR="00C95EA3" w:rsidRPr="002318D5" w:rsidRDefault="00C95EA3" w:rsidP="00354E12">
      <w:pPr>
        <w:pStyle w:val="NoSpacing"/>
        <w:jc w:val="both"/>
        <w:rPr>
          <w:rFonts w:ascii="Segoe UI" w:hAnsi="Segoe UI" w:cs="Segoe UI"/>
          <w:color w:val="auto"/>
          <w:sz w:val="22"/>
          <w:szCs w:val="22"/>
          <w:shd w:val="clear" w:color="auto" w:fill="FFFFFF"/>
        </w:rPr>
      </w:pPr>
    </w:p>
    <w:p w14:paraId="00DA18D7" w14:textId="77777777"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14:paraId="49F79B44" w14:textId="77777777" w:rsidR="00396838" w:rsidRPr="002318D5" w:rsidRDefault="00396838" w:rsidP="00354E12">
      <w:pPr>
        <w:pStyle w:val="NoSpacing"/>
        <w:jc w:val="both"/>
        <w:rPr>
          <w:rFonts w:ascii="Segoe UI" w:hAnsi="Segoe UI" w:cs="Segoe UI"/>
          <w:color w:val="auto"/>
          <w:sz w:val="22"/>
        </w:rPr>
      </w:pPr>
    </w:p>
    <w:p w14:paraId="3B0C4B28" w14:textId="77777777"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14:paraId="61AC1F76" w14:textId="77777777" w:rsidR="00B14F59" w:rsidRDefault="00B14F59" w:rsidP="00354E12">
      <w:pPr>
        <w:pStyle w:val="NoSpacing"/>
        <w:jc w:val="both"/>
        <w:rPr>
          <w:rFonts w:ascii="Segoe UI" w:hAnsi="Segoe UI" w:cs="Segoe UI"/>
          <w:sz w:val="22"/>
          <w:szCs w:val="22"/>
        </w:rPr>
      </w:pPr>
    </w:p>
    <w:p w14:paraId="233FDB38" w14:textId="77777777" w:rsidR="003C5EFE" w:rsidRPr="00E0444A" w:rsidRDefault="008861CB" w:rsidP="00354E12">
      <w:pPr>
        <w:pStyle w:val="Heading2"/>
        <w:rPr>
          <w:rFonts w:asciiTheme="majorHAnsi" w:hAnsiTheme="majorHAnsi"/>
          <w:color w:val="F24F4F" w:themeColor="accent1"/>
        </w:rPr>
      </w:pPr>
      <w:bookmarkStart w:id="2" w:name="_Toc501020985"/>
      <w:bookmarkStart w:id="3" w:name="_Toc90669373"/>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2"/>
      <w:bookmarkEnd w:id="3"/>
    </w:p>
    <w:p w14:paraId="63C9B5A7"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14:paraId="4C4ABE5B" w14:textId="77777777" w:rsidR="008861CB" w:rsidRPr="002318D5" w:rsidRDefault="008861CB" w:rsidP="00354E12">
      <w:pPr>
        <w:pStyle w:val="NoSpacing"/>
        <w:jc w:val="both"/>
        <w:rPr>
          <w:rFonts w:ascii="Segoe UI" w:hAnsi="Segoe UI" w:cs="Segoe UI"/>
          <w:b/>
          <w:color w:val="auto"/>
          <w:sz w:val="22"/>
        </w:rPr>
      </w:pPr>
    </w:p>
    <w:p w14:paraId="6A75781B" w14:textId="77777777" w:rsidR="008861CB" w:rsidRPr="002318D5" w:rsidRDefault="008861CB" w:rsidP="00354E12">
      <w:pPr>
        <w:pStyle w:val="NoSpacing"/>
        <w:jc w:val="both"/>
        <w:rPr>
          <w:rFonts w:ascii="Segoe UI" w:hAnsi="Segoe UI" w:cs="Segoe UI"/>
          <w:b/>
          <w:color w:val="auto"/>
          <w:sz w:val="22"/>
        </w:rPr>
      </w:pPr>
      <w:bookmarkStart w:id="4" w:name="_Hlk84236677"/>
      <w:r w:rsidRPr="002318D5">
        <w:rPr>
          <w:rFonts w:ascii="Segoe UI" w:hAnsi="Segoe UI" w:cs="Segoe UI"/>
          <w:b/>
          <w:color w:val="auto"/>
          <w:sz w:val="22"/>
        </w:rPr>
        <w:t>Step 1: Self-Assessment</w:t>
      </w:r>
    </w:p>
    <w:p w14:paraId="378D95DA"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14:paraId="4DBA9134" w14:textId="77777777" w:rsidR="008861CB" w:rsidRPr="002318D5" w:rsidRDefault="008861CB" w:rsidP="00354E12">
      <w:pPr>
        <w:pStyle w:val="NoSpacing"/>
        <w:jc w:val="both"/>
        <w:rPr>
          <w:rFonts w:ascii="Segoe UI" w:hAnsi="Segoe UI" w:cs="Segoe UI"/>
          <w:color w:val="auto"/>
          <w:sz w:val="22"/>
        </w:rPr>
      </w:pPr>
    </w:p>
    <w:p w14:paraId="09615CE6"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14:paraId="77359155" w14:textId="333405B1"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w:t>
      </w:r>
      <w:proofErr w:type="gramStart"/>
      <w:r w:rsidRPr="002318D5">
        <w:rPr>
          <w:rFonts w:ascii="Segoe UI" w:hAnsi="Segoe UI" w:cs="Segoe UI"/>
          <w:color w:val="auto"/>
          <w:sz w:val="22"/>
        </w:rPr>
        <w:t>result</w:t>
      </w:r>
      <w:proofErr w:type="gramEnd"/>
      <w:r w:rsidRPr="002318D5">
        <w:rPr>
          <w:rFonts w:ascii="Segoe UI" w:hAnsi="Segoe UI" w:cs="Segoe UI"/>
          <w:color w:val="auto"/>
          <w:sz w:val="22"/>
        </w:rPr>
        <w:t xml:space="preserve">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w:t>
      </w:r>
      <w:r w:rsidR="00B856A9">
        <w:rPr>
          <w:rFonts w:ascii="Segoe UI" w:hAnsi="Segoe UI" w:cs="Segoe UI"/>
          <w:color w:val="auto"/>
          <w:sz w:val="22"/>
        </w:rPr>
        <w:t>learning</w:t>
      </w:r>
      <w:r w:rsidRPr="002318D5">
        <w:rPr>
          <w:rFonts w:ascii="Segoe UI" w:hAnsi="Segoe UI" w:cs="Segoe UI"/>
          <w:color w:val="auto"/>
          <w:sz w:val="22"/>
        </w:rPr>
        <w:t xml:space="preserve">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14:paraId="5D156968" w14:textId="77777777" w:rsidR="008861CB" w:rsidRPr="002318D5" w:rsidRDefault="008861CB" w:rsidP="00354E12">
      <w:pPr>
        <w:pStyle w:val="NoSpacing"/>
        <w:jc w:val="both"/>
        <w:rPr>
          <w:rFonts w:ascii="Segoe UI" w:hAnsi="Segoe UI" w:cs="Segoe UI"/>
          <w:color w:val="auto"/>
          <w:sz w:val="22"/>
        </w:rPr>
      </w:pPr>
    </w:p>
    <w:p w14:paraId="19799A9E" w14:textId="77777777"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14:paraId="692D5F16" w14:textId="77777777"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14:paraId="0CA5B7F8" w14:textId="4253C66A"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B856A9">
        <w:rPr>
          <w:rFonts w:ascii="Segoe UI" w:hAnsi="Segoe UI" w:cs="Segoe UI"/>
          <w:color w:val="auto"/>
          <w:sz w:val="22"/>
        </w:rPr>
        <w:t xml:space="preserve"> to confirm what you did</w:t>
      </w:r>
      <w:r w:rsidR="008861CB" w:rsidRPr="002318D5">
        <w:rPr>
          <w:rFonts w:ascii="Segoe UI" w:hAnsi="Segoe UI" w:cs="Segoe UI"/>
          <w:color w:val="auto"/>
          <w:sz w:val="22"/>
        </w:rPr>
        <w:t>.</w:t>
      </w:r>
      <w:r w:rsidR="00B856A9">
        <w:rPr>
          <w:rFonts w:ascii="Segoe UI" w:hAnsi="Segoe UI" w:cs="Segoe UI"/>
          <w:color w:val="auto"/>
          <w:sz w:val="22"/>
        </w:rPr>
        <w:t xml:space="preserve">  You must submit supporting documentation </w:t>
      </w:r>
      <w:r w:rsidR="00965AD4">
        <w:rPr>
          <w:rFonts w:ascii="Segoe UI" w:hAnsi="Segoe UI" w:cs="Segoe UI"/>
          <w:color w:val="auto"/>
          <w:sz w:val="22"/>
        </w:rPr>
        <w:t xml:space="preserve">only </w:t>
      </w:r>
      <w:r w:rsidR="00B856A9">
        <w:rPr>
          <w:rFonts w:ascii="Segoe UI" w:hAnsi="Segoe UI" w:cs="Segoe UI"/>
          <w:color w:val="auto"/>
          <w:sz w:val="22"/>
        </w:rPr>
        <w:t>if your CCP submission is audited.</w:t>
      </w:r>
    </w:p>
    <w:p w14:paraId="4C8F6AED" w14:textId="77777777" w:rsidR="008861CB" w:rsidRPr="002318D5" w:rsidRDefault="008861CB" w:rsidP="00354E12">
      <w:pPr>
        <w:pStyle w:val="NoSpacing"/>
        <w:jc w:val="both"/>
        <w:rPr>
          <w:rFonts w:ascii="Segoe UI" w:hAnsi="Segoe UI" w:cs="Segoe UI"/>
          <w:color w:val="auto"/>
          <w:sz w:val="22"/>
        </w:rPr>
      </w:pPr>
    </w:p>
    <w:p w14:paraId="3505EB07" w14:textId="77777777"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14:paraId="3F1638B8" w14:textId="137D5948" w:rsidR="003C5EFE" w:rsidRDefault="00965AD4" w:rsidP="00354E12">
      <w:pPr>
        <w:pStyle w:val="NoSpacing"/>
        <w:jc w:val="both"/>
        <w:rPr>
          <w:rFonts w:ascii="Segoe UI" w:hAnsi="Segoe UI" w:cs="Segoe UI"/>
          <w:color w:val="auto"/>
          <w:sz w:val="22"/>
        </w:rPr>
      </w:pPr>
      <w:r>
        <w:rPr>
          <w:rFonts w:ascii="Segoe UI" w:hAnsi="Segoe UI" w:cs="Segoe UI"/>
          <w:color w:val="auto"/>
          <w:sz w:val="22"/>
        </w:rPr>
        <w:t>Answer the self-reflection questions to critically e</w:t>
      </w:r>
      <w:r w:rsidR="008861CB" w:rsidRPr="002318D5">
        <w:rPr>
          <w:rFonts w:ascii="Segoe UI" w:hAnsi="Segoe UI" w:cs="Segoe UI"/>
          <w:color w:val="auto"/>
          <w:sz w:val="22"/>
        </w:rPr>
        <w:t xml:space="preserve">valuate </w:t>
      </w:r>
      <w:r>
        <w:rPr>
          <w:rFonts w:ascii="Segoe UI" w:hAnsi="Segoe UI" w:cs="Segoe UI"/>
          <w:color w:val="auto"/>
          <w:sz w:val="22"/>
        </w:rPr>
        <w:t xml:space="preserve">the impact of your learning activities and achievement of your learning goals. </w:t>
      </w:r>
    </w:p>
    <w:p w14:paraId="747B3A35" w14:textId="3674E809" w:rsidR="00965AD4" w:rsidRDefault="00965AD4" w:rsidP="00354E12">
      <w:pPr>
        <w:pStyle w:val="NoSpacing"/>
        <w:jc w:val="both"/>
        <w:rPr>
          <w:rFonts w:ascii="Segoe UI" w:hAnsi="Segoe UI" w:cs="Segoe UI"/>
          <w:color w:val="auto"/>
          <w:sz w:val="22"/>
        </w:rPr>
      </w:pPr>
    </w:p>
    <w:bookmarkEnd w:id="4"/>
    <w:p w14:paraId="3DF66096" w14:textId="2FE420A0" w:rsidR="00965AD4" w:rsidRDefault="00965AD4" w:rsidP="00354E12">
      <w:pPr>
        <w:pStyle w:val="NoSpacing"/>
        <w:jc w:val="both"/>
        <w:rPr>
          <w:rFonts w:ascii="Segoe UI" w:hAnsi="Segoe UI" w:cs="Segoe UI"/>
          <w:color w:val="auto"/>
          <w:sz w:val="22"/>
        </w:rPr>
      </w:pPr>
    </w:p>
    <w:p w14:paraId="5DC47490" w14:textId="77777777" w:rsidR="00965AD4" w:rsidRPr="002318D5" w:rsidRDefault="00965AD4" w:rsidP="00354E12">
      <w:pPr>
        <w:pStyle w:val="NoSpacing"/>
        <w:jc w:val="both"/>
        <w:rPr>
          <w:rFonts w:ascii="Segoe UI" w:hAnsi="Segoe UI" w:cs="Segoe UI"/>
          <w:color w:val="auto"/>
          <w:sz w:val="22"/>
        </w:rPr>
      </w:pPr>
    </w:p>
    <w:p w14:paraId="528AC821" w14:textId="77777777"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14:paraId="509694B6" w14:textId="77777777"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12C794C" w14:textId="77777777" w:rsidR="00DB6029" w:rsidRPr="002318D5" w:rsidRDefault="00DB6029" w:rsidP="00354E12">
            <w:pPr>
              <w:pStyle w:val="NoSpacing"/>
              <w:spacing w:before="40"/>
              <w:rPr>
                <w:color w:val="auto"/>
              </w:rPr>
            </w:pPr>
            <w:r w:rsidRPr="002318D5">
              <w:rPr>
                <w:noProof/>
                <w:color w:val="auto"/>
                <w:lang w:val="en-CA" w:eastAsia="en-CA"/>
              </w:rPr>
              <w:lastRenderedPageBreak/>
              <mc:AlternateContent>
                <mc:Choice Requires="wpg">
                  <w:drawing>
                    <wp:inline distT="0" distB="0" distL="0" distR="0" wp14:anchorId="68571F14" wp14:editId="71502F22">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2363440" w14:textId="77777777"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14:paraId="447F3458" w14:textId="37E7FF4F" w:rsidR="00DB6029"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14:paraId="5A3A5017" w14:textId="0A1F6CC2"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729BFF41" w14:textId="659C43F7" w:rsidR="009B55BF" w:rsidRDefault="009B55BF" w:rsidP="009B55BF">
            <w:p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p>
          <w:p w14:paraId="36E8558A" w14:textId="77777777" w:rsidR="009B55BF" w:rsidRPr="009B55BF" w:rsidRDefault="009B55BF" w:rsidP="009B55BF">
            <w:pPr>
              <w:cnfStyle w:val="000000000000" w:firstRow="0" w:lastRow="0" w:firstColumn="0" w:lastColumn="0" w:oddVBand="0" w:evenVBand="0" w:oddHBand="0" w:evenHBand="0" w:firstRowFirstColumn="0" w:firstRowLastColumn="0" w:lastRowFirstColumn="0" w:lastRowLastColumn="0"/>
            </w:pPr>
          </w:p>
          <w:p w14:paraId="5F07FD8B" w14:textId="77777777"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5" w:name="_Hlk22196307"/>
            <w:r w:rsidRPr="00C13CA3">
              <w:rPr>
                <w:rFonts w:ascii="Segoe UI" w:hAnsi="Segoe UI" w:cs="Segoe UI"/>
                <w:color w:val="auto"/>
                <w:sz w:val="22"/>
              </w:rPr>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5"/>
          </w:p>
        </w:tc>
      </w:tr>
    </w:tbl>
    <w:p w14:paraId="3BD3F471" w14:textId="77777777" w:rsidR="002D6701" w:rsidRDefault="002D6701" w:rsidP="00354E12">
      <w:pPr>
        <w:spacing w:line="240" w:lineRule="auto"/>
        <w:rPr>
          <w:rFonts w:asciiTheme="majorHAnsi" w:hAnsiTheme="majorHAnsi"/>
          <w:b/>
          <w:bCs/>
          <w:color w:val="F24F4F" w:themeColor="accent1"/>
          <w:sz w:val="26"/>
          <w:szCs w:val="26"/>
        </w:rPr>
      </w:pPr>
    </w:p>
    <w:p w14:paraId="4D556339" w14:textId="77777777" w:rsidR="002D4FAC" w:rsidRPr="00E0444A" w:rsidRDefault="00794C23" w:rsidP="00354E12">
      <w:pPr>
        <w:pStyle w:val="Heading2"/>
        <w:rPr>
          <w:rFonts w:asciiTheme="majorHAnsi" w:hAnsiTheme="majorHAnsi"/>
          <w:color w:val="F24F4F" w:themeColor="accent1"/>
        </w:rPr>
      </w:pPr>
      <w:bookmarkStart w:id="6" w:name="_Toc501020986"/>
      <w:bookmarkStart w:id="7" w:name="_Toc90669374"/>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6"/>
      <w:bookmarkEnd w:id="7"/>
    </w:p>
    <w:p w14:paraId="5FCC692E" w14:textId="77777777"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C2D28A2" wp14:editId="5B7C9D4D">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56AB73A1" wp14:editId="0A7FCD78">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63FA303C" wp14:editId="10195E1E">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383C6317" wp14:editId="7FB23A0D">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7369F69C" wp14:editId="4326C27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40FF62EA" wp14:editId="20828560">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4A436999" wp14:editId="1736F57D">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32748D42" wp14:editId="3C5BF671">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2F0A223F" wp14:editId="32D09285">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691C4AC" wp14:editId="2132B17C">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0CFA1F6" wp14:editId="288531E3">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18D78AF0" wp14:editId="1FF9D8E1">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14:anchorId="4F01F259" wp14:editId="18BB2C88">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3FEC03FF" w14:textId="77777777"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14:paraId="5C6211E5"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5FA81BF8" wp14:editId="4F45ECA2">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4893E023" wp14:editId="6C0A7E05">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699187D1" wp14:editId="0F143C76">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1660450D" wp14:editId="0645B075">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3A8F3CD7" wp14:editId="241DD0C2">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26DE7559" wp14:editId="3F48AD2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39556A3D"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62267DA3" wp14:editId="79AECE52">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422E2683" wp14:editId="7F8839D7">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281FED89" wp14:editId="6BE8612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4CE33050" wp14:editId="42C15AAF">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1CD97D28"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0EC0BB73" wp14:editId="12E3F662">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4E6FCBA4" wp14:editId="31E43BB4">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5EA31696"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1BD33C2A" wp14:editId="11B7CD95">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3C2A"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" filled="f" stroked="f" strokeweight=".5pt">
                <v:textbox>
                  <w:txbxContent>
                    <w:p w14:paraId="6B49F465" w14:textId="7C8F5604" w:rsidR="0049395F" w:rsidRPr="002318D5" w:rsidRDefault="0049395F">
                      <w:pPr>
                        <w:rPr>
                          <w:color w:val="auto"/>
                          <w:lang w:val="en-CA"/>
                        </w:rPr>
                      </w:pPr>
                      <w:r w:rsidRPr="002318D5">
                        <w:rPr>
                          <w:color w:val="auto"/>
                          <w:lang w:val="en-CA"/>
                        </w:rPr>
                        <w:t xml:space="preserve">Step 4 – Self-Reflection on </w:t>
                      </w:r>
                      <w:r w:rsidR="009B55BF">
                        <w:rPr>
                          <w:color w:val="auto"/>
                          <w:lang w:val="en-CA"/>
                        </w:rPr>
                        <w:t xml:space="preserve">last year’s </w:t>
                      </w:r>
                      <w:r w:rsidRPr="002318D5">
                        <w:rPr>
                          <w:color w:val="auto"/>
                          <w:lang w:val="en-CA"/>
                        </w:rPr>
                        <w:t>goals</w:t>
                      </w:r>
                      <w:r w:rsidRPr="002318D5">
                        <w:rPr>
                          <w:color w:val="auto"/>
                          <w:lang w:val="en-CA"/>
                        </w:rPr>
                        <w:br/>
                        <w:t xml:space="preserve">Step 1 – Self-Assessment for </w:t>
                      </w:r>
                      <w:r w:rsidR="009B55BF">
                        <w:rPr>
                          <w:color w:val="auto"/>
                          <w:lang w:val="en-CA"/>
                        </w:rPr>
                        <w:t>current year</w:t>
                      </w:r>
                      <w:r w:rsidRPr="002318D5">
                        <w:rPr>
                          <w:color w:val="auto"/>
                          <w:lang w:val="en-CA"/>
                        </w:rPr>
                        <w:br/>
                        <w:t xml:space="preserve">Step 2 – Learning Goals for </w:t>
                      </w:r>
                      <w:r w:rsidR="009B55BF">
                        <w:rPr>
                          <w:color w:val="auto"/>
                          <w:lang w:val="en-CA"/>
                        </w:rPr>
                        <w:t>current year</w:t>
                      </w:r>
                    </w:p>
                    <w:p w14:paraId="0F31A867" w14:textId="77777777" w:rsidR="0049395F" w:rsidRPr="002D6701" w:rsidRDefault="0049395F">
                      <w:pPr>
                        <w:rPr>
                          <w:lang w:val="en-CA"/>
                        </w:rPr>
                      </w:pPr>
                      <w:r w:rsidRPr="002D6701">
                        <w:rPr>
                          <w:lang w:val="en-CA"/>
                        </w:rPr>
                        <w:br/>
                      </w:r>
                    </w:p>
                  </w:txbxContent>
                </v:textbox>
              </v:shape>
            </w:pict>
          </mc:Fallback>
        </mc:AlternateContent>
      </w:r>
    </w:p>
    <w:p w14:paraId="31A65508" w14:textId="77777777"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53569B0E" wp14:editId="3C873E54">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9B0E"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" filled="f" stroked="f" strokeweight=".5pt">
                <v:textbox>
                  <w:txbxContent>
                    <w:p w14:paraId="0FA96E2E" w14:textId="77777777" w:rsidR="0049395F" w:rsidRPr="002D6701" w:rsidRDefault="0049395F" w:rsidP="004F10A2">
                      <w:pPr>
                        <w:rPr>
                          <w:lang w:val="en-CA"/>
                        </w:rPr>
                      </w:pPr>
                      <w:r>
                        <w:rPr>
                          <w:color w:val="auto"/>
                          <w:lang w:val="en-CA"/>
                        </w:rPr>
                        <w:t>Audit Process</w:t>
                      </w:r>
                      <w:r w:rsidRPr="002D6701">
                        <w:rPr>
                          <w:lang w:val="en-CA"/>
                        </w:rPr>
                        <w:br/>
                      </w:r>
                    </w:p>
                    <w:p w14:paraId="71F483B2" w14:textId="77777777" w:rsidR="0049395F" w:rsidRPr="002D6701" w:rsidRDefault="0049395F" w:rsidP="004F10A2">
                      <w:pPr>
                        <w:rPr>
                          <w:lang w:val="en-CA"/>
                        </w:rPr>
                      </w:pPr>
                      <w:r w:rsidRPr="002D6701">
                        <w:rPr>
                          <w:lang w:val="en-CA"/>
                        </w:rPr>
                        <w:br/>
                      </w:r>
                    </w:p>
                  </w:txbxContent>
                </v:textbox>
              </v:shape>
            </w:pict>
          </mc:Fallback>
        </mc:AlternateContent>
      </w:r>
    </w:p>
    <w:p w14:paraId="5518D3E5" w14:textId="77777777"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2B6EF8FB" wp14:editId="5B526E34">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F8FB"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" filled="f" stroked="f" strokeweight=".5pt">
                <v:textbox>
                  <w:txbxContent>
                    <w:p w14:paraId="131FB805" w14:textId="5C2170D2" w:rsidR="0049395F" w:rsidRPr="002D6701" w:rsidRDefault="0049395F" w:rsidP="000E0F6C">
                      <w:pPr>
                        <w:rPr>
                          <w:lang w:val="en-CA"/>
                        </w:rPr>
                      </w:pPr>
                      <w:r w:rsidRPr="002318D5">
                        <w:rPr>
                          <w:color w:val="auto"/>
                          <w:lang w:val="en-CA"/>
                        </w:rPr>
                        <w:t xml:space="preserve">Step 3 – Activity Log for </w:t>
                      </w:r>
                      <w:r w:rsidR="009B55BF">
                        <w:rPr>
                          <w:color w:val="auto"/>
                          <w:lang w:val="en-CA"/>
                        </w:rPr>
                        <w:t>current</w:t>
                      </w:r>
                      <w:r w:rsidRPr="002318D5">
                        <w:rPr>
                          <w:color w:val="auto"/>
                          <w:lang w:val="en-CA"/>
                        </w:rPr>
                        <w:t xml:space="preserve"> goals</w:t>
                      </w:r>
                      <w:r w:rsidRPr="002D6701">
                        <w:rPr>
                          <w:lang w:val="en-CA"/>
                        </w:rPr>
                        <w:br/>
                      </w:r>
                    </w:p>
                    <w:p w14:paraId="42E365E4" w14:textId="77777777" w:rsidR="0049395F" w:rsidRPr="002D6701" w:rsidRDefault="0049395F" w:rsidP="000E0F6C">
                      <w:pPr>
                        <w:rPr>
                          <w:lang w:val="en-CA"/>
                        </w:rPr>
                      </w:pPr>
                      <w:r w:rsidRPr="002D6701">
                        <w:rPr>
                          <w:lang w:val="en-CA"/>
                        </w:rPr>
                        <w:br/>
                      </w:r>
                    </w:p>
                  </w:txbxContent>
                </v:textbox>
              </v:shape>
            </w:pict>
          </mc:Fallback>
        </mc:AlternateContent>
      </w:r>
    </w:p>
    <w:p w14:paraId="3485D6AD" w14:textId="77777777" w:rsidR="002D6701" w:rsidRDefault="002D6701" w:rsidP="00354E12">
      <w:pPr>
        <w:pStyle w:val="NoSpacing"/>
        <w:ind w:left="-142"/>
        <w:jc w:val="both"/>
        <w:rPr>
          <w:rFonts w:ascii="Segoe UI" w:hAnsi="Segoe UI" w:cs="Segoe UI"/>
          <w:sz w:val="22"/>
        </w:rPr>
      </w:pPr>
    </w:p>
    <w:p w14:paraId="0D898690" w14:textId="77777777" w:rsidR="002D6701" w:rsidRDefault="002D6701" w:rsidP="00354E12">
      <w:pPr>
        <w:pStyle w:val="NoSpacing"/>
        <w:ind w:left="-142"/>
        <w:jc w:val="both"/>
        <w:rPr>
          <w:rFonts w:ascii="Segoe UI" w:hAnsi="Segoe UI" w:cs="Segoe UI"/>
          <w:sz w:val="22"/>
        </w:rPr>
      </w:pPr>
    </w:p>
    <w:p w14:paraId="6FFC0260" w14:textId="77777777" w:rsidR="002D6701" w:rsidRDefault="002D6701" w:rsidP="00354E12">
      <w:pPr>
        <w:pStyle w:val="NoSpacing"/>
        <w:jc w:val="both"/>
        <w:rPr>
          <w:rFonts w:ascii="Segoe UI" w:hAnsi="Segoe UI" w:cs="Segoe UI"/>
          <w:sz w:val="22"/>
        </w:rPr>
      </w:pPr>
    </w:p>
    <w:p w14:paraId="31F40254" w14:textId="4940FC27"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As part of the online registration renewal</w:t>
      </w:r>
      <w:r w:rsidR="009B55BF">
        <w:rPr>
          <w:rFonts w:ascii="Segoe UI" w:hAnsi="Segoe UI" w:cs="Segoe UI"/>
          <w:color w:val="auto"/>
          <w:sz w:val="22"/>
        </w:rPr>
        <w:t>,</w:t>
      </w:r>
      <w:r w:rsidRPr="002318D5">
        <w:rPr>
          <w:rFonts w:ascii="Segoe UI" w:hAnsi="Segoe UI" w:cs="Segoe UI"/>
          <w:color w:val="auto"/>
          <w:sz w:val="22"/>
        </w:rPr>
        <w:t xml:space="preserve">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w:t>
      </w:r>
      <w:r w:rsidR="000277E2">
        <w:rPr>
          <w:rFonts w:ascii="Segoe UI" w:hAnsi="Segoe UI" w:cs="Segoe UI"/>
          <w:color w:val="auto"/>
          <w:sz w:val="22"/>
        </w:rPr>
        <w:t xml:space="preserve">achievement of </w:t>
      </w:r>
      <w:r w:rsidR="009B55BF">
        <w:rPr>
          <w:rFonts w:ascii="Segoe UI" w:hAnsi="Segoe UI" w:cs="Segoe UI"/>
          <w:color w:val="auto"/>
          <w:sz w:val="22"/>
        </w:rPr>
        <w:t>last</w:t>
      </w:r>
      <w:r w:rsidR="009B55BF" w:rsidRPr="002318D5">
        <w:rPr>
          <w:rFonts w:ascii="Segoe UI" w:hAnsi="Segoe UI" w:cs="Segoe UI"/>
          <w:color w:val="auto"/>
          <w:sz w:val="22"/>
        </w:rPr>
        <w:t xml:space="preserve"> year’s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14:paraId="790A2841" w14:textId="77777777" w:rsidR="00DB6029" w:rsidRPr="002D6701" w:rsidRDefault="00DB6029" w:rsidP="00354E12">
      <w:pPr>
        <w:pStyle w:val="NoSpacing"/>
        <w:jc w:val="both"/>
        <w:rPr>
          <w:rFonts w:ascii="Segoe UI" w:hAnsi="Segoe UI" w:cs="Segoe UI"/>
          <w:sz w:val="22"/>
        </w:rPr>
      </w:pPr>
    </w:p>
    <w:p w14:paraId="15B73A5B" w14:textId="77777777" w:rsidR="003C5EFE" w:rsidRDefault="008861CB" w:rsidP="00354E12">
      <w:pPr>
        <w:pStyle w:val="Heading1"/>
        <w:spacing w:line="240" w:lineRule="auto"/>
      </w:pPr>
      <w:bookmarkStart w:id="8" w:name="_Toc501020987"/>
      <w:bookmarkStart w:id="9" w:name="_Toc90669375"/>
      <w:r>
        <w:t>Step 1 – Self-Assessment</w:t>
      </w:r>
      <w:bookmarkEnd w:id="8"/>
      <w:bookmarkEnd w:id="9"/>
    </w:p>
    <w:p w14:paraId="30B1D3EA" w14:textId="5CF3CCF6" w:rsidR="00965AD4" w:rsidRDefault="008861CB" w:rsidP="00354E12">
      <w:pPr>
        <w:pStyle w:val="NoSpacing"/>
        <w:jc w:val="both"/>
        <w:rPr>
          <w:rFonts w:ascii="Segoe UI" w:hAnsi="Segoe UI" w:cs="Segoe UI"/>
          <w:color w:val="auto"/>
          <w:sz w:val="22"/>
        </w:rPr>
      </w:pPr>
      <w:bookmarkStart w:id="10" w:name="_Hlk84245048"/>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w:t>
      </w:r>
      <w:r w:rsidR="007818D4">
        <w:rPr>
          <w:rFonts w:ascii="Segoe UI" w:hAnsi="Segoe UI" w:cs="Segoe UI"/>
          <w:color w:val="auto"/>
          <w:sz w:val="22"/>
        </w:rPr>
        <w:t xml:space="preserve">These are the standards of practice and competencies that all dietitians must demonstrate in order to become registered and which must be maintained through continuing competence activities.   </w:t>
      </w:r>
    </w:p>
    <w:p w14:paraId="05CEB083" w14:textId="77777777" w:rsidR="00965AD4" w:rsidRDefault="00965AD4" w:rsidP="00354E12">
      <w:pPr>
        <w:pStyle w:val="NoSpacing"/>
        <w:jc w:val="both"/>
        <w:rPr>
          <w:rFonts w:ascii="Segoe UI" w:hAnsi="Segoe UI" w:cs="Segoe UI"/>
          <w:color w:val="auto"/>
          <w:sz w:val="22"/>
        </w:rPr>
      </w:pPr>
    </w:p>
    <w:p w14:paraId="7B2312BA" w14:textId="5D164F2A" w:rsidR="007818D4"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Pr="002318D5">
        <w:rPr>
          <w:rFonts w:ascii="Segoe UI" w:hAnsi="Segoe UI" w:cs="Segoe UI"/>
          <w:i/>
          <w:color w:val="auto"/>
          <w:sz w:val="22"/>
        </w:rPr>
        <w:t xml:space="preserve">Self-Assessment Tool </w:t>
      </w:r>
      <w:r w:rsidRPr="002318D5">
        <w:rPr>
          <w:rFonts w:ascii="Segoe UI" w:hAnsi="Segoe UI" w:cs="Segoe UI"/>
          <w:color w:val="auto"/>
          <w:sz w:val="22"/>
        </w:rPr>
        <w:t>helps you</w:t>
      </w:r>
      <w:r w:rsidR="007818D4">
        <w:rPr>
          <w:rFonts w:ascii="Segoe UI" w:hAnsi="Segoe UI" w:cs="Segoe UI"/>
          <w:color w:val="auto"/>
          <w:sz w:val="22"/>
        </w:rPr>
        <w:t>:</w:t>
      </w:r>
    </w:p>
    <w:p w14:paraId="45718346" w14:textId="3BE7E6C9" w:rsidR="007818D4" w:rsidRDefault="008861CB" w:rsidP="007818D4">
      <w:pPr>
        <w:pStyle w:val="NoSpacing"/>
        <w:numPr>
          <w:ilvl w:val="0"/>
          <w:numId w:val="22"/>
        </w:numPr>
        <w:jc w:val="both"/>
        <w:rPr>
          <w:rFonts w:ascii="Segoe UI" w:hAnsi="Segoe UI" w:cs="Segoe UI"/>
          <w:color w:val="auto"/>
          <w:sz w:val="22"/>
        </w:rPr>
      </w:pPr>
      <w:r w:rsidRPr="00BE3E1E">
        <w:rPr>
          <w:rFonts w:ascii="Segoe UI" w:hAnsi="Segoe UI" w:cs="Segoe UI"/>
          <w:color w:val="auto"/>
          <w:sz w:val="22"/>
        </w:rPr>
        <w:t xml:space="preserve">identify </w:t>
      </w:r>
      <w:r w:rsidR="007818D4" w:rsidRPr="00BE3E1E">
        <w:rPr>
          <w:rFonts w:ascii="Segoe UI" w:hAnsi="Segoe UI" w:cs="Segoe UI"/>
          <w:color w:val="auto"/>
          <w:sz w:val="22"/>
        </w:rPr>
        <w:t xml:space="preserve">both your </w:t>
      </w:r>
      <w:r w:rsidRPr="00BE3E1E">
        <w:rPr>
          <w:rFonts w:ascii="Segoe UI" w:hAnsi="Segoe UI" w:cs="Segoe UI"/>
          <w:color w:val="auto"/>
          <w:sz w:val="22"/>
        </w:rPr>
        <w:t xml:space="preserve">strengths and </w:t>
      </w:r>
      <w:r w:rsidR="00FA0D71" w:rsidRPr="00BE3E1E">
        <w:rPr>
          <w:rFonts w:ascii="Segoe UI" w:hAnsi="Segoe UI" w:cs="Segoe UI"/>
          <w:color w:val="auto"/>
          <w:sz w:val="22"/>
        </w:rPr>
        <w:t xml:space="preserve">any </w:t>
      </w:r>
      <w:r w:rsidRPr="00BE3E1E">
        <w:rPr>
          <w:rFonts w:ascii="Segoe UI" w:hAnsi="Segoe UI" w:cs="Segoe UI"/>
          <w:color w:val="auto"/>
          <w:sz w:val="22"/>
        </w:rPr>
        <w:t>areas of practice that</w:t>
      </w:r>
      <w:r w:rsidRPr="002318D5">
        <w:rPr>
          <w:rFonts w:ascii="Segoe UI" w:hAnsi="Segoe UI" w:cs="Segoe UI"/>
          <w:color w:val="auto"/>
          <w:sz w:val="22"/>
        </w:rPr>
        <w:t xml:space="preserve"> require an update of your knowledge and skills</w:t>
      </w:r>
      <w:r w:rsidR="007818D4">
        <w:rPr>
          <w:rFonts w:ascii="Segoe UI" w:hAnsi="Segoe UI" w:cs="Segoe UI"/>
          <w:color w:val="auto"/>
          <w:sz w:val="22"/>
        </w:rPr>
        <w:t>, and/or</w:t>
      </w:r>
    </w:p>
    <w:p w14:paraId="7D4A9814" w14:textId="134C4925" w:rsidR="005F1765" w:rsidRPr="005F1765" w:rsidRDefault="007818D4" w:rsidP="005F1765">
      <w:pPr>
        <w:pStyle w:val="NoSpacing"/>
        <w:numPr>
          <w:ilvl w:val="0"/>
          <w:numId w:val="22"/>
        </w:numPr>
        <w:jc w:val="both"/>
        <w:rPr>
          <w:rFonts w:ascii="Segoe UI" w:hAnsi="Segoe UI" w:cs="Segoe UI"/>
          <w:color w:val="auto"/>
          <w:sz w:val="22"/>
        </w:rPr>
      </w:pPr>
      <w:r>
        <w:rPr>
          <w:rFonts w:ascii="Segoe UI" w:hAnsi="Segoe UI" w:cs="Segoe UI"/>
          <w:color w:val="auto"/>
          <w:sz w:val="22"/>
        </w:rPr>
        <w:t xml:space="preserve">identify the competency/performance indicator that will be addressed by learning that you have planned. </w:t>
      </w:r>
    </w:p>
    <w:p w14:paraId="31466889" w14:textId="0730BAFB" w:rsidR="008861CB" w:rsidRPr="002318D5" w:rsidRDefault="008861CB" w:rsidP="007818D4">
      <w:pPr>
        <w:pStyle w:val="NoSpacing"/>
        <w:jc w:val="both"/>
        <w:rPr>
          <w:rFonts w:ascii="Segoe UI" w:hAnsi="Segoe UI" w:cs="Segoe UI"/>
          <w:color w:val="auto"/>
          <w:sz w:val="22"/>
        </w:rPr>
      </w:pPr>
      <w:r w:rsidRPr="002318D5">
        <w:rPr>
          <w:rFonts w:ascii="Segoe UI" w:hAnsi="Segoe UI" w:cs="Segoe UI"/>
          <w:color w:val="auto"/>
          <w:sz w:val="22"/>
        </w:rPr>
        <w:t xml:space="preserve">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bookmarkEnd w:id="10"/>
    <w:p w14:paraId="2F713A03" w14:textId="77777777" w:rsidR="00965AD4" w:rsidRDefault="00965AD4"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14:paraId="5C81A56A"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C80C571" w14:textId="77777777"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14:paraId="63234E59" w14:textId="77777777"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14:paraId="0A931D3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4B3C1B9"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14:paraId="2F1BDDD4" w14:textId="77777777"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14:paraId="5B19DF29" w14:textId="77777777"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14:paraId="5CC21EB0"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8D54B82" w14:textId="77777777"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14:paraId="39BE835B"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14:paraId="4F026C4A"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E201D9B"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14:paraId="511C8AB7" w14:textId="77777777"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14:paraId="451BEFF3"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B013C9C" w14:textId="77777777"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14:paraId="697EEB76" w14:textId="77777777"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14:paraId="5BD10E33" w14:textId="77777777" w:rsidR="00B14F59" w:rsidRPr="002D4FAC" w:rsidRDefault="00B14F59" w:rsidP="00354E12">
      <w:pPr>
        <w:pStyle w:val="NoSpacing"/>
        <w:jc w:val="both"/>
        <w:rPr>
          <w:rFonts w:ascii="Segoe UI" w:hAnsi="Segoe UI" w:cs="Segoe UI"/>
          <w:sz w:val="22"/>
        </w:rPr>
      </w:pPr>
    </w:p>
    <w:p w14:paraId="7E1A9AF5" w14:textId="77777777" w:rsidR="008861CB" w:rsidRDefault="008861CB" w:rsidP="00354E12">
      <w:pPr>
        <w:pStyle w:val="Heading2"/>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14:paraId="0C6BF67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56E305" w14:textId="77777777" w:rsidR="008861CB" w:rsidRDefault="008861CB" w:rsidP="00354E12">
            <w:pPr>
              <w:pStyle w:val="NoSpacing"/>
              <w:spacing w:before="40"/>
            </w:pPr>
            <w:r>
              <w:rPr>
                <w:noProof/>
                <w:lang w:val="en-CA" w:eastAsia="en-CA"/>
              </w:rPr>
              <mc:AlternateContent>
                <mc:Choice Requires="wpg">
                  <w:drawing>
                    <wp:inline distT="0" distB="0" distL="0" distR="0" wp14:anchorId="045AA380" wp14:editId="243F1A7A">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74501DB1" w14:textId="77777777"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14:paraId="408FF833" w14:textId="77777777"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14:paraId="6E31A1C1" w14:textId="77777777"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14:paraId="0117522B" w14:textId="77777777"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14:paraId="76B7E235" w14:textId="77777777"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 xml:space="preserve">What </w:t>
            </w:r>
            <w:proofErr w:type="gramStart"/>
            <w:r w:rsidRPr="008C7276">
              <w:rPr>
                <w:rFonts w:ascii="Segoe UI" w:hAnsi="Segoe UI" w:cs="Segoe UI"/>
                <w:color w:val="auto"/>
                <w:sz w:val="22"/>
              </w:rPr>
              <w:t>are</w:t>
            </w:r>
            <w:proofErr w:type="gramEnd"/>
            <w:r w:rsidRPr="008C7276">
              <w:rPr>
                <w:rFonts w:ascii="Segoe UI" w:hAnsi="Segoe UI" w:cs="Segoe UI"/>
                <w:color w:val="auto"/>
                <w:sz w:val="22"/>
              </w:rPr>
              <w:t xml:space="preserv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14:paraId="076DFA01" w14:textId="77777777"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14:paraId="211CA2DA" w14:textId="77777777"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14:paraId="62A0384B" w14:textId="77777777"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14:paraId="379C90CE" w14:textId="77777777"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14:paraId="24DB25F3" w14:textId="25CB5BDC" w:rsidR="0029143D" w:rsidRDefault="0029143D" w:rsidP="00354E12">
      <w:pPr>
        <w:pStyle w:val="Heading2"/>
        <w:spacing w:before="0"/>
        <w:rPr>
          <w:rFonts w:asciiTheme="majorHAnsi" w:hAnsiTheme="majorHAnsi"/>
          <w:color w:val="F24F4F" w:themeColor="accent1"/>
        </w:rPr>
      </w:pPr>
    </w:p>
    <w:p w14:paraId="058FC770" w14:textId="77777777" w:rsidR="00965AD4" w:rsidRPr="00965AD4" w:rsidRDefault="00965AD4" w:rsidP="00965AD4"/>
    <w:p w14:paraId="064B9247" w14:textId="77777777" w:rsidR="004C65F1" w:rsidRPr="004C65F1" w:rsidRDefault="004C65F1" w:rsidP="00354E12">
      <w:pPr>
        <w:pStyle w:val="Heading2"/>
        <w:rPr>
          <w:rFonts w:asciiTheme="majorHAnsi" w:hAnsiTheme="majorHAnsi"/>
          <w:color w:val="F24F4F" w:themeColor="accent1"/>
        </w:rPr>
      </w:pPr>
      <w:bookmarkStart w:id="11" w:name="_Toc501020988"/>
      <w:bookmarkStart w:id="12" w:name="_Toc90669376"/>
      <w:r w:rsidRPr="004C65F1">
        <w:rPr>
          <w:rFonts w:asciiTheme="majorHAnsi" w:hAnsiTheme="majorHAnsi"/>
          <w:color w:val="F24F4F" w:themeColor="accent1"/>
        </w:rPr>
        <w:lastRenderedPageBreak/>
        <w:t>Self-Assessment Tool</w:t>
      </w:r>
      <w:bookmarkEnd w:id="11"/>
      <w:bookmarkEnd w:id="12"/>
    </w:p>
    <w:p w14:paraId="1C376DB6" w14:textId="16D0B923"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w:t>
      </w:r>
      <w:r w:rsidR="00965AD4">
        <w:rPr>
          <w:rFonts w:ascii="Segoe UI" w:hAnsi="Segoe UI" w:cs="Segoe UI"/>
          <w:color w:val="auto"/>
          <w:sz w:val="22"/>
        </w:rPr>
        <w:t xml:space="preserve">which are further divided in to </w:t>
      </w:r>
      <w:r w:rsidR="00823D65" w:rsidRPr="002318D5">
        <w:rPr>
          <w:rFonts w:ascii="Segoe UI" w:hAnsi="Segoe UI" w:cs="Segoe UI"/>
          <w:color w:val="auto"/>
          <w:sz w:val="22"/>
        </w:rPr>
        <w:t>Performance I</w:t>
      </w:r>
      <w:r w:rsidR="00977682" w:rsidRPr="002318D5">
        <w:rPr>
          <w:rFonts w:ascii="Segoe UI" w:hAnsi="Segoe UI" w:cs="Segoe UI"/>
          <w:color w:val="auto"/>
          <w:sz w:val="22"/>
        </w:rPr>
        <w:t xml:space="preserve">ndicators. </w:t>
      </w:r>
      <w:r w:rsidR="00965AD4">
        <w:rPr>
          <w:rFonts w:ascii="Segoe UI" w:hAnsi="Segoe UI" w:cs="Segoe UI"/>
          <w:color w:val="auto"/>
          <w:sz w:val="22"/>
        </w:rPr>
        <w:t>For each</w:t>
      </w:r>
      <w:r w:rsidR="00977682" w:rsidRPr="002318D5">
        <w:rPr>
          <w:rFonts w:ascii="Segoe UI" w:hAnsi="Segoe UI" w:cs="Segoe UI"/>
          <w:color w:val="auto"/>
          <w:sz w:val="22"/>
        </w:rPr>
        <w:t xml:space="preserve">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w:t>
      </w:r>
      <w:r w:rsidR="00965AD4">
        <w:rPr>
          <w:rFonts w:ascii="Segoe UI" w:hAnsi="Segoe UI" w:cs="Segoe UI"/>
          <w:color w:val="auto"/>
          <w:sz w:val="22"/>
        </w:rPr>
        <w:t xml:space="preserve">reflect on your current knowledge and skills, then click a box to rate your current competence using the following key: </w:t>
      </w:r>
      <w:r w:rsidR="00977682" w:rsidRPr="002318D5">
        <w:rPr>
          <w:rFonts w:ascii="Segoe UI" w:hAnsi="Segoe UI" w:cs="Segoe UI"/>
          <w:color w:val="auto"/>
          <w:sz w:val="22"/>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14:paraId="0119224A" w14:textId="77777777" w:rsidTr="00710A18">
        <w:tc>
          <w:tcPr>
            <w:tcW w:w="9350" w:type="dxa"/>
            <w:shd w:val="clear" w:color="auto" w:fill="FCDBDB" w:themeFill="accent1" w:themeFillTint="33"/>
          </w:tcPr>
          <w:p w14:paraId="1578904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14:paraId="4D4386E6" w14:textId="77777777"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14:paraId="329B0B9C" w14:textId="77777777"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14:paraId="3C45105A" w14:textId="77777777"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14:paraId="409131A0" w14:textId="77777777"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14:paraId="1D299FC5" w14:textId="77777777"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14:paraId="60E2F778" w14:textId="77777777"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14:paraId="7E3CAB8E" w14:textId="77777777" w:rsidR="00977682" w:rsidRPr="002318D5" w:rsidRDefault="00977682" w:rsidP="00354E12">
      <w:pPr>
        <w:spacing w:after="0" w:line="240" w:lineRule="auto"/>
        <w:jc w:val="both"/>
        <w:rPr>
          <w:rFonts w:ascii="Segoe UI" w:hAnsi="Segoe UI" w:cs="Segoe UI"/>
          <w:color w:val="auto"/>
          <w:sz w:val="24"/>
        </w:rPr>
      </w:pPr>
    </w:p>
    <w:p w14:paraId="788E552D" w14:textId="77777777"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14:paraId="0766A373" w14:textId="77777777"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0EC5A50C" w14:textId="77777777" w:rsidTr="008260E5">
        <w:trPr>
          <w:tblHeader/>
        </w:trPr>
        <w:tc>
          <w:tcPr>
            <w:tcW w:w="7225" w:type="dxa"/>
            <w:shd w:val="clear" w:color="auto" w:fill="FCDBDB" w:themeFill="accent1" w:themeFillTint="33"/>
            <w:vAlign w:val="center"/>
          </w:tcPr>
          <w:p w14:paraId="07992F40"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14:paraId="1AB64DC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ED235C9"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1665B34"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6770471A" w14:textId="77777777" w:rsidTr="004D6F48">
        <w:tc>
          <w:tcPr>
            <w:tcW w:w="7225" w:type="dxa"/>
          </w:tcPr>
          <w:p w14:paraId="4F5977F4" w14:textId="77777777"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14:paraId="365BA721" w14:textId="77777777"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14:paraId="75276E8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13" w:name="Check9"/>
            <w:r w:rsidRPr="002318D5">
              <w:rPr>
                <w:rFonts w:ascii="Segoe UI" w:hAnsi="Segoe UI" w:cs="Segoe UI"/>
                <w:color w:val="auto"/>
              </w:rPr>
              <w:instrText xml:space="preserve">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bookmarkEnd w:id="13"/>
          </w:p>
        </w:tc>
        <w:tc>
          <w:tcPr>
            <w:tcW w:w="709" w:type="dxa"/>
            <w:vAlign w:val="center"/>
          </w:tcPr>
          <w:p w14:paraId="04C7630C"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02F738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BE22B16" w14:textId="77777777" w:rsidTr="004D6F48">
        <w:tc>
          <w:tcPr>
            <w:tcW w:w="7225" w:type="dxa"/>
          </w:tcPr>
          <w:p w14:paraId="5964A5DB"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14:paraId="053BB49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E8C3CF4"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50B41A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7B2A2158" w14:textId="77777777" w:rsidTr="004D6F48">
        <w:tc>
          <w:tcPr>
            <w:tcW w:w="7225" w:type="dxa"/>
          </w:tcPr>
          <w:p w14:paraId="0E9BC429"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14:paraId="08C1123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1E4A01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DEA9EF"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5E8C22F4" w14:textId="77777777" w:rsidTr="004D6F48">
        <w:tc>
          <w:tcPr>
            <w:tcW w:w="7225" w:type="dxa"/>
          </w:tcPr>
          <w:p w14:paraId="1A4E1FFC"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14:paraId="422DD97E"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FD938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211C3A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48A71831" w14:textId="77777777" w:rsidTr="004D6F48">
        <w:tc>
          <w:tcPr>
            <w:tcW w:w="7225" w:type="dxa"/>
          </w:tcPr>
          <w:p w14:paraId="4125CE72" w14:textId="77777777"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14:paraId="626DC327"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7E4A3E8"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970D4F9"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4D57F16F" w14:textId="77777777" w:rsidR="004C65F1" w:rsidRPr="002318D5" w:rsidRDefault="004C65F1" w:rsidP="00354E12">
      <w:pPr>
        <w:spacing w:after="0" w:line="240" w:lineRule="auto"/>
        <w:rPr>
          <w:rFonts w:ascii="Segoe UI" w:hAnsi="Segoe UI" w:cs="Segoe UI"/>
          <w:color w:val="auto"/>
        </w:rPr>
      </w:pPr>
    </w:p>
    <w:p w14:paraId="41D5FCCD" w14:textId="77777777"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14:paraId="39E02953" w14:textId="77777777" w:rsidTr="008260E5">
        <w:trPr>
          <w:tblHeader/>
        </w:trPr>
        <w:tc>
          <w:tcPr>
            <w:tcW w:w="7225" w:type="dxa"/>
            <w:shd w:val="clear" w:color="auto" w:fill="FCDBDB" w:themeFill="accent1" w:themeFillTint="33"/>
            <w:vAlign w:val="center"/>
          </w:tcPr>
          <w:p w14:paraId="49501745" w14:textId="77777777"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9980E5"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BF287F7"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256E01A" w14:textId="77777777"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14:paraId="3AF78D20" w14:textId="77777777" w:rsidTr="00E32326">
        <w:tc>
          <w:tcPr>
            <w:tcW w:w="7225" w:type="dxa"/>
          </w:tcPr>
          <w:p w14:paraId="679E33DC" w14:textId="77777777"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14:paraId="3B386F8A"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F1BDB31"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B4F3BD"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14:paraId="66E14481" w14:textId="77777777" w:rsidTr="00E32326">
        <w:tc>
          <w:tcPr>
            <w:tcW w:w="7225" w:type="dxa"/>
          </w:tcPr>
          <w:p w14:paraId="45EDDAF1" w14:textId="77777777"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14:paraId="50F532FB"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9B1A272"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EB1D265" w14:textId="77777777"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6B0E0491" w14:textId="77777777" w:rsidR="004D6F48" w:rsidRPr="002318D5" w:rsidRDefault="004D6F48" w:rsidP="00354E12">
      <w:pPr>
        <w:spacing w:after="0" w:line="240" w:lineRule="auto"/>
        <w:rPr>
          <w:rFonts w:ascii="Segoe UI" w:hAnsi="Segoe UI" w:cs="Segoe UI"/>
          <w:color w:val="auto"/>
        </w:rPr>
      </w:pPr>
    </w:p>
    <w:p w14:paraId="5699B952" w14:textId="77777777" w:rsidR="007818D4" w:rsidRDefault="007818D4" w:rsidP="00354E12">
      <w:pPr>
        <w:spacing w:before="40" w:after="40" w:line="240" w:lineRule="auto"/>
        <w:jc w:val="both"/>
        <w:rPr>
          <w:rFonts w:ascii="Segoe UI" w:hAnsi="Segoe UI" w:cs="Segoe UI"/>
          <w:b/>
          <w:color w:val="auto"/>
        </w:rPr>
      </w:pPr>
    </w:p>
    <w:p w14:paraId="3094F79C" w14:textId="77777777" w:rsidR="007818D4" w:rsidRDefault="007818D4" w:rsidP="00354E12">
      <w:pPr>
        <w:spacing w:before="40" w:after="40" w:line="240" w:lineRule="auto"/>
        <w:jc w:val="both"/>
        <w:rPr>
          <w:rFonts w:ascii="Segoe UI" w:hAnsi="Segoe UI" w:cs="Segoe UI"/>
          <w:b/>
          <w:color w:val="auto"/>
        </w:rPr>
      </w:pPr>
    </w:p>
    <w:p w14:paraId="412229A8" w14:textId="77777777" w:rsidR="007818D4" w:rsidRDefault="007818D4" w:rsidP="00354E12">
      <w:pPr>
        <w:spacing w:before="40" w:after="40" w:line="240" w:lineRule="auto"/>
        <w:jc w:val="both"/>
        <w:rPr>
          <w:rFonts w:ascii="Segoe UI" w:hAnsi="Segoe UI" w:cs="Segoe UI"/>
          <w:b/>
          <w:color w:val="auto"/>
        </w:rPr>
      </w:pPr>
    </w:p>
    <w:p w14:paraId="13D22A9C" w14:textId="5DEBFBA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7F812C96" w14:textId="77777777" w:rsidTr="008260E5">
        <w:trPr>
          <w:tblHeader/>
        </w:trPr>
        <w:tc>
          <w:tcPr>
            <w:tcW w:w="7225" w:type="dxa"/>
            <w:shd w:val="clear" w:color="auto" w:fill="FCDBDB" w:themeFill="accent1" w:themeFillTint="33"/>
            <w:vAlign w:val="center"/>
          </w:tcPr>
          <w:p w14:paraId="00B966F0"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3AEA481"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DE9E638"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131D33A"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4CEC078F" w14:textId="77777777" w:rsidTr="00E32326">
        <w:tc>
          <w:tcPr>
            <w:tcW w:w="7225" w:type="dxa"/>
          </w:tcPr>
          <w:p w14:paraId="19987280"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14:paraId="086D63A8"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94DEA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52D7B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357824C4" w14:textId="77777777" w:rsidTr="00E32326">
        <w:tc>
          <w:tcPr>
            <w:tcW w:w="7225" w:type="dxa"/>
          </w:tcPr>
          <w:p w14:paraId="15EAC468" w14:textId="77777777"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14:paraId="6A7D79E2"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AB9C47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B302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5D27440D" w14:textId="77777777" w:rsidR="004D6F48" w:rsidRPr="002318D5" w:rsidRDefault="004D6F48" w:rsidP="00354E12">
      <w:pPr>
        <w:spacing w:after="0" w:line="240" w:lineRule="auto"/>
        <w:rPr>
          <w:rFonts w:ascii="Segoe UI" w:hAnsi="Segoe UI" w:cs="Segoe UI"/>
          <w:color w:val="auto"/>
        </w:rPr>
      </w:pPr>
    </w:p>
    <w:p w14:paraId="466A8030" w14:textId="77777777"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14:paraId="4C3F6BC9" w14:textId="77777777" w:rsidTr="008260E5">
        <w:trPr>
          <w:tblHeader/>
        </w:trPr>
        <w:tc>
          <w:tcPr>
            <w:tcW w:w="7225" w:type="dxa"/>
            <w:shd w:val="clear" w:color="auto" w:fill="FCDBDB" w:themeFill="accent1" w:themeFillTint="33"/>
            <w:vAlign w:val="center"/>
          </w:tcPr>
          <w:p w14:paraId="7EC486A1" w14:textId="77777777"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46DBC7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0E4AD67"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2FDCFF6B" w14:textId="77777777"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14:paraId="57D9F8DE" w14:textId="77777777" w:rsidTr="00E32326">
        <w:tc>
          <w:tcPr>
            <w:tcW w:w="7225" w:type="dxa"/>
          </w:tcPr>
          <w:p w14:paraId="3816D589" w14:textId="77777777"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14:paraId="5F0AC89A"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BBEA200"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599C9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14:paraId="7146985B" w14:textId="77777777" w:rsidTr="00E32326">
        <w:tc>
          <w:tcPr>
            <w:tcW w:w="7225" w:type="dxa"/>
          </w:tcPr>
          <w:p w14:paraId="602D4193" w14:textId="77777777"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14:paraId="433997F1"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86D5D7"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6C6520D" w14:textId="77777777"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855FE7A" w14:textId="77777777" w:rsidTr="00E32326">
        <w:tc>
          <w:tcPr>
            <w:tcW w:w="7225" w:type="dxa"/>
          </w:tcPr>
          <w:p w14:paraId="3C4FE0E2"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14:paraId="5F73017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0BF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72A2EE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26106EC1" w14:textId="77777777" w:rsidR="00F21772" w:rsidRDefault="00F21772" w:rsidP="00354E12">
      <w:pPr>
        <w:spacing w:after="0" w:line="240" w:lineRule="auto"/>
        <w:rPr>
          <w:rFonts w:ascii="Segoe UI" w:hAnsi="Segoe UI" w:cs="Segoe UI"/>
          <w:color w:val="auto"/>
        </w:rPr>
      </w:pPr>
    </w:p>
    <w:p w14:paraId="068BDFA5"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0F0AD29C" w14:textId="77777777" w:rsidTr="008260E5">
        <w:trPr>
          <w:tblHeader/>
        </w:trPr>
        <w:tc>
          <w:tcPr>
            <w:tcW w:w="7225" w:type="dxa"/>
            <w:shd w:val="clear" w:color="auto" w:fill="FCDBDB" w:themeFill="accent1" w:themeFillTint="33"/>
            <w:vAlign w:val="center"/>
          </w:tcPr>
          <w:p w14:paraId="3F0F7EBB"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07D91D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7C50D10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36EDC6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4A492A2" w14:textId="77777777" w:rsidTr="00E32326">
        <w:tc>
          <w:tcPr>
            <w:tcW w:w="7225" w:type="dxa"/>
          </w:tcPr>
          <w:p w14:paraId="2D3E671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14:paraId="4E04BA1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663BFB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5BBE0A7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6C6E9CF" w14:textId="77777777" w:rsidTr="00E32326">
        <w:tc>
          <w:tcPr>
            <w:tcW w:w="7225" w:type="dxa"/>
          </w:tcPr>
          <w:p w14:paraId="589A200D"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14:paraId="2BCC6C5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C6502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A18DC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A2DD998" w14:textId="77777777" w:rsidTr="00E32326">
        <w:tc>
          <w:tcPr>
            <w:tcW w:w="7225" w:type="dxa"/>
          </w:tcPr>
          <w:p w14:paraId="68045A27"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14:paraId="0A036D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09061D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E067E7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2C017190" w14:textId="77777777" w:rsidR="00F21772" w:rsidRPr="002318D5" w:rsidRDefault="00F21772" w:rsidP="00354E12">
      <w:pPr>
        <w:spacing w:after="0" w:line="240" w:lineRule="auto"/>
        <w:rPr>
          <w:rFonts w:ascii="Segoe UI" w:hAnsi="Segoe UI" w:cs="Segoe UI"/>
          <w:color w:val="auto"/>
        </w:rPr>
      </w:pPr>
    </w:p>
    <w:p w14:paraId="4E6E76E1"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8D1B672" w14:textId="77777777" w:rsidTr="008260E5">
        <w:trPr>
          <w:tblHeader/>
        </w:trPr>
        <w:tc>
          <w:tcPr>
            <w:tcW w:w="7225" w:type="dxa"/>
            <w:shd w:val="clear" w:color="auto" w:fill="FCDBDB" w:themeFill="accent1" w:themeFillTint="33"/>
            <w:vAlign w:val="center"/>
          </w:tcPr>
          <w:p w14:paraId="7ED38035"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12EA75B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7B33FCE"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42A3968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2C98C13A" w14:textId="77777777" w:rsidTr="00E32326">
        <w:tc>
          <w:tcPr>
            <w:tcW w:w="7225" w:type="dxa"/>
          </w:tcPr>
          <w:p w14:paraId="4050F640"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14:paraId="7D03CFF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64EF57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E2C17C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07D324B" w14:textId="77777777" w:rsidTr="00E32326">
        <w:tc>
          <w:tcPr>
            <w:tcW w:w="7225" w:type="dxa"/>
          </w:tcPr>
          <w:p w14:paraId="7B398DD5"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14:paraId="6A03145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32F760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ECF445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100DD9" w14:textId="77777777" w:rsidTr="00E32326">
        <w:tc>
          <w:tcPr>
            <w:tcW w:w="7225" w:type="dxa"/>
          </w:tcPr>
          <w:p w14:paraId="2DFF30AD"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14:paraId="31FB36F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D794F1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1DC14A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C546E8D" w14:textId="77777777" w:rsidTr="00E32326">
        <w:tc>
          <w:tcPr>
            <w:tcW w:w="7225" w:type="dxa"/>
          </w:tcPr>
          <w:p w14:paraId="49F021D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14:paraId="1C4FF89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2FFD85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1BA9F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4E2200F2" w14:textId="77777777" w:rsidR="00F21772" w:rsidRPr="002318D5" w:rsidRDefault="00F21772" w:rsidP="00354E12">
      <w:pPr>
        <w:spacing w:after="0" w:line="240" w:lineRule="auto"/>
        <w:rPr>
          <w:rFonts w:ascii="Segoe UI" w:hAnsi="Segoe UI" w:cs="Segoe UI"/>
          <w:color w:val="auto"/>
        </w:rPr>
      </w:pPr>
    </w:p>
    <w:p w14:paraId="098B2925"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13E5F676" w14:textId="77777777" w:rsidTr="008260E5">
        <w:trPr>
          <w:tblHeader/>
        </w:trPr>
        <w:tc>
          <w:tcPr>
            <w:tcW w:w="7225" w:type="dxa"/>
            <w:shd w:val="clear" w:color="auto" w:fill="FCDBDB" w:themeFill="accent1" w:themeFillTint="33"/>
            <w:vAlign w:val="center"/>
          </w:tcPr>
          <w:p w14:paraId="3AB63321"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AD445C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C863731"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400205B"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3C086AE0" w14:textId="77777777" w:rsidTr="00E32326">
        <w:tc>
          <w:tcPr>
            <w:tcW w:w="7225" w:type="dxa"/>
          </w:tcPr>
          <w:p w14:paraId="782CD791"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14:paraId="6B56D98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DE4C41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42DC4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3B991E15" w14:textId="77777777" w:rsidTr="00E32326">
        <w:tc>
          <w:tcPr>
            <w:tcW w:w="7225" w:type="dxa"/>
          </w:tcPr>
          <w:p w14:paraId="29F8F53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 xml:space="preserve">Manages time and workload on a </w:t>
            </w:r>
            <w:proofErr w:type="gramStart"/>
            <w:r w:rsidR="00F21772" w:rsidRPr="002318D5">
              <w:rPr>
                <w:rFonts w:ascii="Segoe UI" w:hAnsi="Segoe UI" w:cs="Segoe UI"/>
                <w:color w:val="auto"/>
              </w:rPr>
              <w:t>day to day</w:t>
            </w:r>
            <w:proofErr w:type="gramEnd"/>
            <w:r w:rsidR="00F21772" w:rsidRPr="002318D5">
              <w:rPr>
                <w:rFonts w:ascii="Segoe UI" w:hAnsi="Segoe UI" w:cs="Segoe UI"/>
                <w:color w:val="auto"/>
              </w:rPr>
              <w:t xml:space="preserve"> basis.</w:t>
            </w:r>
          </w:p>
        </w:tc>
        <w:tc>
          <w:tcPr>
            <w:tcW w:w="708" w:type="dxa"/>
            <w:vAlign w:val="center"/>
          </w:tcPr>
          <w:p w14:paraId="4EE4BAD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7DFAA5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A975B5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7C23EBE9" w14:textId="77777777" w:rsidR="00F21772" w:rsidRPr="002318D5" w:rsidRDefault="00F21772" w:rsidP="00354E12">
      <w:pPr>
        <w:spacing w:after="0" w:line="240" w:lineRule="auto"/>
        <w:rPr>
          <w:rFonts w:ascii="Segoe UI" w:hAnsi="Segoe UI" w:cs="Segoe UI"/>
          <w:color w:val="auto"/>
        </w:rPr>
      </w:pPr>
    </w:p>
    <w:p w14:paraId="091E3326" w14:textId="77777777"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6167E40" w14:textId="77777777" w:rsidTr="008260E5">
        <w:trPr>
          <w:tblHeader/>
        </w:trPr>
        <w:tc>
          <w:tcPr>
            <w:tcW w:w="7225" w:type="dxa"/>
            <w:shd w:val="clear" w:color="auto" w:fill="FCDBDB" w:themeFill="accent1" w:themeFillTint="33"/>
            <w:vAlign w:val="center"/>
          </w:tcPr>
          <w:p w14:paraId="669CE2B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BB16862"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4FFE4766"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905FF0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105C0B96" w14:textId="77777777" w:rsidTr="00E32326">
        <w:tc>
          <w:tcPr>
            <w:tcW w:w="7225" w:type="dxa"/>
          </w:tcPr>
          <w:p w14:paraId="47F61FA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14:paraId="48288782" w14:textId="77777777"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14:paraId="55E3512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CAD379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C3A36F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36352939" w14:textId="56A4F2C3" w:rsidR="00F21772" w:rsidRDefault="00F21772" w:rsidP="00354E12">
      <w:pPr>
        <w:spacing w:after="0" w:line="240" w:lineRule="auto"/>
        <w:rPr>
          <w:rFonts w:ascii="Segoe UI" w:hAnsi="Segoe UI" w:cs="Segoe UI"/>
          <w:color w:val="auto"/>
        </w:rPr>
      </w:pPr>
    </w:p>
    <w:p w14:paraId="11020FCA" w14:textId="17246FE8" w:rsidR="007818D4" w:rsidRDefault="007818D4" w:rsidP="00354E12">
      <w:pPr>
        <w:spacing w:after="0" w:line="240" w:lineRule="auto"/>
        <w:rPr>
          <w:rFonts w:ascii="Segoe UI" w:hAnsi="Segoe UI" w:cs="Segoe UI"/>
          <w:color w:val="auto"/>
        </w:rPr>
      </w:pPr>
    </w:p>
    <w:p w14:paraId="6BE5E19C" w14:textId="6D0CFEB4" w:rsidR="007818D4" w:rsidRDefault="007818D4" w:rsidP="00354E12">
      <w:pPr>
        <w:spacing w:after="0" w:line="240" w:lineRule="auto"/>
        <w:rPr>
          <w:rFonts w:ascii="Segoe UI" w:hAnsi="Segoe UI" w:cs="Segoe UI"/>
          <w:color w:val="auto"/>
        </w:rPr>
      </w:pPr>
    </w:p>
    <w:p w14:paraId="269421EC" w14:textId="77777777" w:rsidR="007818D4" w:rsidRPr="002318D5" w:rsidRDefault="007818D4" w:rsidP="00354E12">
      <w:pPr>
        <w:spacing w:after="0" w:line="240" w:lineRule="auto"/>
        <w:rPr>
          <w:rFonts w:ascii="Segoe UI" w:hAnsi="Segoe UI" w:cs="Segoe UI"/>
          <w:color w:val="auto"/>
        </w:rPr>
      </w:pPr>
    </w:p>
    <w:p w14:paraId="307B3E3C"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lastRenderedPageBreak/>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21CADD0A" w14:textId="77777777" w:rsidTr="008260E5">
        <w:trPr>
          <w:tblHeader/>
        </w:trPr>
        <w:tc>
          <w:tcPr>
            <w:tcW w:w="7225" w:type="dxa"/>
            <w:shd w:val="clear" w:color="auto" w:fill="FCDBDB" w:themeFill="accent1" w:themeFillTint="33"/>
            <w:vAlign w:val="center"/>
          </w:tcPr>
          <w:p w14:paraId="030F4510"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7BD9324D"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66BBCB8"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E33BC4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98BCB44" w14:textId="77777777" w:rsidTr="00E32326">
        <w:tc>
          <w:tcPr>
            <w:tcW w:w="7225" w:type="dxa"/>
          </w:tcPr>
          <w:p w14:paraId="7E8E9C2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14:paraId="400A58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7F1B43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E9B5EA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43348369" w14:textId="77777777" w:rsidTr="00E32326">
        <w:tc>
          <w:tcPr>
            <w:tcW w:w="7225" w:type="dxa"/>
          </w:tcPr>
          <w:p w14:paraId="3301E74A"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14:paraId="6B12D7D3"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CEEA09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9423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092B6D48" w14:textId="77777777" w:rsidTr="00E32326">
        <w:tc>
          <w:tcPr>
            <w:tcW w:w="7225" w:type="dxa"/>
          </w:tcPr>
          <w:p w14:paraId="50A2347A"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14:paraId="79C40448"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E547C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A0050E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652ECE53" w14:textId="77777777" w:rsidTr="00E32326">
        <w:tc>
          <w:tcPr>
            <w:tcW w:w="7225" w:type="dxa"/>
          </w:tcPr>
          <w:p w14:paraId="620C16B5"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14:paraId="04CFF66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392C55F6"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4EA8CF7"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4FAE23E3" w14:textId="77777777" w:rsidR="00F21772" w:rsidRPr="002318D5" w:rsidRDefault="00F21772" w:rsidP="00354E12">
      <w:pPr>
        <w:spacing w:after="0" w:line="240" w:lineRule="auto"/>
        <w:rPr>
          <w:rFonts w:ascii="Segoe UI" w:hAnsi="Segoe UI" w:cs="Segoe UI"/>
          <w:color w:val="auto"/>
        </w:rPr>
      </w:pPr>
    </w:p>
    <w:p w14:paraId="66A39E38" w14:textId="77777777"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4FF9014" w14:textId="77777777" w:rsidTr="008260E5">
        <w:trPr>
          <w:tblHeader/>
        </w:trPr>
        <w:tc>
          <w:tcPr>
            <w:tcW w:w="7225" w:type="dxa"/>
            <w:shd w:val="clear" w:color="auto" w:fill="FCDBDB" w:themeFill="accent1" w:themeFillTint="33"/>
            <w:vAlign w:val="center"/>
          </w:tcPr>
          <w:p w14:paraId="2DF9B39F"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F6C961A"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63C75E40"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277B249"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67901921" w14:textId="77777777" w:rsidTr="00E32326">
        <w:tc>
          <w:tcPr>
            <w:tcW w:w="7225" w:type="dxa"/>
          </w:tcPr>
          <w:p w14:paraId="0B474F52"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14:paraId="49BAC09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7B962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3D52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3EF8EFE" w14:textId="77777777" w:rsidTr="00E32326">
        <w:tc>
          <w:tcPr>
            <w:tcW w:w="7225" w:type="dxa"/>
          </w:tcPr>
          <w:p w14:paraId="1E20F8A8"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14:paraId="71F00D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2145208F"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3FEE04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9274A35" w14:textId="77777777" w:rsidTr="00E32326">
        <w:tc>
          <w:tcPr>
            <w:tcW w:w="7225" w:type="dxa"/>
          </w:tcPr>
          <w:p w14:paraId="684D4F8F" w14:textId="77777777"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14:paraId="78F1FE0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6AA837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068360D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1969F3B9" w14:textId="77777777" w:rsidTr="00E32326">
        <w:tc>
          <w:tcPr>
            <w:tcW w:w="7225" w:type="dxa"/>
          </w:tcPr>
          <w:p w14:paraId="7356CA3D"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14:paraId="6399711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0941444"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BDA1BD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58523AFE" w14:textId="77777777" w:rsidTr="00E32326">
        <w:tc>
          <w:tcPr>
            <w:tcW w:w="7225" w:type="dxa"/>
          </w:tcPr>
          <w:p w14:paraId="10B7CF09"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14:paraId="768E430A"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AECE5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F2FD02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73D202F5" w14:textId="77777777" w:rsidTr="00E32326">
        <w:tc>
          <w:tcPr>
            <w:tcW w:w="7225" w:type="dxa"/>
          </w:tcPr>
          <w:p w14:paraId="65AE0AA6" w14:textId="77777777"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14:paraId="60DB5D1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A90276E"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745978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E539B24" w14:textId="77777777" w:rsidTr="00E32326">
        <w:tc>
          <w:tcPr>
            <w:tcW w:w="7225" w:type="dxa"/>
          </w:tcPr>
          <w:p w14:paraId="5AC85BB3" w14:textId="77777777"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14:paraId="5372D50B"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763D9DD"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CA9EF71"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58738CCB" w14:textId="77777777" w:rsidR="00F21772" w:rsidRPr="002318D5" w:rsidRDefault="00F21772" w:rsidP="00354E12">
      <w:pPr>
        <w:spacing w:after="0" w:line="240" w:lineRule="auto"/>
        <w:rPr>
          <w:rFonts w:ascii="Segoe UI" w:hAnsi="Segoe UI" w:cs="Segoe UI"/>
          <w:color w:val="auto"/>
        </w:rPr>
      </w:pPr>
    </w:p>
    <w:p w14:paraId="63ED23FB" w14:textId="77777777"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14:paraId="7B4A91E0" w14:textId="77777777" w:rsidTr="008260E5">
        <w:trPr>
          <w:tblHeader/>
        </w:trPr>
        <w:tc>
          <w:tcPr>
            <w:tcW w:w="7225" w:type="dxa"/>
            <w:shd w:val="clear" w:color="auto" w:fill="FCDBDB" w:themeFill="accent1" w:themeFillTint="33"/>
            <w:vAlign w:val="center"/>
          </w:tcPr>
          <w:p w14:paraId="1B8A4507" w14:textId="77777777"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286E62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2C381A05"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7F4AFFF7" w14:textId="77777777"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14:paraId="0019DC43" w14:textId="77777777" w:rsidTr="00E32326">
        <w:tc>
          <w:tcPr>
            <w:tcW w:w="7225" w:type="dxa"/>
          </w:tcPr>
          <w:p w14:paraId="76CB34FC"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14:paraId="6CBC961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9D5E105"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D264460"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14:paraId="2316F4D9" w14:textId="77777777" w:rsidTr="00E32326">
        <w:tc>
          <w:tcPr>
            <w:tcW w:w="7225" w:type="dxa"/>
          </w:tcPr>
          <w:p w14:paraId="7B23B174" w14:textId="77777777"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14:paraId="235BBB69"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1316D9C"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046B192" w14:textId="77777777"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42BBF542" w14:textId="77777777" w:rsidR="00F21772" w:rsidRDefault="00F21772" w:rsidP="00354E12">
      <w:pPr>
        <w:spacing w:after="0" w:line="240" w:lineRule="auto"/>
        <w:rPr>
          <w:rFonts w:ascii="Segoe UI" w:hAnsi="Segoe UI" w:cs="Segoe UI"/>
          <w:color w:val="auto"/>
        </w:rPr>
      </w:pPr>
    </w:p>
    <w:p w14:paraId="4883977E" w14:textId="77777777"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w:t>
      </w:r>
      <w:proofErr w:type="gramStart"/>
      <w:r w:rsidR="00E32326" w:rsidRPr="002318D5">
        <w:rPr>
          <w:rFonts w:ascii="Segoe UI" w:hAnsi="Segoe UI" w:cs="Segoe UI"/>
          <w:b/>
          <w:color w:val="auto"/>
        </w:rPr>
        <w:t>evidence based</w:t>
      </w:r>
      <w:proofErr w:type="gramEnd"/>
      <w:r w:rsidR="00E32326" w:rsidRPr="002318D5">
        <w:rPr>
          <w:rFonts w:ascii="Segoe UI" w:hAnsi="Segoe UI" w:cs="Segoe UI"/>
          <w:b/>
          <w:color w:val="auto"/>
        </w:rPr>
        <w:t xml:space="preserve">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14:paraId="3E399048" w14:textId="77777777" w:rsidTr="008260E5">
        <w:trPr>
          <w:tblHeader/>
        </w:trPr>
        <w:tc>
          <w:tcPr>
            <w:tcW w:w="7225" w:type="dxa"/>
            <w:shd w:val="clear" w:color="auto" w:fill="FCDBDB" w:themeFill="accent1" w:themeFillTint="33"/>
            <w:vAlign w:val="center"/>
          </w:tcPr>
          <w:p w14:paraId="7B5794A9" w14:textId="77777777"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9EF1A11"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14C7F5FD"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5634AF65" w14:textId="77777777"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14:paraId="287C52FA" w14:textId="77777777" w:rsidTr="00E32326">
        <w:tc>
          <w:tcPr>
            <w:tcW w:w="7225" w:type="dxa"/>
          </w:tcPr>
          <w:p w14:paraId="4160E4C9"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14:paraId="3D35C990"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3826B48"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D5A9E6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7E3EBBAD" w14:textId="77777777" w:rsidTr="00E32326">
        <w:tc>
          <w:tcPr>
            <w:tcW w:w="7225" w:type="dxa"/>
          </w:tcPr>
          <w:p w14:paraId="44880E12" w14:textId="77777777"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practice setting.</w:t>
            </w:r>
          </w:p>
        </w:tc>
        <w:tc>
          <w:tcPr>
            <w:tcW w:w="708" w:type="dxa"/>
            <w:vAlign w:val="center"/>
          </w:tcPr>
          <w:p w14:paraId="3290ACCB"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341C2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CE026D6"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14:paraId="37C521BC" w14:textId="77777777" w:rsidTr="00E32326">
        <w:tc>
          <w:tcPr>
            <w:tcW w:w="7225" w:type="dxa"/>
          </w:tcPr>
          <w:p w14:paraId="47B2D72E" w14:textId="77777777"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improve practice.</w:t>
            </w:r>
          </w:p>
        </w:tc>
        <w:tc>
          <w:tcPr>
            <w:tcW w:w="708" w:type="dxa"/>
            <w:vAlign w:val="center"/>
          </w:tcPr>
          <w:p w14:paraId="32F5D8F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C90C8EE"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9792674" w14:textId="77777777"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20ABEADD" w14:textId="1BE62F2E" w:rsidR="004D6F48" w:rsidRDefault="004D6F48" w:rsidP="00354E12">
      <w:pPr>
        <w:spacing w:line="240" w:lineRule="auto"/>
        <w:rPr>
          <w:rFonts w:ascii="Segoe UI" w:hAnsi="Segoe UI" w:cs="Segoe UI"/>
          <w:color w:val="auto"/>
        </w:rPr>
      </w:pPr>
    </w:p>
    <w:p w14:paraId="68ACC662" w14:textId="77777777" w:rsidR="007818D4" w:rsidRPr="002318D5" w:rsidRDefault="007818D4" w:rsidP="00354E12">
      <w:pPr>
        <w:spacing w:line="240" w:lineRule="auto"/>
        <w:rPr>
          <w:rFonts w:ascii="Segoe UI" w:hAnsi="Segoe UI" w:cs="Segoe UI"/>
          <w:color w:val="auto"/>
        </w:rPr>
      </w:pPr>
    </w:p>
    <w:p w14:paraId="7E5DD149" w14:textId="77777777"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lastRenderedPageBreak/>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14:paraId="7032D5C7" w14:textId="77777777"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14:paraId="694021A9" w14:textId="77777777" w:rsidR="0029143D" w:rsidRDefault="0029143D" w:rsidP="00354E12">
      <w:pPr>
        <w:spacing w:after="0" w:line="240" w:lineRule="auto"/>
        <w:rPr>
          <w:rFonts w:ascii="Segoe UI" w:hAnsi="Segoe UI" w:cs="Segoe UI"/>
          <w:color w:val="auto"/>
          <w:sz w:val="22"/>
          <w:szCs w:val="22"/>
          <w:lang w:val="en-CA"/>
        </w:rPr>
      </w:pPr>
    </w:p>
    <w:p w14:paraId="5C583FA9" w14:textId="77777777"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14:paraId="6D05DDCB" w14:textId="77777777" w:rsidTr="008260E5">
        <w:trPr>
          <w:tblHeader/>
        </w:trPr>
        <w:tc>
          <w:tcPr>
            <w:tcW w:w="7225" w:type="dxa"/>
            <w:shd w:val="clear" w:color="auto" w:fill="FCDBDB" w:themeFill="accent1" w:themeFillTint="33"/>
            <w:vAlign w:val="center"/>
          </w:tcPr>
          <w:p w14:paraId="408F2C7B" w14:textId="77777777"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FAA4EB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539A88C3"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6A7D8936" w14:textId="77777777"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14:paraId="6C98D221" w14:textId="77777777" w:rsidTr="00B47881">
        <w:tc>
          <w:tcPr>
            <w:tcW w:w="7225" w:type="dxa"/>
          </w:tcPr>
          <w:p w14:paraId="151A9448" w14:textId="77777777"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14:paraId="37B75869" w14:textId="77777777"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14:paraId="0FC78E36"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5A76DD4"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332D516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0A855CE4" w14:textId="77777777" w:rsidTr="00B47881">
        <w:tc>
          <w:tcPr>
            <w:tcW w:w="7225" w:type="dxa"/>
          </w:tcPr>
          <w:p w14:paraId="3DC2238A" w14:textId="77777777"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14:paraId="5BDA402B" w14:textId="77777777"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14:paraId="5EDCA60F"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1DB71A1"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AA301B5"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14:paraId="3B42B3DD" w14:textId="77777777" w:rsidTr="00B47881">
        <w:tc>
          <w:tcPr>
            <w:tcW w:w="7225" w:type="dxa"/>
          </w:tcPr>
          <w:p w14:paraId="39494C07" w14:textId="77777777"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14:paraId="4BF68108"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4AC0FD9A"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8CDD3C9" w14:textId="77777777"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0E49E10A" w14:textId="77777777" w:rsidR="0099215B" w:rsidRPr="00733088" w:rsidRDefault="0099215B" w:rsidP="00354E12">
      <w:pPr>
        <w:spacing w:after="0" w:line="240" w:lineRule="auto"/>
        <w:rPr>
          <w:rFonts w:ascii="Segoe UI" w:hAnsi="Segoe UI" w:cs="Segoe UI"/>
          <w:color w:val="auto"/>
          <w:sz w:val="22"/>
          <w:szCs w:val="22"/>
          <w:lang w:val="en-CA"/>
        </w:rPr>
      </w:pPr>
    </w:p>
    <w:p w14:paraId="434AF4D4" w14:textId="77777777"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14:paraId="52434608" w14:textId="77777777" w:rsidTr="008260E5">
        <w:trPr>
          <w:tblHeader/>
        </w:trPr>
        <w:tc>
          <w:tcPr>
            <w:tcW w:w="7225" w:type="dxa"/>
            <w:shd w:val="clear" w:color="auto" w:fill="FCDBDB" w:themeFill="accent1" w:themeFillTint="33"/>
            <w:vAlign w:val="center"/>
          </w:tcPr>
          <w:p w14:paraId="2D9F4BB3" w14:textId="77777777"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327CDF8"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14:paraId="391588EC"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14:paraId="0A3299CF" w14:textId="77777777"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14:paraId="40D3C29A" w14:textId="77777777" w:rsidTr="00590562">
        <w:tc>
          <w:tcPr>
            <w:tcW w:w="7225" w:type="dxa"/>
          </w:tcPr>
          <w:p w14:paraId="79E284B5"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14:paraId="020A11D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75BF35F"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7D94642B"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5EDD05E" w14:textId="77777777" w:rsidTr="00590562">
        <w:tc>
          <w:tcPr>
            <w:tcW w:w="7225" w:type="dxa"/>
          </w:tcPr>
          <w:p w14:paraId="16DD66E3" w14:textId="77777777"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14:paraId="46C0DD3E"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6FF47800"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0AC881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2CEEC41E" w14:textId="77777777" w:rsidTr="00590562">
        <w:tc>
          <w:tcPr>
            <w:tcW w:w="7225" w:type="dxa"/>
          </w:tcPr>
          <w:p w14:paraId="4F5F8335" w14:textId="77777777"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14:paraId="1E397906"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1DE49CD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6660DC42"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7C4863CD" w14:textId="77777777" w:rsidTr="00590562">
        <w:tc>
          <w:tcPr>
            <w:tcW w:w="7225" w:type="dxa"/>
          </w:tcPr>
          <w:p w14:paraId="5EE67B34"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14:paraId="4B115E9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7466CBDA"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26A753D9"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69C46B1A" w14:textId="77777777" w:rsidTr="00590562">
        <w:tc>
          <w:tcPr>
            <w:tcW w:w="7225" w:type="dxa"/>
          </w:tcPr>
          <w:p w14:paraId="0029A39E" w14:textId="77777777"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14:paraId="5876867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56125C0D"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19624381"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14:paraId="490524DC" w14:textId="77777777" w:rsidTr="00590562">
        <w:tc>
          <w:tcPr>
            <w:tcW w:w="7225" w:type="dxa"/>
          </w:tcPr>
          <w:p w14:paraId="2F4DA9F9" w14:textId="77777777"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14:paraId="517E9404"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14:paraId="00014023"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14:paraId="4B063AA8" w14:textId="77777777"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p>
        </w:tc>
      </w:tr>
    </w:tbl>
    <w:p w14:paraId="723DC3D4" w14:textId="77777777" w:rsidR="007818D4" w:rsidRPr="00980E94" w:rsidRDefault="007818D4" w:rsidP="00733088">
      <w:pPr>
        <w:spacing w:after="0" w:line="240" w:lineRule="auto"/>
        <w:rPr>
          <w:rFonts w:ascii="Segoe UI" w:hAnsi="Segoe UI" w:cs="Segoe UI"/>
          <w:color w:val="auto"/>
          <w:sz w:val="22"/>
        </w:rPr>
      </w:pPr>
    </w:p>
    <w:p w14:paraId="45A8AD8B" w14:textId="77777777"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14:paraId="6C52F8F8" w14:textId="77777777" w:rsidTr="008260E5">
        <w:trPr>
          <w:tblHeader/>
        </w:trPr>
        <w:tc>
          <w:tcPr>
            <w:tcW w:w="7225" w:type="dxa"/>
            <w:shd w:val="clear" w:color="auto" w:fill="FCDBDB" w:themeFill="accent1" w:themeFillTint="33"/>
            <w:vAlign w:val="center"/>
          </w:tcPr>
          <w:p w14:paraId="7316962B" w14:textId="77777777"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8BE64F"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14:paraId="460F33C0"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14:paraId="5041186D" w14:textId="77777777"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14:paraId="73AB9FCC" w14:textId="77777777" w:rsidTr="00590562">
        <w:tc>
          <w:tcPr>
            <w:tcW w:w="7225" w:type="dxa"/>
          </w:tcPr>
          <w:p w14:paraId="46262719"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14:paraId="40B6BE3A"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3DAC903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20262D7C"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4F0F336A" w14:textId="77777777" w:rsidTr="00590562">
        <w:tc>
          <w:tcPr>
            <w:tcW w:w="7225" w:type="dxa"/>
          </w:tcPr>
          <w:p w14:paraId="1A1E4654" w14:textId="77777777"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14:paraId="167CC9A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4C51BE6D"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7703277F"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7CAAA373" w14:textId="77777777" w:rsidTr="00590562">
        <w:tc>
          <w:tcPr>
            <w:tcW w:w="7225" w:type="dxa"/>
          </w:tcPr>
          <w:p w14:paraId="15344227" w14:textId="77777777"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14:paraId="10DA8114"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29968481"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0E661119" w14:textId="77777777"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14:paraId="1214A7C0" w14:textId="77777777" w:rsidTr="00590562">
        <w:tc>
          <w:tcPr>
            <w:tcW w:w="7225" w:type="dxa"/>
          </w:tcPr>
          <w:p w14:paraId="394D7BE6" w14:textId="77777777"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14:paraId="6C96E99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14:paraId="748D1BAD"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14:paraId="646BAE90" w14:textId="77777777"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0562">
              <w:rPr>
                <w:rFonts w:ascii="Segoe UI" w:hAnsi="Segoe UI" w:cs="Segoe UI"/>
                <w:color w:val="auto"/>
              </w:rPr>
              <w:fldChar w:fldCharType="end"/>
            </w:r>
          </w:p>
        </w:tc>
      </w:tr>
    </w:tbl>
    <w:p w14:paraId="37B73BE8" w14:textId="77777777" w:rsidR="007818D4" w:rsidRDefault="007818D4" w:rsidP="00354E12">
      <w:pPr>
        <w:spacing w:after="0" w:line="240" w:lineRule="auto"/>
        <w:rPr>
          <w:rFonts w:ascii="Segoe UI" w:hAnsi="Segoe UI" w:cs="Segoe UI"/>
          <w:color w:val="auto"/>
          <w:sz w:val="22"/>
          <w:szCs w:val="22"/>
          <w:lang w:val="en-CA"/>
        </w:rPr>
      </w:pPr>
    </w:p>
    <w:p w14:paraId="2E871540" w14:textId="77777777"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14:paraId="19BA19EB" w14:textId="77777777" w:rsidTr="008260E5">
        <w:trPr>
          <w:tblHeader/>
        </w:trPr>
        <w:tc>
          <w:tcPr>
            <w:tcW w:w="7225" w:type="dxa"/>
            <w:shd w:val="clear" w:color="auto" w:fill="FCDBDB" w:themeFill="accent1" w:themeFillTint="33"/>
            <w:vAlign w:val="center"/>
          </w:tcPr>
          <w:p w14:paraId="0F46F219" w14:textId="77777777"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FC26540"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14:paraId="4FB31C9E"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14:paraId="255DC778" w14:textId="77777777"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14:paraId="7E2EC2E7" w14:textId="77777777" w:rsidTr="00590562">
        <w:tc>
          <w:tcPr>
            <w:tcW w:w="7225" w:type="dxa"/>
          </w:tcPr>
          <w:p w14:paraId="1380FF40" w14:textId="77777777"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14:paraId="56CCFA8A"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0B45421"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10C413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925DD66" w14:textId="77777777" w:rsidTr="00590562">
        <w:tc>
          <w:tcPr>
            <w:tcW w:w="7225" w:type="dxa"/>
          </w:tcPr>
          <w:p w14:paraId="62F815B9" w14:textId="77777777"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14:paraId="62663325"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05C50396"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2274F9B"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099AE2E" w14:textId="77777777" w:rsidTr="00590562">
        <w:tc>
          <w:tcPr>
            <w:tcW w:w="7225" w:type="dxa"/>
          </w:tcPr>
          <w:p w14:paraId="6CAB8810"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14:paraId="0B8FD13E"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75ADBB7"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3ABCB0D"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527267D5" w14:textId="77777777" w:rsidTr="00590562">
        <w:tc>
          <w:tcPr>
            <w:tcW w:w="7225" w:type="dxa"/>
          </w:tcPr>
          <w:p w14:paraId="32BBE93D" w14:textId="77777777"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14:paraId="6DEF8A6C"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99E3318"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651ADBE2" w14:textId="77777777"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2D6B5A0C" w14:textId="77777777" w:rsidTr="00590562">
        <w:tc>
          <w:tcPr>
            <w:tcW w:w="7225" w:type="dxa"/>
          </w:tcPr>
          <w:p w14:paraId="0A064474" w14:textId="77777777"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14:paraId="2D7CC319"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26556F53"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69C8371"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45FEC861" w14:textId="77777777" w:rsidTr="00590562">
        <w:tc>
          <w:tcPr>
            <w:tcW w:w="7225" w:type="dxa"/>
          </w:tcPr>
          <w:p w14:paraId="0A6A4997"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lastRenderedPageBreak/>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14:paraId="2A95E76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53DBCB3D"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3210B50F"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14:paraId="636DECDF" w14:textId="77777777" w:rsidTr="00590562">
        <w:tc>
          <w:tcPr>
            <w:tcW w:w="7225" w:type="dxa"/>
          </w:tcPr>
          <w:p w14:paraId="5A5A1976" w14:textId="77777777"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14:paraId="4D8FB71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14:paraId="1D706E96"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14:paraId="7D4F39EB" w14:textId="77777777"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8260E5">
              <w:rPr>
                <w:rFonts w:ascii="Segoe UI" w:hAnsi="Segoe UI" w:cs="Segoe UI"/>
                <w:color w:val="auto"/>
              </w:rPr>
              <w:fldChar w:fldCharType="end"/>
            </w:r>
          </w:p>
        </w:tc>
      </w:tr>
    </w:tbl>
    <w:p w14:paraId="3211DA68" w14:textId="77777777" w:rsidR="007818D4" w:rsidRDefault="007818D4" w:rsidP="00354E12">
      <w:pPr>
        <w:spacing w:after="0" w:line="240" w:lineRule="auto"/>
        <w:rPr>
          <w:rFonts w:ascii="Segoe UI" w:hAnsi="Segoe UI" w:cs="Segoe UI"/>
          <w:color w:val="auto"/>
          <w:sz w:val="22"/>
          <w:szCs w:val="22"/>
          <w:lang w:val="en-CA"/>
        </w:rPr>
      </w:pPr>
    </w:p>
    <w:p w14:paraId="28955ABA"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69C96675" w14:textId="77777777" w:rsidTr="000255E4">
        <w:trPr>
          <w:tblHeader/>
        </w:trPr>
        <w:tc>
          <w:tcPr>
            <w:tcW w:w="7225" w:type="dxa"/>
            <w:shd w:val="clear" w:color="auto" w:fill="FCDBDB" w:themeFill="accent1" w:themeFillTint="33"/>
            <w:vAlign w:val="center"/>
          </w:tcPr>
          <w:p w14:paraId="04C65D2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8F14563"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6AFFD016"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72DED61F"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6E28D95" w14:textId="77777777" w:rsidTr="000255E4">
        <w:tc>
          <w:tcPr>
            <w:tcW w:w="7225" w:type="dxa"/>
          </w:tcPr>
          <w:p w14:paraId="6E6C98CD" w14:textId="77777777"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14:paraId="572EEBC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E19171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3971A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3501A36" w14:textId="77777777" w:rsidTr="000255E4">
        <w:tc>
          <w:tcPr>
            <w:tcW w:w="7225" w:type="dxa"/>
          </w:tcPr>
          <w:p w14:paraId="2C5E585C" w14:textId="77777777"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14:paraId="3A7082FC"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095DD4E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6FBDE6E7"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3951B10" w14:textId="77777777" w:rsidTr="000255E4">
        <w:tc>
          <w:tcPr>
            <w:tcW w:w="7225" w:type="dxa"/>
          </w:tcPr>
          <w:p w14:paraId="130A71D8"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14:paraId="12BE385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6846FB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1BFBBD1"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7B77587C" w14:textId="77777777" w:rsidTr="000255E4">
        <w:tc>
          <w:tcPr>
            <w:tcW w:w="7225" w:type="dxa"/>
          </w:tcPr>
          <w:p w14:paraId="3A3C225C"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14:paraId="2FFEEC7A"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1C2E1F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C6435F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1E66D10D" w14:textId="77777777" w:rsidTr="000255E4">
        <w:tc>
          <w:tcPr>
            <w:tcW w:w="7225" w:type="dxa"/>
          </w:tcPr>
          <w:p w14:paraId="2C8A94BE" w14:textId="77777777"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14:paraId="5B79151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4F29F10F"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1711BC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0D9C1245" w14:textId="77777777" w:rsidTr="000255E4">
        <w:tc>
          <w:tcPr>
            <w:tcW w:w="7225" w:type="dxa"/>
          </w:tcPr>
          <w:p w14:paraId="696EB344" w14:textId="77777777"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14:paraId="56E025D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7018D01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F50A62"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bl>
    <w:p w14:paraId="4C9F13D6" w14:textId="77777777" w:rsidR="007818D4" w:rsidRDefault="007818D4" w:rsidP="00354E12">
      <w:pPr>
        <w:spacing w:after="0" w:line="240" w:lineRule="auto"/>
        <w:rPr>
          <w:rFonts w:ascii="Segoe UI" w:hAnsi="Segoe UI" w:cs="Segoe UI"/>
          <w:color w:val="auto"/>
          <w:sz w:val="22"/>
          <w:szCs w:val="22"/>
          <w:lang w:val="en-CA"/>
        </w:rPr>
      </w:pPr>
    </w:p>
    <w:p w14:paraId="5C448D67" w14:textId="77777777"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14:paraId="1C15A282" w14:textId="77777777" w:rsidTr="000255E4">
        <w:trPr>
          <w:tblHeader/>
        </w:trPr>
        <w:tc>
          <w:tcPr>
            <w:tcW w:w="7225" w:type="dxa"/>
            <w:shd w:val="clear" w:color="auto" w:fill="FCDBDB" w:themeFill="accent1" w:themeFillTint="33"/>
            <w:vAlign w:val="center"/>
          </w:tcPr>
          <w:p w14:paraId="4CF1864D" w14:textId="77777777"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8BA28A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14:paraId="48B6E2CA"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14:paraId="2B2741D7" w14:textId="77777777"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14:paraId="32154093" w14:textId="77777777" w:rsidTr="000255E4">
        <w:tc>
          <w:tcPr>
            <w:tcW w:w="7225" w:type="dxa"/>
          </w:tcPr>
          <w:p w14:paraId="0508210F" w14:textId="77777777"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14:paraId="23E8E90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940B4AB"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025FD905"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4BC6A337" w14:textId="77777777" w:rsidTr="000255E4">
        <w:tc>
          <w:tcPr>
            <w:tcW w:w="7225" w:type="dxa"/>
          </w:tcPr>
          <w:p w14:paraId="745B243D" w14:textId="77777777"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14:paraId="678A2B06"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3AA1708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E67B639"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615393D2" w14:textId="77777777" w:rsidTr="000255E4">
        <w:tc>
          <w:tcPr>
            <w:tcW w:w="7225" w:type="dxa"/>
          </w:tcPr>
          <w:p w14:paraId="1E704E26"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14:paraId="5572C12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2E67C0BE"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5D5A03E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14:paraId="398D50F0" w14:textId="77777777" w:rsidTr="000255E4">
        <w:tc>
          <w:tcPr>
            <w:tcW w:w="7225" w:type="dxa"/>
          </w:tcPr>
          <w:p w14:paraId="5E5ACB42" w14:textId="77777777"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14:paraId="5C34995D"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14:paraId="68EC5E53"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14:paraId="4EEB7250" w14:textId="77777777"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D493C">
              <w:rPr>
                <w:rFonts w:ascii="Segoe UI" w:hAnsi="Segoe UI" w:cs="Segoe UI"/>
                <w:color w:val="auto"/>
              </w:rPr>
              <w:fldChar w:fldCharType="end"/>
            </w:r>
          </w:p>
        </w:tc>
      </w:tr>
    </w:tbl>
    <w:p w14:paraId="379EE718" w14:textId="77777777" w:rsidR="005F1765" w:rsidRDefault="005F1765" w:rsidP="00354E12">
      <w:pPr>
        <w:spacing w:after="0" w:line="240" w:lineRule="auto"/>
        <w:rPr>
          <w:rFonts w:ascii="Segoe UI" w:hAnsi="Segoe UI" w:cs="Segoe UI"/>
          <w:b/>
          <w:noProof/>
          <w:color w:val="auto"/>
          <w:sz w:val="22"/>
          <w:szCs w:val="22"/>
        </w:rPr>
      </w:pPr>
    </w:p>
    <w:p w14:paraId="37DCF709" w14:textId="77777777" w:rsidR="005F1765" w:rsidRDefault="005F1765" w:rsidP="00354E12">
      <w:pPr>
        <w:spacing w:after="0" w:line="240" w:lineRule="auto"/>
        <w:rPr>
          <w:rFonts w:ascii="Segoe UI" w:hAnsi="Segoe UI" w:cs="Segoe UI"/>
          <w:b/>
          <w:noProof/>
          <w:color w:val="auto"/>
          <w:sz w:val="22"/>
          <w:szCs w:val="22"/>
        </w:rPr>
      </w:pPr>
    </w:p>
    <w:p w14:paraId="6CDC91D8" w14:textId="661467BF"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14:paraId="64D40394"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14:paraId="349A2533" w14:textId="77777777" w:rsidR="0029143D" w:rsidRDefault="0029143D" w:rsidP="00354E12">
      <w:pPr>
        <w:spacing w:after="0" w:line="240" w:lineRule="auto"/>
        <w:rPr>
          <w:rFonts w:ascii="Segoe UI" w:hAnsi="Segoe UI" w:cs="Segoe UI"/>
          <w:color w:val="auto"/>
          <w:sz w:val="22"/>
          <w:szCs w:val="22"/>
        </w:rPr>
      </w:pPr>
    </w:p>
    <w:p w14:paraId="1891E69A"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16702FA" w14:textId="77777777" w:rsidTr="000255E4">
        <w:trPr>
          <w:tblHeader/>
        </w:trPr>
        <w:tc>
          <w:tcPr>
            <w:tcW w:w="7225" w:type="dxa"/>
            <w:shd w:val="clear" w:color="auto" w:fill="FCDBDB" w:themeFill="accent1" w:themeFillTint="33"/>
            <w:vAlign w:val="center"/>
          </w:tcPr>
          <w:p w14:paraId="304869F4"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5157E78"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4A1B0B7"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A051E44"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5E0D04BF" w14:textId="77777777" w:rsidTr="000255E4">
        <w:tc>
          <w:tcPr>
            <w:tcW w:w="7225" w:type="dxa"/>
          </w:tcPr>
          <w:p w14:paraId="27E9F65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14:paraId="559CCA1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B02983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D9591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75AF45" w14:textId="77777777" w:rsidTr="000255E4">
        <w:tc>
          <w:tcPr>
            <w:tcW w:w="7225" w:type="dxa"/>
          </w:tcPr>
          <w:p w14:paraId="347BFBB0" w14:textId="77777777"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14:paraId="137362C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CA1764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944A4D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A13A0B" w14:textId="77777777" w:rsidTr="000255E4">
        <w:tc>
          <w:tcPr>
            <w:tcW w:w="7225" w:type="dxa"/>
          </w:tcPr>
          <w:p w14:paraId="02D19CA6" w14:textId="77777777"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14:paraId="3E7330B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420E7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D573B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31CF376" w14:textId="77777777" w:rsidTr="000255E4">
        <w:tc>
          <w:tcPr>
            <w:tcW w:w="7225" w:type="dxa"/>
          </w:tcPr>
          <w:p w14:paraId="223CBC3F"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14:paraId="0F0E874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B6909E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7AD017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75074FF" w14:textId="77777777" w:rsidTr="000255E4">
        <w:tc>
          <w:tcPr>
            <w:tcW w:w="7225" w:type="dxa"/>
          </w:tcPr>
          <w:p w14:paraId="18B4E48A"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14:paraId="6EB0407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AA6409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08CA9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F6D4747" w14:textId="77777777" w:rsidTr="000255E4">
        <w:tc>
          <w:tcPr>
            <w:tcW w:w="7225" w:type="dxa"/>
          </w:tcPr>
          <w:p w14:paraId="34A51D53" w14:textId="77777777"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14:paraId="3D62C5F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151027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BD7C35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5A623F5" w14:textId="77777777" w:rsidTr="000255E4">
        <w:tc>
          <w:tcPr>
            <w:tcW w:w="7225" w:type="dxa"/>
          </w:tcPr>
          <w:p w14:paraId="2E546003" w14:textId="77777777"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14:paraId="75F4182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0503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18F61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1D1F043" w14:textId="77777777" w:rsidTr="000255E4">
        <w:tc>
          <w:tcPr>
            <w:tcW w:w="7225" w:type="dxa"/>
          </w:tcPr>
          <w:p w14:paraId="51BE1FAE" w14:textId="77777777"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14:paraId="05D24077"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DFFB812"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645762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EC395D4" w14:textId="77777777" w:rsidTr="000255E4">
        <w:tc>
          <w:tcPr>
            <w:tcW w:w="7225" w:type="dxa"/>
          </w:tcPr>
          <w:p w14:paraId="5DFB021F"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14:paraId="018D398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1E5AB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2EB0FA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23CC430" w14:textId="77777777" w:rsidTr="000255E4">
        <w:tc>
          <w:tcPr>
            <w:tcW w:w="7225" w:type="dxa"/>
          </w:tcPr>
          <w:p w14:paraId="0057AB4B" w14:textId="77777777" w:rsidR="00A51FF4" w:rsidRPr="00A51FF4" w:rsidRDefault="00A51FF4" w:rsidP="00A51FF4">
            <w:pPr>
              <w:spacing w:before="40" w:after="40"/>
              <w:rPr>
                <w:rFonts w:ascii="Segoe UI" w:hAnsi="Segoe UI" w:cs="Segoe UI"/>
                <w:color w:val="auto"/>
              </w:rPr>
            </w:pPr>
            <w:r>
              <w:rPr>
                <w:rFonts w:ascii="Segoe UI" w:hAnsi="Segoe UI" w:cs="Segoe UI"/>
                <w:b/>
                <w:color w:val="auto"/>
              </w:rPr>
              <w:lastRenderedPageBreak/>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14:paraId="3E5310B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3B5CC2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0651E0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2D39980E" w14:textId="77777777" w:rsidTr="000255E4">
        <w:tc>
          <w:tcPr>
            <w:tcW w:w="7225" w:type="dxa"/>
          </w:tcPr>
          <w:p w14:paraId="703F2546"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14:paraId="4185E558"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BC3590"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75FB1EC"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65E7023" w14:textId="77777777" w:rsidTr="000255E4">
        <w:tc>
          <w:tcPr>
            <w:tcW w:w="7225" w:type="dxa"/>
          </w:tcPr>
          <w:p w14:paraId="158B2B8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14:paraId="171196BD"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8D0891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327BBDB"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8F5069B" w14:textId="77777777" w:rsidTr="000255E4">
        <w:tc>
          <w:tcPr>
            <w:tcW w:w="7225" w:type="dxa"/>
          </w:tcPr>
          <w:p w14:paraId="2000D5AB"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14:paraId="5B11CAC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49CFCF9"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5A1BDA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B8D875" w14:textId="77777777" w:rsidTr="000255E4">
        <w:tc>
          <w:tcPr>
            <w:tcW w:w="7225" w:type="dxa"/>
          </w:tcPr>
          <w:p w14:paraId="7B0B53D4"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14:paraId="7C9BDEF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02C5290F"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0C4E603"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EBD11B5" w14:textId="77777777" w:rsidTr="000255E4">
        <w:tc>
          <w:tcPr>
            <w:tcW w:w="7225" w:type="dxa"/>
          </w:tcPr>
          <w:p w14:paraId="5A54E967"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14:paraId="068AF9A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9817FE"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1DD3814"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1D90D68" w14:textId="77777777" w:rsidTr="000255E4">
        <w:tc>
          <w:tcPr>
            <w:tcW w:w="7225" w:type="dxa"/>
          </w:tcPr>
          <w:p w14:paraId="665D40AA" w14:textId="77777777"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14:paraId="2286B9F6"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598E40A"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5712D05" w14:textId="77777777"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bl>
    <w:p w14:paraId="4EE41A88" w14:textId="77777777" w:rsidR="00A51FF4" w:rsidRDefault="00A51FF4" w:rsidP="00354E12">
      <w:pPr>
        <w:spacing w:after="0" w:line="240" w:lineRule="auto"/>
        <w:rPr>
          <w:rFonts w:ascii="Segoe UI" w:hAnsi="Segoe UI" w:cs="Segoe UI"/>
          <w:color w:val="auto"/>
          <w:sz w:val="22"/>
          <w:szCs w:val="22"/>
        </w:rPr>
      </w:pPr>
    </w:p>
    <w:p w14:paraId="1FDAC5C0"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2C7A12BD" w14:textId="77777777" w:rsidTr="000255E4">
        <w:trPr>
          <w:tblHeader/>
        </w:trPr>
        <w:tc>
          <w:tcPr>
            <w:tcW w:w="7225" w:type="dxa"/>
            <w:shd w:val="clear" w:color="auto" w:fill="FCDBDB" w:themeFill="accent1" w:themeFillTint="33"/>
            <w:vAlign w:val="center"/>
          </w:tcPr>
          <w:p w14:paraId="26E11145"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3605896"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42334823"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446331C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78C5D7C2" w14:textId="77777777" w:rsidTr="000255E4">
        <w:tc>
          <w:tcPr>
            <w:tcW w:w="7225" w:type="dxa"/>
          </w:tcPr>
          <w:p w14:paraId="622D95E7"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14:paraId="09DCB66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734F68E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87983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4364CBE" w14:textId="77777777" w:rsidTr="000255E4">
        <w:tc>
          <w:tcPr>
            <w:tcW w:w="7225" w:type="dxa"/>
          </w:tcPr>
          <w:p w14:paraId="58F31913"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14:paraId="0115C1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AAB208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20CE83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6F64896" w14:textId="77777777" w:rsidTr="000255E4">
        <w:tc>
          <w:tcPr>
            <w:tcW w:w="7225" w:type="dxa"/>
          </w:tcPr>
          <w:p w14:paraId="422AF408"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14:paraId="04E0BD0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CC0CBD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B592BE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43654B64" w14:textId="77777777" w:rsidTr="000255E4">
        <w:tc>
          <w:tcPr>
            <w:tcW w:w="7225" w:type="dxa"/>
          </w:tcPr>
          <w:p w14:paraId="214B6C26" w14:textId="77777777"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14:paraId="6580B6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5E594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374657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4BEFB7F" w14:textId="77777777" w:rsidTr="000255E4">
        <w:tc>
          <w:tcPr>
            <w:tcW w:w="7225" w:type="dxa"/>
          </w:tcPr>
          <w:p w14:paraId="200A07E8"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14:paraId="3BDE1B2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2C5B3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596C98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0BCD286" w14:textId="77777777" w:rsidTr="000255E4">
        <w:tc>
          <w:tcPr>
            <w:tcW w:w="7225" w:type="dxa"/>
          </w:tcPr>
          <w:p w14:paraId="2DC2DF6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14:paraId="28002E1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9F59F8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EF67A4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3E4D4C06" w14:textId="77777777" w:rsidTr="000255E4">
        <w:tc>
          <w:tcPr>
            <w:tcW w:w="7225" w:type="dxa"/>
          </w:tcPr>
          <w:p w14:paraId="46E54063"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14:paraId="63E3EA6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39A48CD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8BB237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937C38A" w14:textId="77777777" w:rsidTr="000255E4">
        <w:tc>
          <w:tcPr>
            <w:tcW w:w="7225" w:type="dxa"/>
          </w:tcPr>
          <w:p w14:paraId="366A6550"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14:paraId="2ABD6D7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01CC83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B3AC8D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5A1E4611" w14:textId="77777777" w:rsidTr="000255E4">
        <w:tc>
          <w:tcPr>
            <w:tcW w:w="7225" w:type="dxa"/>
          </w:tcPr>
          <w:p w14:paraId="3B553A08" w14:textId="77777777"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14:paraId="4FA027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E27074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A4F2A8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bl>
    <w:p w14:paraId="5672E4A6" w14:textId="77777777" w:rsidR="00A51FF4" w:rsidRDefault="00A51FF4" w:rsidP="00354E12">
      <w:pPr>
        <w:spacing w:after="0" w:line="240" w:lineRule="auto"/>
        <w:rPr>
          <w:rFonts w:ascii="Segoe UI" w:hAnsi="Segoe UI" w:cs="Segoe UI"/>
          <w:b/>
          <w:color w:val="auto"/>
          <w:sz w:val="22"/>
          <w:szCs w:val="22"/>
        </w:rPr>
      </w:pPr>
    </w:p>
    <w:p w14:paraId="10BA926B"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7B5F9EEC" w14:textId="77777777" w:rsidTr="000255E4">
        <w:trPr>
          <w:tblHeader/>
        </w:trPr>
        <w:tc>
          <w:tcPr>
            <w:tcW w:w="7225" w:type="dxa"/>
            <w:shd w:val="clear" w:color="auto" w:fill="FCDBDB" w:themeFill="accent1" w:themeFillTint="33"/>
            <w:vAlign w:val="center"/>
          </w:tcPr>
          <w:p w14:paraId="608FCBBD"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07880CB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095BC5E2"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20C331F1"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68143444" w14:textId="77777777" w:rsidTr="000255E4">
        <w:tc>
          <w:tcPr>
            <w:tcW w:w="7225" w:type="dxa"/>
          </w:tcPr>
          <w:p w14:paraId="1E60C2AA"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14:paraId="0118C23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DDF4BE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6A700F9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266AD4" w14:textId="77777777" w:rsidTr="000255E4">
        <w:tc>
          <w:tcPr>
            <w:tcW w:w="7225" w:type="dxa"/>
          </w:tcPr>
          <w:p w14:paraId="6A2613A1"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14:paraId="51CBFC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99536E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0C6790B0"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CCC0626" w14:textId="77777777" w:rsidTr="000255E4">
        <w:tc>
          <w:tcPr>
            <w:tcW w:w="7225" w:type="dxa"/>
          </w:tcPr>
          <w:p w14:paraId="68DD3E60"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14:paraId="0AAED05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6F7BE09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E64D1A8"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193B6B33" w14:textId="77777777" w:rsidTr="000255E4">
        <w:tc>
          <w:tcPr>
            <w:tcW w:w="7225" w:type="dxa"/>
          </w:tcPr>
          <w:p w14:paraId="3A14E434"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14:paraId="4E83773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2481F23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283520E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35B65F1" w14:textId="77777777" w:rsidTr="000255E4">
        <w:tc>
          <w:tcPr>
            <w:tcW w:w="7225" w:type="dxa"/>
          </w:tcPr>
          <w:p w14:paraId="178C48FD" w14:textId="77777777"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14:paraId="7BD8D3FE"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849BF6B"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041475C"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1798A9E" w14:textId="77777777" w:rsidTr="000255E4">
        <w:tc>
          <w:tcPr>
            <w:tcW w:w="7225" w:type="dxa"/>
          </w:tcPr>
          <w:p w14:paraId="1462C05F"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14:paraId="2B7AACB1"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C3FD44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57BF5054"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bl>
    <w:p w14:paraId="0EC7C304" w14:textId="77777777" w:rsidR="00A51FF4" w:rsidRDefault="00A51FF4" w:rsidP="00354E12">
      <w:pPr>
        <w:spacing w:after="0" w:line="240" w:lineRule="auto"/>
        <w:rPr>
          <w:rFonts w:ascii="Segoe UI" w:hAnsi="Segoe UI" w:cs="Segoe UI"/>
          <w:b/>
          <w:color w:val="auto"/>
          <w:sz w:val="22"/>
          <w:szCs w:val="22"/>
        </w:rPr>
      </w:pPr>
    </w:p>
    <w:p w14:paraId="20912E59" w14:textId="77777777"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14:paraId="4367547C" w14:textId="77777777" w:rsidTr="000255E4">
        <w:trPr>
          <w:tblHeader/>
        </w:trPr>
        <w:tc>
          <w:tcPr>
            <w:tcW w:w="7225" w:type="dxa"/>
            <w:shd w:val="clear" w:color="auto" w:fill="FCDBDB" w:themeFill="accent1" w:themeFillTint="33"/>
            <w:vAlign w:val="center"/>
          </w:tcPr>
          <w:p w14:paraId="7CABC127" w14:textId="77777777"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41DF78B"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14:paraId="6CAE6B6E"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14:paraId="7A5C564A" w14:textId="77777777"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14:paraId="31718D46" w14:textId="77777777" w:rsidTr="000255E4">
        <w:tc>
          <w:tcPr>
            <w:tcW w:w="7225" w:type="dxa"/>
          </w:tcPr>
          <w:p w14:paraId="6E20FFC5" w14:textId="77777777"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14:paraId="030129E6"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EB0FD72"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46F7F4A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06688132" w14:textId="77777777" w:rsidTr="000255E4">
        <w:tc>
          <w:tcPr>
            <w:tcW w:w="7225" w:type="dxa"/>
          </w:tcPr>
          <w:p w14:paraId="6C4591C4" w14:textId="77777777"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14:paraId="43F5F627"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4DF10A0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3319F8B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6F077B9C" w14:textId="77777777" w:rsidTr="000255E4">
        <w:tc>
          <w:tcPr>
            <w:tcW w:w="7225" w:type="dxa"/>
          </w:tcPr>
          <w:p w14:paraId="72310B6A" w14:textId="77777777"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lastRenderedPageBreak/>
              <w:t xml:space="preserve">3.4.3 </w:t>
            </w:r>
            <w:r w:rsidRPr="00A51FF4">
              <w:rPr>
                <w:rFonts w:ascii="Segoe UI" w:hAnsi="Segoe UI" w:cs="Segoe UI"/>
                <w:color w:val="auto"/>
              </w:rPr>
              <w:t>Identifies necessary changes to nutrition care plan.</w:t>
            </w:r>
          </w:p>
        </w:tc>
        <w:tc>
          <w:tcPr>
            <w:tcW w:w="708" w:type="dxa"/>
            <w:vAlign w:val="center"/>
          </w:tcPr>
          <w:p w14:paraId="5E8FE0CF"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50B0566A"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17F00BF5"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14:paraId="75F42F3B" w14:textId="77777777" w:rsidTr="000255E4">
        <w:tc>
          <w:tcPr>
            <w:tcW w:w="7225" w:type="dxa"/>
          </w:tcPr>
          <w:p w14:paraId="0D1E0610" w14:textId="77777777"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14:paraId="53DB46FD"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14:paraId="1E3F3413"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14:paraId="79BD8069" w14:textId="77777777"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A51FF4">
              <w:rPr>
                <w:rFonts w:ascii="Segoe UI" w:hAnsi="Segoe UI" w:cs="Segoe UI"/>
                <w:color w:val="auto"/>
              </w:rPr>
              <w:fldChar w:fldCharType="end"/>
            </w:r>
          </w:p>
        </w:tc>
      </w:tr>
    </w:tbl>
    <w:p w14:paraId="246A40F7" w14:textId="32FDD648" w:rsidR="0099215B" w:rsidRDefault="0099215B">
      <w:pPr>
        <w:rPr>
          <w:rFonts w:ascii="Segoe UI" w:hAnsi="Segoe UI" w:cs="Segoe UI"/>
          <w:b/>
          <w:noProof/>
          <w:color w:val="auto"/>
          <w:sz w:val="22"/>
          <w:szCs w:val="22"/>
        </w:rPr>
      </w:pPr>
    </w:p>
    <w:p w14:paraId="1B4AFDBA" w14:textId="77777777"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14:paraId="26F492AD" w14:textId="77777777"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14:paraId="0FABC2FA" w14:textId="77777777" w:rsidR="0029143D" w:rsidRDefault="0029143D" w:rsidP="00354E12">
      <w:pPr>
        <w:spacing w:after="0" w:line="240" w:lineRule="auto"/>
        <w:rPr>
          <w:rFonts w:ascii="Segoe UI" w:hAnsi="Segoe UI" w:cs="Segoe UI"/>
          <w:color w:val="auto"/>
          <w:sz w:val="22"/>
          <w:szCs w:val="22"/>
        </w:rPr>
      </w:pPr>
    </w:p>
    <w:p w14:paraId="4B63B947" w14:textId="77777777"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14:paraId="7CC40D2A" w14:textId="77777777" w:rsidTr="000255E4">
        <w:trPr>
          <w:tblHeader/>
        </w:trPr>
        <w:tc>
          <w:tcPr>
            <w:tcW w:w="7225" w:type="dxa"/>
            <w:shd w:val="clear" w:color="auto" w:fill="FCDBDB" w:themeFill="accent1" w:themeFillTint="33"/>
            <w:vAlign w:val="center"/>
          </w:tcPr>
          <w:p w14:paraId="4BC7A512" w14:textId="77777777"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51479EE"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14:paraId="3D9689DC"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14:paraId="53339410" w14:textId="77777777"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14:paraId="220B7BEF" w14:textId="77777777" w:rsidTr="000255E4">
        <w:tc>
          <w:tcPr>
            <w:tcW w:w="7225" w:type="dxa"/>
          </w:tcPr>
          <w:p w14:paraId="0839FEE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14:paraId="33F53E2F"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625F6F7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244BCC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24028B29" w14:textId="77777777" w:rsidTr="000255E4">
        <w:tc>
          <w:tcPr>
            <w:tcW w:w="7225" w:type="dxa"/>
          </w:tcPr>
          <w:p w14:paraId="2D9E3E8B" w14:textId="77777777"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14:paraId="2AD2264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5B12313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3F75EF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70137C84" w14:textId="77777777" w:rsidTr="000255E4">
        <w:tc>
          <w:tcPr>
            <w:tcW w:w="7225" w:type="dxa"/>
          </w:tcPr>
          <w:p w14:paraId="10A1798A" w14:textId="77777777"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14:paraId="1DC06E37"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7A50E79A"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CD204EC"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E383F41" w14:textId="77777777" w:rsidTr="000255E4">
        <w:tc>
          <w:tcPr>
            <w:tcW w:w="7225" w:type="dxa"/>
          </w:tcPr>
          <w:p w14:paraId="369CC94B"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14:paraId="37E3071B"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1B946DE1"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284806C3"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6D2F60F6" w14:textId="77777777" w:rsidTr="000255E4">
        <w:tc>
          <w:tcPr>
            <w:tcW w:w="7225" w:type="dxa"/>
          </w:tcPr>
          <w:p w14:paraId="7EDF8756"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14:paraId="6057EFA4"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8915B1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6B606C80"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44F51B61" w14:textId="77777777" w:rsidTr="000255E4">
        <w:tc>
          <w:tcPr>
            <w:tcW w:w="7225" w:type="dxa"/>
          </w:tcPr>
          <w:p w14:paraId="4DA79DF3" w14:textId="77777777"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14:paraId="3263525D"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275B808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7C5E33C6"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14:paraId="0FA618E1" w14:textId="77777777" w:rsidTr="000255E4">
        <w:tc>
          <w:tcPr>
            <w:tcW w:w="7225" w:type="dxa"/>
          </w:tcPr>
          <w:p w14:paraId="0A283A2C" w14:textId="77777777"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14:paraId="444C6CF8"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14:paraId="42FD4EC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14:paraId="0AC3ABE5" w14:textId="77777777"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C41CDD">
              <w:rPr>
                <w:rFonts w:ascii="Segoe UI" w:hAnsi="Segoe UI" w:cs="Segoe UI"/>
                <w:color w:val="auto"/>
              </w:rPr>
              <w:fldChar w:fldCharType="end"/>
            </w:r>
          </w:p>
        </w:tc>
      </w:tr>
    </w:tbl>
    <w:p w14:paraId="72153B6A" w14:textId="77777777" w:rsidR="00A51FF4" w:rsidRDefault="00A51FF4" w:rsidP="00354E12">
      <w:pPr>
        <w:spacing w:after="0" w:line="240" w:lineRule="auto"/>
        <w:rPr>
          <w:rFonts w:ascii="Segoe UI" w:hAnsi="Segoe UI" w:cs="Segoe UI"/>
          <w:color w:val="auto"/>
          <w:sz w:val="22"/>
          <w:szCs w:val="22"/>
        </w:rPr>
      </w:pPr>
    </w:p>
    <w:p w14:paraId="33953CE2"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6DE271DF" w14:textId="77777777" w:rsidTr="000255E4">
        <w:trPr>
          <w:tblHeader/>
        </w:trPr>
        <w:tc>
          <w:tcPr>
            <w:tcW w:w="7225" w:type="dxa"/>
            <w:shd w:val="clear" w:color="auto" w:fill="FCDBDB" w:themeFill="accent1" w:themeFillTint="33"/>
            <w:vAlign w:val="center"/>
          </w:tcPr>
          <w:p w14:paraId="7F4D68D0"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57BAF50A"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3A5755A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37EADE8"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19AB540" w14:textId="77777777" w:rsidTr="000255E4">
        <w:tc>
          <w:tcPr>
            <w:tcW w:w="7225" w:type="dxa"/>
          </w:tcPr>
          <w:p w14:paraId="23377AFD"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14:paraId="227602D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2458D90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F8A24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4428D54" w14:textId="77777777" w:rsidTr="000255E4">
        <w:tc>
          <w:tcPr>
            <w:tcW w:w="7225" w:type="dxa"/>
          </w:tcPr>
          <w:p w14:paraId="57284F7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14:paraId="407D3B68"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F5CE0F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2E67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2AA51EF" w14:textId="77777777" w:rsidTr="000255E4">
        <w:tc>
          <w:tcPr>
            <w:tcW w:w="7225" w:type="dxa"/>
          </w:tcPr>
          <w:p w14:paraId="583482FD"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14:paraId="71921BF1"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D46EC4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4E43AA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959EADF" w14:textId="77777777" w:rsidTr="000255E4">
        <w:tc>
          <w:tcPr>
            <w:tcW w:w="7225" w:type="dxa"/>
          </w:tcPr>
          <w:p w14:paraId="0B162C0C"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14:paraId="6CA4835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E4F057A"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92231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bl>
    <w:p w14:paraId="699456F5" w14:textId="77777777" w:rsidR="0043531A" w:rsidRDefault="0043531A" w:rsidP="00354E12">
      <w:pPr>
        <w:spacing w:after="0" w:line="240" w:lineRule="auto"/>
        <w:rPr>
          <w:rFonts w:ascii="Segoe UI" w:hAnsi="Segoe UI" w:cs="Segoe UI"/>
          <w:color w:val="auto"/>
          <w:sz w:val="22"/>
          <w:szCs w:val="22"/>
        </w:rPr>
      </w:pPr>
    </w:p>
    <w:p w14:paraId="7AD8EF0F"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48D4DEA2" w14:textId="77777777" w:rsidTr="000255E4">
        <w:trPr>
          <w:tblHeader/>
        </w:trPr>
        <w:tc>
          <w:tcPr>
            <w:tcW w:w="7225" w:type="dxa"/>
            <w:shd w:val="clear" w:color="auto" w:fill="FCDBDB" w:themeFill="accent1" w:themeFillTint="33"/>
            <w:vAlign w:val="center"/>
          </w:tcPr>
          <w:p w14:paraId="6F580E87"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2032497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4438BD15"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FBAB59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677C16BC" w14:textId="77777777" w:rsidTr="000255E4">
        <w:tc>
          <w:tcPr>
            <w:tcW w:w="7225" w:type="dxa"/>
          </w:tcPr>
          <w:p w14:paraId="296DCDF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14:paraId="7483196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4735A3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859C8E0"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bl>
    <w:p w14:paraId="1E811094" w14:textId="4F1262F8" w:rsidR="0043531A" w:rsidRDefault="0043531A" w:rsidP="00354E12">
      <w:pPr>
        <w:spacing w:after="0" w:line="240" w:lineRule="auto"/>
        <w:rPr>
          <w:rFonts w:ascii="Segoe UI" w:hAnsi="Segoe UI" w:cs="Segoe UI"/>
          <w:color w:val="auto"/>
          <w:sz w:val="22"/>
          <w:szCs w:val="22"/>
        </w:rPr>
      </w:pPr>
    </w:p>
    <w:p w14:paraId="0F6BA3A1" w14:textId="2F7121AB" w:rsidR="005F1765" w:rsidRDefault="005F1765" w:rsidP="00354E12">
      <w:pPr>
        <w:spacing w:after="0" w:line="240" w:lineRule="auto"/>
        <w:rPr>
          <w:rFonts w:ascii="Segoe UI" w:hAnsi="Segoe UI" w:cs="Segoe UI"/>
          <w:color w:val="auto"/>
          <w:sz w:val="22"/>
          <w:szCs w:val="22"/>
        </w:rPr>
      </w:pPr>
    </w:p>
    <w:p w14:paraId="22257038" w14:textId="114ED8AE" w:rsidR="005F1765" w:rsidRDefault="005F1765" w:rsidP="00354E12">
      <w:pPr>
        <w:spacing w:after="0" w:line="240" w:lineRule="auto"/>
        <w:rPr>
          <w:rFonts w:ascii="Segoe UI" w:hAnsi="Segoe UI" w:cs="Segoe UI"/>
          <w:color w:val="auto"/>
          <w:sz w:val="22"/>
          <w:szCs w:val="22"/>
        </w:rPr>
      </w:pPr>
    </w:p>
    <w:p w14:paraId="18DB57DE" w14:textId="31C68C28" w:rsidR="005F1765" w:rsidRDefault="005F1765" w:rsidP="00354E12">
      <w:pPr>
        <w:spacing w:after="0" w:line="240" w:lineRule="auto"/>
        <w:rPr>
          <w:rFonts w:ascii="Segoe UI" w:hAnsi="Segoe UI" w:cs="Segoe UI"/>
          <w:color w:val="auto"/>
          <w:sz w:val="22"/>
          <w:szCs w:val="22"/>
        </w:rPr>
      </w:pPr>
    </w:p>
    <w:p w14:paraId="28FBB053" w14:textId="77777777" w:rsidR="005F1765" w:rsidRDefault="005F1765" w:rsidP="00354E12">
      <w:pPr>
        <w:spacing w:after="0" w:line="240" w:lineRule="auto"/>
        <w:rPr>
          <w:rFonts w:ascii="Segoe UI" w:hAnsi="Segoe UI" w:cs="Segoe UI"/>
          <w:color w:val="auto"/>
          <w:sz w:val="22"/>
          <w:szCs w:val="22"/>
        </w:rPr>
      </w:pPr>
    </w:p>
    <w:p w14:paraId="5865AEEB" w14:textId="77777777"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lastRenderedPageBreak/>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536C794D" w14:textId="77777777" w:rsidTr="000255E4">
        <w:trPr>
          <w:tblHeader/>
        </w:trPr>
        <w:tc>
          <w:tcPr>
            <w:tcW w:w="7225" w:type="dxa"/>
            <w:shd w:val="clear" w:color="auto" w:fill="FCDBDB" w:themeFill="accent1" w:themeFillTint="33"/>
            <w:vAlign w:val="center"/>
          </w:tcPr>
          <w:p w14:paraId="4FF44D34"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6A42A9F1"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1A7E6B87"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7EEFDFDF"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7BD2C763" w14:textId="77777777" w:rsidTr="000255E4">
        <w:tc>
          <w:tcPr>
            <w:tcW w:w="7225" w:type="dxa"/>
          </w:tcPr>
          <w:p w14:paraId="03767297"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14:paraId="7216C8B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F202292"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EDB3D7D"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368F8D7" w14:textId="77777777" w:rsidTr="000255E4">
        <w:tc>
          <w:tcPr>
            <w:tcW w:w="7225" w:type="dxa"/>
          </w:tcPr>
          <w:p w14:paraId="60381F24"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14:paraId="640FA3C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70B2B9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29403F8"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71AF519D" w14:textId="77777777" w:rsidTr="000255E4">
        <w:tc>
          <w:tcPr>
            <w:tcW w:w="7225" w:type="dxa"/>
          </w:tcPr>
          <w:p w14:paraId="7D1F2F56"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14:paraId="3067F147"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E9FEE29"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78806BA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bl>
    <w:p w14:paraId="6DDAF3C9" w14:textId="77777777" w:rsidR="0043531A" w:rsidRPr="002318D5" w:rsidRDefault="0043531A" w:rsidP="00CE78D6">
      <w:pPr>
        <w:spacing w:line="240" w:lineRule="auto"/>
        <w:rPr>
          <w:rFonts w:ascii="Segoe UI" w:hAnsi="Segoe UI" w:cs="Segoe UI"/>
          <w:color w:val="auto"/>
          <w:sz w:val="22"/>
          <w:szCs w:val="22"/>
        </w:rPr>
      </w:pPr>
    </w:p>
    <w:p w14:paraId="03C75AB0" w14:textId="77777777"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14:paraId="11EEBE60" w14:textId="77777777"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14:paraId="0F0A1157" w14:textId="77777777" w:rsidR="0029143D" w:rsidRPr="0029143D" w:rsidRDefault="0029143D" w:rsidP="00354E12">
      <w:pPr>
        <w:spacing w:after="0" w:line="240" w:lineRule="auto"/>
        <w:rPr>
          <w:rFonts w:ascii="Segoe UI" w:hAnsi="Segoe UI" w:cs="Segoe UI"/>
          <w:sz w:val="22"/>
          <w:szCs w:val="22"/>
        </w:rPr>
      </w:pPr>
    </w:p>
    <w:p w14:paraId="1047ED62" w14:textId="77777777"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14:paraId="20B09655" w14:textId="77777777" w:rsidTr="000255E4">
        <w:trPr>
          <w:tblHeader/>
        </w:trPr>
        <w:tc>
          <w:tcPr>
            <w:tcW w:w="7225" w:type="dxa"/>
            <w:shd w:val="clear" w:color="auto" w:fill="FCDBDB" w:themeFill="accent1" w:themeFillTint="33"/>
            <w:vAlign w:val="center"/>
          </w:tcPr>
          <w:p w14:paraId="326A739D"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8E20B8D"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14:paraId="52E1FEEE"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14:paraId="42FDE114" w14:textId="77777777"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14:paraId="099F88E0" w14:textId="77777777" w:rsidTr="000255E4">
        <w:tc>
          <w:tcPr>
            <w:tcW w:w="7225" w:type="dxa"/>
          </w:tcPr>
          <w:p w14:paraId="3183FB18"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14:paraId="2F4494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750B32B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49A63DD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6FB0DBE" w14:textId="77777777" w:rsidTr="000255E4">
        <w:tc>
          <w:tcPr>
            <w:tcW w:w="7225" w:type="dxa"/>
          </w:tcPr>
          <w:p w14:paraId="4852A116" w14:textId="77777777"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14:paraId="24FAAD2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3FD24534"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0B5BC0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914FD45" w14:textId="77777777" w:rsidTr="000255E4">
        <w:tc>
          <w:tcPr>
            <w:tcW w:w="7225" w:type="dxa"/>
          </w:tcPr>
          <w:p w14:paraId="784B0A83" w14:textId="77777777"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14:paraId="71DF3CB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1C2A60A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0CAA47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6742BB2C" w14:textId="77777777" w:rsidTr="000255E4">
        <w:tc>
          <w:tcPr>
            <w:tcW w:w="7225" w:type="dxa"/>
          </w:tcPr>
          <w:p w14:paraId="5544F9D6"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14:paraId="5231624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B9522D3"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365E6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17BBDF7C" w14:textId="77777777" w:rsidTr="000255E4">
        <w:tc>
          <w:tcPr>
            <w:tcW w:w="7225" w:type="dxa"/>
          </w:tcPr>
          <w:p w14:paraId="061374D5"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14:paraId="3375CDC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964CA59"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AB39DDC"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FA126A3" w14:textId="77777777" w:rsidTr="000255E4">
        <w:tc>
          <w:tcPr>
            <w:tcW w:w="7225" w:type="dxa"/>
          </w:tcPr>
          <w:p w14:paraId="1D79545E" w14:textId="77777777"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14:paraId="52A6561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5241962F"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392B5D25"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46086F18" w14:textId="77777777" w:rsidTr="000255E4">
        <w:tc>
          <w:tcPr>
            <w:tcW w:w="7225" w:type="dxa"/>
          </w:tcPr>
          <w:p w14:paraId="74541F04" w14:textId="77777777"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14:paraId="5A36DA8E"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56B6E6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05771FB7" w14:textId="77777777"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2407D4AB" w14:textId="77777777" w:rsidTr="000255E4">
        <w:tc>
          <w:tcPr>
            <w:tcW w:w="7225" w:type="dxa"/>
          </w:tcPr>
          <w:p w14:paraId="4C9ACDB9" w14:textId="77777777"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14:paraId="69D32286"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63E0533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2FE5F57F"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3EF8C352" w14:textId="77777777" w:rsidTr="000255E4">
        <w:tc>
          <w:tcPr>
            <w:tcW w:w="7225" w:type="dxa"/>
          </w:tcPr>
          <w:p w14:paraId="5B765B31"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14:paraId="6695540B"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09C623C2"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11568353"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14:paraId="5B734934" w14:textId="77777777" w:rsidTr="000255E4">
        <w:tc>
          <w:tcPr>
            <w:tcW w:w="7225" w:type="dxa"/>
          </w:tcPr>
          <w:p w14:paraId="6869F528" w14:textId="77777777"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14:paraId="43EEED9A"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14:paraId="401E0044"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14:paraId="59FD09F1" w14:textId="77777777"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43531A">
              <w:rPr>
                <w:rFonts w:ascii="Segoe UI" w:hAnsi="Segoe UI" w:cs="Segoe UI"/>
                <w:color w:val="auto"/>
              </w:rPr>
              <w:fldChar w:fldCharType="end"/>
            </w:r>
          </w:p>
        </w:tc>
      </w:tr>
    </w:tbl>
    <w:p w14:paraId="70CC23E2" w14:textId="77777777" w:rsidR="0029143D" w:rsidRPr="0029143D" w:rsidRDefault="0029143D" w:rsidP="00354E12">
      <w:pPr>
        <w:spacing w:after="0" w:line="240" w:lineRule="auto"/>
        <w:rPr>
          <w:rFonts w:ascii="Segoe UI" w:hAnsi="Segoe UI" w:cs="Segoe UI"/>
          <w:sz w:val="22"/>
          <w:szCs w:val="22"/>
        </w:rPr>
      </w:pPr>
    </w:p>
    <w:p w14:paraId="628986B1" w14:textId="77777777"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437F7F76" w14:textId="77777777" w:rsidTr="000255E4">
        <w:trPr>
          <w:tblHeader/>
        </w:trPr>
        <w:tc>
          <w:tcPr>
            <w:tcW w:w="7225" w:type="dxa"/>
            <w:shd w:val="clear" w:color="auto" w:fill="FCDBDB" w:themeFill="accent1" w:themeFillTint="33"/>
            <w:vAlign w:val="center"/>
          </w:tcPr>
          <w:p w14:paraId="51011C3A"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32A4B470"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73AAFE95"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01F5886D" w14:textId="77777777"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6081F3E1" w14:textId="77777777" w:rsidTr="000255E4">
        <w:tc>
          <w:tcPr>
            <w:tcW w:w="7225" w:type="dxa"/>
          </w:tcPr>
          <w:p w14:paraId="0D499EC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14:paraId="5C5BDDC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B58E83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CD0C77E"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8B673A2" w14:textId="77777777" w:rsidTr="000255E4">
        <w:tc>
          <w:tcPr>
            <w:tcW w:w="7225" w:type="dxa"/>
          </w:tcPr>
          <w:p w14:paraId="7475E709" w14:textId="77777777"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14:paraId="6A2D3E7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4C2B20C"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C356D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961C99F" w14:textId="77777777" w:rsidTr="000255E4">
        <w:tc>
          <w:tcPr>
            <w:tcW w:w="7225" w:type="dxa"/>
          </w:tcPr>
          <w:p w14:paraId="1A7EE72B" w14:textId="77777777"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14:paraId="117723E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22A83E9D"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B76D8A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1F01D6A6" w14:textId="77777777" w:rsidTr="000255E4">
        <w:tc>
          <w:tcPr>
            <w:tcW w:w="7225" w:type="dxa"/>
          </w:tcPr>
          <w:p w14:paraId="07809B87"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14:paraId="6BDB37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3EB137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C568A3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2C1B79A" w14:textId="77777777" w:rsidTr="000255E4">
        <w:tc>
          <w:tcPr>
            <w:tcW w:w="7225" w:type="dxa"/>
          </w:tcPr>
          <w:p w14:paraId="24945049"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14:paraId="68D8B9EA"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D612517"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2D8D073"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96EB43" w14:textId="77777777" w:rsidTr="000255E4">
        <w:tc>
          <w:tcPr>
            <w:tcW w:w="7225" w:type="dxa"/>
          </w:tcPr>
          <w:p w14:paraId="5CAD511B"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14:paraId="000D6191"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C64993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A57C7C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9E0B128" w14:textId="77777777" w:rsidTr="000255E4">
        <w:tc>
          <w:tcPr>
            <w:tcW w:w="7225" w:type="dxa"/>
          </w:tcPr>
          <w:p w14:paraId="5CCC535D"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14:paraId="25A6F186"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08C7A4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783A912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6562ED4" w14:textId="77777777" w:rsidTr="000255E4">
        <w:tc>
          <w:tcPr>
            <w:tcW w:w="7225" w:type="dxa"/>
          </w:tcPr>
          <w:p w14:paraId="3BF939C0" w14:textId="77777777"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14:paraId="63295C1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4BE699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57E5CF7F"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6031232C" w14:textId="77777777" w:rsidTr="000255E4">
        <w:tc>
          <w:tcPr>
            <w:tcW w:w="7225" w:type="dxa"/>
          </w:tcPr>
          <w:p w14:paraId="534F3FE0"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lastRenderedPageBreak/>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14:paraId="22524B7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A250A70"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A0E431B"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A7E267F" w14:textId="77777777" w:rsidTr="000255E4">
        <w:tc>
          <w:tcPr>
            <w:tcW w:w="7225" w:type="dxa"/>
          </w:tcPr>
          <w:p w14:paraId="581F29F2" w14:textId="77777777"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14:paraId="3E991662"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11FC95E8"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220F92C4" w14:textId="77777777"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9C486D6" w14:textId="77777777" w:rsidTr="000255E4">
        <w:tc>
          <w:tcPr>
            <w:tcW w:w="7225" w:type="dxa"/>
          </w:tcPr>
          <w:p w14:paraId="64979FF0" w14:textId="77777777"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14:paraId="27DFB72B"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C82C58F"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FE1F017" w14:textId="77777777"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bl>
    <w:p w14:paraId="73758978" w14:textId="50D4F1F2" w:rsidR="0029143D" w:rsidRDefault="0029143D" w:rsidP="00354E12">
      <w:pPr>
        <w:spacing w:after="0" w:line="240" w:lineRule="auto"/>
        <w:rPr>
          <w:rFonts w:ascii="Segoe UI" w:hAnsi="Segoe UI" w:cs="Segoe UI"/>
          <w:sz w:val="22"/>
          <w:szCs w:val="22"/>
        </w:rPr>
      </w:pPr>
    </w:p>
    <w:p w14:paraId="7F27B69A" w14:textId="77777777"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14:paraId="3100DE29" w14:textId="77777777" w:rsidTr="000255E4">
        <w:trPr>
          <w:tblHeader/>
        </w:trPr>
        <w:tc>
          <w:tcPr>
            <w:tcW w:w="7225" w:type="dxa"/>
            <w:shd w:val="clear" w:color="auto" w:fill="FCDBDB" w:themeFill="accent1" w:themeFillTint="33"/>
            <w:vAlign w:val="center"/>
          </w:tcPr>
          <w:p w14:paraId="31953572"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14:paraId="443027DC"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14:paraId="06760DC6"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14:paraId="79FB1927" w14:textId="77777777"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14:paraId="760482F1" w14:textId="77777777" w:rsidTr="000255E4">
        <w:tc>
          <w:tcPr>
            <w:tcW w:w="7225" w:type="dxa"/>
          </w:tcPr>
          <w:p w14:paraId="0957A171"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14:paraId="01D917AA"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006D7D4C"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36C8A5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743A6638" w14:textId="77777777" w:rsidTr="000255E4">
        <w:tc>
          <w:tcPr>
            <w:tcW w:w="7225" w:type="dxa"/>
          </w:tcPr>
          <w:p w14:paraId="262045FA" w14:textId="77777777"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14:paraId="3F295F9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3143E5B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14CF6AA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3A25F77" w14:textId="77777777" w:rsidTr="000255E4">
        <w:tc>
          <w:tcPr>
            <w:tcW w:w="7225" w:type="dxa"/>
          </w:tcPr>
          <w:p w14:paraId="7F707A56" w14:textId="77777777"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14:paraId="1912292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8C1BD5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B8AB72E"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865DE92" w14:textId="77777777" w:rsidTr="000255E4">
        <w:tc>
          <w:tcPr>
            <w:tcW w:w="7225" w:type="dxa"/>
          </w:tcPr>
          <w:p w14:paraId="47352688"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14:paraId="5D140220"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63A273D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6A4306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2CDF7641" w14:textId="77777777" w:rsidTr="000255E4">
        <w:tc>
          <w:tcPr>
            <w:tcW w:w="7225" w:type="dxa"/>
          </w:tcPr>
          <w:p w14:paraId="67184813" w14:textId="77777777"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14:paraId="2991F438"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F52D0B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071E34E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0CC4D92F" w14:textId="77777777" w:rsidTr="000255E4">
        <w:tc>
          <w:tcPr>
            <w:tcW w:w="7225" w:type="dxa"/>
          </w:tcPr>
          <w:p w14:paraId="13C85F47" w14:textId="77777777"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14:paraId="08FBDB1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110F951"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43396AD9"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BDA8B7C" w14:textId="77777777" w:rsidTr="000255E4">
        <w:tc>
          <w:tcPr>
            <w:tcW w:w="7225" w:type="dxa"/>
          </w:tcPr>
          <w:p w14:paraId="76CC8516" w14:textId="77777777"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14:paraId="1F1A92DB"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5980AAC2"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823AE17" w14:textId="77777777"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14:paraId="4FC79DB1" w14:textId="77777777" w:rsidTr="000255E4">
        <w:tc>
          <w:tcPr>
            <w:tcW w:w="7225" w:type="dxa"/>
          </w:tcPr>
          <w:p w14:paraId="1A25F9CD" w14:textId="77777777"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14:paraId="3DECFA93"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14:paraId="4755AFB8"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14:paraId="3D430946" w14:textId="77777777"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4189F">
              <w:rPr>
                <w:rFonts w:ascii="Segoe UI" w:hAnsi="Segoe UI" w:cs="Segoe UI"/>
                <w:color w:val="auto"/>
              </w:rPr>
              <w:fldChar w:fldCharType="end"/>
            </w:r>
          </w:p>
        </w:tc>
      </w:tr>
    </w:tbl>
    <w:p w14:paraId="37F97248" w14:textId="77777777" w:rsidR="0054189F" w:rsidRPr="0029143D" w:rsidRDefault="0054189F" w:rsidP="00354E12">
      <w:pPr>
        <w:spacing w:after="0" w:line="240" w:lineRule="auto"/>
        <w:rPr>
          <w:rFonts w:ascii="Segoe UI" w:hAnsi="Segoe UI" w:cs="Segoe UI"/>
          <w:sz w:val="22"/>
          <w:szCs w:val="22"/>
        </w:rPr>
      </w:pPr>
    </w:p>
    <w:p w14:paraId="77A20BF8" w14:textId="77777777"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14:paraId="1EB224CD" w14:textId="77777777" w:rsidR="003C5EFE" w:rsidRDefault="00231CA3" w:rsidP="00354E12">
      <w:pPr>
        <w:pStyle w:val="Heading1"/>
        <w:spacing w:line="240" w:lineRule="auto"/>
      </w:pPr>
      <w:bookmarkStart w:id="14" w:name="_Toc501020989"/>
      <w:bookmarkStart w:id="15" w:name="_Toc90669377"/>
      <w:r>
        <w:lastRenderedPageBreak/>
        <w:t xml:space="preserve">Step 2 – </w:t>
      </w:r>
      <w:r w:rsidR="00C5115F">
        <w:t>Learning Goals</w:t>
      </w:r>
      <w:bookmarkEnd w:id="14"/>
      <w:bookmarkEnd w:id="15"/>
    </w:p>
    <w:p w14:paraId="333AA21E"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14:paraId="6B6A23F9" w14:textId="77777777" w:rsidR="00681657" w:rsidRPr="002318D5" w:rsidRDefault="00681657" w:rsidP="00354E12">
      <w:pPr>
        <w:spacing w:after="0" w:line="240" w:lineRule="auto"/>
        <w:jc w:val="both"/>
        <w:rPr>
          <w:rFonts w:ascii="Segoe UI" w:hAnsi="Segoe UI" w:cs="Segoe UI"/>
          <w:color w:val="auto"/>
          <w:sz w:val="22"/>
        </w:rPr>
      </w:pPr>
    </w:p>
    <w:p w14:paraId="61F307CF" w14:textId="77777777"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14:paraId="437F6FE2" w14:textId="77777777" w:rsidR="009B482A" w:rsidRDefault="009B482A" w:rsidP="00354E12">
      <w:pPr>
        <w:spacing w:after="0" w:line="240" w:lineRule="auto"/>
        <w:jc w:val="both"/>
        <w:rPr>
          <w:rFonts w:ascii="Segoe UI" w:hAnsi="Segoe UI" w:cs="Segoe UI"/>
          <w:sz w:val="22"/>
        </w:rPr>
      </w:pPr>
    </w:p>
    <w:p w14:paraId="0AF40939" w14:textId="77777777" w:rsidR="00681657" w:rsidRPr="0029143D" w:rsidRDefault="003F3EA3" w:rsidP="00354E12">
      <w:pPr>
        <w:pStyle w:val="Heading2"/>
        <w:rPr>
          <w:rFonts w:asciiTheme="majorHAnsi" w:hAnsiTheme="majorHAnsi"/>
          <w:color w:val="F24F4F" w:themeColor="accent1"/>
        </w:rPr>
      </w:pPr>
      <w:bookmarkStart w:id="16" w:name="_Toc501020990"/>
      <w:bookmarkStart w:id="17" w:name="_Toc90669378"/>
      <w:bookmarkStart w:id="18" w:name="_Hlk84238697"/>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16"/>
      <w:bookmarkEnd w:id="17"/>
    </w:p>
    <w:p w14:paraId="4F127432" w14:textId="77777777"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14:paraId="12008D9D" w14:textId="77777777"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14:paraId="3A4585A5" w14:textId="77777777"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t>
      </w:r>
      <w:proofErr w:type="gramStart"/>
      <w:r>
        <w:rPr>
          <w:rFonts w:ascii="Segoe UI" w:hAnsi="Segoe UI" w:cs="Segoe UI"/>
          <w:color w:val="auto"/>
          <w:sz w:val="22"/>
        </w:rPr>
        <w:t xml:space="preserve">work </w:t>
      </w:r>
      <w:r w:rsidRPr="002318D5">
        <w:rPr>
          <w:rFonts w:ascii="Segoe UI" w:hAnsi="Segoe UI" w:cs="Segoe UI"/>
          <w:color w:val="auto"/>
          <w:sz w:val="22"/>
        </w:rPr>
        <w:t>relate</w:t>
      </w:r>
      <w:r>
        <w:rPr>
          <w:rFonts w:ascii="Segoe UI" w:hAnsi="Segoe UI" w:cs="Segoe UI"/>
          <w:color w:val="auto"/>
          <w:sz w:val="22"/>
        </w:rPr>
        <w:t>d</w:t>
      </w:r>
      <w:proofErr w:type="gramEnd"/>
      <w:r>
        <w:rPr>
          <w:rFonts w:ascii="Segoe UI" w:hAnsi="Segoe UI" w:cs="Segoe UI"/>
          <w:color w:val="auto"/>
          <w:sz w:val="22"/>
        </w:rPr>
        <w:t xml:space="preserve"> task </w:t>
      </w:r>
      <w:r w:rsidRPr="002318D5">
        <w:rPr>
          <w:rFonts w:ascii="Segoe UI" w:hAnsi="Segoe UI" w:cs="Segoe UI"/>
          <w:color w:val="auto"/>
          <w:sz w:val="22"/>
        </w:rPr>
        <w:t>(for example, leading a committee is a task related goal, not a learning goal).</w:t>
      </w:r>
    </w:p>
    <w:p w14:paraId="1824DAF8" w14:textId="77777777"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14:paraId="58F10F45" w14:textId="77777777"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bookmarkEnd w:id="18"/>
    <w:p w14:paraId="32E3A63B" w14:textId="77777777"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292CDFD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bookmarkStart w:id="19" w:name="_Hlk84241157"/>
          <w:p w14:paraId="626CE8F1" w14:textId="77777777" w:rsidR="00681657" w:rsidRDefault="00681657" w:rsidP="00354E12">
            <w:pPr>
              <w:pStyle w:val="Icon"/>
            </w:pPr>
            <w:r>
              <w:rPr>
                <w:noProof/>
                <w:lang w:val="en-CA" w:eastAsia="en-CA"/>
              </w:rPr>
              <mc:AlternateContent>
                <mc:Choice Requires="wpg">
                  <w:drawing>
                    <wp:inline distT="0" distB="0" distL="0" distR="0" wp14:anchorId="23E77DE8" wp14:editId="02D600FB">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73158A5" w14:textId="77777777"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0" w:name="_Toc501020991"/>
            <w:bookmarkStart w:id="21" w:name="_Toc90669379"/>
            <w:r w:rsidRPr="002318D5">
              <w:rPr>
                <w:rFonts w:ascii="Segoe UI" w:hAnsi="Segoe UI" w:cs="Segoe UI"/>
                <w:color w:val="auto"/>
                <w:sz w:val="22"/>
                <w:szCs w:val="22"/>
              </w:rPr>
              <w:t>How to create SMART goals</w:t>
            </w:r>
            <w:bookmarkEnd w:id="20"/>
            <w:bookmarkEnd w:id="21"/>
          </w:p>
          <w:p w14:paraId="0B22656C"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14:paraId="41998B8B"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14:paraId="3A8B2CE3"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w:t>
            </w:r>
            <w:proofErr w:type="spellStart"/>
            <w:r w:rsidRPr="002318D5">
              <w:rPr>
                <w:rFonts w:ascii="Segoe UI" w:hAnsi="Segoe UI" w:cs="Segoe UI"/>
                <w:color w:val="auto"/>
                <w:sz w:val="22"/>
                <w:szCs w:val="22"/>
              </w:rPr>
              <w:t>your</w:t>
            </w:r>
            <w:proofErr w:type="spellEnd"/>
            <w:r w:rsidRPr="002318D5">
              <w:rPr>
                <w:rFonts w:ascii="Segoe UI" w:hAnsi="Segoe UI" w:cs="Segoe UI"/>
                <w:color w:val="auto"/>
                <w:sz w:val="22"/>
                <w:szCs w:val="22"/>
              </w:rPr>
              <w:t xml:space="preserve"> learning goal is reached, how will you measure or evaluate what you have learnt?</w:t>
            </w:r>
          </w:p>
          <w:p w14:paraId="0845CEB2"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w:t>
            </w:r>
            <w:proofErr w:type="gramStart"/>
            <w:r w:rsidRPr="002318D5">
              <w:rPr>
                <w:rFonts w:ascii="Segoe UI" w:hAnsi="Segoe UI" w:cs="Segoe UI"/>
                <w:color w:val="auto"/>
                <w:sz w:val="22"/>
                <w:szCs w:val="22"/>
              </w:rPr>
              <w:t>i.e.</w:t>
            </w:r>
            <w:proofErr w:type="gramEnd"/>
            <w:r w:rsidRPr="002318D5">
              <w:rPr>
                <w:rFonts w:ascii="Segoe UI" w:hAnsi="Segoe UI" w:cs="Segoe UI"/>
                <w:color w:val="auto"/>
                <w:sz w:val="22"/>
                <w:szCs w:val="22"/>
              </w:rPr>
              <w:t xml:space="preserve"> course, webinar, journals, etc.).</w:t>
            </w:r>
          </w:p>
          <w:p w14:paraId="7917280D" w14:textId="77777777"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14:paraId="08686D11" w14:textId="77777777"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bookmarkEnd w:id="19"/>
    </w:tbl>
    <w:p w14:paraId="399443ED" w14:textId="77777777" w:rsidR="00681657" w:rsidRDefault="00681657" w:rsidP="00354E12">
      <w:pPr>
        <w:spacing w:line="240" w:lineRule="auto"/>
      </w:pPr>
    </w:p>
    <w:p w14:paraId="07FEA881" w14:textId="77777777" w:rsidR="00823D65" w:rsidRDefault="00823D65">
      <w:pPr>
        <w:rPr>
          <w:rFonts w:asciiTheme="majorHAnsi" w:eastAsiaTheme="majorEastAsia" w:hAnsiTheme="majorHAnsi" w:cstheme="majorBidi"/>
          <w:color w:val="F24F4F" w:themeColor="accent1"/>
          <w:sz w:val="36"/>
          <w:szCs w:val="36"/>
        </w:rPr>
      </w:pPr>
      <w:r>
        <w:br w:type="page"/>
      </w:r>
    </w:p>
    <w:p w14:paraId="4F930254" w14:textId="77777777" w:rsidR="003C5EFE" w:rsidRDefault="001A2975" w:rsidP="00354E12">
      <w:pPr>
        <w:pStyle w:val="Heading1"/>
        <w:spacing w:line="240" w:lineRule="auto"/>
      </w:pPr>
      <w:bookmarkStart w:id="22" w:name="_Toc501020992"/>
      <w:bookmarkStart w:id="23" w:name="_Toc90669380"/>
      <w:r>
        <w:lastRenderedPageBreak/>
        <w:t xml:space="preserve">Step 3 – </w:t>
      </w:r>
      <w:r w:rsidR="00681657">
        <w:t>Activity Log</w:t>
      </w:r>
      <w:bookmarkEnd w:id="22"/>
      <w:bookmarkEnd w:id="23"/>
    </w:p>
    <w:p w14:paraId="55CD2376" w14:textId="77777777"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14:paraId="39D642A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14:paraId="6BC6EF61"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14:paraId="49DA54B9"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14:paraId="57F11A0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14:paraId="5780F3DB"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14:paraId="09180CED" w14:textId="77777777"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14:paraId="7AB496F1" w14:textId="77777777" w:rsidR="002E0CB1" w:rsidRPr="002318D5" w:rsidRDefault="002E0CB1" w:rsidP="00354E12">
      <w:pPr>
        <w:spacing w:after="0" w:line="240" w:lineRule="auto"/>
        <w:jc w:val="both"/>
        <w:rPr>
          <w:rFonts w:ascii="Segoe UI" w:hAnsi="Segoe UI" w:cs="Segoe UI"/>
          <w:color w:val="auto"/>
          <w:sz w:val="22"/>
        </w:rPr>
      </w:pPr>
    </w:p>
    <w:p w14:paraId="7D0F9A40" w14:textId="77777777"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24"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24"/>
    </w:p>
    <w:p w14:paraId="5A9D8F72" w14:textId="77777777" w:rsidR="0049265F" w:rsidRDefault="0049265F" w:rsidP="00354E12">
      <w:pPr>
        <w:spacing w:after="0" w:line="240" w:lineRule="auto"/>
        <w:jc w:val="both"/>
        <w:rPr>
          <w:rFonts w:ascii="Segoe UI" w:hAnsi="Segoe UI" w:cs="Segoe UI"/>
          <w:sz w:val="22"/>
        </w:rPr>
      </w:pPr>
    </w:p>
    <w:p w14:paraId="6994EE8A" w14:textId="77777777" w:rsidR="0049265F" w:rsidRPr="002318D5" w:rsidRDefault="009F6D8F" w:rsidP="00354E12">
      <w:pPr>
        <w:spacing w:after="0" w:line="240" w:lineRule="auto"/>
        <w:rPr>
          <w:rFonts w:ascii="Segoe UI" w:hAnsi="Segoe UI" w:cs="Segoe UI"/>
          <w:b/>
          <w:color w:val="auto"/>
          <w:sz w:val="22"/>
        </w:rPr>
      </w:pPr>
      <w:bookmarkStart w:id="25" w:name="_Hlk84241516"/>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14:paraId="4695E797" w14:textId="77777777" w:rsidTr="0049265F">
        <w:tc>
          <w:tcPr>
            <w:tcW w:w="4536" w:type="dxa"/>
          </w:tcPr>
          <w:p w14:paraId="11901414" w14:textId="77777777" w:rsidR="0049265F" w:rsidRPr="002318D5" w:rsidRDefault="0049265F" w:rsidP="00354E12">
            <w:pPr>
              <w:pStyle w:val="ListParagraph"/>
              <w:numPr>
                <w:ilvl w:val="0"/>
                <w:numId w:val="13"/>
              </w:numPr>
              <w:rPr>
                <w:rFonts w:ascii="Segoe UI" w:hAnsi="Segoe UI" w:cs="Segoe UI"/>
                <w:color w:val="auto"/>
                <w:sz w:val="22"/>
              </w:rPr>
            </w:pPr>
            <w:bookmarkStart w:id="26" w:name="_Hlk18939898"/>
            <w:r w:rsidRPr="002318D5">
              <w:rPr>
                <w:rFonts w:ascii="Segoe UI" w:hAnsi="Segoe UI" w:cs="Segoe UI"/>
                <w:color w:val="auto"/>
                <w:sz w:val="22"/>
              </w:rPr>
              <w:t>Journal club / study group</w:t>
            </w:r>
          </w:p>
          <w:p w14:paraId="5F5F04F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14:paraId="5B4ED01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14:paraId="79932547"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14:paraId="1D0A03D7" w14:textId="77777777"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26"/>
          </w:p>
        </w:tc>
        <w:tc>
          <w:tcPr>
            <w:tcW w:w="4814" w:type="dxa"/>
          </w:tcPr>
          <w:p w14:paraId="24420A13" w14:textId="77777777" w:rsidR="0049265F" w:rsidRPr="002318D5" w:rsidRDefault="0049265F" w:rsidP="00354E12">
            <w:pPr>
              <w:pStyle w:val="ListParagraph"/>
              <w:numPr>
                <w:ilvl w:val="0"/>
                <w:numId w:val="13"/>
              </w:numPr>
              <w:rPr>
                <w:rFonts w:ascii="Segoe UI" w:hAnsi="Segoe UI" w:cs="Segoe UI"/>
                <w:color w:val="auto"/>
                <w:sz w:val="22"/>
              </w:rPr>
            </w:pPr>
            <w:bookmarkStart w:id="27" w:name="_Hlk18939916"/>
            <w:r w:rsidRPr="002318D5">
              <w:rPr>
                <w:rFonts w:ascii="Segoe UI" w:hAnsi="Segoe UI" w:cs="Segoe UI"/>
                <w:color w:val="auto"/>
                <w:sz w:val="22"/>
              </w:rPr>
              <w:t>Self-directed research / journal reviews</w:t>
            </w:r>
          </w:p>
          <w:p w14:paraId="148952DF"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14:paraId="733CF1E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14:paraId="041A04CA"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14:paraId="75367E3D" w14:textId="77777777"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27"/>
          </w:p>
        </w:tc>
      </w:tr>
      <w:bookmarkEnd w:id="25"/>
    </w:tbl>
    <w:p w14:paraId="7FE26863" w14:textId="77777777"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14:paraId="7209FCEA"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bookmarkStart w:id="28" w:name="_Hlk84241566"/>
          <w:p w14:paraId="2BCBAAAF" w14:textId="77777777" w:rsidR="00681657" w:rsidRDefault="00681657" w:rsidP="00354E12">
            <w:pPr>
              <w:pStyle w:val="Icon"/>
            </w:pPr>
            <w:r>
              <w:rPr>
                <w:noProof/>
                <w:lang w:val="en-CA" w:eastAsia="en-CA"/>
              </w:rPr>
              <mc:AlternateContent>
                <mc:Choice Requires="wpg">
                  <w:drawing>
                    <wp:inline distT="0" distB="0" distL="0" distR="0" wp14:anchorId="66F04C89" wp14:editId="2BB51C2F">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F5FB3D9" w14:textId="77777777"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29" w:name="_Toc501020993"/>
            <w:bookmarkStart w:id="30" w:name="_Toc90669381"/>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29"/>
            <w:bookmarkEnd w:id="30"/>
          </w:p>
          <w:p w14:paraId="55834F1E" w14:textId="77777777"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14:paraId="297F1016" w14:textId="77777777"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14:paraId="0A98DBD6" w14:textId="77777777"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14:paraId="25364AE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14:paraId="2EE54A0E"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14:paraId="2D56BA6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14:paraId="7339C78C"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14:paraId="0AA946AA" w14:textId="77777777"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14:paraId="1B08A487" w14:textId="77777777"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14:paraId="359C8E6F" w14:textId="77777777"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14:paraId="5211056D" w14:textId="77777777"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bookmarkEnd w:id="28"/>
    </w:tbl>
    <w:p w14:paraId="04388071" w14:textId="77777777" w:rsidR="00EC61CF" w:rsidRDefault="00EC61CF" w:rsidP="00354E12">
      <w:pPr>
        <w:spacing w:after="0" w:line="240" w:lineRule="auto"/>
        <w:jc w:val="both"/>
        <w:rPr>
          <w:sz w:val="26"/>
          <w:szCs w:val="26"/>
        </w:rPr>
      </w:pPr>
    </w:p>
    <w:p w14:paraId="06A42407" w14:textId="77777777" w:rsidR="003C5EFE" w:rsidRPr="00E0444A" w:rsidRDefault="00681657" w:rsidP="00354E12">
      <w:pPr>
        <w:pStyle w:val="Heading2"/>
        <w:rPr>
          <w:rFonts w:asciiTheme="majorHAnsi" w:hAnsiTheme="majorHAnsi"/>
          <w:color w:val="F24F4F" w:themeColor="accent1"/>
        </w:rPr>
      </w:pPr>
      <w:bookmarkStart w:id="31" w:name="_Toc501020994"/>
      <w:bookmarkStart w:id="32" w:name="_Toc90669382"/>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31"/>
      <w:bookmarkEnd w:id="32"/>
    </w:p>
    <w:p w14:paraId="6206E420" w14:textId="77777777"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14:paraId="3D6A99AF" w14:textId="77777777" w:rsidR="00681657" w:rsidRPr="002318D5" w:rsidRDefault="00681657" w:rsidP="00354E12">
      <w:pPr>
        <w:spacing w:after="0" w:line="240" w:lineRule="auto"/>
        <w:jc w:val="both"/>
        <w:rPr>
          <w:rFonts w:ascii="Segoe UI" w:hAnsi="Segoe UI" w:cs="Segoe UI"/>
          <w:color w:val="auto"/>
          <w:sz w:val="22"/>
        </w:rPr>
      </w:pPr>
    </w:p>
    <w:p w14:paraId="3D96A44B" w14:textId="77777777"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14:paraId="5729A34B" w14:textId="77777777" w:rsidR="00681657" w:rsidRPr="00F41A4C" w:rsidRDefault="00681657" w:rsidP="00354E12">
      <w:pPr>
        <w:numPr>
          <w:ilvl w:val="0"/>
          <w:numId w:val="4"/>
        </w:numPr>
        <w:spacing w:after="0" w:line="240" w:lineRule="auto"/>
        <w:jc w:val="both"/>
        <w:rPr>
          <w:rFonts w:ascii="Segoe UI" w:hAnsi="Segoe UI" w:cs="Segoe UI"/>
          <w:color w:val="auto"/>
          <w:sz w:val="22"/>
        </w:rPr>
      </w:pPr>
      <w:bookmarkStart w:id="33" w:name="_Hlk22205854"/>
      <w:r w:rsidRPr="00F41A4C">
        <w:rPr>
          <w:rFonts w:ascii="Segoe UI" w:hAnsi="Segoe UI" w:cs="Segoe UI"/>
          <w:color w:val="auto"/>
          <w:sz w:val="22"/>
        </w:rPr>
        <w:t>Copies of certificates</w:t>
      </w:r>
    </w:p>
    <w:p w14:paraId="736A4A1C"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14:paraId="4FAA1A85" w14:textId="77777777"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14:paraId="4BC82E04" w14:textId="77777777" w:rsidR="00681657" w:rsidRPr="000E116E" w:rsidRDefault="008A0377" w:rsidP="00354E12">
      <w:pPr>
        <w:numPr>
          <w:ilvl w:val="0"/>
          <w:numId w:val="4"/>
        </w:numPr>
        <w:spacing w:after="0" w:line="240" w:lineRule="auto"/>
        <w:jc w:val="both"/>
        <w:rPr>
          <w:rFonts w:ascii="Segoe UI" w:hAnsi="Segoe UI" w:cs="Segoe UI"/>
          <w:color w:val="auto"/>
          <w:sz w:val="22"/>
        </w:rPr>
      </w:pPr>
      <w:bookmarkStart w:id="34" w:name="_Hlk18939818"/>
      <w:r w:rsidRPr="000E116E">
        <w:rPr>
          <w:rFonts w:ascii="Segoe UI" w:hAnsi="Segoe UI" w:cs="Segoe UI"/>
          <w:color w:val="auto"/>
          <w:sz w:val="22"/>
        </w:rPr>
        <w:t>Copies of email confirmation of reservation / attendance</w:t>
      </w:r>
    </w:p>
    <w:bookmarkEnd w:id="34"/>
    <w:p w14:paraId="599A3727" w14:textId="77777777"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14:paraId="0C42BBFF" w14:textId="77777777"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14:paraId="7732DD88" w14:textId="77777777"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14:paraId="75699793" w14:textId="77777777"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14:paraId="6EE8D544" w14:textId="77777777"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33"/>
    <w:p w14:paraId="754A7D13" w14:textId="77777777"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14:paraId="12D29E9F"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AD26FB" w14:textId="77777777"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5E06FD95" wp14:editId="4D3B140C">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EBD4660" w14:textId="77777777"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14:paraId="5E418686" w14:textId="77777777"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14:paraId="351BE85E" w14:textId="77777777" w:rsidR="003C5EFE" w:rsidRDefault="003C5EFE" w:rsidP="00354E12">
      <w:pPr>
        <w:spacing w:line="240" w:lineRule="auto"/>
      </w:pPr>
    </w:p>
    <w:p w14:paraId="0AAE373E" w14:textId="77777777" w:rsidR="00581A15" w:rsidRDefault="00581A15">
      <w:pPr>
        <w:rPr>
          <w:rFonts w:asciiTheme="majorHAnsi" w:eastAsiaTheme="majorEastAsia" w:hAnsiTheme="majorHAnsi" w:cstheme="majorBidi"/>
          <w:color w:val="F24F4F" w:themeColor="accent1"/>
          <w:sz w:val="36"/>
          <w:szCs w:val="36"/>
        </w:rPr>
      </w:pPr>
      <w:r>
        <w:br w:type="page"/>
      </w:r>
    </w:p>
    <w:p w14:paraId="5889F7E0" w14:textId="77777777" w:rsidR="003C5EFE" w:rsidRDefault="00681657" w:rsidP="00354E12">
      <w:pPr>
        <w:pStyle w:val="Heading1"/>
        <w:spacing w:line="240" w:lineRule="auto"/>
      </w:pPr>
      <w:bookmarkStart w:id="35" w:name="_Toc501020995"/>
      <w:bookmarkStart w:id="36" w:name="_Toc90669383"/>
      <w:r>
        <w:lastRenderedPageBreak/>
        <w:t xml:space="preserve">Step 4 – </w:t>
      </w:r>
      <w:r w:rsidR="001343C4">
        <w:t>Self-</w:t>
      </w:r>
      <w:r w:rsidR="00A13908">
        <w:t>Reflection</w:t>
      </w:r>
      <w:bookmarkEnd w:id="35"/>
      <w:bookmarkEnd w:id="36"/>
    </w:p>
    <w:p w14:paraId="3FF7289D" w14:textId="77777777"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14:paraId="07DDD985" w14:textId="77777777"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14:paraId="309334BF"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EE658F" w14:textId="77777777" w:rsidR="00D23B66" w:rsidRDefault="00D23B66" w:rsidP="00354E12">
            <w:pPr>
              <w:pStyle w:val="Icon"/>
            </w:pPr>
            <w:r>
              <w:rPr>
                <w:noProof/>
                <w:lang w:val="en-CA" w:eastAsia="en-CA"/>
              </w:rPr>
              <mc:AlternateContent>
                <mc:Choice Requires="wpg">
                  <w:drawing>
                    <wp:inline distT="0" distB="0" distL="0" distR="0" wp14:anchorId="6E7CDECF" wp14:editId="477C8BD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8BAF92A" w14:textId="77777777"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14:paraId="27F58E69"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bookmarkStart w:id="37" w:name="_Hlk84243094"/>
            <w:r w:rsidRPr="002318D5">
              <w:rPr>
                <w:rFonts w:ascii="Segoe UI" w:hAnsi="Segoe UI" w:cs="Segoe UI"/>
                <w:color w:val="auto"/>
              </w:rPr>
              <w:t>Describe an overview of the new knowledge / skills acquired.</w:t>
            </w:r>
          </w:p>
          <w:p w14:paraId="126516EF" w14:textId="77777777"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14:paraId="4B2D788F"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14:paraId="2A76E675" w14:textId="77777777"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14:paraId="2E73EE8C" w14:textId="77777777"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bookmarkEnd w:id="37"/>
          </w:p>
        </w:tc>
      </w:tr>
    </w:tbl>
    <w:p w14:paraId="1A5B4C98" w14:textId="77777777" w:rsidR="00D23B66" w:rsidRDefault="00D23B66" w:rsidP="00354E12">
      <w:pPr>
        <w:pStyle w:val="Body"/>
        <w:jc w:val="both"/>
        <w:rPr>
          <w:rFonts w:ascii="Segoe UI" w:hAnsi="Segoe UI" w:cs="Segoe UI"/>
        </w:rPr>
      </w:pPr>
    </w:p>
    <w:p w14:paraId="3B962874" w14:textId="77777777" w:rsidR="00D23B66" w:rsidRPr="00D23B66" w:rsidRDefault="00D23B66" w:rsidP="00354E12">
      <w:pPr>
        <w:pStyle w:val="Body"/>
        <w:jc w:val="both"/>
        <w:rPr>
          <w:rFonts w:ascii="Segoe UI" w:hAnsi="Segoe UI" w:cs="Segoe UI"/>
        </w:rPr>
      </w:pPr>
    </w:p>
    <w:p w14:paraId="0A9ABDB0" w14:textId="77777777" w:rsidR="00A13908" w:rsidRDefault="00A13908" w:rsidP="00354E12">
      <w:pPr>
        <w:spacing w:after="0" w:line="240" w:lineRule="auto"/>
        <w:jc w:val="both"/>
      </w:pPr>
    </w:p>
    <w:p w14:paraId="6D6BD0B7" w14:textId="77777777" w:rsidR="00681657" w:rsidRDefault="00681657" w:rsidP="00354E12">
      <w:pPr>
        <w:spacing w:line="240" w:lineRule="auto"/>
      </w:pPr>
    </w:p>
    <w:p w14:paraId="5C32FD22" w14:textId="77777777" w:rsidR="00214A59" w:rsidRDefault="00214A59" w:rsidP="00354E12">
      <w:pPr>
        <w:spacing w:line="240" w:lineRule="auto"/>
      </w:pPr>
      <w:r>
        <w:br w:type="page"/>
      </w:r>
    </w:p>
    <w:p w14:paraId="2B25D68C" w14:textId="513E680B" w:rsidR="00231CA3" w:rsidRDefault="00214A59" w:rsidP="00354E12">
      <w:pPr>
        <w:pStyle w:val="Heading1"/>
        <w:spacing w:line="240" w:lineRule="auto"/>
      </w:pPr>
      <w:bookmarkStart w:id="38" w:name="_Toc501020996"/>
      <w:bookmarkStart w:id="39" w:name="_Toc90669384"/>
      <w:r>
        <w:lastRenderedPageBreak/>
        <w:t>Continuing Competence –</w:t>
      </w:r>
      <w:r w:rsidR="006A02E1">
        <w:t xml:space="preserve"> Learning</w:t>
      </w:r>
      <w:r>
        <w:t xml:space="preserve"> Goal 1</w:t>
      </w:r>
      <w:bookmarkEnd w:id="38"/>
      <w:bookmarkEnd w:id="39"/>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42378F" w:rsidRPr="00D657A1" w14:paraId="1118CFFA" w14:textId="77777777" w:rsidTr="006F4D6A">
        <w:tc>
          <w:tcPr>
            <w:tcW w:w="5387" w:type="dxa"/>
            <w:gridSpan w:val="2"/>
          </w:tcPr>
          <w:p w14:paraId="72538888" w14:textId="5721F5C3" w:rsidR="00D657A1"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1017278724"/>
                <w:placeholder>
                  <w:docPart w:val="A1A668F945704F44861484151CCA64F3"/>
                </w:placeholder>
                <w:showingPlcHdr/>
                <w15:appearance w15:val="hidden"/>
              </w:sdtPr>
              <w:sdtEnd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 w:val="22"/>
              </w:rPr>
              <w:t xml:space="preserve"> </w:t>
            </w:r>
          </w:p>
          <w:p w14:paraId="240832C0" w14:textId="7D6149FF" w:rsidR="006A02E1" w:rsidRPr="009E17E9" w:rsidRDefault="003F3773" w:rsidP="00354E12">
            <w:pPr>
              <w:rPr>
                <w:rFonts w:ascii="Segoe UI" w:hAnsi="Segoe UI" w:cs="Segoe UI"/>
                <w:color w:val="auto"/>
                <w:szCs w:val="18"/>
              </w:rPr>
            </w:pPr>
            <w:r w:rsidRPr="009E17E9">
              <w:rPr>
                <w:rFonts w:ascii="Segoe UI" w:hAnsi="Segoe UI" w:cs="Segoe UI"/>
                <w:color w:val="auto"/>
                <w:szCs w:val="18"/>
              </w:rPr>
              <w:t>NBAD Registration Number</w:t>
            </w:r>
            <w:r w:rsidR="0042378F" w:rsidRPr="009E17E9">
              <w:rPr>
                <w:rFonts w:ascii="Segoe UI" w:hAnsi="Segoe UI" w:cs="Segoe UI"/>
                <w:color w:val="auto"/>
                <w:szCs w:val="18"/>
              </w:rPr>
              <w:t xml:space="preserve">: </w:t>
            </w:r>
            <w:sdt>
              <w:sdtPr>
                <w:rPr>
                  <w:rFonts w:ascii="Segoe UI" w:hAnsi="Segoe UI" w:cs="Segoe UI"/>
                  <w:color w:val="auto"/>
                  <w:szCs w:val="18"/>
                </w:rPr>
                <w:alias w:val="When will goal be completed"/>
                <w:tag w:val="When will goal be completed"/>
                <w:id w:val="1277286306"/>
                <w:placeholder>
                  <w:docPart w:val="E5D7DDB016C34BC78C8F0E92C307CFA0"/>
                </w:placeholder>
                <w:showingPlcHdr/>
                <w15:appearance w15:val="hidden"/>
              </w:sdtPr>
              <w:sdtEnd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p w14:paraId="590594AC" w14:textId="77777777" w:rsidR="007E465B" w:rsidRDefault="007E465B" w:rsidP="007E465B">
            <w:pPr>
              <w:rPr>
                <w:rFonts w:asciiTheme="majorHAnsi" w:hAnsiTheme="majorHAnsi"/>
                <w:b/>
                <w:bCs/>
                <w:color w:val="F24F4F" w:themeColor="accent1"/>
                <w:sz w:val="26"/>
                <w:szCs w:val="26"/>
              </w:rPr>
            </w:pPr>
          </w:p>
          <w:p w14:paraId="72E22E1F" w14:textId="1BBF3475" w:rsidR="0042378F" w:rsidRPr="002318D5" w:rsidRDefault="007E33F5"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1</w:t>
            </w:r>
            <w:r w:rsidR="007E465B">
              <w:rPr>
                <w:rFonts w:asciiTheme="majorHAnsi" w:hAnsiTheme="majorHAnsi"/>
                <w:b/>
                <w:bCs/>
                <w:color w:val="F24F4F" w:themeColor="accent1"/>
                <w:sz w:val="26"/>
                <w:szCs w:val="26"/>
              </w:rPr>
              <w:t xml:space="preserve"> </w:t>
            </w:r>
          </w:p>
        </w:tc>
        <w:tc>
          <w:tcPr>
            <w:tcW w:w="4675" w:type="dxa"/>
            <w:gridSpan w:val="2"/>
          </w:tcPr>
          <w:p w14:paraId="6A105EFC" w14:textId="17301A77" w:rsidR="0042378F" w:rsidRPr="006F4D6A" w:rsidRDefault="0042378F" w:rsidP="00354E12">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1336884463"/>
                <w:placeholder>
                  <w:docPart w:val="7EEBC57B42CA4912BA3AE43E5704FCB8"/>
                </w:placeholder>
                <w:showingPlcHdr/>
                <w15:appearance w15:val="hidden"/>
              </w:sdtPr>
              <w:sdtEnd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p>
        </w:tc>
      </w:tr>
      <w:tr w:rsidR="008C5EE6" w14:paraId="628A4177" w14:textId="77777777" w:rsidTr="00D657A1">
        <w:tc>
          <w:tcPr>
            <w:tcW w:w="10059" w:type="dxa"/>
            <w:gridSpan w:val="4"/>
          </w:tcPr>
          <w:p w14:paraId="5B158E09" w14:textId="5B59E4BF" w:rsidR="008C5EE6" w:rsidRPr="007E465B" w:rsidRDefault="008C5EE6" w:rsidP="007E465B">
            <w:pPr>
              <w:pStyle w:val="ListParagraph"/>
              <w:numPr>
                <w:ilvl w:val="0"/>
                <w:numId w:val="24"/>
              </w:numPr>
              <w:ind w:left="321" w:right="-118"/>
              <w:rPr>
                <w:rFonts w:ascii="Segoe UI" w:hAnsi="Segoe UI" w:cs="Segoe UI"/>
                <w:color w:val="auto"/>
                <w:sz w:val="22"/>
              </w:rPr>
            </w:pPr>
            <w:r w:rsidRPr="007E465B">
              <w:rPr>
                <w:rFonts w:ascii="Segoe UI" w:hAnsi="Segoe UI" w:cs="Segoe UI"/>
                <w:b/>
                <w:bCs/>
                <w:color w:val="auto"/>
                <w:sz w:val="22"/>
              </w:rPr>
              <w:t>How did you identify your learning goal</w:t>
            </w:r>
            <w:r w:rsidRPr="009E17E9">
              <w:rPr>
                <w:rFonts w:ascii="Segoe UI" w:hAnsi="Segoe UI" w:cs="Segoe UI"/>
                <w:b/>
                <w:bCs/>
                <w:color w:val="auto"/>
                <w:sz w:val="22"/>
              </w:rPr>
              <w:t>?</w:t>
            </w:r>
            <w:r w:rsidRPr="007E465B">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335841535"/>
                <w:placeholder>
                  <w:docPart w:val="C9347E5951FA4DDA8E05D637A03D10B9"/>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EndPr>
                <w:rPr>
                  <w:rStyle w:val="PlaceholderText"/>
                </w:rPr>
              </w:sdtEndPr>
              <w:sdtContent>
                <w:r w:rsidR="00AF40DA" w:rsidRPr="00591114">
                  <w:rPr>
                    <w:rStyle w:val="PlaceholderText"/>
                    <w:rFonts w:ascii="Segoe UI" w:hAnsi="Segoe UI" w:cs="Segoe UI"/>
                    <w:color w:val="auto"/>
                    <w:shd w:val="clear" w:color="auto" w:fill="ADA9A7" w:themeFill="background2" w:themeFillShade="BF"/>
                  </w:rPr>
                  <w:t>Choose an item.</w:t>
                </w:r>
              </w:sdtContent>
            </w:sdt>
            <w:r w:rsidRPr="007E465B">
              <w:rPr>
                <w:rFonts w:ascii="Segoe UI" w:hAnsi="Segoe UI" w:cs="Segoe UI"/>
                <w:color w:val="auto"/>
                <w:sz w:val="22"/>
              </w:rPr>
              <w:t xml:space="preserve">     </w:t>
            </w:r>
          </w:p>
          <w:p w14:paraId="3FEADC98" w14:textId="64F6D9F7" w:rsidR="008C5EE6" w:rsidRDefault="008C5EE6" w:rsidP="007E465B">
            <w:pPr>
              <w:ind w:left="321"/>
              <w:rPr>
                <w:rFonts w:ascii="Segoe UI" w:hAnsi="Segoe UI" w:cs="Segoe UI"/>
                <w:color w:val="auto"/>
                <w:sz w:val="22"/>
              </w:rPr>
            </w:pPr>
          </w:p>
          <w:p w14:paraId="6B613311" w14:textId="36237B27" w:rsidR="00D657A1" w:rsidRPr="007E465B" w:rsidRDefault="008C5EE6" w:rsidP="007E465B">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 xml:space="preserve">What knowledge, skills or competencies </w:t>
            </w:r>
            <w:r w:rsidR="00FA0D71" w:rsidRPr="00BE3E1E">
              <w:rPr>
                <w:rFonts w:ascii="Segoe UI" w:hAnsi="Segoe UI" w:cs="Segoe UI"/>
                <w:b/>
                <w:bCs/>
                <w:color w:val="auto"/>
                <w:sz w:val="22"/>
              </w:rPr>
              <w:t>d</w:t>
            </w:r>
            <w:r w:rsidRPr="00BE3E1E">
              <w:rPr>
                <w:rFonts w:ascii="Segoe UI" w:hAnsi="Segoe UI" w:cs="Segoe UI"/>
                <w:b/>
                <w:bCs/>
                <w:color w:val="auto"/>
                <w:sz w:val="22"/>
              </w:rPr>
              <w:t>o you</w:t>
            </w:r>
            <w:r w:rsidRPr="007E465B">
              <w:rPr>
                <w:rFonts w:ascii="Segoe UI" w:hAnsi="Segoe UI" w:cs="Segoe UI"/>
                <w:b/>
                <w:bCs/>
                <w:color w:val="auto"/>
                <w:sz w:val="22"/>
              </w:rPr>
              <w:t xml:space="preserve"> need or want to learn? </w:t>
            </w:r>
          </w:p>
          <w:p w14:paraId="0BD2C6F4" w14:textId="30273677" w:rsidR="00D657A1" w:rsidRDefault="00880118" w:rsidP="007E465B">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2052267671"/>
                <w:placeholder>
                  <w:docPart w:val="79BCC36051614506A900C9F99B9A8A39"/>
                </w:placeholder>
                <w:showingPlcHdr/>
                <w15:appearance w15:val="hidden"/>
              </w:sdtPr>
              <w:sdtEndPr/>
              <w:sdtContent>
                <w:r w:rsidR="00D657A1" w:rsidRPr="00591114">
                  <w:rPr>
                    <w:rStyle w:val="PlaceholderText"/>
                    <w:rFonts w:ascii="Segoe UI" w:hAnsi="Segoe UI" w:cs="Segoe UI"/>
                    <w:color w:val="auto"/>
                    <w:shd w:val="clear" w:color="auto" w:fill="ADA9A7" w:themeFill="background2" w:themeFillShade="BF"/>
                  </w:rPr>
                  <w:t>Click or tap here to enter text.</w:t>
                </w:r>
              </w:sdtContent>
            </w:sdt>
            <w:r w:rsidR="00D657A1">
              <w:rPr>
                <w:rFonts w:ascii="Segoe UI" w:hAnsi="Segoe UI" w:cs="Segoe UI"/>
                <w:color w:val="auto"/>
                <w:szCs w:val="18"/>
              </w:rPr>
              <w:t xml:space="preserve"> </w:t>
            </w:r>
          </w:p>
          <w:p w14:paraId="0AEB63A4" w14:textId="77777777" w:rsidR="00D657A1" w:rsidRDefault="00D657A1" w:rsidP="007E465B">
            <w:pPr>
              <w:ind w:left="321"/>
              <w:rPr>
                <w:rFonts w:ascii="Segoe UI" w:hAnsi="Segoe UI" w:cs="Segoe UI"/>
                <w:color w:val="auto"/>
                <w:szCs w:val="18"/>
              </w:rPr>
            </w:pPr>
          </w:p>
          <w:p w14:paraId="022DDA8A" w14:textId="53BCBEAA" w:rsidR="008C5EE6" w:rsidRDefault="00A852BD" w:rsidP="007E465B">
            <w:pPr>
              <w:ind w:left="321"/>
              <w:rPr>
                <w:rFonts w:ascii="Segoe UI" w:hAnsi="Segoe UI" w:cs="Segoe UI"/>
                <w:color w:val="auto"/>
                <w:szCs w:val="18"/>
              </w:rPr>
            </w:pPr>
            <w:r>
              <w:rPr>
                <w:rFonts w:ascii="Segoe UI" w:hAnsi="Segoe UI" w:cs="Segoe UI"/>
                <w:color w:val="auto"/>
                <w:szCs w:val="18"/>
              </w:rPr>
              <w:t>Be specific; y</w:t>
            </w:r>
            <w:r w:rsidR="008C5EE6"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008C5EE6" w:rsidRPr="008C5EE6">
              <w:rPr>
                <w:rFonts w:ascii="Segoe UI" w:hAnsi="Segoe UI" w:cs="Segoe UI"/>
                <w:color w:val="auto"/>
                <w:szCs w:val="18"/>
              </w:rPr>
              <w:t>skills you need to learn to achieve your goal.  For example:</w:t>
            </w:r>
          </w:p>
          <w:p w14:paraId="2AA49E6C" w14:textId="284E9697"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004646E2" w:rsidRPr="00BE3E1E">
              <w:rPr>
                <w:rFonts w:ascii="Segoe UI" w:hAnsi="Segoe UI" w:cs="Segoe UI"/>
                <w:color w:val="auto"/>
                <w:szCs w:val="18"/>
              </w:rPr>
              <w:t xml:space="preserve">specific knowledge or skills </w:t>
            </w:r>
            <w:r w:rsidRPr="00BE3E1E">
              <w:rPr>
                <w:rFonts w:ascii="Segoe UI" w:hAnsi="Segoe UI" w:cs="Segoe UI"/>
                <w:color w:val="auto"/>
                <w:szCs w:val="18"/>
              </w:rPr>
              <w:t xml:space="preserve">do you need to learn in order to address feedback you have received, to successfully complete a new work project, </w:t>
            </w:r>
            <w:r w:rsidR="004646E2" w:rsidRPr="00BE3E1E">
              <w:rPr>
                <w:rFonts w:ascii="Segoe UI" w:hAnsi="Segoe UI" w:cs="Segoe UI"/>
                <w:color w:val="auto"/>
                <w:szCs w:val="18"/>
              </w:rPr>
              <w:t xml:space="preserve">or to </w:t>
            </w:r>
            <w:r w:rsidRPr="00BE3E1E">
              <w:rPr>
                <w:rFonts w:ascii="Segoe UI" w:hAnsi="Segoe UI" w:cs="Segoe UI"/>
                <w:color w:val="auto"/>
                <w:szCs w:val="18"/>
              </w:rPr>
              <w:t>get</w:t>
            </w:r>
            <w:r w:rsidRPr="008C5EE6">
              <w:rPr>
                <w:rFonts w:ascii="Segoe UI" w:hAnsi="Segoe UI" w:cs="Segoe UI"/>
                <w:color w:val="auto"/>
                <w:szCs w:val="18"/>
              </w:rPr>
              <w:t xml:space="preserve"> hired in a new job</w:t>
            </w:r>
            <w:r>
              <w:rPr>
                <w:rFonts w:ascii="Segoe UI" w:hAnsi="Segoe UI" w:cs="Segoe UI"/>
                <w:color w:val="auto"/>
                <w:szCs w:val="18"/>
              </w:rPr>
              <w:t>?</w:t>
            </w:r>
          </w:p>
          <w:p w14:paraId="329812A1" w14:textId="77777777" w:rsidR="00A852BD" w:rsidRPr="00A852BD" w:rsidRDefault="008C5EE6" w:rsidP="007E465B">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specific knowledge or skills</w:t>
            </w:r>
            <w:r w:rsidR="00A852BD">
              <w:rPr>
                <w:rFonts w:ascii="Segoe UI" w:hAnsi="Segoe UI" w:cs="Segoe UI"/>
                <w:color w:val="auto"/>
                <w:szCs w:val="18"/>
              </w:rPr>
              <w:t xml:space="preserve"> do you want to improve </w:t>
            </w:r>
            <w:r w:rsidRPr="008C5EE6">
              <w:rPr>
                <w:rFonts w:ascii="Segoe UI" w:hAnsi="Segoe UI" w:cs="Segoe UI"/>
                <w:color w:val="auto"/>
                <w:szCs w:val="18"/>
              </w:rPr>
              <w:t xml:space="preserve">as a result of your self-reflection?   </w:t>
            </w:r>
          </w:p>
          <w:p w14:paraId="6E9E1A0D" w14:textId="3652388F" w:rsidR="008C5EE6"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B5087AA" w14:textId="5BB49871" w:rsidR="00A852BD" w:rsidRPr="00A852BD" w:rsidRDefault="00A852BD" w:rsidP="007E465B">
            <w:pPr>
              <w:pStyle w:val="ListParagraph"/>
              <w:numPr>
                <w:ilvl w:val="0"/>
                <w:numId w:val="21"/>
              </w:numPr>
              <w:ind w:left="1171"/>
              <w:rPr>
                <w:rFonts w:ascii="Segoe UI" w:hAnsi="Segoe UI" w:cs="Segoe UI"/>
                <w:color w:val="auto"/>
                <w:sz w:val="22"/>
              </w:rPr>
            </w:pPr>
            <w:r>
              <w:rPr>
                <w:rFonts w:ascii="Segoe UI" w:hAnsi="Segoe UI" w:cs="Segoe UI"/>
                <w:color w:val="auto"/>
                <w:szCs w:val="18"/>
              </w:rPr>
              <w:t>What knowledge or skills do you need to gain or improve to pass the C</w:t>
            </w:r>
            <w:r w:rsidR="00763E06">
              <w:rPr>
                <w:rFonts w:ascii="Segoe UI" w:hAnsi="Segoe UI" w:cs="Segoe UI"/>
                <w:color w:val="auto"/>
                <w:szCs w:val="18"/>
              </w:rPr>
              <w:t>anadian Dietetic Registration Examination (CDRE)</w:t>
            </w:r>
            <w:r>
              <w:rPr>
                <w:rFonts w:ascii="Segoe UI" w:hAnsi="Segoe UI" w:cs="Segoe UI"/>
                <w:color w:val="auto"/>
                <w:szCs w:val="18"/>
              </w:rPr>
              <w:t>?</w:t>
            </w:r>
          </w:p>
          <w:p w14:paraId="1DD72A9B" w14:textId="21FB0742" w:rsidR="00A852BD" w:rsidRPr="008C5EE6" w:rsidRDefault="00A852BD" w:rsidP="00A852BD">
            <w:pPr>
              <w:rPr>
                <w:rFonts w:ascii="Segoe UI" w:hAnsi="Segoe UI" w:cs="Segoe UI"/>
                <w:color w:val="auto"/>
                <w:sz w:val="22"/>
              </w:rPr>
            </w:pPr>
          </w:p>
        </w:tc>
      </w:tr>
      <w:tr w:rsidR="008C5EE6" w14:paraId="320C4068" w14:textId="77777777" w:rsidTr="009E17E9">
        <w:tc>
          <w:tcPr>
            <w:tcW w:w="10059" w:type="dxa"/>
            <w:gridSpan w:val="4"/>
          </w:tcPr>
          <w:p w14:paraId="0022D7C8" w14:textId="0BF3AC74" w:rsidR="00D657A1" w:rsidRPr="007E465B" w:rsidRDefault="00D14E6D" w:rsidP="006F0D34">
            <w:pPr>
              <w:pStyle w:val="ListParagraph"/>
              <w:numPr>
                <w:ilvl w:val="0"/>
                <w:numId w:val="24"/>
              </w:numPr>
              <w:ind w:left="321"/>
              <w:rPr>
                <w:rFonts w:ascii="Segoe UI" w:hAnsi="Segoe UI" w:cs="Segoe UI"/>
                <w:b/>
                <w:bCs/>
                <w:color w:val="auto"/>
                <w:sz w:val="22"/>
              </w:rPr>
            </w:pPr>
            <w:r w:rsidRPr="007E465B">
              <w:rPr>
                <w:rFonts w:ascii="Segoe UI" w:hAnsi="Segoe UI" w:cs="Segoe UI"/>
                <w:b/>
                <w:bCs/>
                <w:color w:val="auto"/>
                <w:sz w:val="22"/>
              </w:rPr>
              <w:t>How will the learning help maintain your competency as a dietitian</w:t>
            </w:r>
            <w:r w:rsidR="00D657A1" w:rsidRPr="007E465B">
              <w:rPr>
                <w:rFonts w:ascii="Segoe UI" w:hAnsi="Segoe UI" w:cs="Segoe UI"/>
                <w:b/>
                <w:bCs/>
                <w:color w:val="auto"/>
                <w:sz w:val="22"/>
              </w:rPr>
              <w:t xml:space="preserve">?  </w:t>
            </w:r>
          </w:p>
          <w:p w14:paraId="7BFB3D47" w14:textId="77777777" w:rsidR="00996C37" w:rsidRPr="009E17E9" w:rsidRDefault="00996C37" w:rsidP="009E17E9">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470BFD96" w14:textId="0CBE4F77" w:rsidR="008C5EE6" w:rsidRPr="00A852BD" w:rsidRDefault="00A852BD" w:rsidP="008C5EE6">
            <w:pPr>
              <w:rPr>
                <w:rFonts w:ascii="Segoe UI" w:hAnsi="Segoe UI" w:cs="Segoe UI"/>
                <w:b/>
                <w:bCs/>
                <w:color w:val="auto"/>
                <w:sz w:val="22"/>
              </w:rPr>
            </w:pPr>
            <w:r>
              <w:rPr>
                <w:rFonts w:ascii="Segoe UI" w:hAnsi="Segoe UI" w:cs="Segoe UI"/>
                <w:b/>
                <w:bCs/>
                <w:color w:val="auto"/>
                <w:sz w:val="22"/>
              </w:rPr>
              <w:t xml:space="preserve"> </w:t>
            </w:r>
          </w:p>
        </w:tc>
      </w:tr>
      <w:tr w:rsidR="00214A59" w:rsidRPr="00214A59" w14:paraId="2DCC7D66" w14:textId="77777777" w:rsidTr="009E1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7FEF68E8" w14:textId="25C0D574" w:rsidR="00214A59" w:rsidRPr="002318D5" w:rsidRDefault="00214A59"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1E988A3D"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40" w:name="Check1"/>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bookmarkEnd w:id="40"/>
            <w:r w:rsidRPr="002318D5">
              <w:rPr>
                <w:rFonts w:ascii="Segoe UI" w:hAnsi="Segoe UI" w:cs="Segoe UI"/>
                <w:color w:val="auto"/>
              </w:rPr>
              <w:t xml:space="preserve"> Standard 1: Professional Practice</w:t>
            </w:r>
          </w:p>
          <w:p w14:paraId="5CFC06AC"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4B98DD62"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4271DDD4"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557F711" w14:textId="77777777"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3AAE13FA" w14:textId="77777777"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3413EA1" w14:textId="77777777"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4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41"/>
          </w:p>
          <w:p w14:paraId="390C740A" w14:textId="77777777" w:rsidR="00214A59" w:rsidRPr="002318D5" w:rsidRDefault="00214A59" w:rsidP="00354E12">
            <w:pPr>
              <w:rPr>
                <w:rFonts w:ascii="Segoe UI" w:hAnsi="Segoe UI" w:cs="Segoe UI"/>
                <w:color w:val="auto"/>
              </w:rPr>
            </w:pPr>
            <w:r w:rsidRPr="002318D5">
              <w:rPr>
                <w:rFonts w:ascii="Segoe UI" w:hAnsi="Segoe UI" w:cs="Segoe UI"/>
                <w:color w:val="auto"/>
              </w:rPr>
              <w:t>(</w:t>
            </w:r>
            <w:proofErr w:type="gramStart"/>
            <w:r w:rsidRPr="002318D5">
              <w:rPr>
                <w:rFonts w:ascii="Segoe UI" w:hAnsi="Segoe UI" w:cs="Segoe UI"/>
                <w:color w:val="auto"/>
              </w:rPr>
              <w:t>refer</w:t>
            </w:r>
            <w:proofErr w:type="gramEnd"/>
            <w:r w:rsidRPr="002318D5">
              <w:rPr>
                <w:rFonts w:ascii="Segoe UI" w:hAnsi="Segoe UI" w:cs="Segoe UI"/>
                <w:color w:val="auto"/>
              </w:rPr>
              <w:t xml:space="preserve"> to Step 1 – </w:t>
            </w:r>
            <w:r w:rsidRPr="003F3773">
              <w:rPr>
                <w:rFonts w:ascii="Segoe UI" w:hAnsi="Segoe UI" w:cs="Segoe UI"/>
                <w:i/>
                <w:color w:val="auto"/>
              </w:rPr>
              <w:t>Self Assessment Tool</w:t>
            </w:r>
            <w:r w:rsidRPr="002318D5">
              <w:rPr>
                <w:rFonts w:ascii="Segoe UI" w:hAnsi="Segoe UI" w:cs="Segoe UI"/>
                <w:color w:val="auto"/>
              </w:rPr>
              <w:t>)</w:t>
            </w:r>
          </w:p>
        </w:tc>
      </w:tr>
    </w:tbl>
    <w:p w14:paraId="2E5292D5" w14:textId="77777777" w:rsidR="007E33F5" w:rsidRDefault="007E33F5" w:rsidP="007E33F5">
      <w:pPr>
        <w:pStyle w:val="ListParagraph"/>
        <w:spacing w:after="0" w:line="240" w:lineRule="auto"/>
        <w:rPr>
          <w:rFonts w:ascii="Segoe UI" w:hAnsi="Segoe UI" w:cs="Segoe UI"/>
          <w:b/>
          <w:bCs/>
          <w:color w:val="auto"/>
          <w:sz w:val="22"/>
        </w:rPr>
      </w:pPr>
    </w:p>
    <w:p w14:paraId="20AABBF6" w14:textId="245543EF" w:rsidR="00260440" w:rsidRPr="00591114" w:rsidRDefault="00BE773A" w:rsidP="009E17E9">
      <w:pPr>
        <w:pStyle w:val="ListParagraph"/>
        <w:numPr>
          <w:ilvl w:val="0"/>
          <w:numId w:val="25"/>
        </w:numPr>
        <w:spacing w:after="0" w:line="240" w:lineRule="auto"/>
        <w:ind w:left="426" w:hanging="284"/>
        <w:rPr>
          <w:rFonts w:ascii="Segoe UI" w:hAnsi="Segoe UI" w:cs="Segoe UI"/>
          <w:b/>
          <w:bCs/>
          <w:color w:val="auto"/>
          <w:sz w:val="22"/>
        </w:rPr>
      </w:pPr>
      <w:r w:rsidRPr="009E17E9">
        <w:rPr>
          <w:rFonts w:ascii="Segoe UI" w:hAnsi="Segoe UI" w:cs="Segoe UI"/>
          <w:b/>
          <w:bCs/>
          <w:color w:val="auto"/>
          <w:sz w:val="22"/>
        </w:rPr>
        <w:t xml:space="preserve">What learning activities </w:t>
      </w:r>
      <w:r w:rsidR="00A33B5E" w:rsidRPr="009E17E9">
        <w:rPr>
          <w:rFonts w:ascii="Segoe UI" w:hAnsi="Segoe UI" w:cs="Segoe UI"/>
          <w:b/>
          <w:bCs/>
          <w:color w:val="auto"/>
          <w:sz w:val="22"/>
        </w:rPr>
        <w:t>have you planned/considered to address</w:t>
      </w:r>
      <w:r w:rsidRPr="009E17E9">
        <w:rPr>
          <w:rFonts w:ascii="Segoe UI" w:hAnsi="Segoe UI" w:cs="Segoe UI"/>
          <w:b/>
          <w:bCs/>
          <w:color w:val="auto"/>
          <w:sz w:val="22"/>
        </w:rPr>
        <w:t xml:space="preserve"> this learning goal?</w:t>
      </w:r>
      <w:r w:rsidRPr="009E17E9">
        <w:t xml:space="preserve"> </w:t>
      </w:r>
      <w:r w:rsidR="00591114">
        <w:t xml:space="preserve"> </w:t>
      </w:r>
      <w:r w:rsidR="00591114" w:rsidRPr="00591114">
        <w:rPr>
          <w:rFonts w:ascii="Segoe UI" w:hAnsi="Segoe UI" w:cs="Segoe UI"/>
          <w:b/>
          <w:bCs/>
          <w:color w:val="auto"/>
        </w:rPr>
        <w:t>Check all the boxes that apply.</w:t>
      </w:r>
    </w:p>
    <w:p w14:paraId="761BF24D" w14:textId="77777777" w:rsidR="00591114" w:rsidRPr="00591114" w:rsidRDefault="00591114" w:rsidP="00591114">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260440" w:rsidRPr="002318D5" w14:paraId="69AF5AB2" w14:textId="77777777" w:rsidTr="009D11C9">
        <w:tc>
          <w:tcPr>
            <w:tcW w:w="5242" w:type="dxa"/>
            <w:vAlign w:val="center"/>
          </w:tcPr>
          <w:p w14:paraId="42506688" w14:textId="79AF5C4E"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217A3E28" w14:textId="366C44B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Courses/Residency</w:t>
            </w:r>
          </w:p>
        </w:tc>
      </w:tr>
      <w:tr w:rsidR="00260440" w:rsidRPr="002318D5" w14:paraId="0305F186" w14:textId="77777777" w:rsidTr="009D11C9">
        <w:tc>
          <w:tcPr>
            <w:tcW w:w="5242" w:type="dxa"/>
            <w:vAlign w:val="center"/>
          </w:tcPr>
          <w:p w14:paraId="07375A86" w14:textId="40949D96"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lang w:val="en-CA"/>
              </w:rPr>
              <w:t>Consultation with other health professionals/peers</w:t>
            </w:r>
          </w:p>
        </w:tc>
        <w:tc>
          <w:tcPr>
            <w:tcW w:w="4823" w:type="dxa"/>
            <w:vAlign w:val="center"/>
          </w:tcPr>
          <w:p w14:paraId="719883D2" w14:textId="41265728"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260440" w:rsidRPr="002318D5" w14:paraId="154928DA" w14:textId="77777777" w:rsidTr="009D11C9">
        <w:tc>
          <w:tcPr>
            <w:tcW w:w="5242" w:type="dxa"/>
            <w:vAlign w:val="center"/>
          </w:tcPr>
          <w:p w14:paraId="160F5A41" w14:textId="0D809F2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66062869" w14:textId="4FC159F5"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260440" w:rsidRPr="002318D5" w14:paraId="44F51EEC" w14:textId="77777777" w:rsidTr="009D11C9">
        <w:tc>
          <w:tcPr>
            <w:tcW w:w="5242" w:type="dxa"/>
            <w:vAlign w:val="center"/>
          </w:tcPr>
          <w:p w14:paraId="32B0EB78" w14:textId="0AF204A4"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8461DE1" w14:textId="12CA0463"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260440" w:rsidRPr="002318D5" w14:paraId="43008C40" w14:textId="77777777" w:rsidTr="009D11C9">
        <w:tc>
          <w:tcPr>
            <w:tcW w:w="5242" w:type="dxa"/>
            <w:vAlign w:val="center"/>
          </w:tcPr>
          <w:p w14:paraId="0AB029F1" w14:textId="4AF1FD70" w:rsidR="00260440" w:rsidRPr="009A6B87" w:rsidRDefault="00260440" w:rsidP="006D15B6">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3F4C73">
              <w:rPr>
                <w:rFonts w:ascii="Segoe UI" w:hAnsi="Segoe UI" w:cs="Segoe UI"/>
                <w:color w:val="auto"/>
              </w:rPr>
              <w:t>Networking/discussion Groups</w:t>
            </w:r>
          </w:p>
        </w:tc>
        <w:tc>
          <w:tcPr>
            <w:tcW w:w="4823" w:type="dxa"/>
            <w:vAlign w:val="center"/>
          </w:tcPr>
          <w:p w14:paraId="2345ACBD" w14:textId="16AF8020" w:rsidR="00260440" w:rsidRPr="009A6B87" w:rsidRDefault="00260440"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9E17E9" w:rsidRPr="009A6B87" w14:paraId="2EF269A9" w14:textId="77777777" w:rsidTr="009D11C9">
        <w:tc>
          <w:tcPr>
            <w:tcW w:w="10065" w:type="dxa"/>
            <w:gridSpan w:val="2"/>
            <w:vAlign w:val="center"/>
          </w:tcPr>
          <w:p w14:paraId="72F82206" w14:textId="77777777" w:rsidR="009E17E9" w:rsidRDefault="009E17E9" w:rsidP="006D15B6">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343E35D1" w14:textId="29C2D585" w:rsidR="009E17E9" w:rsidRPr="00591114" w:rsidRDefault="009E17E9" w:rsidP="009E17E9">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1634906254"/>
                <w:placeholder>
                  <w:docPart w:val="DDDCD68F813A4808BB4F3F1279534C5C"/>
                </w:placeholder>
                <w:showingPlcHdr/>
                <w15:appearance w15:val="hidden"/>
              </w:sdtPr>
              <w:sdtEnd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443B15DF" w14:textId="77777777" w:rsidR="009E17E9" w:rsidRDefault="009E17E9" w:rsidP="009E17E9">
            <w:pPr>
              <w:pStyle w:val="ListParagraph"/>
              <w:rPr>
                <w:rFonts w:ascii="Segoe UI" w:hAnsi="Segoe UI" w:cs="Segoe UI"/>
                <w:color w:val="auto"/>
                <w:lang w:val="en-CA"/>
              </w:rPr>
            </w:pPr>
          </w:p>
          <w:p w14:paraId="3F8D6898" w14:textId="353EC5E8" w:rsidR="009E17E9" w:rsidRPr="009A6B87" w:rsidRDefault="009E17E9" w:rsidP="009E17E9">
            <w:pPr>
              <w:pStyle w:val="ListParagraph"/>
              <w:rPr>
                <w:rFonts w:ascii="Segoe UI" w:hAnsi="Segoe UI" w:cs="Segoe UI"/>
                <w:color w:val="auto"/>
                <w:lang w:val="en-CA"/>
              </w:rPr>
            </w:pPr>
          </w:p>
        </w:tc>
      </w:tr>
    </w:tbl>
    <w:p w14:paraId="1347BDFE" w14:textId="7DB07520" w:rsidR="00260440" w:rsidRDefault="00260440" w:rsidP="00260440">
      <w:pPr>
        <w:pStyle w:val="ListParagraph"/>
        <w:spacing w:after="0" w:line="240" w:lineRule="auto"/>
        <w:ind w:left="567"/>
        <w:rPr>
          <w:rFonts w:ascii="Segoe UI" w:hAnsi="Segoe UI" w:cs="Segoe UI"/>
          <w:b/>
          <w:bCs/>
          <w:color w:val="auto"/>
          <w:sz w:val="22"/>
          <w:highlight w:val="yellow"/>
        </w:rPr>
      </w:pPr>
    </w:p>
    <w:p w14:paraId="758A3A2B" w14:textId="52E6730A" w:rsidR="003F4C73" w:rsidRDefault="003F4C73" w:rsidP="00260440">
      <w:pPr>
        <w:pStyle w:val="ListParagraph"/>
        <w:spacing w:after="0" w:line="240" w:lineRule="auto"/>
        <w:ind w:left="567"/>
        <w:rPr>
          <w:rFonts w:ascii="Segoe UI" w:hAnsi="Segoe UI" w:cs="Segoe UI"/>
          <w:b/>
          <w:bCs/>
          <w:color w:val="auto"/>
          <w:sz w:val="22"/>
          <w:highlight w:val="yellow"/>
        </w:rPr>
      </w:pPr>
    </w:p>
    <w:p w14:paraId="28082627" w14:textId="3FFF76A3" w:rsidR="00252B67" w:rsidRPr="007E33F5" w:rsidRDefault="007E33F5" w:rsidP="007D17B8">
      <w:pPr>
        <w:pStyle w:val="ListParagraph"/>
        <w:numPr>
          <w:ilvl w:val="0"/>
          <w:numId w:val="25"/>
        </w:numPr>
        <w:spacing w:after="0" w:line="240" w:lineRule="auto"/>
        <w:ind w:left="426" w:hanging="284"/>
        <w:rPr>
          <w:rFonts w:ascii="Segoe UI" w:hAnsi="Segoe UI" w:cs="Segoe UI"/>
          <w:b/>
          <w:bCs/>
          <w:color w:val="auto"/>
          <w:sz w:val="22"/>
        </w:rPr>
      </w:pPr>
      <w:r w:rsidRPr="00591114">
        <w:rPr>
          <w:rFonts w:ascii="Segoe UI" w:hAnsi="Segoe UI" w:cs="Segoe UI"/>
          <w:b/>
          <w:bCs/>
          <w:color w:val="auto"/>
          <w:sz w:val="22"/>
        </w:rPr>
        <w:t>W</w:t>
      </w:r>
      <w:r w:rsidR="00252B67" w:rsidRPr="00591114">
        <w:rPr>
          <w:rFonts w:ascii="Segoe UI" w:hAnsi="Segoe UI" w:cs="Segoe UI"/>
          <w:b/>
          <w:bCs/>
          <w:color w:val="auto"/>
          <w:sz w:val="22"/>
        </w:rPr>
        <w:t>hen will you complete the</w:t>
      </w:r>
      <w:r w:rsidR="00BE773A" w:rsidRPr="00591114">
        <w:rPr>
          <w:rFonts w:ascii="Segoe UI" w:hAnsi="Segoe UI" w:cs="Segoe UI"/>
          <w:b/>
          <w:bCs/>
          <w:color w:val="auto"/>
          <w:sz w:val="22"/>
        </w:rPr>
        <w:t xml:space="preserve"> learning</w:t>
      </w:r>
      <w:r w:rsidR="00252B67" w:rsidRPr="00591114">
        <w:rPr>
          <w:rFonts w:ascii="Segoe UI" w:hAnsi="Segoe UI" w:cs="Segoe UI"/>
          <w:b/>
          <w:bCs/>
          <w:color w:val="auto"/>
          <w:sz w:val="22"/>
        </w:rPr>
        <w:t xml:space="preserve"> activities </w:t>
      </w:r>
      <w:r w:rsidR="00BE773A" w:rsidRPr="00591114">
        <w:rPr>
          <w:rFonts w:ascii="Segoe UI" w:hAnsi="Segoe UI" w:cs="Segoe UI"/>
          <w:b/>
          <w:bCs/>
          <w:color w:val="auto"/>
          <w:sz w:val="22"/>
        </w:rPr>
        <w:t>for</w:t>
      </w:r>
      <w:r w:rsidR="00252B67" w:rsidRPr="00591114">
        <w:rPr>
          <w:rFonts w:ascii="Segoe UI" w:hAnsi="Segoe UI" w:cs="Segoe UI"/>
          <w:b/>
          <w:bCs/>
          <w:color w:val="auto"/>
          <w:sz w:val="22"/>
        </w:rPr>
        <w:t xml:space="preserve"> this learning goal?</w:t>
      </w:r>
      <w:r w:rsidR="00252B67" w:rsidRPr="007E33F5">
        <w:rPr>
          <w:rFonts w:ascii="Segoe UI" w:hAnsi="Segoe UI" w:cs="Segoe UI"/>
          <w:b/>
          <w:bCs/>
          <w:color w:val="auto"/>
          <w:sz w:val="22"/>
        </w:rPr>
        <w:t xml:space="preserve"> </w:t>
      </w:r>
      <w:sdt>
        <w:sdtPr>
          <w:rPr>
            <w:rStyle w:val="PlaceholderText"/>
            <w:color w:val="auto"/>
            <w:shd w:val="clear" w:color="auto" w:fill="ADA9A7" w:themeFill="background2" w:themeFillShade="BF"/>
          </w:rPr>
          <w:alias w:val="Timeframe for completing goal"/>
          <w:tag w:val="Learning Goal Identified by:"/>
          <w:id w:val="-151678932"/>
          <w:placeholder>
            <w:docPart w:val="BE9173CBF0FA4E2A8848DC1D497A4D26"/>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EndPr>
          <w:rPr>
            <w:rStyle w:val="PlaceholderText"/>
          </w:rPr>
        </w:sdtEndPr>
        <w:sdtContent>
          <w:r w:rsidR="00252B67" w:rsidRPr="00591114">
            <w:rPr>
              <w:rStyle w:val="PlaceholderText"/>
              <w:rFonts w:ascii="Segoe UI" w:hAnsi="Segoe UI" w:cs="Segoe UI"/>
              <w:color w:val="auto"/>
              <w:shd w:val="clear" w:color="auto" w:fill="ADA9A7" w:themeFill="background2" w:themeFillShade="BF"/>
            </w:rPr>
            <w:t>Choose an item.</w:t>
          </w:r>
        </w:sdtContent>
      </w:sdt>
      <w:r w:rsidR="00252B67" w:rsidRPr="007E33F5">
        <w:rPr>
          <w:rFonts w:ascii="Segoe UI" w:hAnsi="Segoe UI" w:cs="Segoe UI"/>
          <w:color w:val="auto"/>
          <w:sz w:val="22"/>
        </w:rPr>
        <w:t xml:space="preserve">     </w:t>
      </w:r>
    </w:p>
    <w:p w14:paraId="2EE3C58D" w14:textId="77777777" w:rsidR="00591114" w:rsidRPr="00591114" w:rsidRDefault="00591114" w:rsidP="00591114">
      <w:pPr>
        <w:pStyle w:val="ListParagraph"/>
        <w:rPr>
          <w:rFonts w:ascii="Segoe UI" w:hAnsi="Segoe UI" w:cs="Segoe UI"/>
          <w:color w:val="auto"/>
          <w:szCs w:val="18"/>
        </w:rPr>
      </w:pPr>
    </w:p>
    <w:p w14:paraId="5CCE62C8" w14:textId="1DFD1A64" w:rsidR="00591114" w:rsidRPr="00591114" w:rsidRDefault="00252B67" w:rsidP="007D17B8">
      <w:pPr>
        <w:pStyle w:val="ListParagraph"/>
        <w:numPr>
          <w:ilvl w:val="0"/>
          <w:numId w:val="25"/>
        </w:numPr>
        <w:spacing w:after="0" w:line="240" w:lineRule="auto"/>
        <w:ind w:left="426" w:hanging="284"/>
        <w:contextualSpacing w:val="0"/>
        <w:rPr>
          <w:rFonts w:ascii="Segoe UI" w:hAnsi="Segoe UI" w:cs="Segoe UI"/>
          <w:color w:val="auto"/>
          <w:szCs w:val="18"/>
        </w:rPr>
      </w:pPr>
      <w:r w:rsidRPr="00591114">
        <w:rPr>
          <w:rFonts w:ascii="Segoe UI" w:hAnsi="Segoe UI" w:cs="Segoe UI"/>
          <w:b/>
          <w:bCs/>
          <w:color w:val="auto"/>
          <w:sz w:val="22"/>
        </w:rPr>
        <w:t>What have you considered to ensure your goal is realistic and can be achieved during the renewal year?</w:t>
      </w:r>
      <w:r w:rsidRPr="00591114">
        <w:rPr>
          <w:rFonts w:ascii="Segoe UI" w:hAnsi="Segoe UI" w:cs="Segoe UI"/>
          <w:color w:val="auto"/>
          <w:sz w:val="22"/>
        </w:rPr>
        <w:t xml:space="preserve"> </w:t>
      </w:r>
      <w:sdt>
        <w:sdtPr>
          <w:rPr>
            <w:rFonts w:ascii="Segoe UI" w:hAnsi="Segoe UI" w:cs="Segoe UI"/>
            <w:b/>
            <w:bCs/>
            <w:color w:val="auto"/>
          </w:rPr>
          <w:alias w:val="When will goal be completed"/>
          <w:tag w:val="When will goal be completed"/>
          <w:id w:val="-1195997268"/>
          <w:placeholder>
            <w:docPart w:val="F22C3320D52849E3A734DE05EFEC2831"/>
          </w:placeholder>
          <w15:appearance w15:val="hidden"/>
        </w:sdtPr>
        <w:sdtEndPr/>
        <w:sdtContent>
          <w:r w:rsidR="00591114" w:rsidRPr="00591114">
            <w:rPr>
              <w:rFonts w:ascii="Segoe UI" w:hAnsi="Segoe UI" w:cs="Segoe UI"/>
              <w:b/>
              <w:bCs/>
              <w:color w:val="auto"/>
            </w:rPr>
            <w:t>Check all the boxes that apply.</w:t>
          </w:r>
        </w:sdtContent>
      </w:sdt>
      <w:r w:rsidR="00591114" w:rsidRPr="00591114">
        <w:rPr>
          <w:rFonts w:ascii="Segoe UI" w:hAnsi="Segoe UI" w:cs="Segoe UI"/>
          <w:color w:val="auto"/>
          <w:szCs w:val="18"/>
        </w:rPr>
        <w:t xml:space="preserve"> </w:t>
      </w:r>
      <w:r w:rsidR="00591114">
        <w:rPr>
          <w:rFonts w:ascii="Segoe UI" w:hAnsi="Segoe UI" w:cs="Segoe UI"/>
          <w:color w:val="auto"/>
          <w:szCs w:val="18"/>
        </w:rPr>
        <w:br/>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C213D" w:rsidRPr="00591114" w14:paraId="2BB9EF05" w14:textId="0113CC18" w:rsidTr="009D11C9">
        <w:tc>
          <w:tcPr>
            <w:tcW w:w="9355" w:type="dxa"/>
          </w:tcPr>
          <w:p w14:paraId="6F897621" w14:textId="36BDD8EF" w:rsidR="00CC213D" w:rsidRPr="00591114" w:rsidRDefault="00CC213D" w:rsidP="00591114">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w:t>
            </w:r>
            <w:r w:rsidR="00AA7046" w:rsidRPr="00591114">
              <w:rPr>
                <w:rFonts w:ascii="Segoe UI" w:hAnsi="Segoe UI" w:cs="Segoe UI"/>
                <w:color w:val="auto"/>
              </w:rPr>
              <w:t>costs; are</w:t>
            </w:r>
            <w:r w:rsidRPr="00591114">
              <w:rPr>
                <w:rFonts w:ascii="Segoe UI" w:hAnsi="Segoe UI" w:cs="Segoe UI"/>
                <w:color w:val="auto"/>
              </w:rPr>
              <w:t xml:space="preserve"> you seeking funding (</w:t>
            </w:r>
            <w:r w:rsidR="00AA7046" w:rsidRPr="00591114">
              <w:rPr>
                <w:rFonts w:ascii="Segoe UI" w:hAnsi="Segoe UI" w:cs="Segoe UI"/>
                <w:color w:val="auto"/>
              </w:rPr>
              <w:t>e.g.,</w:t>
            </w:r>
            <w:r w:rsidRPr="00591114">
              <w:rPr>
                <w:rFonts w:ascii="Segoe UI" w:hAnsi="Segoe UI" w:cs="Segoe UI"/>
                <w:color w:val="auto"/>
              </w:rPr>
              <w:t xml:space="preserve"> from your employer or another source); can you pay the costs if funding is not available?</w:t>
            </w:r>
          </w:p>
        </w:tc>
      </w:tr>
      <w:tr w:rsidR="00CC213D" w:rsidRPr="00591114" w14:paraId="22FC3AEF" w14:textId="0785BFC9" w:rsidTr="009D11C9">
        <w:tc>
          <w:tcPr>
            <w:tcW w:w="9355" w:type="dxa"/>
          </w:tcPr>
          <w:p w14:paraId="311B4156" w14:textId="04326AEE"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w:t>
            </w:r>
            <w:r w:rsidR="00AA7046" w:rsidRPr="00591114">
              <w:rPr>
                <w:rFonts w:ascii="Segoe UI" w:hAnsi="Segoe UI" w:cs="Segoe UI"/>
                <w:color w:val="auto"/>
              </w:rPr>
              <w:t>time; scheduled</w:t>
            </w:r>
            <w:r w:rsidRPr="00591114">
              <w:rPr>
                <w:rFonts w:ascii="Segoe UI" w:hAnsi="Segoe UI" w:cs="Segoe UI"/>
                <w:color w:val="auto"/>
              </w:rPr>
              <w:t xml:space="preserve"> course/event or self-</w:t>
            </w:r>
            <w:r w:rsidR="00AA7046" w:rsidRPr="00591114">
              <w:rPr>
                <w:rFonts w:ascii="Segoe UI" w:hAnsi="Segoe UI" w:cs="Segoe UI"/>
                <w:color w:val="auto"/>
              </w:rPr>
              <w:t>paced; does</w:t>
            </w:r>
            <w:r w:rsidRPr="00591114">
              <w:rPr>
                <w:rFonts w:ascii="Segoe UI" w:hAnsi="Segoe UI" w:cs="Segoe UI"/>
                <w:color w:val="auto"/>
              </w:rPr>
              <w:t xml:space="preserve"> timing conflict with any work or personal commitments or deadlines?</w:t>
            </w:r>
          </w:p>
        </w:tc>
      </w:tr>
      <w:tr w:rsidR="00CC213D" w:rsidRPr="00591114" w14:paraId="0E038A12" w14:textId="7DA6465F" w:rsidTr="009D11C9">
        <w:tc>
          <w:tcPr>
            <w:tcW w:w="9355" w:type="dxa"/>
          </w:tcPr>
          <w:p w14:paraId="6EE6AB50" w14:textId="1B8E8AD8" w:rsidR="00CC213D" w:rsidRPr="00591114" w:rsidRDefault="00CC213D" w:rsidP="001B008A">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w:t>
            </w:r>
            <w:r w:rsidR="00AA7046" w:rsidRPr="00591114">
              <w:rPr>
                <w:rFonts w:ascii="Segoe UI" w:hAnsi="Segoe UI" w:cs="Segoe UI"/>
                <w:color w:val="auto"/>
              </w:rPr>
              <w:t>- how</w:t>
            </w:r>
            <w:r w:rsidRPr="00591114">
              <w:rPr>
                <w:rFonts w:ascii="Segoe UI" w:hAnsi="Segoe UI" w:cs="Segoe UI"/>
                <w:color w:val="auto"/>
              </w:rPr>
              <w:t xml:space="preserve"> much work/time is required to complete the proposed </w:t>
            </w:r>
            <w:r w:rsidR="00AA7046" w:rsidRPr="00591114">
              <w:rPr>
                <w:rFonts w:ascii="Segoe UI" w:hAnsi="Segoe UI" w:cs="Segoe UI"/>
                <w:color w:val="auto"/>
              </w:rPr>
              <w:t>activity; can</w:t>
            </w:r>
            <w:r w:rsidR="00623943" w:rsidRPr="00591114">
              <w:rPr>
                <w:rFonts w:ascii="Segoe UI" w:hAnsi="Segoe UI" w:cs="Segoe UI"/>
                <w:color w:val="auto"/>
              </w:rPr>
              <w:t xml:space="preserve"> you complete the required workload in the CCP/Renewal year?</w:t>
            </w:r>
          </w:p>
        </w:tc>
      </w:tr>
      <w:tr w:rsidR="00CC213D" w:rsidRPr="00591114" w14:paraId="271AD7A5" w14:textId="2246FF32" w:rsidTr="009D11C9">
        <w:tc>
          <w:tcPr>
            <w:tcW w:w="9355" w:type="dxa"/>
            <w:vAlign w:val="center"/>
          </w:tcPr>
          <w:p w14:paraId="18B8E0A2" w14:textId="472922F6" w:rsidR="00CC213D" w:rsidRPr="00591114"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w:t>
            </w:r>
            <w:r w:rsidR="00623943" w:rsidRPr="00591114">
              <w:rPr>
                <w:rFonts w:ascii="Segoe UI" w:hAnsi="Segoe UI" w:cs="Segoe UI"/>
                <w:color w:val="auto"/>
              </w:rPr>
              <w:t>do you need approval (</w:t>
            </w:r>
            <w:r w:rsidR="00AA7046" w:rsidRPr="00591114">
              <w:rPr>
                <w:rFonts w:ascii="Segoe UI" w:hAnsi="Segoe UI" w:cs="Segoe UI"/>
                <w:color w:val="auto"/>
              </w:rPr>
              <w:t>e.g.,</w:t>
            </w:r>
            <w:r w:rsidR="00623943" w:rsidRPr="00591114">
              <w:rPr>
                <w:rFonts w:ascii="Segoe UI" w:hAnsi="Segoe UI" w:cs="Segoe UI"/>
                <w:color w:val="auto"/>
              </w:rPr>
              <w:t xml:space="preserve"> for funding or time off)?  Has approval been granted?</w:t>
            </w:r>
            <w:r w:rsidRPr="00591114">
              <w:rPr>
                <w:rFonts w:ascii="Segoe UI" w:hAnsi="Segoe UI" w:cs="Segoe UI"/>
                <w:color w:val="auto"/>
              </w:rPr>
              <w:t xml:space="preserve"> </w:t>
            </w:r>
          </w:p>
        </w:tc>
      </w:tr>
      <w:tr w:rsidR="00CC213D" w:rsidRPr="002318D5" w14:paraId="54B344F7" w14:textId="078E5490" w:rsidTr="009D11C9">
        <w:tc>
          <w:tcPr>
            <w:tcW w:w="9355" w:type="dxa"/>
          </w:tcPr>
          <w:p w14:paraId="7A4EC424" w14:textId="5CB2BE71" w:rsidR="00CC213D" w:rsidRPr="00BE773A" w:rsidRDefault="00CC213D" w:rsidP="00CC213D">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00623943" w:rsidRPr="00591114">
              <w:rPr>
                <w:rFonts w:ascii="Segoe UI" w:hAnsi="Segoe UI" w:cs="Segoe UI"/>
                <w:b/>
                <w:bCs/>
                <w:color w:val="auto"/>
                <w:lang w:val="en-CA"/>
              </w:rPr>
              <w:t>Other factors</w:t>
            </w:r>
          </w:p>
        </w:tc>
      </w:tr>
    </w:tbl>
    <w:p w14:paraId="519EC1E9" w14:textId="60D92DE3" w:rsidR="003F4C73" w:rsidRDefault="003F4C73" w:rsidP="00354E12">
      <w:pPr>
        <w:pStyle w:val="Heading2"/>
        <w:rPr>
          <w:rFonts w:asciiTheme="majorHAnsi" w:hAnsiTheme="majorHAnsi"/>
          <w:color w:val="F24F4F" w:themeColor="accent1"/>
        </w:rPr>
      </w:pPr>
      <w:bookmarkStart w:id="42" w:name="_Hlk84248376"/>
    </w:p>
    <w:p w14:paraId="10A0E6C4" w14:textId="19FE736C" w:rsidR="00214A59" w:rsidRPr="00E0444A" w:rsidRDefault="00214A59" w:rsidP="00354E12">
      <w:pPr>
        <w:pStyle w:val="Heading2"/>
        <w:rPr>
          <w:rFonts w:asciiTheme="majorHAnsi" w:hAnsiTheme="majorHAnsi"/>
          <w:color w:val="F24F4F" w:themeColor="accent1"/>
        </w:rPr>
      </w:pPr>
      <w:bookmarkStart w:id="43" w:name="_Toc90669385"/>
      <w:r w:rsidRPr="00E0444A">
        <w:rPr>
          <w:rFonts w:asciiTheme="majorHAnsi" w:hAnsiTheme="majorHAnsi"/>
          <w:color w:val="F24F4F" w:themeColor="accent1"/>
        </w:rPr>
        <w:t>Activity Log</w:t>
      </w:r>
      <w:r w:rsidR="00D14E6D">
        <w:rPr>
          <w:rFonts w:asciiTheme="majorHAnsi" w:hAnsiTheme="majorHAnsi"/>
          <w:color w:val="F24F4F" w:themeColor="accent1"/>
        </w:rPr>
        <w:t xml:space="preserve"> for </w:t>
      </w:r>
      <w:r w:rsidR="007E33F5">
        <w:rPr>
          <w:rFonts w:asciiTheme="majorHAnsi" w:hAnsiTheme="majorHAnsi"/>
          <w:color w:val="F24F4F" w:themeColor="accent1"/>
        </w:rPr>
        <w:t xml:space="preserve">Learning </w:t>
      </w:r>
      <w:r w:rsidR="00D14E6D">
        <w:rPr>
          <w:rFonts w:asciiTheme="majorHAnsi" w:hAnsiTheme="majorHAnsi"/>
          <w:color w:val="F24F4F" w:themeColor="accent1"/>
        </w:rPr>
        <w:t>Goal 1</w:t>
      </w:r>
      <w:bookmarkEnd w:id="43"/>
    </w:p>
    <w:tbl>
      <w:tblPr>
        <w:tblStyle w:val="TableGrid"/>
        <w:tblW w:w="0" w:type="auto"/>
        <w:tblLook w:val="04A0" w:firstRow="1" w:lastRow="0" w:firstColumn="1" w:lastColumn="0" w:noHBand="0" w:noVBand="1"/>
      </w:tblPr>
      <w:tblGrid>
        <w:gridCol w:w="1555"/>
        <w:gridCol w:w="4678"/>
        <w:gridCol w:w="3117"/>
      </w:tblGrid>
      <w:tr w:rsidR="00214A59" w:rsidRPr="00214A59" w14:paraId="08DF226A" w14:textId="77777777" w:rsidTr="00094F0C">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7C1961E" w14:textId="77777777"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8A8B71F" w14:textId="40711FF2" w:rsidR="00214A59" w:rsidRPr="002318D5" w:rsidRDefault="00214A59"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sidR="00094F0C">
              <w:rPr>
                <w:rFonts w:ascii="Segoe UI" w:hAnsi="Segoe UI" w:cs="Segoe UI"/>
                <w:b/>
                <w:color w:val="auto"/>
                <w:sz w:val="22"/>
                <w:szCs w:val="22"/>
              </w:rPr>
              <w:t>l</w:t>
            </w:r>
            <w:r w:rsidRPr="002318D5">
              <w:rPr>
                <w:rFonts w:ascii="Segoe UI" w:hAnsi="Segoe UI" w:cs="Segoe UI"/>
                <w:b/>
                <w:color w:val="auto"/>
                <w:sz w:val="22"/>
                <w:szCs w:val="22"/>
              </w:rPr>
              <w:t xml:space="preserve">earning </w:t>
            </w:r>
            <w:r w:rsidR="00094F0C">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B85D8E8" w14:textId="140FD0A6" w:rsidR="00214A59"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00E9298D"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00E9298D" w:rsidRPr="007A702E">
              <w:rPr>
                <w:rFonts w:ascii="Segoe UI" w:hAnsi="Segoe UI" w:cs="Segoe UI"/>
                <w:b/>
                <w:color w:val="auto"/>
                <w:sz w:val="22"/>
                <w:szCs w:val="22"/>
              </w:rPr>
              <w:t>ocumentation</w:t>
            </w:r>
          </w:p>
        </w:tc>
      </w:tr>
      <w:tr w:rsidR="00214A59" w:rsidRPr="00214A59" w14:paraId="1E17DF7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37DFC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4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4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18427"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87AD8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26283F81"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E4BB8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A5DEB"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F1C53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05D7333"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18EDE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6AF5E1"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79F7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6CF0D38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90C6C"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FE5B1D"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FA1B29"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15DCFA6F"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EECD02"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3BBB2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871FD4"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14:paraId="0AC810BA"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8035E3"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A01CD5"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77EE946" w14:textId="77777777"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18BEB1C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36716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AA7C3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6B984D"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CB8B2A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B6865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4CA5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689213"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6016470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A99F2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4BA54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0FCC1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7E8078E8"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AFD73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1E06CF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10F9A"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2B95D0B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AB672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A0006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3D529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64FB2D0"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747A8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D97E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8A93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14:paraId="3FA69955" w14:textId="77777777"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8BB2A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506E87"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AD19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0176E7C3" w14:textId="77777777" w:rsidR="00E83281" w:rsidRDefault="00E83281" w:rsidP="00564D8A">
      <w:pPr>
        <w:pStyle w:val="Heading2"/>
        <w:spacing w:before="320"/>
        <w:rPr>
          <w:rFonts w:asciiTheme="majorHAnsi" w:hAnsiTheme="majorHAnsi"/>
          <w:color w:val="F24F4F" w:themeColor="accent1"/>
        </w:rPr>
      </w:pPr>
      <w:bookmarkStart w:id="45" w:name="_Hlk84246961"/>
      <w:bookmarkStart w:id="46" w:name="_Hlk84248504"/>
      <w:bookmarkEnd w:id="42"/>
    </w:p>
    <w:p w14:paraId="7A984C37" w14:textId="77777777" w:rsidR="00E83281" w:rsidRDefault="00E83281">
      <w:pPr>
        <w:rPr>
          <w:rFonts w:asciiTheme="majorHAnsi" w:hAnsiTheme="majorHAnsi"/>
          <w:b/>
          <w:bCs/>
          <w:color w:val="F24F4F" w:themeColor="accent1"/>
          <w:sz w:val="26"/>
          <w:szCs w:val="26"/>
        </w:rPr>
      </w:pPr>
      <w:r>
        <w:rPr>
          <w:rFonts w:asciiTheme="majorHAnsi" w:hAnsiTheme="majorHAnsi"/>
          <w:color w:val="F24F4F" w:themeColor="accent1"/>
        </w:rPr>
        <w:br w:type="page"/>
      </w:r>
    </w:p>
    <w:p w14:paraId="39219DB8" w14:textId="49A5D990" w:rsidR="005567C4" w:rsidRPr="00E0444A" w:rsidRDefault="005567C4" w:rsidP="00564D8A">
      <w:pPr>
        <w:pStyle w:val="Heading2"/>
        <w:spacing w:before="320"/>
        <w:rPr>
          <w:rFonts w:asciiTheme="majorHAnsi" w:hAnsiTheme="majorHAnsi"/>
          <w:color w:val="F24F4F" w:themeColor="accent1"/>
        </w:rPr>
      </w:pPr>
      <w:bookmarkStart w:id="47" w:name="_Toc90669386"/>
      <w:r w:rsidRPr="00E0444A">
        <w:rPr>
          <w:rFonts w:asciiTheme="majorHAnsi" w:hAnsiTheme="majorHAnsi"/>
          <w:color w:val="F24F4F" w:themeColor="accent1"/>
        </w:rPr>
        <w:lastRenderedPageBreak/>
        <w:t>Self-Reflection</w:t>
      </w:r>
      <w:r w:rsidR="00743306">
        <w:rPr>
          <w:rFonts w:asciiTheme="majorHAnsi" w:hAnsiTheme="majorHAnsi"/>
          <w:color w:val="F24F4F" w:themeColor="accent1"/>
        </w:rPr>
        <w:t xml:space="preserve"> for</w:t>
      </w:r>
      <w:r w:rsidR="007E33F5">
        <w:rPr>
          <w:rFonts w:asciiTheme="majorHAnsi" w:hAnsiTheme="majorHAnsi"/>
          <w:color w:val="F24F4F" w:themeColor="accent1"/>
        </w:rPr>
        <w:t xml:space="preserve"> Learning</w:t>
      </w:r>
      <w:r w:rsidR="00743306">
        <w:rPr>
          <w:rFonts w:asciiTheme="majorHAnsi" w:hAnsiTheme="majorHAnsi"/>
          <w:color w:val="F24F4F" w:themeColor="accent1"/>
        </w:rPr>
        <w:t xml:space="preserve"> Goal 1</w:t>
      </w:r>
      <w:bookmarkEnd w:id="47"/>
    </w:p>
    <w:p w14:paraId="59AC6BCA" w14:textId="57FE0783" w:rsidR="005567C4" w:rsidRPr="00E6087F" w:rsidRDefault="0042378F" w:rsidP="00E6087F">
      <w:pPr>
        <w:pStyle w:val="ListParagraph"/>
        <w:numPr>
          <w:ilvl w:val="0"/>
          <w:numId w:val="37"/>
        </w:numPr>
        <w:spacing w:after="0" w:line="240" w:lineRule="auto"/>
        <w:ind w:left="426"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w:t>
      </w:r>
      <w:r w:rsidR="00AA7046" w:rsidRPr="00E6087F">
        <w:rPr>
          <w:rFonts w:ascii="Segoe UI" w:hAnsi="Segoe UI" w:cs="Segoe UI"/>
          <w:b/>
          <w:color w:val="auto"/>
          <w:sz w:val="22"/>
          <w:lang w:val="en-CA"/>
        </w:rPr>
        <w:t>? C</w:t>
      </w:r>
      <w:r w:rsidR="00D657A1" w:rsidRPr="00E6087F">
        <w:rPr>
          <w:rFonts w:ascii="Segoe UI" w:hAnsi="Segoe UI" w:cs="Segoe UI"/>
          <w:b/>
          <w:color w:val="auto"/>
          <w:sz w:val="22"/>
          <w:lang w:val="en-CA"/>
        </w:rPr>
        <w:t>heck all that apply</w:t>
      </w:r>
      <w:r w:rsidR="00AA7046" w:rsidRPr="00E6087F">
        <w:rPr>
          <w:rFonts w:ascii="Segoe UI" w:hAnsi="Segoe UI" w:cs="Segoe UI"/>
          <w:b/>
          <w:color w:val="auto"/>
          <w:sz w:val="22"/>
          <w:lang w:val="en-CA"/>
        </w:rPr>
        <w:t>.</w:t>
      </w:r>
    </w:p>
    <w:p w14:paraId="0010B0E2" w14:textId="77777777" w:rsidR="00AA7046" w:rsidRPr="00AA7046" w:rsidRDefault="00AA7046" w:rsidP="00AA7046">
      <w:pPr>
        <w:pStyle w:val="ListParagraph"/>
        <w:spacing w:after="0" w:line="240" w:lineRule="auto"/>
        <w:ind w:left="360"/>
        <w:rPr>
          <w:rFonts w:ascii="Segoe UI" w:hAnsi="Segoe UI" w:cs="Segoe UI"/>
          <w:b/>
          <w:color w:val="auto"/>
          <w:szCs w:val="18"/>
        </w:rPr>
      </w:pP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14:paraId="525FE541" w14:textId="77777777" w:rsidTr="009D11C9">
        <w:tc>
          <w:tcPr>
            <w:tcW w:w="4675" w:type="dxa"/>
            <w:vAlign w:val="center"/>
          </w:tcPr>
          <w:p w14:paraId="46B01D51"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bookmarkStart w:id="48" w:name="Check2"/>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48"/>
            <w:r w:rsidRPr="009A6B87">
              <w:rPr>
                <w:rFonts w:ascii="Segoe UI" w:hAnsi="Segoe UI" w:cs="Segoe UI"/>
                <w:color w:val="auto"/>
              </w:rPr>
              <w:t xml:space="preserve"> Developed program</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process</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product</w:t>
            </w:r>
          </w:p>
        </w:tc>
        <w:tc>
          <w:tcPr>
            <w:tcW w:w="4675" w:type="dxa"/>
            <w:vAlign w:val="center"/>
          </w:tcPr>
          <w:p w14:paraId="6D618CB5"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bookmarkStart w:id="49" w:name="Check6"/>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49"/>
            <w:r w:rsidRPr="009A6B87">
              <w:rPr>
                <w:rFonts w:ascii="Segoe UI" w:hAnsi="Segoe UI" w:cs="Segoe UI"/>
                <w:color w:val="auto"/>
              </w:rPr>
              <w:t xml:space="preserve"> Improved work environment</w:t>
            </w:r>
          </w:p>
        </w:tc>
      </w:tr>
      <w:tr w:rsidR="005567C4" w:rsidRPr="002318D5" w14:paraId="2E80A1F3" w14:textId="77777777" w:rsidTr="009D11C9">
        <w:tc>
          <w:tcPr>
            <w:tcW w:w="4675" w:type="dxa"/>
            <w:vAlign w:val="center"/>
          </w:tcPr>
          <w:p w14:paraId="43EABEDD"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bookmarkStart w:id="50" w:name="Check3"/>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50"/>
            <w:r w:rsidRPr="009A6B87">
              <w:rPr>
                <w:rFonts w:ascii="Segoe UI" w:hAnsi="Segoe UI" w:cs="Segoe UI"/>
                <w:color w:val="auto"/>
              </w:rPr>
              <w:t xml:space="preserve"> Enhanced accountability</w:t>
            </w:r>
          </w:p>
        </w:tc>
        <w:tc>
          <w:tcPr>
            <w:tcW w:w="4675" w:type="dxa"/>
            <w:vAlign w:val="center"/>
          </w:tcPr>
          <w:p w14:paraId="1FA8EC5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bookmarkStart w:id="51" w:name="Check7"/>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51"/>
            <w:r w:rsidRPr="009A6B87">
              <w:rPr>
                <w:rFonts w:ascii="Segoe UI" w:hAnsi="Segoe UI" w:cs="Segoe UI"/>
                <w:color w:val="auto"/>
              </w:rPr>
              <w:t xml:space="preserve"> Increased confidence</w:t>
            </w:r>
          </w:p>
        </w:tc>
      </w:tr>
      <w:tr w:rsidR="005567C4" w:rsidRPr="002318D5" w14:paraId="28A3445F" w14:textId="77777777" w:rsidTr="009D11C9">
        <w:tc>
          <w:tcPr>
            <w:tcW w:w="4675" w:type="dxa"/>
            <w:vAlign w:val="center"/>
          </w:tcPr>
          <w:p w14:paraId="17D1ABEA"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bookmarkStart w:id="52" w:name="Check4"/>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52"/>
            <w:r w:rsidRPr="009A6B87">
              <w:rPr>
                <w:rFonts w:ascii="Segoe UI" w:hAnsi="Segoe UI" w:cs="Segoe UI"/>
                <w:color w:val="auto"/>
              </w:rPr>
              <w:t xml:space="preserve"> Enhanced critical thinking</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decision making</w:t>
            </w:r>
          </w:p>
        </w:tc>
        <w:tc>
          <w:tcPr>
            <w:tcW w:w="4675" w:type="dxa"/>
            <w:vAlign w:val="center"/>
          </w:tcPr>
          <w:p w14:paraId="61BCF22B" w14:textId="301BBA46"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bookmarkStart w:id="53" w:name="Check8"/>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53"/>
            <w:r w:rsidRPr="009A6B87">
              <w:rPr>
                <w:rFonts w:ascii="Segoe UI" w:hAnsi="Segoe UI" w:cs="Segoe UI"/>
                <w:color w:val="auto"/>
              </w:rPr>
              <w:t xml:space="preserve"> Increased </w:t>
            </w:r>
            <w:r w:rsidR="007E465B" w:rsidRPr="009A6B87">
              <w:rPr>
                <w:rFonts w:ascii="Segoe UI" w:hAnsi="Segoe UI" w:cs="Segoe UI"/>
                <w:color w:val="auto"/>
                <w:lang w:val="en-CA"/>
              </w:rPr>
              <w:t xml:space="preserve">or updated </w:t>
            </w:r>
            <w:r w:rsidRPr="009A6B87">
              <w:rPr>
                <w:rFonts w:ascii="Segoe UI" w:hAnsi="Segoe UI" w:cs="Segoe UI"/>
                <w:color w:val="auto"/>
              </w:rPr>
              <w:t>knowledge</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skill</w:t>
            </w:r>
            <w:r w:rsidR="000601CA" w:rsidRPr="009A6B87">
              <w:rPr>
                <w:rFonts w:ascii="Segoe UI" w:hAnsi="Segoe UI" w:cs="Segoe UI"/>
                <w:color w:val="auto"/>
              </w:rPr>
              <w:t xml:space="preserve"> </w:t>
            </w:r>
            <w:r w:rsidRPr="009A6B87">
              <w:rPr>
                <w:rFonts w:ascii="Segoe UI" w:hAnsi="Segoe UI" w:cs="Segoe UI"/>
                <w:color w:val="auto"/>
              </w:rPr>
              <w:t>/</w:t>
            </w:r>
            <w:r w:rsidR="000601CA" w:rsidRPr="009A6B87">
              <w:rPr>
                <w:rFonts w:ascii="Segoe UI" w:hAnsi="Segoe UI" w:cs="Segoe UI"/>
                <w:color w:val="auto"/>
              </w:rPr>
              <w:t xml:space="preserve"> </w:t>
            </w:r>
            <w:r w:rsidRPr="009A6B87">
              <w:rPr>
                <w:rFonts w:ascii="Segoe UI" w:hAnsi="Segoe UI" w:cs="Segoe UI"/>
                <w:color w:val="auto"/>
              </w:rPr>
              <w:t>competence</w:t>
            </w:r>
          </w:p>
        </w:tc>
      </w:tr>
      <w:tr w:rsidR="005567C4" w:rsidRPr="002318D5" w14:paraId="4BB5CF41" w14:textId="77777777" w:rsidTr="009D11C9">
        <w:tc>
          <w:tcPr>
            <w:tcW w:w="4675" w:type="dxa"/>
            <w:vAlign w:val="center"/>
          </w:tcPr>
          <w:p w14:paraId="1A82C7CE" w14:textId="77777777" w:rsidR="005567C4" w:rsidRPr="009A6B87" w:rsidRDefault="005567C4" w:rsidP="00354E12">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bookmarkStart w:id="54" w:name="Check5"/>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bookmarkEnd w:id="54"/>
            <w:r w:rsidRPr="009A6B87">
              <w:rPr>
                <w:rFonts w:ascii="Segoe UI" w:hAnsi="Segoe UI" w:cs="Segoe UI"/>
                <w:color w:val="auto"/>
              </w:rPr>
              <w:t xml:space="preserve"> Improved communication skills</w:t>
            </w:r>
          </w:p>
        </w:tc>
        <w:tc>
          <w:tcPr>
            <w:tcW w:w="4675" w:type="dxa"/>
            <w:vAlign w:val="center"/>
          </w:tcPr>
          <w:p w14:paraId="2637F4C4" w14:textId="5C3B9689" w:rsidR="005567C4"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Review</w:t>
            </w:r>
            <w:r w:rsidR="007E465B" w:rsidRPr="009A6B87">
              <w:rPr>
                <w:rFonts w:ascii="Segoe UI" w:hAnsi="Segoe UI" w:cs="Segoe UI"/>
                <w:color w:val="auto"/>
                <w:lang w:val="en-CA"/>
              </w:rPr>
              <w:t xml:space="preserve"> or</w:t>
            </w:r>
            <w:r w:rsidRPr="009A6B87">
              <w:rPr>
                <w:rFonts w:ascii="Segoe UI" w:hAnsi="Segoe UI" w:cs="Segoe UI"/>
                <w:color w:val="auto"/>
                <w:lang w:val="en-CA"/>
              </w:rPr>
              <w:t xml:space="preserve"> reinforcement o</w:t>
            </w:r>
            <w:r w:rsidR="00581A15" w:rsidRPr="009A6B87">
              <w:rPr>
                <w:rFonts w:ascii="Segoe UI" w:hAnsi="Segoe UI" w:cs="Segoe UI"/>
                <w:color w:val="auto"/>
                <w:lang w:val="en-CA"/>
              </w:rPr>
              <w:t>f knowledge</w:t>
            </w:r>
            <w:r w:rsidR="00BF68FA" w:rsidRPr="009A6B87">
              <w:rPr>
                <w:rFonts w:ascii="Segoe UI" w:hAnsi="Segoe UI" w:cs="Segoe UI"/>
                <w:color w:val="auto"/>
                <w:lang w:val="en-CA"/>
              </w:rPr>
              <w:t xml:space="preserve"> </w:t>
            </w:r>
          </w:p>
        </w:tc>
      </w:tr>
      <w:tr w:rsidR="0042378F" w:rsidRPr="002318D5" w14:paraId="3AA27F82" w14:textId="77777777" w:rsidTr="009D11C9">
        <w:tc>
          <w:tcPr>
            <w:tcW w:w="4675" w:type="dxa"/>
            <w:vAlign w:val="center"/>
          </w:tcPr>
          <w:p w14:paraId="18DCD877" w14:textId="77777777" w:rsidR="0042378F" w:rsidRPr="009A6B87" w:rsidRDefault="0042378F" w:rsidP="00354E12">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t>
            </w:r>
            <w:r w:rsidR="00581A15" w:rsidRPr="009A6B87">
              <w:rPr>
                <w:rFonts w:ascii="Segoe UI" w:hAnsi="Segoe UI" w:cs="Segoe UI"/>
                <w:color w:val="auto"/>
                <w:lang w:val="en-CA"/>
              </w:rPr>
              <w:t>wareness, insight or philosophy</w:t>
            </w:r>
          </w:p>
        </w:tc>
        <w:tc>
          <w:tcPr>
            <w:tcW w:w="4675" w:type="dxa"/>
            <w:vAlign w:val="center"/>
          </w:tcPr>
          <w:p w14:paraId="6B691DA0"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00581A15" w:rsidRPr="009A6B87">
              <w:rPr>
                <w:rFonts w:ascii="Segoe UI" w:hAnsi="Segoe UI" w:cs="Segoe UI"/>
                <w:color w:val="auto"/>
                <w:lang w:val="en-CA"/>
              </w:rPr>
              <w:t>Professional skills developed</w:t>
            </w:r>
          </w:p>
        </w:tc>
      </w:tr>
      <w:tr w:rsidR="0042378F" w:rsidRPr="009A6B87" w14:paraId="77FB71E6" w14:textId="77777777" w:rsidTr="009D11C9">
        <w:tc>
          <w:tcPr>
            <w:tcW w:w="4675" w:type="dxa"/>
            <w:vAlign w:val="center"/>
          </w:tcPr>
          <w:p w14:paraId="070265C9" w14:textId="77777777" w:rsidR="0042378F" w:rsidRPr="009A6B87" w:rsidRDefault="0042378F" w:rsidP="00354E12">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w:t>
            </w:r>
            <w:r w:rsidR="00581A15" w:rsidRPr="009A6B87">
              <w:rPr>
                <w:rFonts w:ascii="Segoe UI" w:hAnsi="Segoe UI" w:cs="Segoe UI"/>
                <w:color w:val="auto"/>
                <w:lang w:val="en-CA"/>
              </w:rPr>
              <w:t xml:space="preserve"> need for information or action</w:t>
            </w:r>
          </w:p>
        </w:tc>
        <w:tc>
          <w:tcPr>
            <w:tcW w:w="4675" w:type="dxa"/>
            <w:vAlign w:val="center"/>
          </w:tcPr>
          <w:p w14:paraId="02079568" w14:textId="77777777" w:rsidR="0042378F" w:rsidRPr="009A6B87" w:rsidRDefault="0042378F" w:rsidP="00354E12">
            <w:pPr>
              <w:spacing w:before="40" w:after="40"/>
              <w:rPr>
                <w:rFonts w:ascii="Segoe UI" w:hAnsi="Segoe UI" w:cs="Segoe UI"/>
                <w:color w:val="auto"/>
                <w:lang w:val="en-CA"/>
              </w:rPr>
            </w:pPr>
          </w:p>
        </w:tc>
      </w:tr>
    </w:tbl>
    <w:p w14:paraId="32019487" w14:textId="77777777" w:rsidR="009A6B87" w:rsidRPr="009A6B87" w:rsidRDefault="009A6B87" w:rsidP="009A6B87">
      <w:pPr>
        <w:pStyle w:val="ListParagraph"/>
        <w:spacing w:line="240" w:lineRule="auto"/>
        <w:ind w:left="360"/>
        <w:rPr>
          <w:rFonts w:ascii="Segoe UI" w:hAnsi="Segoe UI" w:cs="Segoe UI"/>
          <w:b/>
          <w:bCs/>
          <w:color w:val="auto"/>
          <w:sz w:val="22"/>
        </w:rPr>
      </w:pPr>
    </w:p>
    <w:p w14:paraId="39716776" w14:textId="2EC08B32" w:rsidR="004705BA" w:rsidRPr="00E6087F" w:rsidRDefault="00EA2A26" w:rsidP="00E6087F">
      <w:pPr>
        <w:pStyle w:val="ListParagraph"/>
        <w:numPr>
          <w:ilvl w:val="0"/>
          <w:numId w:val="37"/>
        </w:numPr>
        <w:spacing w:line="240" w:lineRule="auto"/>
        <w:ind w:left="426" w:right="-138" w:hanging="284"/>
        <w:rPr>
          <w:rFonts w:ascii="Segoe UI" w:hAnsi="Segoe UI" w:cs="Segoe UI"/>
          <w:b/>
          <w:bCs/>
          <w:color w:val="auto"/>
          <w:sz w:val="22"/>
        </w:rPr>
      </w:pPr>
      <w:r w:rsidRPr="007D17B8">
        <w:rPr>
          <w:rFonts w:ascii="Segoe UI" w:hAnsi="Segoe UI"/>
          <w:b/>
          <w:color w:val="auto"/>
          <w:sz w:val="22"/>
        </w:rPr>
        <w:t>Describe an overview of the new knowledge / skills acquired:</w:t>
      </w:r>
      <w:r w:rsidRPr="00E6087F">
        <w:rPr>
          <w:rFonts w:ascii="Segoe UI" w:hAnsi="Segoe UI" w:cs="Segoe UI"/>
          <w:b/>
          <w:color w:val="auto"/>
          <w:lang w:val="en-CA"/>
        </w:rPr>
        <w:t xml:space="preserve"> </w:t>
      </w:r>
      <w:sdt>
        <w:sdtPr>
          <w:id w:val="1509640145"/>
          <w:placeholder>
            <w:docPart w:val="62EBD8A8F05C46BDBC3F3106182A2363"/>
          </w:placeholder>
          <w:showingPlcHdr/>
        </w:sdtPr>
        <w:sdtEndPr/>
        <w:sdtContent>
          <w:r w:rsidR="004705BA" w:rsidRPr="00E6087F">
            <w:rPr>
              <w:rStyle w:val="PlaceholderText"/>
              <w:rFonts w:ascii="Segoe UI" w:hAnsi="Segoe UI" w:cs="Segoe UI"/>
              <w:color w:val="auto"/>
              <w:shd w:val="clear" w:color="auto" w:fill="ADA9A7" w:themeFill="background2" w:themeFillShade="BF"/>
            </w:rPr>
            <w:t>Click or tap here to enter text.</w:t>
          </w:r>
        </w:sdtContent>
      </w:sdt>
    </w:p>
    <w:p w14:paraId="257BEC9C" w14:textId="77777777" w:rsidR="00E6087F" w:rsidRDefault="00E6087F" w:rsidP="00E6087F">
      <w:pPr>
        <w:pStyle w:val="Body"/>
        <w:spacing w:before="120"/>
        <w:ind w:left="425"/>
        <w:rPr>
          <w:rFonts w:ascii="Segoe UI" w:hAnsi="Segoe UI" w:cs="Segoe UI"/>
          <w:b/>
          <w:bCs/>
          <w:color w:val="auto"/>
        </w:rPr>
      </w:pPr>
    </w:p>
    <w:p w14:paraId="79262336" w14:textId="05B25538" w:rsidR="00B856A9" w:rsidRDefault="00EA2A26" w:rsidP="00E6087F">
      <w:pPr>
        <w:pStyle w:val="Body"/>
        <w:numPr>
          <w:ilvl w:val="0"/>
          <w:numId w:val="37"/>
        </w:numPr>
        <w:spacing w:before="120" w:after="120"/>
        <w:ind w:left="426" w:hanging="284"/>
        <w:rPr>
          <w:rFonts w:ascii="Segoe UI" w:hAnsi="Segoe UI" w:cs="Segoe UI"/>
          <w:b/>
          <w:bCs/>
          <w:color w:val="auto"/>
        </w:rPr>
      </w:pPr>
      <w:r w:rsidRPr="000E116E">
        <w:rPr>
          <w:rFonts w:ascii="Segoe UI" w:hAnsi="Segoe UI" w:cs="Segoe UI"/>
          <w:b/>
          <w:bCs/>
          <w:color w:val="auto"/>
        </w:rPr>
        <w:t xml:space="preserve">Describe how the knowledge / skill </w:t>
      </w:r>
      <w:r w:rsidR="00B856A9">
        <w:rPr>
          <w:rFonts w:ascii="Segoe UI" w:hAnsi="Segoe UI" w:cs="Segoe UI"/>
          <w:b/>
          <w:bCs/>
          <w:color w:val="auto"/>
        </w:rPr>
        <w:t>was or will be</w:t>
      </w:r>
      <w:r w:rsidRPr="000E116E">
        <w:rPr>
          <w:rFonts w:ascii="Segoe UI" w:hAnsi="Segoe UI" w:cs="Segoe UI"/>
          <w:b/>
          <w:bCs/>
          <w:color w:val="auto"/>
        </w:rPr>
        <w:t xml:space="preserve"> applied in</w:t>
      </w:r>
      <w:r w:rsidR="00B856A9">
        <w:rPr>
          <w:rFonts w:ascii="Segoe UI" w:hAnsi="Segoe UI" w:cs="Segoe UI"/>
          <w:b/>
          <w:bCs/>
          <w:color w:val="auto"/>
        </w:rPr>
        <w:t xml:space="preserve"> your</w:t>
      </w:r>
      <w:r w:rsidRPr="000E116E">
        <w:rPr>
          <w:rFonts w:ascii="Segoe UI" w:hAnsi="Segoe UI" w:cs="Segoe UI"/>
          <w:b/>
          <w:bCs/>
          <w:color w:val="auto"/>
        </w:rPr>
        <w:t xml:space="preserve"> practice</w:t>
      </w:r>
      <w:r w:rsidR="00B856A9">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309077808"/>
          <w:placeholder>
            <w:docPart w:val="CFC78DE839254C6786EFF0D1A3FE8812"/>
          </w:placeholder>
          <w15:appearance w15:val="hidden"/>
        </w:sdtPr>
        <w:sdtEndPr/>
        <w:sdtContent>
          <w:sdt>
            <w:sdtPr>
              <w:rPr>
                <w:rFonts w:ascii="Segoe UI" w:hAnsi="Segoe UI" w:cs="Segoe UI"/>
                <w:color w:val="auto"/>
              </w:rPr>
              <w:id w:val="-712048973"/>
              <w:placeholder>
                <w:docPart w:val="D78155741F5745C8A5C53FC7A5AC473B"/>
              </w:placeholder>
              <w:showingPlcHdr/>
            </w:sdtPr>
            <w:sdtEndPr/>
            <w:sdtContent>
              <w:r w:rsidR="00D657A1"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6AE6B5DE" w14:textId="77777777" w:rsidR="00AA7046" w:rsidRPr="00AA7046" w:rsidRDefault="00AA7046" w:rsidP="00AA7046">
      <w:pPr>
        <w:pStyle w:val="Body"/>
        <w:spacing w:before="120" w:after="120"/>
        <w:ind w:left="360"/>
        <w:rPr>
          <w:rFonts w:ascii="Segoe UI" w:hAnsi="Segoe UI" w:cs="Segoe UI"/>
          <w:color w:val="auto"/>
        </w:rPr>
      </w:pPr>
    </w:p>
    <w:p w14:paraId="195D2BBE" w14:textId="105A1510" w:rsidR="0042378F" w:rsidRPr="00EA2A26" w:rsidRDefault="00B856A9" w:rsidP="00E6087F">
      <w:pPr>
        <w:pStyle w:val="Body"/>
        <w:numPr>
          <w:ilvl w:val="0"/>
          <w:numId w:val="37"/>
        </w:numPr>
        <w:spacing w:before="120" w:after="120"/>
        <w:ind w:left="426" w:hanging="284"/>
        <w:rPr>
          <w:rFonts w:ascii="Segoe UI" w:hAnsi="Segoe UI" w:cs="Segoe UI"/>
          <w:color w:val="auto"/>
        </w:rPr>
      </w:pPr>
      <w:r>
        <w:rPr>
          <w:rFonts w:ascii="Segoe UI" w:hAnsi="Segoe UI" w:cs="Segoe UI"/>
          <w:b/>
          <w:bCs/>
          <w:color w:val="auto"/>
        </w:rPr>
        <w:t xml:space="preserve">Describe how your </w:t>
      </w:r>
      <w:r w:rsidR="00EA2A26" w:rsidRPr="000E116E">
        <w:rPr>
          <w:rFonts w:ascii="Segoe UI" w:hAnsi="Segoe UI" w:cs="Segoe UI"/>
          <w:b/>
          <w:bCs/>
          <w:color w:val="auto"/>
        </w:rPr>
        <w:t>practice and competence as a Registered Dietitian ha</w:t>
      </w:r>
      <w:r>
        <w:rPr>
          <w:rFonts w:ascii="Segoe UI" w:hAnsi="Segoe UI" w:cs="Segoe UI"/>
          <w:b/>
          <w:bCs/>
          <w:color w:val="auto"/>
        </w:rPr>
        <w:t>ve</w:t>
      </w:r>
      <w:r w:rsidR="00EA2A26"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00EA2A26" w:rsidRPr="00F41A4C">
        <w:rPr>
          <w:rFonts w:ascii="Segoe UI" w:hAnsi="Segoe UI" w:cs="Segoe UI"/>
          <w:b/>
          <w:bCs/>
          <w:color w:val="auto"/>
        </w:rPr>
        <w:t>:</w:t>
      </w:r>
      <w:r w:rsidR="00EA2A26">
        <w:rPr>
          <w:rFonts w:ascii="Segoe UI" w:hAnsi="Segoe UI" w:cs="Segoe UI"/>
          <w:color w:val="auto"/>
        </w:rPr>
        <w:t xml:space="preserve"> </w:t>
      </w:r>
      <w:sdt>
        <w:sdtPr>
          <w:rPr>
            <w:rFonts w:ascii="Segoe UI" w:hAnsi="Segoe UI" w:cs="Segoe UI"/>
            <w:color w:val="auto"/>
          </w:rPr>
          <w:id w:val="-2045208925"/>
          <w:placeholder>
            <w:docPart w:val="BCC447C463CB49CBB19E9AA38F84136C"/>
          </w:placeholder>
          <w:showingPlcHdr/>
        </w:sdtPr>
        <w:sdtEndPr/>
        <w:sdtContent>
          <w:r w:rsidR="00252B67"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00252B67" w:rsidRPr="00EA2A26">
        <w:rPr>
          <w:rFonts w:ascii="Segoe UI" w:hAnsi="Segoe UI" w:cs="Segoe UI"/>
          <w:lang w:val="en-CA"/>
        </w:rPr>
        <w:t xml:space="preserve"> </w:t>
      </w:r>
      <w:bookmarkEnd w:id="45"/>
      <w:r w:rsidR="0042378F" w:rsidRPr="00EA2A26">
        <w:rPr>
          <w:rFonts w:ascii="Segoe UI" w:hAnsi="Segoe UI" w:cs="Segoe UI"/>
          <w:lang w:val="en-CA"/>
        </w:rPr>
        <w:br w:type="page"/>
      </w:r>
    </w:p>
    <w:p w14:paraId="4B3526A5" w14:textId="060CE71E" w:rsidR="007D17B8" w:rsidRDefault="007D17B8" w:rsidP="007D17B8">
      <w:pPr>
        <w:pStyle w:val="Heading1"/>
        <w:spacing w:line="240" w:lineRule="auto"/>
      </w:pPr>
      <w:bookmarkStart w:id="55" w:name="_Toc90669387"/>
      <w:r>
        <w:lastRenderedPageBreak/>
        <w:t>Continuing Competence – Learning Goal 2</w:t>
      </w:r>
      <w:bookmarkEnd w:id="55"/>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7"/>
        <w:gridCol w:w="1550"/>
        <w:gridCol w:w="3125"/>
      </w:tblGrid>
      <w:tr w:rsidR="007D17B8" w:rsidRPr="00D657A1" w14:paraId="29922459" w14:textId="77777777" w:rsidTr="00350F23">
        <w:tc>
          <w:tcPr>
            <w:tcW w:w="5387" w:type="dxa"/>
            <w:gridSpan w:val="2"/>
          </w:tcPr>
          <w:p w14:paraId="511854D1" w14:textId="77777777" w:rsidR="007D17B8" w:rsidRDefault="007D17B8" w:rsidP="00350F23">
            <w:pPr>
              <w:rPr>
                <w:rFonts w:ascii="Segoe UI" w:hAnsi="Segoe UI" w:cs="Segoe UI"/>
                <w:color w:val="auto"/>
                <w:sz w:val="22"/>
              </w:rPr>
            </w:pPr>
            <w:r w:rsidRPr="002318D5">
              <w:rPr>
                <w:rFonts w:ascii="Segoe UI" w:hAnsi="Segoe UI" w:cs="Segoe UI"/>
                <w:color w:val="auto"/>
                <w:sz w:val="22"/>
              </w:rPr>
              <w:t xml:space="preserve">Member Name: </w:t>
            </w:r>
            <w:sdt>
              <w:sdtPr>
                <w:rPr>
                  <w:rFonts w:ascii="Segoe UI" w:hAnsi="Segoe UI" w:cs="Segoe UI"/>
                  <w:color w:val="auto"/>
                  <w:sz w:val="22"/>
                </w:rPr>
                <w:alias w:val="When will goal be completed"/>
                <w:tag w:val="When will goal be completed"/>
                <w:id w:val="-391886051"/>
                <w:placeholder>
                  <w:docPart w:val="B09A4E50A1BE41D79CA45EAD4656A58F"/>
                </w:placeholder>
                <w:showingPlcHdr/>
                <w15:appearance w15:val="hidden"/>
              </w:sdtPr>
              <w:sdtEndPr/>
              <w:sdtContent>
                <w:r w:rsidRPr="00591114">
                  <w:rPr>
                    <w:rStyle w:val="PlaceholderText"/>
                    <w:rFonts w:ascii="Segoe UI" w:hAnsi="Segoe UI" w:cs="Segoe UI"/>
                    <w:color w:val="auto"/>
                    <w:shd w:val="clear" w:color="auto" w:fill="ADA9A7" w:themeFill="background2" w:themeFillShade="BF"/>
                  </w:rPr>
                  <w:t>Click or tap here to enter text.</w:t>
                </w:r>
              </w:sdtContent>
            </w:sdt>
            <w:r>
              <w:rPr>
                <w:rFonts w:ascii="Segoe UI" w:hAnsi="Segoe UI" w:cs="Segoe UI"/>
                <w:color w:val="auto"/>
                <w:sz w:val="22"/>
              </w:rPr>
              <w:t xml:space="preserve"> </w:t>
            </w:r>
          </w:p>
          <w:p w14:paraId="2D7ABDB4" w14:textId="77777777" w:rsidR="007D17B8" w:rsidRPr="009E17E9" w:rsidRDefault="007D17B8" w:rsidP="00350F23">
            <w:pPr>
              <w:rPr>
                <w:rFonts w:ascii="Segoe UI" w:hAnsi="Segoe UI" w:cs="Segoe UI"/>
                <w:color w:val="auto"/>
                <w:szCs w:val="18"/>
              </w:rPr>
            </w:pPr>
            <w:r w:rsidRPr="009E17E9">
              <w:rPr>
                <w:rFonts w:ascii="Segoe UI" w:hAnsi="Segoe UI" w:cs="Segoe UI"/>
                <w:color w:val="auto"/>
                <w:szCs w:val="18"/>
              </w:rPr>
              <w:t xml:space="preserve">NBAD Registration Number: </w:t>
            </w:r>
            <w:sdt>
              <w:sdtPr>
                <w:rPr>
                  <w:rFonts w:ascii="Segoe UI" w:hAnsi="Segoe UI" w:cs="Segoe UI"/>
                  <w:color w:val="auto"/>
                  <w:szCs w:val="18"/>
                </w:rPr>
                <w:alias w:val="When will goal be completed"/>
                <w:tag w:val="When will goal be completed"/>
                <w:id w:val="-185216942"/>
                <w:placeholder>
                  <w:docPart w:val="115E93791AC646528B12FF1EB4FB5D4C"/>
                </w:placeholder>
                <w:showingPlcHdr/>
                <w15:appearance w15:val="hidden"/>
              </w:sdtPr>
              <w:sdtEndPr/>
              <w:sdtContent>
                <w:r w:rsidRPr="00591114">
                  <w:rPr>
                    <w:rStyle w:val="PlaceholderText"/>
                    <w:rFonts w:ascii="Segoe UI" w:hAnsi="Segoe UI" w:cs="Segoe UI"/>
                    <w:color w:val="auto"/>
                    <w:shd w:val="clear" w:color="auto" w:fill="ADA9A7" w:themeFill="background2" w:themeFillShade="BF"/>
                  </w:rPr>
                  <w:t>Click or tap here to enter text.</w:t>
                </w:r>
              </w:sdtContent>
            </w:sdt>
          </w:p>
          <w:p w14:paraId="58CC6BD2" w14:textId="77777777" w:rsidR="007D17B8" w:rsidRDefault="007D17B8" w:rsidP="00350F23">
            <w:pPr>
              <w:rPr>
                <w:rFonts w:asciiTheme="majorHAnsi" w:hAnsiTheme="majorHAnsi"/>
                <w:b/>
                <w:bCs/>
                <w:color w:val="F24F4F" w:themeColor="accent1"/>
                <w:sz w:val="26"/>
                <w:szCs w:val="26"/>
              </w:rPr>
            </w:pPr>
          </w:p>
          <w:p w14:paraId="3551316E" w14:textId="423E0313" w:rsidR="007D17B8" w:rsidRPr="002318D5" w:rsidRDefault="007D17B8" w:rsidP="00763E06">
            <w:pPr>
              <w:spacing w:after="120"/>
              <w:rPr>
                <w:rFonts w:ascii="Segoe UI" w:hAnsi="Segoe UI" w:cs="Segoe UI"/>
                <w:color w:val="auto"/>
                <w:sz w:val="22"/>
              </w:rPr>
            </w:pPr>
            <w:r>
              <w:rPr>
                <w:rFonts w:asciiTheme="majorHAnsi" w:hAnsiTheme="majorHAnsi"/>
                <w:b/>
                <w:bCs/>
                <w:color w:val="F24F4F" w:themeColor="accent1"/>
                <w:sz w:val="26"/>
                <w:szCs w:val="26"/>
              </w:rPr>
              <w:t>Identify Learning Goal 2</w:t>
            </w:r>
          </w:p>
        </w:tc>
        <w:tc>
          <w:tcPr>
            <w:tcW w:w="4675" w:type="dxa"/>
            <w:gridSpan w:val="2"/>
          </w:tcPr>
          <w:p w14:paraId="06E21026" w14:textId="77777777" w:rsidR="007D17B8" w:rsidRPr="006F4D6A" w:rsidRDefault="007D17B8" w:rsidP="00350F23">
            <w:pPr>
              <w:jc w:val="right"/>
              <w:rPr>
                <w:rFonts w:ascii="Segoe UI" w:hAnsi="Segoe UI"/>
                <w:color w:val="auto"/>
                <w:sz w:val="24"/>
              </w:rPr>
            </w:pPr>
            <w:r w:rsidRPr="004646E2">
              <w:rPr>
                <w:rFonts w:ascii="Segoe UI" w:hAnsi="Segoe UI"/>
                <w:color w:val="auto"/>
                <w:sz w:val="22"/>
                <w:szCs w:val="18"/>
              </w:rPr>
              <w:t>CCP Year:</w:t>
            </w:r>
            <w:r w:rsidRPr="006F4D6A">
              <w:rPr>
                <w:rFonts w:ascii="Segoe UI" w:hAnsi="Segoe UI"/>
                <w:color w:val="auto"/>
                <w:sz w:val="24"/>
              </w:rPr>
              <w:t xml:space="preserve"> </w:t>
            </w:r>
            <w:sdt>
              <w:sdtPr>
                <w:rPr>
                  <w:rFonts w:ascii="Segoe UI" w:hAnsi="Segoe UI" w:cs="Segoe UI"/>
                  <w:color w:val="auto"/>
                  <w:sz w:val="22"/>
                </w:rPr>
                <w:alias w:val="When will goal be completed"/>
                <w:tag w:val="When will goal be completed"/>
                <w:id w:val="918370268"/>
                <w:placeholder>
                  <w:docPart w:val="ECFE81FE5D5F47FA9798B3EEF9ED8AD8"/>
                </w:placeholder>
                <w:showingPlcHdr/>
                <w15:appearance w15:val="hidden"/>
              </w:sdtPr>
              <w:sdtEndPr/>
              <w:sdtContent>
                <w:r w:rsidRPr="00591114">
                  <w:rPr>
                    <w:rStyle w:val="PlaceholderText"/>
                    <w:rFonts w:ascii="Segoe UI" w:hAnsi="Segoe UI" w:cs="Segoe UI"/>
                    <w:color w:val="auto"/>
                    <w:shd w:val="clear" w:color="auto" w:fill="ADA9A7" w:themeFill="background2" w:themeFillShade="BF"/>
                  </w:rPr>
                  <w:t>Click or tap here to enter text.</w:t>
                </w:r>
              </w:sdtContent>
            </w:sdt>
          </w:p>
        </w:tc>
      </w:tr>
      <w:tr w:rsidR="007D17B8" w14:paraId="70203E9D" w14:textId="77777777" w:rsidTr="00350F23">
        <w:tc>
          <w:tcPr>
            <w:tcW w:w="10059" w:type="dxa"/>
            <w:gridSpan w:val="4"/>
          </w:tcPr>
          <w:p w14:paraId="66893A0E" w14:textId="6E3BF2B6" w:rsidR="007D17B8" w:rsidRPr="007D17B8" w:rsidRDefault="007D17B8" w:rsidP="007D17B8">
            <w:pPr>
              <w:pStyle w:val="ListParagraph"/>
              <w:numPr>
                <w:ilvl w:val="0"/>
                <w:numId w:val="36"/>
              </w:numPr>
              <w:ind w:right="-118"/>
              <w:rPr>
                <w:rFonts w:ascii="Segoe UI" w:hAnsi="Segoe UI" w:cs="Segoe UI"/>
                <w:color w:val="auto"/>
                <w:sz w:val="22"/>
              </w:rPr>
            </w:pPr>
            <w:r w:rsidRPr="007D17B8">
              <w:rPr>
                <w:rFonts w:ascii="Segoe UI" w:hAnsi="Segoe UI" w:cs="Segoe UI"/>
                <w:b/>
                <w:bCs/>
                <w:color w:val="auto"/>
                <w:sz w:val="22"/>
              </w:rPr>
              <w:t>How did you identify your learning goal?</w:t>
            </w:r>
            <w:r w:rsidRPr="007D17B8">
              <w:rPr>
                <w:rFonts w:ascii="Segoe UI" w:hAnsi="Segoe UI" w:cs="Segoe UI"/>
                <w:color w:val="auto"/>
                <w:sz w:val="22"/>
              </w:rPr>
              <w:t xml:space="preserve">   </w:t>
            </w:r>
            <w:sdt>
              <w:sdtPr>
                <w:rPr>
                  <w:rStyle w:val="PlaceholderText"/>
                  <w:color w:val="auto"/>
                  <w:shd w:val="clear" w:color="auto" w:fill="ADA9A7" w:themeFill="background2" w:themeFillShade="BF"/>
                </w:rPr>
                <w:alias w:val="Learning Goal Identified by:"/>
                <w:tag w:val="Learning Goal Identified by:"/>
                <w:id w:val="966941212"/>
                <w:placeholder>
                  <w:docPart w:val="5FF0F0F7BEE04AD694E8A8F5B9A8FE40"/>
                </w:placeholder>
                <w:showingPlcHdr/>
                <w15:color w:val="C0C0C0"/>
                <w:dropDownList>
                  <w:listItem w:displayText="Feedback (from colleagues, employer, or clients)" w:value="Feedback (from colleagues, employer, or clients)"/>
                  <w:listItem w:displayText="Workplace needs (e.g. a new project or work responsibilities)" w:value="Workplace needs (e.g. a new project or work responsibilities)"/>
                  <w:listItem w:displayText="Career advancement" w:value="Career advancement"/>
                  <w:listItem w:displayText="Education opportunity or event" w:value="Education opportunity or event"/>
                  <w:listItem w:displayText="Self-Reflection" w:value="Self-Reflection"/>
                  <w:listItem w:displayText="Other" w:value="Other"/>
                </w:dropDownList>
              </w:sdtPr>
              <w:sdtEndPr>
                <w:rPr>
                  <w:rStyle w:val="PlaceholderText"/>
                </w:rPr>
              </w:sdtEndPr>
              <w:sdtContent>
                <w:r w:rsidRPr="007D17B8">
                  <w:rPr>
                    <w:rStyle w:val="PlaceholderText"/>
                    <w:rFonts w:ascii="Segoe UI" w:hAnsi="Segoe UI" w:cs="Segoe UI"/>
                    <w:color w:val="auto"/>
                    <w:shd w:val="clear" w:color="auto" w:fill="ADA9A7" w:themeFill="background2" w:themeFillShade="BF"/>
                  </w:rPr>
                  <w:t>Choose an item.</w:t>
                </w:r>
              </w:sdtContent>
            </w:sdt>
            <w:r w:rsidRPr="007D17B8">
              <w:rPr>
                <w:rFonts w:ascii="Segoe UI" w:hAnsi="Segoe UI" w:cs="Segoe UI"/>
                <w:color w:val="auto"/>
                <w:sz w:val="22"/>
              </w:rPr>
              <w:t xml:space="preserve">     </w:t>
            </w:r>
          </w:p>
          <w:p w14:paraId="39850F1E" w14:textId="77777777" w:rsidR="007D17B8" w:rsidRDefault="007D17B8" w:rsidP="00350F23">
            <w:pPr>
              <w:ind w:left="321"/>
              <w:rPr>
                <w:rFonts w:ascii="Segoe UI" w:hAnsi="Segoe UI" w:cs="Segoe UI"/>
                <w:color w:val="auto"/>
                <w:sz w:val="22"/>
              </w:rPr>
            </w:pPr>
          </w:p>
          <w:p w14:paraId="40A1B82E" w14:textId="4B43D508" w:rsidR="007D17B8" w:rsidRPr="007D17B8" w:rsidRDefault="007D17B8" w:rsidP="007D17B8">
            <w:pPr>
              <w:pStyle w:val="ListParagraph"/>
              <w:numPr>
                <w:ilvl w:val="0"/>
                <w:numId w:val="36"/>
              </w:numPr>
              <w:rPr>
                <w:rFonts w:ascii="Segoe UI" w:hAnsi="Segoe UI" w:cs="Segoe UI"/>
                <w:b/>
                <w:bCs/>
                <w:color w:val="auto"/>
                <w:sz w:val="22"/>
              </w:rPr>
            </w:pPr>
            <w:r w:rsidRPr="007D17B8">
              <w:rPr>
                <w:rFonts w:ascii="Segoe UI" w:hAnsi="Segoe UI" w:cs="Segoe UI"/>
                <w:b/>
                <w:bCs/>
                <w:color w:val="auto"/>
                <w:sz w:val="22"/>
              </w:rPr>
              <w:t xml:space="preserve">What knowledge, skills or competencies do you need or want to learn? </w:t>
            </w:r>
          </w:p>
          <w:p w14:paraId="1723A517" w14:textId="77777777" w:rsidR="007D17B8" w:rsidRDefault="00880118" w:rsidP="00350F23">
            <w:pPr>
              <w:ind w:left="321"/>
              <w:rPr>
                <w:rFonts w:ascii="Segoe UI" w:hAnsi="Segoe UI" w:cs="Segoe UI"/>
                <w:color w:val="auto"/>
                <w:szCs w:val="18"/>
              </w:rPr>
            </w:pPr>
            <w:sdt>
              <w:sdtPr>
                <w:rPr>
                  <w:rFonts w:ascii="Segoe UI" w:hAnsi="Segoe UI" w:cs="Segoe UI"/>
                  <w:color w:val="auto"/>
                  <w:sz w:val="22"/>
                </w:rPr>
                <w:alias w:val="When will goal be completed"/>
                <w:tag w:val="When will goal be completed"/>
                <w:id w:val="1075941378"/>
                <w:placeholder>
                  <w:docPart w:val="C6A2B55EDA6C42509F2DFABF14ECB9BF"/>
                </w:placeholder>
                <w:showingPlcHdr/>
                <w15:appearance w15:val="hidden"/>
              </w:sdtPr>
              <w:sdtEndPr/>
              <w:sdtContent>
                <w:r w:rsidR="007D17B8" w:rsidRPr="00591114">
                  <w:rPr>
                    <w:rStyle w:val="PlaceholderText"/>
                    <w:rFonts w:ascii="Segoe UI" w:hAnsi="Segoe UI" w:cs="Segoe UI"/>
                    <w:color w:val="auto"/>
                    <w:shd w:val="clear" w:color="auto" w:fill="ADA9A7" w:themeFill="background2" w:themeFillShade="BF"/>
                  </w:rPr>
                  <w:t>Click or tap here to enter text.</w:t>
                </w:r>
              </w:sdtContent>
            </w:sdt>
            <w:r w:rsidR="007D17B8">
              <w:rPr>
                <w:rFonts w:ascii="Segoe UI" w:hAnsi="Segoe UI" w:cs="Segoe UI"/>
                <w:color w:val="auto"/>
                <w:szCs w:val="18"/>
              </w:rPr>
              <w:t xml:space="preserve"> </w:t>
            </w:r>
          </w:p>
          <w:p w14:paraId="4D8117CE" w14:textId="77777777" w:rsidR="007D17B8" w:rsidRDefault="007D17B8" w:rsidP="00350F23">
            <w:pPr>
              <w:ind w:left="321"/>
              <w:rPr>
                <w:rFonts w:ascii="Segoe UI" w:hAnsi="Segoe UI" w:cs="Segoe UI"/>
                <w:color w:val="auto"/>
                <w:szCs w:val="18"/>
              </w:rPr>
            </w:pPr>
          </w:p>
          <w:p w14:paraId="6C7B195E" w14:textId="77777777" w:rsidR="007D17B8" w:rsidRDefault="007D17B8" w:rsidP="00350F23">
            <w:pPr>
              <w:ind w:left="321"/>
              <w:rPr>
                <w:rFonts w:ascii="Segoe UI" w:hAnsi="Segoe UI" w:cs="Segoe UI"/>
                <w:color w:val="auto"/>
                <w:szCs w:val="18"/>
              </w:rPr>
            </w:pPr>
            <w:r>
              <w:rPr>
                <w:rFonts w:ascii="Segoe UI" w:hAnsi="Segoe UI" w:cs="Segoe UI"/>
                <w:color w:val="auto"/>
                <w:szCs w:val="18"/>
              </w:rPr>
              <w:t>Be specific; y</w:t>
            </w:r>
            <w:r w:rsidRPr="008C5EE6">
              <w:rPr>
                <w:rFonts w:ascii="Segoe UI" w:hAnsi="Segoe UI" w:cs="Segoe UI"/>
                <w:color w:val="auto"/>
                <w:szCs w:val="18"/>
              </w:rPr>
              <w:t xml:space="preserve">our answer should focus on the </w:t>
            </w:r>
            <w:r>
              <w:rPr>
                <w:rFonts w:ascii="Segoe UI" w:hAnsi="Segoe UI" w:cs="Segoe UI"/>
                <w:color w:val="auto"/>
                <w:szCs w:val="18"/>
              </w:rPr>
              <w:t xml:space="preserve">concrete knowledge and/or </w:t>
            </w:r>
            <w:r w:rsidRPr="008C5EE6">
              <w:rPr>
                <w:rFonts w:ascii="Segoe UI" w:hAnsi="Segoe UI" w:cs="Segoe UI"/>
                <w:color w:val="auto"/>
                <w:szCs w:val="18"/>
              </w:rPr>
              <w:t>skills you need to learn to achieve your goal.  For example:</w:t>
            </w:r>
          </w:p>
          <w:p w14:paraId="49891BB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w:t>
            </w:r>
            <w:r w:rsidRPr="008C5EE6">
              <w:rPr>
                <w:rFonts w:ascii="Segoe UI" w:hAnsi="Segoe UI" w:cs="Segoe UI"/>
                <w:color w:val="auto"/>
                <w:szCs w:val="18"/>
              </w:rPr>
              <w:t xml:space="preserve"> </w:t>
            </w:r>
            <w:r w:rsidRPr="00BE3E1E">
              <w:rPr>
                <w:rFonts w:ascii="Segoe UI" w:hAnsi="Segoe UI" w:cs="Segoe UI"/>
                <w:color w:val="auto"/>
                <w:szCs w:val="18"/>
              </w:rPr>
              <w:t>specific knowledge or skills do you need to learn in order to address feedback you have received, to successfully complete a new work project, or to get</w:t>
            </w:r>
            <w:r w:rsidRPr="008C5EE6">
              <w:rPr>
                <w:rFonts w:ascii="Segoe UI" w:hAnsi="Segoe UI" w:cs="Segoe UI"/>
                <w:color w:val="auto"/>
                <w:szCs w:val="18"/>
              </w:rPr>
              <w:t xml:space="preserve"> hired in a new job</w:t>
            </w:r>
            <w:r>
              <w:rPr>
                <w:rFonts w:ascii="Segoe UI" w:hAnsi="Segoe UI" w:cs="Segoe UI"/>
                <w:color w:val="auto"/>
                <w:szCs w:val="18"/>
              </w:rPr>
              <w:t>?</w:t>
            </w:r>
          </w:p>
          <w:p w14:paraId="2BF8288C" w14:textId="77777777" w:rsidR="007D17B8" w:rsidRPr="00A852BD" w:rsidRDefault="007D17B8" w:rsidP="00350F23">
            <w:pPr>
              <w:pStyle w:val="ListParagraph"/>
              <w:numPr>
                <w:ilvl w:val="0"/>
                <w:numId w:val="21"/>
              </w:numPr>
              <w:ind w:left="1171"/>
              <w:rPr>
                <w:rFonts w:ascii="Segoe UI" w:hAnsi="Segoe UI" w:cs="Segoe UI"/>
                <w:color w:val="auto"/>
                <w:sz w:val="22"/>
              </w:rPr>
            </w:pPr>
            <w:r w:rsidRPr="008C5EE6">
              <w:rPr>
                <w:rFonts w:ascii="Segoe UI" w:hAnsi="Segoe UI" w:cs="Segoe UI"/>
                <w:color w:val="auto"/>
                <w:szCs w:val="18"/>
              </w:rPr>
              <w:t xml:space="preserve">What </w:t>
            </w:r>
            <w:r>
              <w:rPr>
                <w:rFonts w:ascii="Segoe UI" w:hAnsi="Segoe UI" w:cs="Segoe UI"/>
                <w:color w:val="auto"/>
                <w:szCs w:val="18"/>
              </w:rPr>
              <w:t xml:space="preserve">specific knowledge or skills do you want to improve </w:t>
            </w:r>
            <w:r w:rsidRPr="008C5EE6">
              <w:rPr>
                <w:rFonts w:ascii="Segoe UI" w:hAnsi="Segoe UI" w:cs="Segoe UI"/>
                <w:color w:val="auto"/>
                <w:szCs w:val="18"/>
              </w:rPr>
              <w:t xml:space="preserve">as a result of your self-reflection?   </w:t>
            </w:r>
          </w:p>
          <w:p w14:paraId="6A385521" w14:textId="77777777"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What specific knowledge or skills will you gain from this education/learning opportunity and how does it relate to your practice?</w:t>
            </w:r>
          </w:p>
          <w:p w14:paraId="0E26BDC4" w14:textId="30A3A35B" w:rsidR="007D17B8" w:rsidRPr="00A852BD" w:rsidRDefault="007D17B8" w:rsidP="00350F23">
            <w:pPr>
              <w:pStyle w:val="ListParagraph"/>
              <w:numPr>
                <w:ilvl w:val="0"/>
                <w:numId w:val="21"/>
              </w:numPr>
              <w:ind w:left="1171"/>
              <w:rPr>
                <w:rFonts w:ascii="Segoe UI" w:hAnsi="Segoe UI" w:cs="Segoe UI"/>
                <w:color w:val="auto"/>
                <w:sz w:val="22"/>
              </w:rPr>
            </w:pPr>
            <w:r>
              <w:rPr>
                <w:rFonts w:ascii="Segoe UI" w:hAnsi="Segoe UI" w:cs="Segoe UI"/>
                <w:color w:val="auto"/>
                <w:szCs w:val="18"/>
              </w:rPr>
              <w:t xml:space="preserve">What knowledge or skills do you need to gain or improve to pass the </w:t>
            </w:r>
            <w:r w:rsidR="00763E06">
              <w:rPr>
                <w:rFonts w:ascii="Segoe UI" w:hAnsi="Segoe UI" w:cs="Segoe UI"/>
                <w:color w:val="auto"/>
                <w:szCs w:val="18"/>
              </w:rPr>
              <w:t>Canadian Dietetic Registration Examination (CDRE)</w:t>
            </w:r>
            <w:r>
              <w:rPr>
                <w:rFonts w:ascii="Segoe UI" w:hAnsi="Segoe UI" w:cs="Segoe UI"/>
                <w:color w:val="auto"/>
                <w:szCs w:val="18"/>
              </w:rPr>
              <w:t>?</w:t>
            </w:r>
          </w:p>
          <w:p w14:paraId="7F4AB575" w14:textId="77777777" w:rsidR="007D17B8" w:rsidRPr="008C5EE6" w:rsidRDefault="007D17B8" w:rsidP="00350F23">
            <w:pPr>
              <w:rPr>
                <w:rFonts w:ascii="Segoe UI" w:hAnsi="Segoe UI" w:cs="Segoe UI"/>
                <w:color w:val="auto"/>
                <w:sz w:val="22"/>
              </w:rPr>
            </w:pPr>
          </w:p>
        </w:tc>
      </w:tr>
      <w:tr w:rsidR="007D17B8" w14:paraId="4E0E8619" w14:textId="77777777" w:rsidTr="00350F23">
        <w:tc>
          <w:tcPr>
            <w:tcW w:w="10059" w:type="dxa"/>
            <w:gridSpan w:val="4"/>
          </w:tcPr>
          <w:p w14:paraId="200F09A5" w14:textId="77777777" w:rsidR="007D17B8" w:rsidRPr="007E465B" w:rsidRDefault="007D17B8" w:rsidP="007D17B8">
            <w:pPr>
              <w:pStyle w:val="ListParagraph"/>
              <w:numPr>
                <w:ilvl w:val="0"/>
                <w:numId w:val="36"/>
              </w:numPr>
              <w:ind w:left="321"/>
              <w:rPr>
                <w:rFonts w:ascii="Segoe UI" w:hAnsi="Segoe UI" w:cs="Segoe UI"/>
                <w:b/>
                <w:bCs/>
                <w:color w:val="auto"/>
                <w:sz w:val="22"/>
              </w:rPr>
            </w:pPr>
            <w:r w:rsidRPr="007E465B">
              <w:rPr>
                <w:rFonts w:ascii="Segoe UI" w:hAnsi="Segoe UI" w:cs="Segoe UI"/>
                <w:b/>
                <w:bCs/>
                <w:color w:val="auto"/>
                <w:sz w:val="22"/>
              </w:rPr>
              <w:t xml:space="preserve">How will the learning help maintain your competency as a dietitian?  </w:t>
            </w:r>
          </w:p>
          <w:p w14:paraId="7BF1B51C" w14:textId="77777777" w:rsidR="007D17B8" w:rsidRPr="009E17E9" w:rsidRDefault="007D17B8" w:rsidP="00350F23">
            <w:pPr>
              <w:ind w:left="318"/>
              <w:rPr>
                <w:rFonts w:ascii="Segoe UI" w:hAnsi="Segoe UI" w:cs="Segoe UI"/>
                <w:color w:val="auto"/>
                <w:szCs w:val="18"/>
              </w:rPr>
            </w:pPr>
            <w:r w:rsidRPr="009E17E9">
              <w:rPr>
                <w:rFonts w:ascii="Segoe UI" w:hAnsi="Segoe UI" w:cs="Segoe UI"/>
                <w:color w:val="auto"/>
                <w:szCs w:val="18"/>
              </w:rPr>
              <w:t>Using the results of your Self-Assessment from Step 1, identify the practice standard, competency, and performance indicator that will be addressed through this learning goal.</w:t>
            </w:r>
          </w:p>
          <w:p w14:paraId="02BDFFE4" w14:textId="77777777" w:rsidR="007D17B8" w:rsidRPr="00A852BD" w:rsidRDefault="007D17B8" w:rsidP="00350F23">
            <w:pPr>
              <w:rPr>
                <w:rFonts w:ascii="Segoe UI" w:hAnsi="Segoe UI" w:cs="Segoe UI"/>
                <w:b/>
                <w:bCs/>
                <w:color w:val="auto"/>
                <w:sz w:val="22"/>
              </w:rPr>
            </w:pPr>
            <w:r>
              <w:rPr>
                <w:rFonts w:ascii="Segoe UI" w:hAnsi="Segoe UI" w:cs="Segoe UI"/>
                <w:b/>
                <w:bCs/>
                <w:color w:val="auto"/>
                <w:sz w:val="22"/>
              </w:rPr>
              <w:t xml:space="preserve"> </w:t>
            </w:r>
          </w:p>
        </w:tc>
      </w:tr>
      <w:tr w:rsidR="007D17B8" w:rsidRPr="00214A59" w14:paraId="31E6F1E6"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nil"/>
              <w:left w:val="nil"/>
              <w:bottom w:val="nil"/>
              <w:right w:val="nil"/>
            </w:tcBorders>
          </w:tcPr>
          <w:p w14:paraId="1E3B56BC" w14:textId="75DD178D" w:rsidR="007D17B8" w:rsidRPr="002318D5" w:rsidRDefault="007D17B8" w:rsidP="00FB4995">
            <w:pPr>
              <w:ind w:left="318"/>
              <w:rPr>
                <w:rFonts w:ascii="Segoe UI" w:hAnsi="Segoe UI" w:cs="Segoe UI"/>
                <w:color w:val="auto"/>
              </w:rPr>
            </w:pPr>
            <w:r w:rsidRPr="002318D5">
              <w:rPr>
                <w:rFonts w:ascii="Segoe UI" w:hAnsi="Segoe UI" w:cs="Segoe UI"/>
                <w:color w:val="auto"/>
              </w:rPr>
              <w:t xml:space="preserve">This Continuing Competence Goal </w:t>
            </w:r>
            <w:r w:rsidR="00FB4995">
              <w:rPr>
                <w:rFonts w:ascii="Segoe UI" w:hAnsi="Segoe UI" w:cs="Segoe UI"/>
                <w:color w:val="auto"/>
              </w:rPr>
              <w:br/>
            </w:r>
            <w:r w:rsidRPr="002318D5">
              <w:rPr>
                <w:rFonts w:ascii="Segoe UI" w:hAnsi="Segoe UI" w:cs="Segoe UI"/>
                <w:color w:val="auto"/>
              </w:rPr>
              <w:t>relates to:</w:t>
            </w:r>
          </w:p>
        </w:tc>
        <w:tc>
          <w:tcPr>
            <w:tcW w:w="4107" w:type="dxa"/>
            <w:gridSpan w:val="2"/>
            <w:tcBorders>
              <w:top w:val="nil"/>
              <w:left w:val="nil"/>
              <w:bottom w:val="nil"/>
              <w:right w:val="nil"/>
            </w:tcBorders>
          </w:tcPr>
          <w:p w14:paraId="657B391F"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14:paraId="434B3766"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14:paraId="3799156D"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14:paraId="06D7DA7B"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14:paraId="21E55908" w14:textId="77777777" w:rsidR="007D17B8" w:rsidRPr="002318D5" w:rsidRDefault="007D17B8" w:rsidP="00350F23">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22" w:type="dxa"/>
            <w:tcBorders>
              <w:top w:val="nil"/>
              <w:left w:val="nil"/>
              <w:bottom w:val="nil"/>
              <w:right w:val="nil"/>
            </w:tcBorders>
          </w:tcPr>
          <w:p w14:paraId="76955228" w14:textId="77777777" w:rsidR="007D17B8" w:rsidRDefault="007D17B8" w:rsidP="00350F2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597DC8F5" w14:textId="77777777" w:rsidR="007D17B8" w:rsidRPr="002318D5" w:rsidRDefault="007D17B8" w:rsidP="00350F2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14:paraId="499345BB" w14:textId="77777777" w:rsidR="007D17B8" w:rsidRPr="002318D5" w:rsidRDefault="007D17B8" w:rsidP="00350F23">
            <w:pPr>
              <w:rPr>
                <w:rFonts w:ascii="Segoe UI" w:hAnsi="Segoe UI" w:cs="Segoe UI"/>
                <w:color w:val="auto"/>
              </w:rPr>
            </w:pPr>
            <w:r w:rsidRPr="002318D5">
              <w:rPr>
                <w:rFonts w:ascii="Segoe UI" w:hAnsi="Segoe UI" w:cs="Segoe UI"/>
                <w:color w:val="auto"/>
              </w:rPr>
              <w:t>(</w:t>
            </w:r>
            <w:proofErr w:type="gramStart"/>
            <w:r w:rsidRPr="002318D5">
              <w:rPr>
                <w:rFonts w:ascii="Segoe UI" w:hAnsi="Segoe UI" w:cs="Segoe UI"/>
                <w:color w:val="auto"/>
              </w:rPr>
              <w:t>refer</w:t>
            </w:r>
            <w:proofErr w:type="gramEnd"/>
            <w:r w:rsidRPr="002318D5">
              <w:rPr>
                <w:rFonts w:ascii="Segoe UI" w:hAnsi="Segoe UI" w:cs="Segoe UI"/>
                <w:color w:val="auto"/>
              </w:rPr>
              <w:t xml:space="preserve"> to Step 1 – </w:t>
            </w:r>
            <w:r w:rsidRPr="003F3773">
              <w:rPr>
                <w:rFonts w:ascii="Segoe UI" w:hAnsi="Segoe UI" w:cs="Segoe UI"/>
                <w:i/>
                <w:color w:val="auto"/>
              </w:rPr>
              <w:t>Self Assessment Tool</w:t>
            </w:r>
            <w:r w:rsidRPr="002318D5">
              <w:rPr>
                <w:rFonts w:ascii="Segoe UI" w:hAnsi="Segoe UI" w:cs="Segoe UI"/>
                <w:color w:val="auto"/>
              </w:rPr>
              <w:t>)</w:t>
            </w:r>
          </w:p>
        </w:tc>
      </w:tr>
    </w:tbl>
    <w:p w14:paraId="03DACBAA" w14:textId="77777777" w:rsidR="007D17B8" w:rsidRDefault="007D17B8" w:rsidP="007D17B8">
      <w:pPr>
        <w:pStyle w:val="ListParagraph"/>
        <w:spacing w:after="0" w:line="240" w:lineRule="auto"/>
        <w:rPr>
          <w:rFonts w:ascii="Segoe UI" w:hAnsi="Segoe UI" w:cs="Segoe UI"/>
          <w:b/>
          <w:bCs/>
          <w:color w:val="auto"/>
          <w:sz w:val="22"/>
        </w:rPr>
      </w:pPr>
    </w:p>
    <w:p w14:paraId="7BC3FAB1" w14:textId="5E54D136"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t>What learning activities have you planned/considered to address this learning goal?</w:t>
      </w:r>
      <w:r w:rsidRPr="009E17E9">
        <w:t xml:space="preserve"> </w:t>
      </w:r>
      <w:r>
        <w:t xml:space="preserve"> </w:t>
      </w:r>
      <w:r w:rsidRPr="00094F0C">
        <w:rPr>
          <w:rFonts w:ascii="Segoe UI" w:hAnsi="Segoe UI" w:cs="Segoe UI"/>
          <w:b/>
          <w:bCs/>
          <w:color w:val="auto"/>
        </w:rPr>
        <w:t>Check all the boxes that apply.</w:t>
      </w:r>
    </w:p>
    <w:p w14:paraId="28755283" w14:textId="77777777" w:rsidR="007D17B8" w:rsidRPr="00591114" w:rsidRDefault="007D17B8" w:rsidP="007D17B8">
      <w:pPr>
        <w:pStyle w:val="ListParagraph"/>
        <w:spacing w:after="0" w:line="240" w:lineRule="auto"/>
        <w:ind w:left="425"/>
        <w:rPr>
          <w:rFonts w:ascii="Segoe UI" w:hAnsi="Segoe UI" w:cs="Segoe UI"/>
          <w:b/>
          <w:bCs/>
          <w:color w:val="auto"/>
          <w:sz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823"/>
      </w:tblGrid>
      <w:tr w:rsidR="007D17B8" w:rsidRPr="002318D5" w14:paraId="325D17CA" w14:textId="77777777" w:rsidTr="009D11C9">
        <w:tc>
          <w:tcPr>
            <w:tcW w:w="5242" w:type="dxa"/>
            <w:vAlign w:val="center"/>
          </w:tcPr>
          <w:p w14:paraId="37EB28F5"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Journal Club/Study Group</w:t>
            </w:r>
          </w:p>
        </w:tc>
        <w:tc>
          <w:tcPr>
            <w:tcW w:w="4823" w:type="dxa"/>
            <w:vAlign w:val="center"/>
          </w:tcPr>
          <w:p w14:paraId="538F0FC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Courses/Residency</w:t>
            </w:r>
          </w:p>
        </w:tc>
      </w:tr>
      <w:tr w:rsidR="007D17B8" w:rsidRPr="002318D5" w14:paraId="1020B365" w14:textId="77777777" w:rsidTr="009D11C9">
        <w:tc>
          <w:tcPr>
            <w:tcW w:w="5242" w:type="dxa"/>
            <w:vAlign w:val="center"/>
          </w:tcPr>
          <w:p w14:paraId="386679B3"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Consultation with other health professionals/peers</w:t>
            </w:r>
          </w:p>
        </w:tc>
        <w:tc>
          <w:tcPr>
            <w:tcW w:w="4823" w:type="dxa"/>
            <w:vAlign w:val="center"/>
          </w:tcPr>
          <w:p w14:paraId="4E578F49"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Professional Group Activities/meetings/committee work</w:t>
            </w:r>
          </w:p>
        </w:tc>
      </w:tr>
      <w:tr w:rsidR="007D17B8" w:rsidRPr="002318D5" w14:paraId="66EF236D" w14:textId="77777777" w:rsidTr="009D11C9">
        <w:tc>
          <w:tcPr>
            <w:tcW w:w="5242" w:type="dxa"/>
            <w:vAlign w:val="center"/>
          </w:tcPr>
          <w:p w14:paraId="518EF54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Case Studies/rounds</w:t>
            </w:r>
          </w:p>
        </w:tc>
        <w:tc>
          <w:tcPr>
            <w:tcW w:w="4823" w:type="dxa"/>
            <w:vAlign w:val="center"/>
          </w:tcPr>
          <w:p w14:paraId="746522A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Self-directed research/journal reviews</w:t>
            </w:r>
          </w:p>
        </w:tc>
      </w:tr>
      <w:tr w:rsidR="007D17B8" w:rsidRPr="002318D5" w14:paraId="062ADBBB" w14:textId="77777777" w:rsidTr="009D11C9">
        <w:tc>
          <w:tcPr>
            <w:tcW w:w="5242" w:type="dxa"/>
            <w:vAlign w:val="center"/>
          </w:tcPr>
          <w:p w14:paraId="7F2F06C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Conferences/workshops/educational sessions</w:t>
            </w:r>
          </w:p>
        </w:tc>
        <w:tc>
          <w:tcPr>
            <w:tcW w:w="4823" w:type="dxa"/>
            <w:vAlign w:val="center"/>
          </w:tcPr>
          <w:p w14:paraId="4A24F07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Job shadowing</w:t>
            </w:r>
            <w:r w:rsidRPr="009A6B87">
              <w:rPr>
                <w:rFonts w:ascii="Segoe UI" w:hAnsi="Segoe UI" w:cs="Segoe UI"/>
                <w:color w:val="auto"/>
                <w:lang w:val="en-CA"/>
              </w:rPr>
              <w:t xml:space="preserve"> </w:t>
            </w:r>
          </w:p>
        </w:tc>
      </w:tr>
      <w:tr w:rsidR="007D17B8" w:rsidRPr="002318D5" w14:paraId="504B12AE" w14:textId="77777777" w:rsidTr="009D11C9">
        <w:tc>
          <w:tcPr>
            <w:tcW w:w="5242" w:type="dxa"/>
            <w:vAlign w:val="center"/>
          </w:tcPr>
          <w:p w14:paraId="353C5320"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Networking/discussion Groups</w:t>
            </w:r>
          </w:p>
        </w:tc>
        <w:tc>
          <w:tcPr>
            <w:tcW w:w="4823" w:type="dxa"/>
            <w:vAlign w:val="center"/>
          </w:tcPr>
          <w:p w14:paraId="664DC352"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rPr>
              <w:t>Hands-on Experiences</w:t>
            </w:r>
          </w:p>
        </w:tc>
      </w:tr>
      <w:tr w:rsidR="007D17B8" w:rsidRPr="009A6B87" w14:paraId="2208F0CE" w14:textId="77777777" w:rsidTr="009D11C9">
        <w:tc>
          <w:tcPr>
            <w:tcW w:w="10065" w:type="dxa"/>
            <w:gridSpan w:val="2"/>
            <w:vAlign w:val="center"/>
          </w:tcPr>
          <w:p w14:paraId="6B187AA5" w14:textId="77777777" w:rsidR="007D17B8"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Pr>
                <w:rFonts w:ascii="Segoe UI" w:hAnsi="Segoe UI" w:cs="Segoe UI"/>
                <w:color w:val="auto"/>
                <w:lang w:val="en-CA"/>
              </w:rPr>
              <w:t xml:space="preserve">Other </w:t>
            </w:r>
          </w:p>
          <w:p w14:paraId="2525F930" w14:textId="77777777" w:rsidR="007D17B8" w:rsidRPr="00591114" w:rsidRDefault="007D17B8" w:rsidP="00350F23">
            <w:pPr>
              <w:rPr>
                <w:rFonts w:ascii="Segoe UI" w:hAnsi="Segoe UI" w:cs="Segoe UI"/>
                <w:b/>
                <w:bCs/>
                <w:color w:val="auto"/>
              </w:rPr>
            </w:pPr>
            <w:r w:rsidRPr="00591114">
              <w:rPr>
                <w:rFonts w:ascii="Segoe UI" w:hAnsi="Segoe UI" w:cs="Segoe UI"/>
                <w:color w:val="auto"/>
              </w:rPr>
              <w:t>If you choose “Other” – provide details (</w:t>
            </w:r>
            <w:sdt>
              <w:sdtPr>
                <w:rPr>
                  <w:rFonts w:ascii="Segoe UI" w:hAnsi="Segoe UI" w:cs="Segoe UI"/>
                  <w:color w:val="auto"/>
                </w:rPr>
                <w:alias w:val="Details"/>
                <w:id w:val="-237171493"/>
                <w:placeholder>
                  <w:docPart w:val="D46CD8A75B73416B847BF74EACF52984"/>
                </w:placeholder>
                <w:showingPlcHdr/>
                <w15:appearance w15:val="hidden"/>
              </w:sdtPr>
              <w:sdtEndPr/>
              <w:sdtContent>
                <w:r w:rsidRPr="00591114">
                  <w:rPr>
                    <w:rStyle w:val="PlaceholderText"/>
                    <w:rFonts w:ascii="Segoe UI" w:hAnsi="Segoe UI" w:cs="Segoe UI"/>
                    <w:color w:val="auto"/>
                    <w:shd w:val="clear" w:color="auto" w:fill="ADA9A7" w:themeFill="background2" w:themeFillShade="BF"/>
                  </w:rPr>
                  <w:t>Click or tap here to enter text.</w:t>
                </w:r>
              </w:sdtContent>
            </w:sdt>
            <w:r w:rsidRPr="00591114">
              <w:rPr>
                <w:rFonts w:ascii="Segoe UI" w:hAnsi="Segoe UI" w:cs="Segoe UI"/>
                <w:color w:val="auto"/>
              </w:rPr>
              <w:t>)</w:t>
            </w:r>
          </w:p>
          <w:p w14:paraId="3CD579FC" w14:textId="77777777" w:rsidR="007D17B8" w:rsidRDefault="007D17B8" w:rsidP="00350F23">
            <w:pPr>
              <w:pStyle w:val="ListParagraph"/>
              <w:rPr>
                <w:rFonts w:ascii="Segoe UI" w:hAnsi="Segoe UI" w:cs="Segoe UI"/>
                <w:color w:val="auto"/>
                <w:lang w:val="en-CA"/>
              </w:rPr>
            </w:pPr>
          </w:p>
          <w:p w14:paraId="64B58054" w14:textId="77777777" w:rsidR="007D17B8" w:rsidRPr="009A6B87" w:rsidRDefault="007D17B8" w:rsidP="00350F23">
            <w:pPr>
              <w:pStyle w:val="ListParagraph"/>
              <w:rPr>
                <w:rFonts w:ascii="Segoe UI" w:hAnsi="Segoe UI" w:cs="Segoe UI"/>
                <w:color w:val="auto"/>
                <w:lang w:val="en-CA"/>
              </w:rPr>
            </w:pPr>
          </w:p>
        </w:tc>
      </w:tr>
    </w:tbl>
    <w:p w14:paraId="4C0AE3F4" w14:textId="77777777" w:rsidR="007D17B8" w:rsidRDefault="007D17B8" w:rsidP="007D17B8">
      <w:pPr>
        <w:pStyle w:val="ListParagraph"/>
        <w:spacing w:after="0" w:line="240" w:lineRule="auto"/>
        <w:ind w:left="567"/>
        <w:rPr>
          <w:rFonts w:ascii="Segoe UI" w:hAnsi="Segoe UI" w:cs="Segoe UI"/>
          <w:b/>
          <w:bCs/>
          <w:color w:val="auto"/>
          <w:sz w:val="22"/>
          <w:highlight w:val="yellow"/>
        </w:rPr>
      </w:pPr>
    </w:p>
    <w:p w14:paraId="07C2D202" w14:textId="5A611161" w:rsidR="007D17B8" w:rsidRPr="00094F0C" w:rsidRDefault="007D17B8" w:rsidP="00094F0C">
      <w:pPr>
        <w:pStyle w:val="ListParagraph"/>
        <w:numPr>
          <w:ilvl w:val="0"/>
          <w:numId w:val="36"/>
        </w:numPr>
        <w:spacing w:after="0" w:line="240" w:lineRule="auto"/>
        <w:rPr>
          <w:rFonts w:ascii="Segoe UI" w:hAnsi="Segoe UI" w:cs="Segoe UI"/>
          <w:b/>
          <w:bCs/>
          <w:color w:val="auto"/>
          <w:sz w:val="22"/>
        </w:rPr>
      </w:pPr>
      <w:r w:rsidRPr="00094F0C">
        <w:rPr>
          <w:rFonts w:ascii="Segoe UI" w:hAnsi="Segoe UI" w:cs="Segoe UI"/>
          <w:b/>
          <w:bCs/>
          <w:color w:val="auto"/>
          <w:sz w:val="22"/>
        </w:rPr>
        <w:lastRenderedPageBreak/>
        <w:t xml:space="preserve">When will you complete the learning activities for this learning goal? </w:t>
      </w:r>
      <w:sdt>
        <w:sdtPr>
          <w:rPr>
            <w:rStyle w:val="PlaceholderText"/>
            <w:color w:val="auto"/>
            <w:shd w:val="clear" w:color="auto" w:fill="ADA9A7" w:themeFill="background2" w:themeFillShade="BF"/>
          </w:rPr>
          <w:alias w:val="Timeframe for completing goal"/>
          <w:tag w:val="Learning Goal Identified by:"/>
          <w:id w:val="2146463752"/>
          <w:placeholder>
            <w:docPart w:val="91ED2E60DC884092A793FDE19429D4C7"/>
          </w:placeholder>
          <w:showingPlcHdr/>
          <w15:color w:val="C0C0C0"/>
          <w:dropDownList>
            <w:listItem w:displayText="April - June" w:value="April - June"/>
            <w:listItem w:displayText="July - September" w:value="July - September"/>
            <w:listItem w:displayText="October - December" w:value="October - December"/>
            <w:listItem w:displayText="January - March" w:value="January - March"/>
            <w:listItem w:displayText="Multiple activities throughout the year" w:value="Multiple activities throughout the year"/>
          </w:dropDownList>
        </w:sdtPr>
        <w:sdtEndPr>
          <w:rPr>
            <w:rStyle w:val="PlaceholderText"/>
          </w:rPr>
        </w:sdtEndPr>
        <w:sdtContent>
          <w:r w:rsidRPr="00094F0C">
            <w:rPr>
              <w:rStyle w:val="PlaceholderText"/>
              <w:rFonts w:ascii="Segoe UI" w:hAnsi="Segoe UI" w:cs="Segoe UI"/>
              <w:color w:val="auto"/>
              <w:shd w:val="clear" w:color="auto" w:fill="ADA9A7" w:themeFill="background2" w:themeFillShade="BF"/>
            </w:rPr>
            <w:t>Choose an item.</w:t>
          </w:r>
        </w:sdtContent>
      </w:sdt>
      <w:r w:rsidRPr="00094F0C">
        <w:rPr>
          <w:rFonts w:ascii="Segoe UI" w:hAnsi="Segoe UI" w:cs="Segoe UI"/>
          <w:color w:val="auto"/>
          <w:sz w:val="22"/>
        </w:rPr>
        <w:t xml:space="preserve">     </w:t>
      </w:r>
    </w:p>
    <w:p w14:paraId="57FF512B" w14:textId="77777777" w:rsidR="007D17B8" w:rsidRPr="00591114" w:rsidRDefault="007D17B8" w:rsidP="007D17B8">
      <w:pPr>
        <w:pStyle w:val="ListParagraph"/>
        <w:rPr>
          <w:rFonts w:ascii="Segoe UI" w:hAnsi="Segoe UI" w:cs="Segoe UI"/>
          <w:color w:val="auto"/>
          <w:szCs w:val="18"/>
        </w:rPr>
      </w:pPr>
    </w:p>
    <w:p w14:paraId="78D9D288" w14:textId="04E519FF" w:rsidR="007D17B8" w:rsidRPr="007D17B8" w:rsidRDefault="007D17B8" w:rsidP="00094F0C">
      <w:pPr>
        <w:pStyle w:val="ListParagraph"/>
        <w:numPr>
          <w:ilvl w:val="0"/>
          <w:numId w:val="36"/>
        </w:numPr>
        <w:spacing w:after="0" w:line="240" w:lineRule="auto"/>
        <w:rPr>
          <w:rFonts w:ascii="Segoe UI" w:hAnsi="Segoe UI" w:cs="Segoe UI"/>
          <w:color w:val="auto"/>
          <w:szCs w:val="18"/>
        </w:rPr>
      </w:pPr>
      <w:r w:rsidRPr="007D17B8">
        <w:rPr>
          <w:rFonts w:ascii="Segoe UI" w:hAnsi="Segoe UI" w:cs="Segoe UI"/>
          <w:b/>
          <w:bCs/>
          <w:color w:val="auto"/>
          <w:sz w:val="22"/>
        </w:rPr>
        <w:t>What have you considered to ensure your goal is realistic and can be achieved during the renewal year?</w:t>
      </w:r>
      <w:r w:rsidRPr="007D17B8">
        <w:rPr>
          <w:rFonts w:ascii="Segoe UI" w:hAnsi="Segoe UI" w:cs="Segoe UI"/>
          <w:color w:val="auto"/>
          <w:sz w:val="22"/>
        </w:rPr>
        <w:t xml:space="preserve"> </w:t>
      </w:r>
      <w:sdt>
        <w:sdtPr>
          <w:alias w:val="When will goal be completed"/>
          <w:tag w:val="When will goal be completed"/>
          <w:id w:val="1267427048"/>
          <w:placeholder>
            <w:docPart w:val="B7DD372FD9B84E34983F57B854EC5AAD"/>
          </w:placeholder>
          <w15:appearance w15:val="hidden"/>
        </w:sdtPr>
        <w:sdtEndPr/>
        <w:sdtContent>
          <w:r w:rsidRPr="007D17B8">
            <w:rPr>
              <w:rFonts w:ascii="Segoe UI" w:hAnsi="Segoe UI" w:cs="Segoe UI"/>
              <w:b/>
              <w:bCs/>
              <w:color w:val="auto"/>
            </w:rPr>
            <w:t>Check all the boxes that apply.</w:t>
          </w:r>
        </w:sdtContent>
      </w:sdt>
      <w:r w:rsidRPr="007D17B8">
        <w:rPr>
          <w:rFonts w:ascii="Segoe UI" w:hAnsi="Segoe UI" w:cs="Segoe UI"/>
          <w:color w:val="auto"/>
          <w:szCs w:val="18"/>
        </w:rPr>
        <w:t xml:space="preserve"> </w:t>
      </w:r>
      <w:r w:rsidRPr="007D17B8">
        <w:rPr>
          <w:rFonts w:ascii="Segoe UI" w:hAnsi="Segoe UI" w:cs="Segoe UI"/>
          <w:color w:val="auto"/>
          <w:szCs w:val="18"/>
        </w:rPr>
        <w:br/>
      </w:r>
    </w:p>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D17B8" w:rsidRPr="00591114" w14:paraId="4BB7719F" w14:textId="77777777" w:rsidTr="009D11C9">
        <w:tc>
          <w:tcPr>
            <w:tcW w:w="9214" w:type="dxa"/>
          </w:tcPr>
          <w:p w14:paraId="576EAB88" w14:textId="77777777" w:rsidR="007D17B8" w:rsidRPr="00591114" w:rsidRDefault="007D17B8" w:rsidP="00350F23">
            <w:pPr>
              <w:spacing w:after="40"/>
              <w:rPr>
                <w:rFonts w:ascii="Segoe UI" w:hAnsi="Segoe UI" w:cs="Segoe UI"/>
                <w:color w:val="auto"/>
              </w:rPr>
            </w:pPr>
            <w:r w:rsidRPr="00591114">
              <w:rPr>
                <w:rFonts w:ascii="Segoe UI" w:hAnsi="Segoe UI" w:cs="Segoe UI"/>
                <w:color w:val="auto"/>
              </w:rPr>
              <w:fldChar w:fldCharType="begin">
                <w:ffData>
                  <w:name w:val="Check2"/>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Finances</w:t>
            </w:r>
            <w:r w:rsidRPr="00591114">
              <w:rPr>
                <w:rFonts w:ascii="Segoe UI" w:hAnsi="Segoe UI" w:cs="Segoe UI"/>
                <w:color w:val="auto"/>
              </w:rPr>
              <w:t xml:space="preserve"> - what are the costs; are you seeking funding (e.g., from your employer or another source); can you pay the costs if funding is not available?</w:t>
            </w:r>
          </w:p>
        </w:tc>
      </w:tr>
      <w:tr w:rsidR="007D17B8" w:rsidRPr="00591114" w14:paraId="1C3CF93A" w14:textId="77777777" w:rsidTr="009D11C9">
        <w:tc>
          <w:tcPr>
            <w:tcW w:w="9214" w:type="dxa"/>
          </w:tcPr>
          <w:p w14:paraId="578ECC35"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3"/>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Timing of activities</w:t>
            </w:r>
            <w:r w:rsidRPr="00591114">
              <w:rPr>
                <w:rFonts w:ascii="Segoe UI" w:hAnsi="Segoe UI" w:cs="Segoe UI"/>
                <w:color w:val="auto"/>
              </w:rPr>
              <w:t xml:space="preserve"> – will activities be during work time or personal time; scheduled course/event or self-paced; does timing conflict with any work or personal commitments or deadlines?</w:t>
            </w:r>
          </w:p>
        </w:tc>
      </w:tr>
      <w:tr w:rsidR="007D17B8" w:rsidRPr="00591114" w14:paraId="19BAD043" w14:textId="77777777" w:rsidTr="009D11C9">
        <w:tc>
          <w:tcPr>
            <w:tcW w:w="9214" w:type="dxa"/>
          </w:tcPr>
          <w:p w14:paraId="6A31F617"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4"/>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Workload</w:t>
            </w:r>
            <w:r w:rsidRPr="00591114">
              <w:rPr>
                <w:rFonts w:ascii="Segoe UI" w:hAnsi="Segoe UI" w:cs="Segoe UI"/>
                <w:color w:val="auto"/>
              </w:rPr>
              <w:t xml:space="preserve"> - how much work/time is required to complete the proposed activity; can you complete the required workload in the CCP/Renewal year?</w:t>
            </w:r>
          </w:p>
        </w:tc>
      </w:tr>
      <w:tr w:rsidR="007D17B8" w:rsidRPr="00591114" w14:paraId="22133897" w14:textId="77777777" w:rsidTr="009D11C9">
        <w:tc>
          <w:tcPr>
            <w:tcW w:w="9214" w:type="dxa"/>
            <w:vAlign w:val="center"/>
          </w:tcPr>
          <w:p w14:paraId="2ED45024" w14:textId="77777777" w:rsidR="007D17B8" w:rsidRPr="00591114"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5"/>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rPr>
              <w:t>Approvals</w:t>
            </w:r>
            <w:r w:rsidRPr="00591114">
              <w:rPr>
                <w:rFonts w:ascii="Segoe UI" w:hAnsi="Segoe UI" w:cs="Segoe UI"/>
                <w:color w:val="auto"/>
              </w:rPr>
              <w:t xml:space="preserve"> – do you need approval (e.g., for funding or time off)?  Has approval been granted? </w:t>
            </w:r>
          </w:p>
        </w:tc>
      </w:tr>
      <w:tr w:rsidR="007D17B8" w:rsidRPr="002318D5" w14:paraId="729EBEF7" w14:textId="77777777" w:rsidTr="009D11C9">
        <w:tc>
          <w:tcPr>
            <w:tcW w:w="9214" w:type="dxa"/>
          </w:tcPr>
          <w:p w14:paraId="566EC595" w14:textId="77777777" w:rsidR="007D17B8" w:rsidRPr="00BE773A" w:rsidRDefault="007D17B8" w:rsidP="00350F23">
            <w:pPr>
              <w:spacing w:before="40" w:after="40"/>
              <w:rPr>
                <w:rFonts w:ascii="Segoe UI" w:hAnsi="Segoe UI" w:cs="Segoe UI"/>
                <w:color w:val="auto"/>
              </w:rPr>
            </w:pPr>
            <w:r w:rsidRPr="00591114">
              <w:rPr>
                <w:rFonts w:ascii="Segoe UI" w:hAnsi="Segoe UI" w:cs="Segoe UI"/>
                <w:color w:val="auto"/>
              </w:rPr>
              <w:fldChar w:fldCharType="begin">
                <w:ffData>
                  <w:name w:val="Check8"/>
                  <w:enabled/>
                  <w:calcOnExit w:val="0"/>
                  <w:checkBox>
                    <w:sizeAuto/>
                    <w:default w:val="0"/>
                  </w:checkBox>
                </w:ffData>
              </w:fldChar>
            </w:r>
            <w:r w:rsidRPr="00591114">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591114">
              <w:rPr>
                <w:rFonts w:ascii="Segoe UI" w:hAnsi="Segoe UI" w:cs="Segoe UI"/>
                <w:color w:val="auto"/>
              </w:rPr>
              <w:fldChar w:fldCharType="end"/>
            </w:r>
            <w:r w:rsidRPr="00591114">
              <w:rPr>
                <w:rFonts w:ascii="Segoe UI" w:hAnsi="Segoe UI" w:cs="Segoe UI"/>
                <w:color w:val="auto"/>
              </w:rPr>
              <w:t xml:space="preserve"> </w:t>
            </w:r>
            <w:r w:rsidRPr="00591114">
              <w:rPr>
                <w:rFonts w:ascii="Segoe UI" w:hAnsi="Segoe UI" w:cs="Segoe UI"/>
                <w:b/>
                <w:bCs/>
                <w:color w:val="auto"/>
                <w:lang w:val="en-CA"/>
              </w:rPr>
              <w:t>Other factors</w:t>
            </w:r>
          </w:p>
        </w:tc>
      </w:tr>
    </w:tbl>
    <w:p w14:paraId="4F1101C4" w14:textId="77777777" w:rsidR="007D17B8" w:rsidRDefault="007D17B8" w:rsidP="007D17B8">
      <w:pPr>
        <w:pStyle w:val="Heading2"/>
        <w:rPr>
          <w:rFonts w:asciiTheme="majorHAnsi" w:hAnsiTheme="majorHAnsi"/>
          <w:color w:val="F24F4F" w:themeColor="accent1"/>
        </w:rPr>
      </w:pPr>
    </w:p>
    <w:p w14:paraId="5A7D95BE" w14:textId="66D90BC9" w:rsidR="007D17B8" w:rsidRPr="00E0444A" w:rsidRDefault="007D17B8" w:rsidP="007D17B8">
      <w:pPr>
        <w:pStyle w:val="Heading2"/>
        <w:rPr>
          <w:rFonts w:asciiTheme="majorHAnsi" w:hAnsiTheme="majorHAnsi"/>
          <w:color w:val="F24F4F" w:themeColor="accent1"/>
        </w:rPr>
      </w:pPr>
      <w:bookmarkStart w:id="56" w:name="_Toc90669388"/>
      <w:r w:rsidRPr="00E0444A">
        <w:rPr>
          <w:rFonts w:asciiTheme="majorHAnsi" w:hAnsiTheme="majorHAnsi"/>
          <w:color w:val="F24F4F" w:themeColor="accent1"/>
        </w:rPr>
        <w:t>Activity Log</w:t>
      </w:r>
      <w:r>
        <w:rPr>
          <w:rFonts w:asciiTheme="majorHAnsi" w:hAnsiTheme="majorHAnsi"/>
          <w:color w:val="F24F4F" w:themeColor="accent1"/>
        </w:rPr>
        <w:t xml:space="preserve"> for Learning Goal 2</w:t>
      </w:r>
      <w:bookmarkEnd w:id="56"/>
    </w:p>
    <w:tbl>
      <w:tblPr>
        <w:tblStyle w:val="TableGrid"/>
        <w:tblW w:w="0" w:type="auto"/>
        <w:tblLook w:val="04A0" w:firstRow="1" w:lastRow="0" w:firstColumn="1" w:lastColumn="0" w:noHBand="0" w:noVBand="1"/>
      </w:tblPr>
      <w:tblGrid>
        <w:gridCol w:w="1555"/>
        <w:gridCol w:w="4678"/>
        <w:gridCol w:w="3117"/>
      </w:tblGrid>
      <w:tr w:rsidR="00094F0C" w:rsidRPr="00214A59" w14:paraId="3C96DD34" w14:textId="77777777" w:rsidTr="00411908">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EE67630" w14:textId="0D11B1AE"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A50D2F4" w14:textId="1B491794"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9B98101" w14:textId="30495F67"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7D17B8" w:rsidRPr="00214A59" w14:paraId="6AFEE92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B0E59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639EB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C2D9F"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7CC724C"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43667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4BDDED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1A6C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01D4E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49C38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DFA7F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3B0A2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6CAA88C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50C3F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A708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3C0C2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58785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E5A6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EF74C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6052E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4712AC38"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0DDCC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DB8E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E6F35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4ADEED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65C918"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E0750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F5BF0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6C5FF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FB1A28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B3D8E5"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94C593"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58473F47"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AA25C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77183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E97556"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0BA5E6C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537B3B"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B6A9C"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25DD4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3558C44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208F2"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6E2AC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C6B8EF9"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11F4774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6E4E6E"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C390C1"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94F7D4"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7D17B8" w:rsidRPr="00214A59" w14:paraId="76C36794"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91A567"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8357DA"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E3490" w14:textId="77777777" w:rsidR="007D17B8" w:rsidRPr="002318D5" w:rsidRDefault="007D17B8" w:rsidP="00350F23">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14:paraId="41698EEE" w14:textId="77777777" w:rsidR="007D17B8" w:rsidRDefault="007D17B8" w:rsidP="007D17B8">
      <w:pPr>
        <w:pStyle w:val="Heading2"/>
        <w:spacing w:before="320"/>
        <w:rPr>
          <w:rFonts w:asciiTheme="majorHAnsi" w:hAnsiTheme="majorHAnsi"/>
          <w:color w:val="F24F4F" w:themeColor="accent1"/>
        </w:rPr>
      </w:pPr>
    </w:p>
    <w:p w14:paraId="099D052D" w14:textId="77777777" w:rsidR="007D17B8" w:rsidRDefault="007D17B8" w:rsidP="007D17B8">
      <w:pPr>
        <w:rPr>
          <w:rFonts w:asciiTheme="majorHAnsi" w:hAnsiTheme="majorHAnsi"/>
          <w:b/>
          <w:bCs/>
          <w:color w:val="F24F4F" w:themeColor="accent1"/>
          <w:sz w:val="26"/>
          <w:szCs w:val="26"/>
        </w:rPr>
      </w:pPr>
      <w:r>
        <w:rPr>
          <w:rFonts w:asciiTheme="majorHAnsi" w:hAnsiTheme="majorHAnsi"/>
          <w:color w:val="F24F4F" w:themeColor="accent1"/>
        </w:rPr>
        <w:br w:type="page"/>
      </w:r>
    </w:p>
    <w:p w14:paraId="67DC321D" w14:textId="26B1FCA2" w:rsidR="007D17B8" w:rsidRPr="00E0444A" w:rsidRDefault="007D17B8" w:rsidP="00763E06">
      <w:pPr>
        <w:pStyle w:val="Heading2"/>
        <w:spacing w:before="320"/>
        <w:rPr>
          <w:rFonts w:asciiTheme="majorHAnsi" w:hAnsiTheme="majorHAnsi"/>
          <w:color w:val="F24F4F" w:themeColor="accent1"/>
        </w:rPr>
      </w:pPr>
      <w:bookmarkStart w:id="57" w:name="_Toc90669389"/>
      <w:r w:rsidRPr="00E0444A">
        <w:rPr>
          <w:rFonts w:asciiTheme="majorHAnsi" w:hAnsiTheme="majorHAnsi"/>
          <w:color w:val="F24F4F" w:themeColor="accent1"/>
        </w:rPr>
        <w:lastRenderedPageBreak/>
        <w:t>Self-Reflection</w:t>
      </w:r>
      <w:r>
        <w:rPr>
          <w:rFonts w:asciiTheme="majorHAnsi" w:hAnsiTheme="majorHAnsi"/>
          <w:color w:val="F24F4F" w:themeColor="accent1"/>
        </w:rPr>
        <w:t xml:space="preserve"> for Learning Goal 2</w:t>
      </w:r>
      <w:bookmarkEnd w:id="57"/>
    </w:p>
    <w:p w14:paraId="057B672B" w14:textId="0486CAED" w:rsidR="007D17B8" w:rsidRPr="00E6087F" w:rsidRDefault="007D17B8" w:rsidP="00E6087F">
      <w:pPr>
        <w:pStyle w:val="ListParagraph"/>
        <w:numPr>
          <w:ilvl w:val="0"/>
          <w:numId w:val="38"/>
        </w:numPr>
        <w:spacing w:after="0" w:line="240" w:lineRule="auto"/>
        <w:ind w:left="284" w:hanging="284"/>
        <w:rPr>
          <w:rFonts w:ascii="Segoe UI" w:hAnsi="Segoe UI" w:cs="Segoe UI"/>
          <w:b/>
          <w:color w:val="auto"/>
          <w:sz w:val="24"/>
          <w:szCs w:val="22"/>
        </w:rPr>
      </w:pPr>
      <w:r w:rsidRPr="00E6087F">
        <w:rPr>
          <w:rFonts w:ascii="Segoe UI" w:hAnsi="Segoe UI" w:cs="Segoe UI"/>
          <w:b/>
          <w:color w:val="auto"/>
          <w:sz w:val="22"/>
          <w:lang w:val="en-CA"/>
        </w:rPr>
        <w:t>To what extent has your learning affected your professional growth? Check all that apply.</w:t>
      </w:r>
    </w:p>
    <w:p w14:paraId="6A318DEC" w14:textId="77777777" w:rsidR="007D17B8" w:rsidRPr="00AA7046" w:rsidRDefault="007D17B8" w:rsidP="007D17B8">
      <w:pPr>
        <w:pStyle w:val="ListParagraph"/>
        <w:spacing w:after="0" w:line="240" w:lineRule="auto"/>
        <w:ind w:left="360"/>
        <w:rPr>
          <w:rFonts w:ascii="Segoe UI" w:hAnsi="Segoe UI" w:cs="Segoe UI"/>
          <w:b/>
          <w:color w:val="auto"/>
          <w:szCs w:val="18"/>
        </w:rPr>
      </w:pPr>
    </w:p>
    <w:tbl>
      <w:tblPr>
        <w:tblStyle w:val="TableGrid"/>
        <w:tblW w:w="93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17B8" w:rsidRPr="002318D5" w14:paraId="32AE7E36" w14:textId="77777777" w:rsidTr="009D11C9">
        <w:tc>
          <w:tcPr>
            <w:tcW w:w="4675" w:type="dxa"/>
            <w:vAlign w:val="center"/>
          </w:tcPr>
          <w:p w14:paraId="0A1E8482"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2"/>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Developed program / process / product</w:t>
            </w:r>
          </w:p>
        </w:tc>
        <w:tc>
          <w:tcPr>
            <w:tcW w:w="4675" w:type="dxa"/>
            <w:vAlign w:val="center"/>
          </w:tcPr>
          <w:p w14:paraId="4FCE26AC"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6"/>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work environment</w:t>
            </w:r>
          </w:p>
        </w:tc>
      </w:tr>
      <w:tr w:rsidR="007D17B8" w:rsidRPr="002318D5" w14:paraId="2761A649" w14:textId="77777777" w:rsidTr="009D11C9">
        <w:tc>
          <w:tcPr>
            <w:tcW w:w="4675" w:type="dxa"/>
            <w:vAlign w:val="center"/>
          </w:tcPr>
          <w:p w14:paraId="6B2C9C68"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3"/>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accountability</w:t>
            </w:r>
          </w:p>
        </w:tc>
        <w:tc>
          <w:tcPr>
            <w:tcW w:w="4675" w:type="dxa"/>
            <w:vAlign w:val="center"/>
          </w:tcPr>
          <w:p w14:paraId="297923DD"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7"/>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confidence</w:t>
            </w:r>
          </w:p>
        </w:tc>
      </w:tr>
      <w:tr w:rsidR="007D17B8" w:rsidRPr="002318D5" w14:paraId="3E19AF4D" w14:textId="77777777" w:rsidTr="009D11C9">
        <w:tc>
          <w:tcPr>
            <w:tcW w:w="4675" w:type="dxa"/>
            <w:vAlign w:val="center"/>
          </w:tcPr>
          <w:p w14:paraId="6834FF8E"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4"/>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Enhanced critical thinking / decision making</w:t>
            </w:r>
          </w:p>
        </w:tc>
        <w:tc>
          <w:tcPr>
            <w:tcW w:w="4675" w:type="dxa"/>
            <w:vAlign w:val="center"/>
          </w:tcPr>
          <w:p w14:paraId="543CDDE6"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Increased </w:t>
            </w:r>
            <w:r w:rsidRPr="009A6B87">
              <w:rPr>
                <w:rFonts w:ascii="Segoe UI" w:hAnsi="Segoe UI" w:cs="Segoe UI"/>
                <w:color w:val="auto"/>
                <w:lang w:val="en-CA"/>
              </w:rPr>
              <w:t xml:space="preserve">or updated </w:t>
            </w:r>
            <w:r w:rsidRPr="009A6B87">
              <w:rPr>
                <w:rFonts w:ascii="Segoe UI" w:hAnsi="Segoe UI" w:cs="Segoe UI"/>
                <w:color w:val="auto"/>
              </w:rPr>
              <w:t>knowledge / skill / competence</w:t>
            </w:r>
          </w:p>
        </w:tc>
      </w:tr>
      <w:tr w:rsidR="007D17B8" w:rsidRPr="002318D5" w14:paraId="22B69026" w14:textId="77777777" w:rsidTr="009D11C9">
        <w:tc>
          <w:tcPr>
            <w:tcW w:w="4675" w:type="dxa"/>
            <w:vAlign w:val="center"/>
          </w:tcPr>
          <w:p w14:paraId="7A66E247"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5"/>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Improved communication skills</w:t>
            </w:r>
          </w:p>
        </w:tc>
        <w:tc>
          <w:tcPr>
            <w:tcW w:w="4675" w:type="dxa"/>
            <w:vAlign w:val="center"/>
          </w:tcPr>
          <w:p w14:paraId="5803BEA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 xml:space="preserve">Review or reinforcement of knowledge </w:t>
            </w:r>
          </w:p>
        </w:tc>
      </w:tr>
      <w:tr w:rsidR="007D17B8" w:rsidRPr="002318D5" w14:paraId="5FDB9733" w14:textId="77777777" w:rsidTr="009D11C9">
        <w:tc>
          <w:tcPr>
            <w:tcW w:w="4675" w:type="dxa"/>
            <w:vAlign w:val="center"/>
          </w:tcPr>
          <w:p w14:paraId="50C4B61B" w14:textId="77777777" w:rsidR="007D17B8" w:rsidRPr="009A6B87" w:rsidRDefault="007D17B8" w:rsidP="00350F23">
            <w:pPr>
              <w:spacing w:before="40" w:after="40"/>
              <w:rPr>
                <w:rFonts w:ascii="Segoe UI" w:hAnsi="Segoe UI" w:cs="Segoe UI"/>
                <w:color w:val="auto"/>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Change in perception, understanding, awareness, insight or philosophy</w:t>
            </w:r>
          </w:p>
        </w:tc>
        <w:tc>
          <w:tcPr>
            <w:tcW w:w="4675" w:type="dxa"/>
            <w:vAlign w:val="center"/>
          </w:tcPr>
          <w:p w14:paraId="258AFB68"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Professional skills developed</w:t>
            </w:r>
          </w:p>
        </w:tc>
      </w:tr>
      <w:tr w:rsidR="007D17B8" w:rsidRPr="009A6B87" w14:paraId="33ED88A2" w14:textId="77777777" w:rsidTr="009D11C9">
        <w:tc>
          <w:tcPr>
            <w:tcW w:w="4675" w:type="dxa"/>
            <w:vAlign w:val="center"/>
          </w:tcPr>
          <w:p w14:paraId="0644783E" w14:textId="77777777" w:rsidR="007D17B8" w:rsidRPr="009A6B87" w:rsidRDefault="007D17B8" w:rsidP="00350F23">
            <w:pPr>
              <w:spacing w:before="40" w:after="40"/>
              <w:rPr>
                <w:rFonts w:ascii="Segoe UI" w:hAnsi="Segoe UI" w:cs="Segoe UI"/>
                <w:color w:val="auto"/>
                <w:lang w:val="en-CA"/>
              </w:rPr>
            </w:pPr>
            <w:r w:rsidRPr="009A6B87">
              <w:rPr>
                <w:rFonts w:ascii="Segoe UI" w:hAnsi="Segoe UI" w:cs="Segoe UI"/>
                <w:color w:val="auto"/>
              </w:rPr>
              <w:fldChar w:fldCharType="begin">
                <w:ffData>
                  <w:name w:val="Check8"/>
                  <w:enabled/>
                  <w:calcOnExit w:val="0"/>
                  <w:checkBox>
                    <w:sizeAuto/>
                    <w:default w:val="0"/>
                  </w:checkBox>
                </w:ffData>
              </w:fldChar>
            </w:r>
            <w:r w:rsidRPr="009A6B87">
              <w:rPr>
                <w:rFonts w:ascii="Segoe UI" w:hAnsi="Segoe UI" w:cs="Segoe UI"/>
                <w:color w:val="auto"/>
              </w:rPr>
              <w:instrText xml:space="preserve"> FORMCHECKBOX </w:instrText>
            </w:r>
            <w:r w:rsidR="00880118">
              <w:rPr>
                <w:rFonts w:ascii="Segoe UI" w:hAnsi="Segoe UI" w:cs="Segoe UI"/>
                <w:color w:val="auto"/>
              </w:rPr>
            </w:r>
            <w:r w:rsidR="00880118">
              <w:rPr>
                <w:rFonts w:ascii="Segoe UI" w:hAnsi="Segoe UI" w:cs="Segoe UI"/>
                <w:color w:val="auto"/>
              </w:rPr>
              <w:fldChar w:fldCharType="separate"/>
            </w:r>
            <w:r w:rsidRPr="009A6B87">
              <w:rPr>
                <w:rFonts w:ascii="Segoe UI" w:hAnsi="Segoe UI" w:cs="Segoe UI"/>
                <w:color w:val="auto"/>
              </w:rPr>
              <w:fldChar w:fldCharType="end"/>
            </w:r>
            <w:r w:rsidRPr="009A6B87">
              <w:rPr>
                <w:rFonts w:ascii="Segoe UI" w:hAnsi="Segoe UI" w:cs="Segoe UI"/>
                <w:color w:val="auto"/>
              </w:rPr>
              <w:t xml:space="preserve"> </w:t>
            </w:r>
            <w:r w:rsidRPr="009A6B87">
              <w:rPr>
                <w:rFonts w:ascii="Segoe UI" w:hAnsi="Segoe UI" w:cs="Segoe UI"/>
                <w:color w:val="auto"/>
                <w:lang w:val="en-CA"/>
              </w:rPr>
              <w:t>Identified further need for information or action</w:t>
            </w:r>
          </w:p>
        </w:tc>
        <w:tc>
          <w:tcPr>
            <w:tcW w:w="4675" w:type="dxa"/>
            <w:vAlign w:val="center"/>
          </w:tcPr>
          <w:p w14:paraId="0BC5878B" w14:textId="77777777" w:rsidR="007D17B8" w:rsidRPr="009A6B87" w:rsidRDefault="007D17B8" w:rsidP="00350F23">
            <w:pPr>
              <w:spacing w:before="40" w:after="40"/>
              <w:rPr>
                <w:rFonts w:ascii="Segoe UI" w:hAnsi="Segoe UI" w:cs="Segoe UI"/>
                <w:color w:val="auto"/>
                <w:lang w:val="en-CA"/>
              </w:rPr>
            </w:pPr>
          </w:p>
        </w:tc>
      </w:tr>
    </w:tbl>
    <w:p w14:paraId="3A9F7DFA" w14:textId="77777777" w:rsidR="007D17B8" w:rsidRPr="009A6B87" w:rsidRDefault="007D17B8" w:rsidP="007D17B8">
      <w:pPr>
        <w:pStyle w:val="ListParagraph"/>
        <w:spacing w:line="240" w:lineRule="auto"/>
        <w:ind w:left="360"/>
        <w:rPr>
          <w:rFonts w:ascii="Segoe UI" w:hAnsi="Segoe UI" w:cs="Segoe UI"/>
          <w:b/>
          <w:bCs/>
          <w:color w:val="auto"/>
          <w:sz w:val="22"/>
        </w:rPr>
      </w:pPr>
    </w:p>
    <w:p w14:paraId="7CBB667A" w14:textId="101AF972" w:rsidR="007D17B8" w:rsidRPr="00E6087F" w:rsidRDefault="007D17B8" w:rsidP="00E6087F">
      <w:pPr>
        <w:pStyle w:val="ListParagraph"/>
        <w:numPr>
          <w:ilvl w:val="0"/>
          <w:numId w:val="38"/>
        </w:numPr>
        <w:spacing w:line="240" w:lineRule="auto"/>
        <w:ind w:left="284" w:hanging="284"/>
        <w:contextualSpacing w:val="0"/>
        <w:rPr>
          <w:rFonts w:ascii="Segoe UI" w:hAnsi="Segoe UI" w:cs="Segoe UI"/>
          <w:b/>
          <w:bCs/>
          <w:color w:val="auto"/>
          <w:sz w:val="22"/>
        </w:rPr>
      </w:pPr>
      <w:r w:rsidRPr="00E6087F">
        <w:rPr>
          <w:rFonts w:ascii="Segoe UI" w:hAnsi="Segoe UI"/>
          <w:b/>
          <w:color w:val="auto"/>
          <w:sz w:val="22"/>
        </w:rPr>
        <w:t>Describe an overview of the new knowledge / skills acquired:</w:t>
      </w:r>
      <w:r w:rsidR="00E6087F" w:rsidRPr="00E6087F">
        <w:rPr>
          <w:rFonts w:ascii="Segoe UI" w:hAnsi="Segoe UI"/>
          <w:b/>
          <w:color w:val="auto"/>
          <w:sz w:val="22"/>
        </w:rPr>
        <w:t xml:space="preserve"> </w:t>
      </w:r>
      <w:sdt>
        <w:sdtPr>
          <w:id w:val="916525425"/>
          <w:placeholder>
            <w:docPart w:val="97F2A09BB9D843BE9717806076450823"/>
          </w:placeholder>
          <w:showingPlcHdr/>
        </w:sdtPr>
        <w:sdtEndPr/>
        <w:sdtContent>
          <w:r w:rsidRPr="00E6087F">
            <w:rPr>
              <w:rStyle w:val="PlaceholderText"/>
              <w:rFonts w:ascii="Segoe UI" w:hAnsi="Segoe UI" w:cs="Segoe UI"/>
              <w:color w:val="auto"/>
              <w:shd w:val="clear" w:color="auto" w:fill="ADA9A7" w:themeFill="background2" w:themeFillShade="BF"/>
            </w:rPr>
            <w:t>Click or tap here to enter text.</w:t>
          </w:r>
        </w:sdtContent>
      </w:sdt>
    </w:p>
    <w:p w14:paraId="78A7B089" w14:textId="77777777" w:rsidR="00E6087F" w:rsidRDefault="00E6087F" w:rsidP="00E6087F">
      <w:pPr>
        <w:pStyle w:val="Body"/>
        <w:spacing w:before="120"/>
        <w:rPr>
          <w:rFonts w:ascii="Segoe UI" w:hAnsi="Segoe UI" w:cs="Segoe UI"/>
          <w:b/>
          <w:bCs/>
          <w:color w:val="auto"/>
        </w:rPr>
      </w:pPr>
    </w:p>
    <w:p w14:paraId="3C576210" w14:textId="2E07B496" w:rsidR="007D17B8" w:rsidRDefault="007D17B8" w:rsidP="00E6087F">
      <w:pPr>
        <w:pStyle w:val="Body"/>
        <w:numPr>
          <w:ilvl w:val="0"/>
          <w:numId w:val="38"/>
        </w:numPr>
        <w:spacing w:before="120" w:after="120"/>
        <w:ind w:left="284" w:hanging="284"/>
        <w:rPr>
          <w:rFonts w:ascii="Segoe UI" w:hAnsi="Segoe UI" w:cs="Segoe UI"/>
          <w:b/>
          <w:bCs/>
          <w:color w:val="auto"/>
        </w:rPr>
      </w:pPr>
      <w:r w:rsidRPr="000E116E">
        <w:rPr>
          <w:rFonts w:ascii="Segoe UI" w:hAnsi="Segoe UI" w:cs="Segoe UI"/>
          <w:b/>
          <w:bCs/>
          <w:color w:val="auto"/>
        </w:rPr>
        <w:t xml:space="preserve">Describe how the knowledge / skill </w:t>
      </w:r>
      <w:r>
        <w:rPr>
          <w:rFonts w:ascii="Segoe UI" w:hAnsi="Segoe UI" w:cs="Segoe UI"/>
          <w:b/>
          <w:bCs/>
          <w:color w:val="auto"/>
        </w:rPr>
        <w:t>was or will be</w:t>
      </w:r>
      <w:r w:rsidRPr="000E116E">
        <w:rPr>
          <w:rFonts w:ascii="Segoe UI" w:hAnsi="Segoe UI" w:cs="Segoe UI"/>
          <w:b/>
          <w:bCs/>
          <w:color w:val="auto"/>
        </w:rPr>
        <w:t xml:space="preserve"> applied in</w:t>
      </w:r>
      <w:r>
        <w:rPr>
          <w:rFonts w:ascii="Segoe UI" w:hAnsi="Segoe UI" w:cs="Segoe UI"/>
          <w:b/>
          <w:bCs/>
          <w:color w:val="auto"/>
        </w:rPr>
        <w:t xml:space="preserve"> your</w:t>
      </w:r>
      <w:r w:rsidRPr="000E116E">
        <w:rPr>
          <w:rFonts w:ascii="Segoe UI" w:hAnsi="Segoe UI" w:cs="Segoe UI"/>
          <w:b/>
          <w:bCs/>
          <w:color w:val="auto"/>
        </w:rPr>
        <w:t xml:space="preserve"> practice</w:t>
      </w:r>
      <w:r>
        <w:rPr>
          <w:rFonts w:ascii="Segoe UI" w:hAnsi="Segoe UI" w:cs="Segoe UI"/>
          <w:b/>
          <w:bCs/>
          <w:color w:val="auto"/>
        </w:rPr>
        <w:t xml:space="preserve"> (if the learning will not impact your practice, explain why): </w:t>
      </w:r>
      <w:sdt>
        <w:sdtPr>
          <w:rPr>
            <w:rFonts w:ascii="Segoe UI" w:hAnsi="Segoe UI" w:cs="Segoe UI"/>
            <w:color w:val="auto"/>
          </w:rPr>
          <w:alias w:val="When will goal be completed"/>
          <w:tag w:val="When will goal be completed"/>
          <w:id w:val="1937626679"/>
          <w:placeholder>
            <w:docPart w:val="2D1F260AADC64EBCBF92218AD6596882"/>
          </w:placeholder>
          <w15:appearance w15:val="hidden"/>
        </w:sdtPr>
        <w:sdtEndPr/>
        <w:sdtContent>
          <w:sdt>
            <w:sdtPr>
              <w:rPr>
                <w:rFonts w:ascii="Segoe UI" w:hAnsi="Segoe UI" w:cs="Segoe UI"/>
                <w:color w:val="auto"/>
              </w:rPr>
              <w:id w:val="1963447973"/>
              <w:placeholder>
                <w:docPart w:val="84746D1FC26E4A19B88B50F4B43F48A4"/>
              </w:placeholder>
              <w:showingPlcHdr/>
            </w:sdtPr>
            <w:sdtEnd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sdtContent>
      </w:sdt>
    </w:p>
    <w:p w14:paraId="7F59D082" w14:textId="77777777" w:rsidR="007D17B8" w:rsidRPr="00AA7046" w:rsidRDefault="007D17B8" w:rsidP="007D17B8">
      <w:pPr>
        <w:pStyle w:val="Body"/>
        <w:spacing w:before="120" w:after="120"/>
        <w:ind w:left="360"/>
        <w:rPr>
          <w:rFonts w:ascii="Segoe UI" w:hAnsi="Segoe UI" w:cs="Segoe UI"/>
          <w:color w:val="auto"/>
        </w:rPr>
      </w:pPr>
    </w:p>
    <w:p w14:paraId="33A0FD1E" w14:textId="77777777" w:rsidR="007D17B8" w:rsidRPr="00EA2A26" w:rsidRDefault="007D17B8" w:rsidP="00E6087F">
      <w:pPr>
        <w:pStyle w:val="Body"/>
        <w:numPr>
          <w:ilvl w:val="0"/>
          <w:numId w:val="38"/>
        </w:numPr>
        <w:spacing w:before="120" w:after="120"/>
        <w:ind w:left="284" w:hanging="284"/>
        <w:rPr>
          <w:rFonts w:ascii="Segoe UI" w:hAnsi="Segoe UI" w:cs="Segoe UI"/>
          <w:color w:val="auto"/>
        </w:rPr>
      </w:pPr>
      <w:r>
        <w:rPr>
          <w:rFonts w:ascii="Segoe UI" w:hAnsi="Segoe UI" w:cs="Segoe UI"/>
          <w:b/>
          <w:bCs/>
          <w:color w:val="auto"/>
        </w:rPr>
        <w:t xml:space="preserve">Describe how your </w:t>
      </w:r>
      <w:r w:rsidRPr="000E116E">
        <w:rPr>
          <w:rFonts w:ascii="Segoe UI" w:hAnsi="Segoe UI" w:cs="Segoe UI"/>
          <w:b/>
          <w:bCs/>
          <w:color w:val="auto"/>
        </w:rPr>
        <w:t>practice and competence as a Registered Dietitian ha</w:t>
      </w:r>
      <w:r>
        <w:rPr>
          <w:rFonts w:ascii="Segoe UI" w:hAnsi="Segoe UI" w:cs="Segoe UI"/>
          <w:b/>
          <w:bCs/>
          <w:color w:val="auto"/>
        </w:rPr>
        <w:t>ve</w:t>
      </w:r>
      <w:r w:rsidRPr="000E116E">
        <w:rPr>
          <w:rFonts w:ascii="Segoe UI" w:hAnsi="Segoe UI" w:cs="Segoe UI"/>
          <w:b/>
          <w:bCs/>
          <w:color w:val="auto"/>
        </w:rPr>
        <w:t xml:space="preserve"> been enhanced</w:t>
      </w:r>
      <w:r>
        <w:rPr>
          <w:rFonts w:ascii="Segoe UI" w:hAnsi="Segoe UI" w:cs="Segoe UI"/>
          <w:b/>
          <w:bCs/>
          <w:color w:val="auto"/>
        </w:rPr>
        <w:t xml:space="preserve"> by this learning goal</w:t>
      </w:r>
      <w:r w:rsidRPr="00F41A4C">
        <w:rPr>
          <w:rFonts w:ascii="Segoe UI" w:hAnsi="Segoe UI" w:cs="Segoe UI"/>
          <w:b/>
          <w:bCs/>
          <w:color w:val="auto"/>
        </w:rPr>
        <w:t>:</w:t>
      </w:r>
      <w:r>
        <w:rPr>
          <w:rFonts w:ascii="Segoe UI" w:hAnsi="Segoe UI" w:cs="Segoe UI"/>
          <w:color w:val="auto"/>
        </w:rPr>
        <w:t xml:space="preserve"> </w:t>
      </w:r>
      <w:sdt>
        <w:sdtPr>
          <w:rPr>
            <w:rFonts w:ascii="Segoe UI" w:hAnsi="Segoe UI" w:cs="Segoe UI"/>
            <w:color w:val="auto"/>
          </w:rPr>
          <w:id w:val="-561790239"/>
          <w:placeholder>
            <w:docPart w:val="A864C9AC255D40298B11FF3C90E2AACD"/>
          </w:placeholder>
          <w:showingPlcHdr/>
        </w:sdtPr>
        <w:sdtEndPr/>
        <w:sdtContent>
          <w:r w:rsidRPr="00AA7046">
            <w:rPr>
              <w:rStyle w:val="PlaceholderText"/>
              <w:rFonts w:ascii="Segoe UI" w:eastAsiaTheme="minorEastAsia" w:hAnsi="Segoe UI" w:cs="Segoe UI"/>
              <w:color w:val="auto"/>
              <w:sz w:val="20"/>
              <w:szCs w:val="20"/>
              <w:bdr w:val="none" w:sz="0" w:space="0" w:color="auto"/>
              <w:shd w:val="clear" w:color="auto" w:fill="ADA9A7" w:themeFill="background2" w:themeFillShade="BF"/>
              <w:lang w:eastAsia="ja-JP"/>
            </w:rPr>
            <w:t>Click or tap here to enter text.</w:t>
          </w:r>
        </w:sdtContent>
      </w:sdt>
      <w:r w:rsidRPr="00EA2A26">
        <w:rPr>
          <w:rFonts w:ascii="Segoe UI" w:hAnsi="Segoe UI" w:cs="Segoe UI"/>
          <w:lang w:val="en-CA"/>
        </w:rPr>
        <w:t xml:space="preserve"> </w:t>
      </w:r>
      <w:r w:rsidRPr="00EA2A26">
        <w:rPr>
          <w:rFonts w:ascii="Segoe UI" w:hAnsi="Segoe UI" w:cs="Segoe UI"/>
          <w:lang w:val="en-CA"/>
        </w:rPr>
        <w:br w:type="page"/>
      </w:r>
    </w:p>
    <w:p w14:paraId="3A756417" w14:textId="27E80425" w:rsidR="00B7555C" w:rsidRDefault="006F0D34" w:rsidP="00354E12">
      <w:pPr>
        <w:pStyle w:val="Heading1"/>
        <w:spacing w:line="240" w:lineRule="auto"/>
      </w:pPr>
      <w:bookmarkStart w:id="58" w:name="_Toc501021004"/>
      <w:bookmarkStart w:id="59" w:name="_Toc90669390"/>
      <w:bookmarkEnd w:id="46"/>
      <w:r>
        <w:lastRenderedPageBreak/>
        <w:t>Q</w:t>
      </w:r>
      <w:r w:rsidR="00B7555C">
        <w:t>uality Assurance Audit Process</w:t>
      </w:r>
      <w:bookmarkEnd w:id="58"/>
      <w:bookmarkEnd w:id="59"/>
    </w:p>
    <w:p w14:paraId="448DA37E" w14:textId="47034AF2"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14:paraId="08C5EA26" w14:textId="77777777" w:rsidR="00B7555C" w:rsidRDefault="00B7555C" w:rsidP="00354E12">
      <w:pPr>
        <w:spacing w:after="0" w:line="240" w:lineRule="auto"/>
        <w:jc w:val="both"/>
        <w:rPr>
          <w:rFonts w:ascii="Segoe UI" w:hAnsi="Segoe UI" w:cs="Segoe UI"/>
          <w:sz w:val="22"/>
        </w:rPr>
      </w:pPr>
    </w:p>
    <w:p w14:paraId="2BB47153" w14:textId="77777777"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14:anchorId="100E36B0" wp14:editId="6A0CDD77">
            <wp:extent cx="5181600" cy="3743325"/>
            <wp:effectExtent l="38100" t="3810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6C3580" w14:textId="77777777"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14:paraId="064D39C2" w14:textId="77777777" w:rsidR="00B7555C" w:rsidRDefault="00B7555C" w:rsidP="00354E12">
      <w:pPr>
        <w:spacing w:line="240" w:lineRule="auto"/>
      </w:pPr>
    </w:p>
    <w:p w14:paraId="5BAD7B2D" w14:textId="77777777" w:rsidR="00BB7C7F" w:rsidRDefault="00BB7C7F" w:rsidP="00354E12">
      <w:pPr>
        <w:pStyle w:val="Heading1"/>
        <w:spacing w:line="240" w:lineRule="auto"/>
      </w:pPr>
      <w:bookmarkStart w:id="60" w:name="_Toc501021005"/>
      <w:bookmarkStart w:id="61" w:name="_Toc90669391"/>
      <w:r>
        <w:t>Summary</w:t>
      </w:r>
      <w:bookmarkEnd w:id="60"/>
      <w:bookmarkEnd w:id="6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14:paraId="79A032F9"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95B53ED" w14:textId="77777777" w:rsidR="00354E12" w:rsidRDefault="00354E12" w:rsidP="00354E12">
            <w:pPr>
              <w:pStyle w:val="Icon"/>
            </w:pPr>
            <w:r>
              <w:rPr>
                <w:noProof/>
                <w:lang w:val="en-CA" w:eastAsia="en-CA"/>
              </w:rPr>
              <mc:AlternateContent>
                <mc:Choice Requires="wpg">
                  <w:drawing>
                    <wp:inline distT="0" distB="0" distL="0" distR="0" wp14:anchorId="2B76FB08" wp14:editId="0E8920D9">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FAF7820" w14:textId="7541A4E4" w:rsidR="00354E12" w:rsidRPr="00354E12" w:rsidRDefault="00354E12" w:rsidP="00E1493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E14939">
              <w:rPr>
                <w:rFonts w:ascii="Segoe UI" w:hAnsi="Segoe UI" w:cs="Segoe UI"/>
                <w:color w:val="auto"/>
                <w:sz w:val="22"/>
              </w:rPr>
              <w:t xml:space="preserve">).  Learning activities completed in March may be counted towards learning goals from the previous year or the upcoming year. </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14:paraId="11D06203" w14:textId="77777777" w:rsidR="00354E12" w:rsidRDefault="00354E12" w:rsidP="00354E12">
      <w:pPr>
        <w:spacing w:line="240" w:lineRule="auto"/>
        <w:rPr>
          <w:rFonts w:ascii="Segoe UI" w:hAnsi="Segoe UI" w:cs="Segoe UI"/>
          <w:sz w:val="22"/>
        </w:rPr>
      </w:pPr>
    </w:p>
    <w:p w14:paraId="024CC1C5" w14:textId="77777777" w:rsidR="00BB7C7F" w:rsidRPr="00BB7C7F" w:rsidRDefault="00BB7C7F" w:rsidP="00354E12">
      <w:pPr>
        <w:spacing w:line="240" w:lineRule="auto"/>
      </w:pPr>
    </w:p>
    <w:p w14:paraId="55B24A47" w14:textId="77777777" w:rsidR="00CC3CD6" w:rsidRDefault="00CC3CD6" w:rsidP="00354E12">
      <w:pPr>
        <w:pStyle w:val="Heading1"/>
        <w:spacing w:line="240" w:lineRule="auto"/>
      </w:pPr>
      <w:bookmarkStart w:id="62" w:name="_Toc501021006"/>
      <w:bookmarkStart w:id="63" w:name="_Toc90669392"/>
      <w:r>
        <w:t>Need help?</w:t>
      </w:r>
      <w:bookmarkEnd w:id="62"/>
      <w:bookmarkEnd w:id="63"/>
    </w:p>
    <w:p w14:paraId="33D869FA" w14:textId="44EC8DCB" w:rsidR="00CC3CD6" w:rsidRPr="007818D4" w:rsidRDefault="00CC3CD6" w:rsidP="00354E12">
      <w:pPr>
        <w:spacing w:after="0" w:line="240" w:lineRule="auto"/>
        <w:jc w:val="both"/>
        <w:rPr>
          <w:rFonts w:ascii="Segoe UI" w:hAnsi="Segoe UI" w:cs="Segoe UI"/>
          <w:color w:val="F24F4F" w:themeColor="accent1"/>
          <w:sz w:val="22"/>
          <w:u w:val="single"/>
        </w:rPr>
      </w:pPr>
      <w:r w:rsidRPr="002318D5">
        <w:rPr>
          <w:rFonts w:ascii="Segoe UI" w:hAnsi="Segoe UI" w:cs="Segoe UI"/>
          <w:color w:val="auto"/>
          <w:sz w:val="22"/>
        </w:rPr>
        <w:t xml:space="preserve">Please submit your questions to </w:t>
      </w:r>
      <w:hyperlink r:id="rId20" w:history="1">
        <w:r w:rsidR="007818D4">
          <w:rPr>
            <w:rStyle w:val="Hyperlink"/>
            <w:rFonts w:ascii="Segoe UI" w:hAnsi="Segoe UI" w:cs="Segoe UI"/>
            <w:color w:val="F24F4F" w:themeColor="accent1"/>
            <w:sz w:val="22"/>
          </w:rPr>
          <w:t>admin@adnb-nbad</w:t>
        </w:r>
        <w:r w:rsidRPr="00FA0219">
          <w:rPr>
            <w:rStyle w:val="Hyperlink"/>
            <w:rFonts w:ascii="Segoe UI" w:hAnsi="Segoe UI" w:cs="Segoe UI"/>
            <w:color w:val="F24F4F" w:themeColor="accent1"/>
            <w:sz w:val="22"/>
          </w:rPr>
          <w:t>.com</w:t>
        </w:r>
      </w:hyperlink>
      <w:r w:rsidRPr="00176367">
        <w:rPr>
          <w:rFonts w:ascii="Segoe UI" w:hAnsi="Segoe UI" w:cs="Segoe UI"/>
          <w:sz w:val="22"/>
        </w:rPr>
        <w:t>.</w:t>
      </w:r>
    </w:p>
    <w:p w14:paraId="106660AF" w14:textId="77777777" w:rsidR="00CC3CD6" w:rsidRPr="00176367" w:rsidRDefault="00CC3CD6" w:rsidP="00354E12">
      <w:pPr>
        <w:spacing w:after="0" w:line="240" w:lineRule="auto"/>
        <w:jc w:val="both"/>
        <w:rPr>
          <w:rFonts w:ascii="Segoe UI" w:hAnsi="Segoe UI" w:cs="Segoe UI"/>
          <w:sz w:val="22"/>
        </w:rPr>
      </w:pPr>
    </w:p>
    <w:p w14:paraId="4297CA47" w14:textId="77777777"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14:paraId="5437E22E" w14:textId="00427CE3"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learning goals</w:t>
      </w:r>
    </w:p>
    <w:p w14:paraId="7EECD71F"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14:paraId="5F05CD5A" w14:textId="77777777"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14:paraId="7CA3D0BB" w14:textId="77777777"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14:paraId="338B8A60" w14:textId="77777777" w:rsidR="00174112" w:rsidRDefault="00174112" w:rsidP="00174112">
      <w:pPr>
        <w:spacing w:after="0" w:line="240" w:lineRule="auto"/>
        <w:jc w:val="both"/>
        <w:rPr>
          <w:rFonts w:ascii="Segoe UI" w:hAnsi="Segoe UI" w:cs="Segoe UI"/>
          <w:color w:val="auto"/>
          <w:sz w:val="22"/>
        </w:rPr>
      </w:pPr>
    </w:p>
    <w:p w14:paraId="0B4842D8" w14:textId="11BDBD0D"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21"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14:paraId="6E391442" w14:textId="77777777"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14:paraId="1ECB263C" w14:textId="77777777"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14:paraId="728681D1"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14:paraId="2D2F2DB5" w14:textId="77777777"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14:paraId="05F9391F" w14:textId="77777777"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14:paraId="45110EDD" w14:textId="77777777" w:rsidR="001A2975" w:rsidRDefault="001A2975" w:rsidP="001A2975">
      <w:pPr>
        <w:spacing w:after="160" w:line="276" w:lineRule="auto"/>
        <w:jc w:val="both"/>
        <w:rPr>
          <w:rFonts w:ascii="Segoe UI" w:hAnsi="Segoe UI" w:cs="Segoe UI"/>
          <w:sz w:val="22"/>
        </w:rPr>
      </w:pPr>
    </w:p>
    <w:p w14:paraId="3A73FB65" w14:textId="77777777" w:rsidR="001A2975" w:rsidRDefault="001A2975">
      <w:pPr>
        <w:rPr>
          <w:rFonts w:ascii="Segoe UI" w:hAnsi="Segoe UI" w:cs="Segoe UI"/>
          <w:sz w:val="22"/>
        </w:rPr>
      </w:pPr>
      <w:r>
        <w:rPr>
          <w:rFonts w:ascii="Segoe UI" w:hAnsi="Segoe UI" w:cs="Segoe UI"/>
          <w:sz w:val="22"/>
        </w:rPr>
        <w:br w:type="page"/>
      </w:r>
    </w:p>
    <w:p w14:paraId="0E8013A2" w14:textId="77777777" w:rsidR="001A2975" w:rsidRDefault="001A2975" w:rsidP="001A2975">
      <w:pPr>
        <w:pStyle w:val="Heading1"/>
      </w:pPr>
      <w:bookmarkStart w:id="64" w:name="_Toc501021007"/>
      <w:bookmarkStart w:id="65" w:name="_Toc90669393"/>
      <w:bookmarkStart w:id="66" w:name="_Hlk84247081"/>
      <w:r>
        <w:lastRenderedPageBreak/>
        <w:t xml:space="preserve">Appendix </w:t>
      </w:r>
      <w:r w:rsidR="00EC1696">
        <w:t xml:space="preserve">A </w:t>
      </w:r>
      <w:r w:rsidR="00C452AD">
        <w:t>– Additional Activity Log</w:t>
      </w:r>
      <w:bookmarkEnd w:id="64"/>
      <w:bookmarkEnd w:id="65"/>
    </w:p>
    <w:p w14:paraId="627DDB55" w14:textId="77777777"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094F0C" w:rsidRPr="002318D5" w14:paraId="50FEC2C1" w14:textId="77777777" w:rsidTr="001157D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1542F89" w14:textId="57A997D1"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65B06492" w14:textId="3B87CFE0" w:rsidR="00094F0C" w:rsidRPr="002318D5" w:rsidRDefault="00094F0C" w:rsidP="00094F0C">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 xml:space="preserve">Description of </w:t>
            </w:r>
            <w:r>
              <w:rPr>
                <w:rFonts w:ascii="Segoe UI" w:hAnsi="Segoe UI" w:cs="Segoe UI"/>
                <w:b/>
                <w:color w:val="auto"/>
                <w:sz w:val="22"/>
                <w:szCs w:val="22"/>
              </w:rPr>
              <w:t>l</w:t>
            </w:r>
            <w:r w:rsidRPr="002318D5">
              <w:rPr>
                <w:rFonts w:ascii="Segoe UI" w:hAnsi="Segoe UI" w:cs="Segoe UI"/>
                <w:b/>
                <w:color w:val="auto"/>
                <w:sz w:val="22"/>
                <w:szCs w:val="22"/>
              </w:rPr>
              <w:t xml:space="preserve">earning </w:t>
            </w:r>
            <w:r>
              <w:rPr>
                <w:rFonts w:ascii="Segoe UI" w:hAnsi="Segoe UI" w:cs="Segoe UI"/>
                <w:b/>
                <w:color w:val="auto"/>
                <w:sz w:val="22"/>
                <w:szCs w:val="22"/>
              </w:rPr>
              <w:t>a</w:t>
            </w:r>
            <w:r w:rsidRPr="002318D5">
              <w:rPr>
                <w:rFonts w:ascii="Segoe UI" w:hAnsi="Segoe UI" w:cs="Segoe UI"/>
                <w:b/>
                <w:color w:val="auto"/>
                <w:sz w:val="22"/>
                <w:szCs w:val="22"/>
              </w:rPr>
              <w:t>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3B0F3205" w14:textId="4E90D4F3" w:rsidR="00094F0C" w:rsidRPr="002318D5" w:rsidRDefault="00094F0C" w:rsidP="00094F0C">
            <w:pPr>
              <w:spacing w:before="40" w:after="40"/>
              <w:jc w:val="center"/>
              <w:rPr>
                <w:rFonts w:ascii="Segoe UI" w:hAnsi="Segoe UI" w:cs="Segoe UI"/>
                <w:b/>
                <w:color w:val="auto"/>
                <w:sz w:val="22"/>
                <w:szCs w:val="22"/>
              </w:rPr>
            </w:pPr>
            <w:r>
              <w:rPr>
                <w:rFonts w:ascii="Segoe UI" w:hAnsi="Segoe UI" w:cs="Segoe UI"/>
                <w:b/>
                <w:color w:val="auto"/>
                <w:sz w:val="22"/>
                <w:szCs w:val="22"/>
              </w:rPr>
              <w:t>Type of s</w:t>
            </w:r>
            <w:r w:rsidRPr="007A702E">
              <w:rPr>
                <w:rFonts w:ascii="Segoe UI" w:hAnsi="Segoe UI" w:cs="Segoe UI"/>
                <w:b/>
                <w:color w:val="auto"/>
                <w:sz w:val="22"/>
                <w:szCs w:val="22"/>
              </w:rPr>
              <w:t xml:space="preserve">upporting </w:t>
            </w:r>
            <w:r>
              <w:rPr>
                <w:rFonts w:ascii="Segoe UI" w:hAnsi="Segoe UI" w:cs="Segoe UI"/>
                <w:b/>
                <w:color w:val="auto"/>
                <w:sz w:val="22"/>
                <w:szCs w:val="22"/>
              </w:rPr>
              <w:t>d</w:t>
            </w:r>
            <w:r w:rsidRPr="007A702E">
              <w:rPr>
                <w:rFonts w:ascii="Segoe UI" w:hAnsi="Segoe UI" w:cs="Segoe UI"/>
                <w:b/>
                <w:color w:val="auto"/>
                <w:sz w:val="22"/>
                <w:szCs w:val="22"/>
              </w:rPr>
              <w:t>ocumentation</w:t>
            </w:r>
          </w:p>
        </w:tc>
      </w:tr>
      <w:tr w:rsidR="002318D5" w:rsidRPr="002318D5" w14:paraId="7A808A6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825741"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5A3D18"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FE68B7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7DF98599"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B54BC"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FE81BE"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C440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1805E45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8872F9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38F0F2"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8045E3"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397A3B8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16A7E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33A31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5041A8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E1F56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499FF4"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8A102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9BABEB"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14:paraId="4D138D4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3AB7DF"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ACBB95"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A5073D" w14:textId="77777777"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033632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21F6F4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FDB1A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94C42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14DF1D7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44CBF5"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514D4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0F3E8A"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58BC0B5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E05C"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FDF9BE"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62E36F"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14:paraId="77CB76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0CDA28"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1A158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FCE9" w14:textId="77777777"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3191CD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8155D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C6190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BBF7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E199D2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73FCB0"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B1A63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430B6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5C6A718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AEAB1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2E7A8E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470A7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C178EE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A92BF4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C1FD0F"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160DAE"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1B48F2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ED1DA5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3B2B5F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FAB312"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4D7D8B3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E5C92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62B72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9592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645C07B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52FF0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0F3411"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4D5FA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66DF2A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A2286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F55848"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48799B"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75AB61A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036F46"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D0B2A9"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262DC5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14:paraId="2925771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ACEF78C"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FB9DA4"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DB3FA5" w14:textId="77777777"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bookmarkEnd w:id="66"/>
    </w:tbl>
    <w:p w14:paraId="1D563347" w14:textId="77777777" w:rsidR="00C452AD" w:rsidRPr="00C452AD" w:rsidRDefault="00C452AD" w:rsidP="00C452AD"/>
    <w:sectPr w:rsidR="00C452AD" w:rsidRPr="00C452AD">
      <w:footerReference w:type="default" r:id="rId2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F9ED" w14:textId="77777777" w:rsidR="00880118" w:rsidRDefault="00880118">
      <w:pPr>
        <w:spacing w:after="0" w:line="240" w:lineRule="auto"/>
      </w:pPr>
      <w:r>
        <w:separator/>
      </w:r>
    </w:p>
  </w:endnote>
  <w:endnote w:type="continuationSeparator" w:id="0">
    <w:p w14:paraId="09310876" w14:textId="77777777" w:rsidR="00880118" w:rsidRDefault="00880118">
      <w:pPr>
        <w:spacing w:after="0" w:line="240" w:lineRule="auto"/>
      </w:pPr>
      <w:r>
        <w:continuationSeparator/>
      </w:r>
    </w:p>
  </w:endnote>
  <w:endnote w:type="continuationNotice" w:id="1">
    <w:p w14:paraId="59AC886D" w14:textId="77777777" w:rsidR="00880118" w:rsidRDefault="00880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6BF" w14:textId="77777777" w:rsidR="00BF68FA" w:rsidRDefault="00BF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2A43" w14:textId="4306FFAD" w:rsidR="0049395F" w:rsidRDefault="00880118">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End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49395F">
          <w:t xml:space="preserve">Member Workbook </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25DE" w14:textId="77777777" w:rsidR="00880118" w:rsidRDefault="00880118">
      <w:pPr>
        <w:spacing w:after="0" w:line="240" w:lineRule="auto"/>
      </w:pPr>
      <w:r>
        <w:separator/>
      </w:r>
    </w:p>
  </w:footnote>
  <w:footnote w:type="continuationSeparator" w:id="0">
    <w:p w14:paraId="46C78F9C" w14:textId="77777777" w:rsidR="00880118" w:rsidRDefault="00880118">
      <w:pPr>
        <w:spacing w:after="0" w:line="240" w:lineRule="auto"/>
      </w:pPr>
      <w:r>
        <w:continuationSeparator/>
      </w:r>
    </w:p>
  </w:footnote>
  <w:footnote w:type="continuationNotice" w:id="1">
    <w:p w14:paraId="6F6CF4AA" w14:textId="77777777" w:rsidR="00880118" w:rsidRDefault="00880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1E3F" w14:textId="77777777" w:rsidR="00BF68FA" w:rsidRDefault="00BF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6559F"/>
    <w:multiLevelType w:val="hybridMultilevel"/>
    <w:tmpl w:val="CA827494"/>
    <w:lvl w:ilvl="0" w:tplc="BD74951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322F93"/>
    <w:multiLevelType w:val="hybridMultilevel"/>
    <w:tmpl w:val="54EA087A"/>
    <w:lvl w:ilvl="0" w:tplc="8E469804">
      <w:start w:val="4"/>
      <w:numFmt w:val="decimal"/>
      <w:lvlText w:val="%1."/>
      <w:lvlJc w:val="left"/>
      <w:pPr>
        <w:ind w:left="720" w:hanging="360"/>
      </w:pPr>
      <w:rPr>
        <w:rFonts w:ascii="Segoe UI" w:hAnsi="Segoe UI" w:cs="Segoe UI"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20AD9"/>
    <w:multiLevelType w:val="hybridMultilevel"/>
    <w:tmpl w:val="B4D2798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0CDB501D"/>
    <w:multiLevelType w:val="hybridMultilevel"/>
    <w:tmpl w:val="CE400EF8"/>
    <w:lvl w:ilvl="0" w:tplc="AAAE6B6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53B2"/>
    <w:multiLevelType w:val="hybridMultilevel"/>
    <w:tmpl w:val="379A9A2A"/>
    <w:lvl w:ilvl="0" w:tplc="B792FA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A958BB"/>
    <w:multiLevelType w:val="hybridMultilevel"/>
    <w:tmpl w:val="C48EFABE"/>
    <w:lvl w:ilvl="0" w:tplc="3D7E90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3706DB"/>
    <w:multiLevelType w:val="hybridMultilevel"/>
    <w:tmpl w:val="FBBE3AC8"/>
    <w:lvl w:ilvl="0" w:tplc="7BEA4120">
      <w:start w:val="1"/>
      <w:numFmt w:val="decimal"/>
      <w:lvlText w:val="%1."/>
      <w:lvlJc w:val="left"/>
      <w:pPr>
        <w:ind w:left="360" w:hanging="360"/>
      </w:pPr>
      <w:rPr>
        <w:rFonts w:ascii="Segoe UI" w:hAnsi="Segoe UI" w:cs="Segoe UI" w:hint="default"/>
        <w:b/>
        <w:bCs/>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4A2051"/>
    <w:multiLevelType w:val="hybridMultilevel"/>
    <w:tmpl w:val="151422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16F35"/>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87407BF"/>
    <w:multiLevelType w:val="hybridMultilevel"/>
    <w:tmpl w:val="94400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91022F"/>
    <w:multiLevelType w:val="hybridMultilevel"/>
    <w:tmpl w:val="E8C2F29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36171C"/>
    <w:multiLevelType w:val="hybridMultilevel"/>
    <w:tmpl w:val="71BE03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2236C3C"/>
    <w:multiLevelType w:val="hybridMultilevel"/>
    <w:tmpl w:val="80F0D958"/>
    <w:lvl w:ilvl="0" w:tplc="8CB43C80">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D73DD8"/>
    <w:multiLevelType w:val="hybridMultilevel"/>
    <w:tmpl w:val="84729698"/>
    <w:lvl w:ilvl="0" w:tplc="CC9C1002">
      <w:start w:val="4"/>
      <w:numFmt w:val="decimal"/>
      <w:lvlText w:val="%1."/>
      <w:lvlJc w:val="left"/>
      <w:pPr>
        <w:ind w:left="720" w:hanging="360"/>
      </w:pPr>
      <w:rPr>
        <w:rFonts w:hint="default"/>
        <w:b/>
        <w:bCs/>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72230F"/>
    <w:multiLevelType w:val="hybridMultilevel"/>
    <w:tmpl w:val="5D3A158A"/>
    <w:lvl w:ilvl="0" w:tplc="B72CAEBE">
      <w:start w:val="1"/>
      <w:numFmt w:val="decimal"/>
      <w:lvlText w:val="%1."/>
      <w:lvlJc w:val="lef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A443387"/>
    <w:multiLevelType w:val="hybridMultilevel"/>
    <w:tmpl w:val="E908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36708"/>
    <w:multiLevelType w:val="hybridMultilevel"/>
    <w:tmpl w:val="C43A709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BE6D75"/>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0"/>
  </w:num>
  <w:num w:numId="3">
    <w:abstractNumId w:val="15"/>
  </w:num>
  <w:num w:numId="4">
    <w:abstractNumId w:val="8"/>
  </w:num>
  <w:num w:numId="5">
    <w:abstractNumId w:val="29"/>
  </w:num>
  <w:num w:numId="6">
    <w:abstractNumId w:val="16"/>
  </w:num>
  <w:num w:numId="7">
    <w:abstractNumId w:val="36"/>
  </w:num>
  <w:num w:numId="8">
    <w:abstractNumId w:val="3"/>
  </w:num>
  <w:num w:numId="9">
    <w:abstractNumId w:val="23"/>
  </w:num>
  <w:num w:numId="10">
    <w:abstractNumId w:val="34"/>
  </w:num>
  <w:num w:numId="11">
    <w:abstractNumId w:val="32"/>
  </w:num>
  <w:num w:numId="12">
    <w:abstractNumId w:val="27"/>
  </w:num>
  <w:num w:numId="13">
    <w:abstractNumId w:val="2"/>
  </w:num>
  <w:num w:numId="14">
    <w:abstractNumId w:val="26"/>
  </w:num>
  <w:num w:numId="15">
    <w:abstractNumId w:val="7"/>
  </w:num>
  <w:num w:numId="16">
    <w:abstractNumId w:val="30"/>
  </w:num>
  <w:num w:numId="17">
    <w:abstractNumId w:val="9"/>
  </w:num>
  <w:num w:numId="18">
    <w:abstractNumId w:val="37"/>
  </w:num>
  <w:num w:numId="19">
    <w:abstractNumId w:val="0"/>
  </w:num>
  <w:num w:numId="20">
    <w:abstractNumId w:val="21"/>
  </w:num>
  <w:num w:numId="21">
    <w:abstractNumId w:val="18"/>
  </w:num>
  <w:num w:numId="22">
    <w:abstractNumId w:val="5"/>
  </w:num>
  <w:num w:numId="23">
    <w:abstractNumId w:val="14"/>
  </w:num>
  <w:num w:numId="24">
    <w:abstractNumId w:val="12"/>
  </w:num>
  <w:num w:numId="25">
    <w:abstractNumId w:val="24"/>
  </w:num>
  <w:num w:numId="26">
    <w:abstractNumId w:val="19"/>
  </w:num>
  <w:num w:numId="27">
    <w:abstractNumId w:val="31"/>
  </w:num>
  <w:num w:numId="28">
    <w:abstractNumId w:val="13"/>
  </w:num>
  <w:num w:numId="29">
    <w:abstractNumId w:val="11"/>
  </w:num>
  <w:num w:numId="30">
    <w:abstractNumId w:val="4"/>
  </w:num>
  <w:num w:numId="31">
    <w:abstractNumId w:val="1"/>
  </w:num>
  <w:num w:numId="32">
    <w:abstractNumId w:val="35"/>
  </w:num>
  <w:num w:numId="33">
    <w:abstractNumId w:val="33"/>
  </w:num>
  <w:num w:numId="34">
    <w:abstractNumId w:val="17"/>
  </w:num>
  <w:num w:numId="35">
    <w:abstractNumId w:val="20"/>
  </w:num>
  <w:num w:numId="36">
    <w:abstractNumId w:val="6"/>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F3e5ZGjtCYPcWhjim5YWK8zfY1PsKno7SKTXnm9iUzaxxO1Fe+Higm17H3HhgBvxSFnViHEeQ+pxwd7BxDMfQ==" w:salt="VKtAS+KGVPlaUjXvOvRX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62CE"/>
    <w:rsid w:val="000277E2"/>
    <w:rsid w:val="00033564"/>
    <w:rsid w:val="00037771"/>
    <w:rsid w:val="00041633"/>
    <w:rsid w:val="000439E1"/>
    <w:rsid w:val="0004553F"/>
    <w:rsid w:val="000601CA"/>
    <w:rsid w:val="00090932"/>
    <w:rsid w:val="0009206B"/>
    <w:rsid w:val="00094F0C"/>
    <w:rsid w:val="00096B2A"/>
    <w:rsid w:val="000A171F"/>
    <w:rsid w:val="000E0F6C"/>
    <w:rsid w:val="000E116E"/>
    <w:rsid w:val="000F2C5C"/>
    <w:rsid w:val="00100563"/>
    <w:rsid w:val="00102264"/>
    <w:rsid w:val="0011214D"/>
    <w:rsid w:val="0011477F"/>
    <w:rsid w:val="00115AD4"/>
    <w:rsid w:val="00120892"/>
    <w:rsid w:val="00121054"/>
    <w:rsid w:val="00131C57"/>
    <w:rsid w:val="001343C4"/>
    <w:rsid w:val="001371C5"/>
    <w:rsid w:val="00162E18"/>
    <w:rsid w:val="001735CA"/>
    <w:rsid w:val="00174112"/>
    <w:rsid w:val="0019327D"/>
    <w:rsid w:val="00194489"/>
    <w:rsid w:val="00194D7E"/>
    <w:rsid w:val="001A2383"/>
    <w:rsid w:val="001A2975"/>
    <w:rsid w:val="001C4804"/>
    <w:rsid w:val="001D410D"/>
    <w:rsid w:val="001D5C84"/>
    <w:rsid w:val="001D608F"/>
    <w:rsid w:val="001D63AF"/>
    <w:rsid w:val="001D6F6C"/>
    <w:rsid w:val="00201C21"/>
    <w:rsid w:val="00212D61"/>
    <w:rsid w:val="00214A59"/>
    <w:rsid w:val="00214B56"/>
    <w:rsid w:val="002318D5"/>
    <w:rsid w:val="00231CA3"/>
    <w:rsid w:val="00240E53"/>
    <w:rsid w:val="00240FBC"/>
    <w:rsid w:val="00252B67"/>
    <w:rsid w:val="00260440"/>
    <w:rsid w:val="002802F6"/>
    <w:rsid w:val="0029143D"/>
    <w:rsid w:val="002953E9"/>
    <w:rsid w:val="002A754F"/>
    <w:rsid w:val="002D4FAC"/>
    <w:rsid w:val="002D619D"/>
    <w:rsid w:val="002D6701"/>
    <w:rsid w:val="002E0CB1"/>
    <w:rsid w:val="002F0093"/>
    <w:rsid w:val="002F04BD"/>
    <w:rsid w:val="0031049E"/>
    <w:rsid w:val="00317E29"/>
    <w:rsid w:val="00321451"/>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4C73"/>
    <w:rsid w:val="003F64F5"/>
    <w:rsid w:val="003F718D"/>
    <w:rsid w:val="00405F5A"/>
    <w:rsid w:val="00406DC6"/>
    <w:rsid w:val="00407DCC"/>
    <w:rsid w:val="00420E67"/>
    <w:rsid w:val="0042378F"/>
    <w:rsid w:val="0043531A"/>
    <w:rsid w:val="0044301A"/>
    <w:rsid w:val="004472F9"/>
    <w:rsid w:val="0045714B"/>
    <w:rsid w:val="004646E2"/>
    <w:rsid w:val="00465C40"/>
    <w:rsid w:val="00467314"/>
    <w:rsid w:val="004705BA"/>
    <w:rsid w:val="00477C7D"/>
    <w:rsid w:val="004865C5"/>
    <w:rsid w:val="00486D83"/>
    <w:rsid w:val="0049265F"/>
    <w:rsid w:val="0049395F"/>
    <w:rsid w:val="004A5FF9"/>
    <w:rsid w:val="004B6DA9"/>
    <w:rsid w:val="004C65F1"/>
    <w:rsid w:val="004C7AF0"/>
    <w:rsid w:val="004D493C"/>
    <w:rsid w:val="004D6F48"/>
    <w:rsid w:val="004E5A32"/>
    <w:rsid w:val="004F10A2"/>
    <w:rsid w:val="00501BD5"/>
    <w:rsid w:val="0051145B"/>
    <w:rsid w:val="00512340"/>
    <w:rsid w:val="00514581"/>
    <w:rsid w:val="00521D2E"/>
    <w:rsid w:val="00530E47"/>
    <w:rsid w:val="00532820"/>
    <w:rsid w:val="00533756"/>
    <w:rsid w:val="0054189F"/>
    <w:rsid w:val="00546D54"/>
    <w:rsid w:val="005567C4"/>
    <w:rsid w:val="00564D8A"/>
    <w:rsid w:val="00566440"/>
    <w:rsid w:val="00567955"/>
    <w:rsid w:val="00571D74"/>
    <w:rsid w:val="00581A15"/>
    <w:rsid w:val="00590562"/>
    <w:rsid w:val="00591114"/>
    <w:rsid w:val="005B2807"/>
    <w:rsid w:val="005B6E75"/>
    <w:rsid w:val="005D75A1"/>
    <w:rsid w:val="005E3ABD"/>
    <w:rsid w:val="005F1765"/>
    <w:rsid w:val="005F37BD"/>
    <w:rsid w:val="00611F3E"/>
    <w:rsid w:val="00623943"/>
    <w:rsid w:val="00653EE7"/>
    <w:rsid w:val="006646EB"/>
    <w:rsid w:val="00681657"/>
    <w:rsid w:val="00684EE3"/>
    <w:rsid w:val="00691269"/>
    <w:rsid w:val="006A02E1"/>
    <w:rsid w:val="006C053B"/>
    <w:rsid w:val="006C10C5"/>
    <w:rsid w:val="006C5CFD"/>
    <w:rsid w:val="006D2253"/>
    <w:rsid w:val="006F0D34"/>
    <w:rsid w:val="006F4D6A"/>
    <w:rsid w:val="00710A18"/>
    <w:rsid w:val="00712054"/>
    <w:rsid w:val="00725775"/>
    <w:rsid w:val="00730C21"/>
    <w:rsid w:val="00733088"/>
    <w:rsid w:val="00743306"/>
    <w:rsid w:val="00763E06"/>
    <w:rsid w:val="007712E2"/>
    <w:rsid w:val="0077594C"/>
    <w:rsid w:val="007818D4"/>
    <w:rsid w:val="00782694"/>
    <w:rsid w:val="00782BF3"/>
    <w:rsid w:val="00794C23"/>
    <w:rsid w:val="007A2474"/>
    <w:rsid w:val="007A607F"/>
    <w:rsid w:val="007A702E"/>
    <w:rsid w:val="007C2094"/>
    <w:rsid w:val="007C4A12"/>
    <w:rsid w:val="007D17B8"/>
    <w:rsid w:val="007D3F4D"/>
    <w:rsid w:val="007D62C7"/>
    <w:rsid w:val="007D78F5"/>
    <w:rsid w:val="007E05E1"/>
    <w:rsid w:val="007E33F5"/>
    <w:rsid w:val="007E465B"/>
    <w:rsid w:val="00823D65"/>
    <w:rsid w:val="008260E5"/>
    <w:rsid w:val="008427ED"/>
    <w:rsid w:val="008448DD"/>
    <w:rsid w:val="008516BC"/>
    <w:rsid w:val="00852981"/>
    <w:rsid w:val="008758BF"/>
    <w:rsid w:val="008765ED"/>
    <w:rsid w:val="00880118"/>
    <w:rsid w:val="0088517E"/>
    <w:rsid w:val="008861CB"/>
    <w:rsid w:val="00892143"/>
    <w:rsid w:val="008A0377"/>
    <w:rsid w:val="008C5EE6"/>
    <w:rsid w:val="008C7276"/>
    <w:rsid w:val="008D0836"/>
    <w:rsid w:val="008D6AEC"/>
    <w:rsid w:val="008F1772"/>
    <w:rsid w:val="00902D59"/>
    <w:rsid w:val="00914A2F"/>
    <w:rsid w:val="00941BDE"/>
    <w:rsid w:val="009448C8"/>
    <w:rsid w:val="00955182"/>
    <w:rsid w:val="0095741A"/>
    <w:rsid w:val="00961238"/>
    <w:rsid w:val="00961D2D"/>
    <w:rsid w:val="009643FE"/>
    <w:rsid w:val="00965AD4"/>
    <w:rsid w:val="00973FDF"/>
    <w:rsid w:val="00977682"/>
    <w:rsid w:val="00980E94"/>
    <w:rsid w:val="00982CFD"/>
    <w:rsid w:val="0099215B"/>
    <w:rsid w:val="00995812"/>
    <w:rsid w:val="00996C37"/>
    <w:rsid w:val="009976F3"/>
    <w:rsid w:val="009A6B87"/>
    <w:rsid w:val="009B1194"/>
    <w:rsid w:val="009B482A"/>
    <w:rsid w:val="009B55BF"/>
    <w:rsid w:val="009C4CB9"/>
    <w:rsid w:val="009D11C9"/>
    <w:rsid w:val="009D47E3"/>
    <w:rsid w:val="009E17E9"/>
    <w:rsid w:val="009E38F2"/>
    <w:rsid w:val="009F0DFB"/>
    <w:rsid w:val="009F34A9"/>
    <w:rsid w:val="009F6D8F"/>
    <w:rsid w:val="00A0578E"/>
    <w:rsid w:val="00A1252B"/>
    <w:rsid w:val="00A13908"/>
    <w:rsid w:val="00A171D4"/>
    <w:rsid w:val="00A308AE"/>
    <w:rsid w:val="00A33B5E"/>
    <w:rsid w:val="00A42573"/>
    <w:rsid w:val="00A51FF4"/>
    <w:rsid w:val="00A52237"/>
    <w:rsid w:val="00A77BA0"/>
    <w:rsid w:val="00A800C3"/>
    <w:rsid w:val="00A852BD"/>
    <w:rsid w:val="00A91F92"/>
    <w:rsid w:val="00AA5A91"/>
    <w:rsid w:val="00AA7046"/>
    <w:rsid w:val="00AB2728"/>
    <w:rsid w:val="00AC5E97"/>
    <w:rsid w:val="00AD4E09"/>
    <w:rsid w:val="00AE5EA5"/>
    <w:rsid w:val="00AF0399"/>
    <w:rsid w:val="00AF40DA"/>
    <w:rsid w:val="00B00080"/>
    <w:rsid w:val="00B066C6"/>
    <w:rsid w:val="00B14F59"/>
    <w:rsid w:val="00B33940"/>
    <w:rsid w:val="00B44D5E"/>
    <w:rsid w:val="00B47881"/>
    <w:rsid w:val="00B52FCB"/>
    <w:rsid w:val="00B73531"/>
    <w:rsid w:val="00B7555C"/>
    <w:rsid w:val="00B76F41"/>
    <w:rsid w:val="00B8127F"/>
    <w:rsid w:val="00B856A9"/>
    <w:rsid w:val="00B92F92"/>
    <w:rsid w:val="00B95828"/>
    <w:rsid w:val="00B960AD"/>
    <w:rsid w:val="00BA08D1"/>
    <w:rsid w:val="00BA3086"/>
    <w:rsid w:val="00BA5143"/>
    <w:rsid w:val="00BA6CFE"/>
    <w:rsid w:val="00BB4F3B"/>
    <w:rsid w:val="00BB7C7F"/>
    <w:rsid w:val="00BC1348"/>
    <w:rsid w:val="00BE3E1E"/>
    <w:rsid w:val="00BE773A"/>
    <w:rsid w:val="00BF68FA"/>
    <w:rsid w:val="00C00729"/>
    <w:rsid w:val="00C04D88"/>
    <w:rsid w:val="00C13CA3"/>
    <w:rsid w:val="00C22987"/>
    <w:rsid w:val="00C258C0"/>
    <w:rsid w:val="00C276B7"/>
    <w:rsid w:val="00C41CDD"/>
    <w:rsid w:val="00C452AD"/>
    <w:rsid w:val="00C5115F"/>
    <w:rsid w:val="00C545A4"/>
    <w:rsid w:val="00C873C7"/>
    <w:rsid w:val="00C95EA3"/>
    <w:rsid w:val="00C964E5"/>
    <w:rsid w:val="00CB02AD"/>
    <w:rsid w:val="00CB1597"/>
    <w:rsid w:val="00CB6B3A"/>
    <w:rsid w:val="00CC213D"/>
    <w:rsid w:val="00CC2269"/>
    <w:rsid w:val="00CC3CD6"/>
    <w:rsid w:val="00CD2E07"/>
    <w:rsid w:val="00CE78D6"/>
    <w:rsid w:val="00CF4925"/>
    <w:rsid w:val="00D06796"/>
    <w:rsid w:val="00D14E6D"/>
    <w:rsid w:val="00D23B66"/>
    <w:rsid w:val="00D2538C"/>
    <w:rsid w:val="00D26BD0"/>
    <w:rsid w:val="00D27CB0"/>
    <w:rsid w:val="00D471D8"/>
    <w:rsid w:val="00D657A1"/>
    <w:rsid w:val="00D723A3"/>
    <w:rsid w:val="00D762B4"/>
    <w:rsid w:val="00D94411"/>
    <w:rsid w:val="00D96A23"/>
    <w:rsid w:val="00DA74F8"/>
    <w:rsid w:val="00DA75FA"/>
    <w:rsid w:val="00DB6029"/>
    <w:rsid w:val="00DD240D"/>
    <w:rsid w:val="00DF7812"/>
    <w:rsid w:val="00E01493"/>
    <w:rsid w:val="00E01587"/>
    <w:rsid w:val="00E02985"/>
    <w:rsid w:val="00E0444A"/>
    <w:rsid w:val="00E14939"/>
    <w:rsid w:val="00E21848"/>
    <w:rsid w:val="00E21B21"/>
    <w:rsid w:val="00E235C6"/>
    <w:rsid w:val="00E32326"/>
    <w:rsid w:val="00E3651D"/>
    <w:rsid w:val="00E40D63"/>
    <w:rsid w:val="00E51062"/>
    <w:rsid w:val="00E6087F"/>
    <w:rsid w:val="00E634BB"/>
    <w:rsid w:val="00E7024D"/>
    <w:rsid w:val="00E83281"/>
    <w:rsid w:val="00E9298D"/>
    <w:rsid w:val="00EA27B3"/>
    <w:rsid w:val="00EA2A26"/>
    <w:rsid w:val="00EA2CD9"/>
    <w:rsid w:val="00EB06F1"/>
    <w:rsid w:val="00EC1696"/>
    <w:rsid w:val="00EC61CF"/>
    <w:rsid w:val="00EE4892"/>
    <w:rsid w:val="00F037E5"/>
    <w:rsid w:val="00F123B8"/>
    <w:rsid w:val="00F21772"/>
    <w:rsid w:val="00F319A1"/>
    <w:rsid w:val="00F32E84"/>
    <w:rsid w:val="00F41A4C"/>
    <w:rsid w:val="00F46870"/>
    <w:rsid w:val="00F54C52"/>
    <w:rsid w:val="00F60DDA"/>
    <w:rsid w:val="00F75220"/>
    <w:rsid w:val="00FA0219"/>
    <w:rsid w:val="00FA0D71"/>
    <w:rsid w:val="00FB4995"/>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BBA04"/>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 w:type="character" w:styleId="FollowedHyperlink">
    <w:name w:val="FollowedHyperlink"/>
    <w:basedOn w:val="DefaultParagraphFont"/>
    <w:uiPriority w:val="99"/>
    <w:semiHidden/>
    <w:unhideWhenUsed/>
    <w:rsid w:val="007818D4"/>
    <w:rPr>
      <w:color w:val="A3648B" w:themeColor="followedHyperlink"/>
      <w:u w:val="single"/>
    </w:rPr>
  </w:style>
  <w:style w:type="paragraph" w:styleId="Revision">
    <w:name w:val="Revision"/>
    <w:hidden/>
    <w:uiPriority w:val="99"/>
    <w:semiHidden/>
    <w:rsid w:val="00B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adnb-nbad.com/cc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admin@adnb-nba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a:solidFill>
                <a:sysClr val="windowText" lastClr="000000"/>
              </a:solidFill>
              <a:latin typeface="Segoe UI" panose="020B0502040204020203" pitchFamily="34" charset="0"/>
              <a:cs typeface="Segoe UI" panose="020B0502040204020203" pitchFamily="34" charset="0"/>
            </a:rPr>
            <a:t>(via email</a:t>
          </a:r>
          <a:r>
            <a:rPr lang="en-CA" sz="1000">
              <a:solidFill>
                <a:sysClr val="windowText" lastClr="000000"/>
              </a:solidFill>
              <a:latin typeface="Segoe UI" panose="020B0502040204020203" pitchFamily="34" charset="0"/>
              <a:cs typeface="Segoe UI" panose="020B0502040204020203" pitchFamily="34" charset="0"/>
            </a:rPr>
            <a:t>).</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u="none">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a:t>
          </a:r>
          <a:r>
            <a:rPr lang="x-none" sz="1000">
              <a:solidFill>
                <a:sysClr val="windowText" lastClr="000000"/>
              </a:solidFill>
              <a:latin typeface="Segoe UI" panose="020B0502040204020203" pitchFamily="34" charset="0"/>
              <a:cs typeface="Segoe UI" panose="020B0502040204020203" pitchFamily="34" charset="0"/>
            </a:rPr>
            <a:t>Q</a:t>
          </a:r>
          <a:r>
            <a:rPr lang="fr-CA" sz="1000">
              <a:solidFill>
                <a:sysClr val="windowText" lastClr="000000"/>
              </a:solidFill>
              <a:latin typeface="Segoe UI" panose="020B0502040204020203" pitchFamily="34" charset="0"/>
              <a:cs typeface="Segoe UI" panose="020B0502040204020203" pitchFamily="34" charset="0"/>
            </a:rPr>
            <a:t>uality </a:t>
          </a:r>
          <a:r>
            <a:rPr lang="x-none" sz="1000">
              <a:solidFill>
                <a:sysClr val="windowText" lastClr="000000"/>
              </a:solidFill>
              <a:latin typeface="Segoe UI" panose="020B0502040204020203" pitchFamily="34" charset="0"/>
              <a:cs typeface="Segoe UI" panose="020B0502040204020203" pitchFamily="34" charset="0"/>
            </a:rPr>
            <a:t>A</a:t>
          </a:r>
          <a:r>
            <a:rPr lang="fr-CA" sz="1000">
              <a:solidFill>
                <a:sysClr val="windowText" lastClr="000000"/>
              </a:solidFill>
              <a:latin typeface="Segoe UI" panose="020B0502040204020203" pitchFamily="34" charset="0"/>
              <a:cs typeface="Segoe UI" panose="020B0502040204020203" pitchFamily="34" charset="0"/>
            </a:rPr>
            <a:t>ssurance</a:t>
          </a:r>
          <a:r>
            <a:rPr lang="x-none" sz="1000">
              <a:solidFill>
                <a:sysClr val="windowText" lastClr="000000"/>
              </a:solidFill>
              <a:latin typeface="Segoe UI" panose="020B0502040204020203" pitchFamily="34" charset="0"/>
              <a:cs typeface="Segoe UI" panose="020B0502040204020203" pitchFamily="34" charset="0"/>
            </a:rPr>
            <a:t> </a:t>
          </a:r>
          <a:r>
            <a:rPr lang="fr-CA" sz="1000">
              <a:solidFill>
                <a:sysClr val="windowText" lastClr="000000"/>
              </a:solidFill>
              <a:latin typeface="Segoe UI" panose="020B0502040204020203" pitchFamily="34" charset="0"/>
              <a:cs typeface="Segoe UI" panose="020B0502040204020203" pitchFamily="34" charset="0"/>
            </a:rPr>
            <a:t>C</a:t>
          </a:r>
          <a:r>
            <a:rPr lang="x-none" sz="1000">
              <a:solidFill>
                <a:sysClr val="windowText" lastClr="000000"/>
              </a:solidFill>
              <a:latin typeface="Segoe UI" panose="020B0502040204020203" pitchFamily="34" charset="0"/>
              <a:cs typeface="Segoe UI" panose="020B0502040204020203" pitchFamily="34" charset="0"/>
            </a:rPr>
            <a:t>ommittee </a:t>
          </a:r>
          <a:r>
            <a:rPr lang="en-US" sz="10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a:solidFill>
              <a:sysClr val="windowText" lastClr="000000"/>
            </a:solidFill>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79C8715-41EC-49CE-AB6A-A514E7613B76}">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gm:t>
    </dgm:pt>
    <dgm:pt modelId="{A8CCA52D-E2D1-4690-A087-5F7C93B7B8B9}" type="parTrans" cxnId="{390EC885-0F7D-4486-911D-63FE444C300A}">
      <dgm:prSet/>
      <dgm:spPr/>
      <dgm:t>
        <a:bodyPr/>
        <a:lstStyle/>
        <a:p>
          <a:endParaRPr lang="en-CA"/>
        </a:p>
      </dgm:t>
    </dgm:pt>
    <dgm:pt modelId="{2DD340E3-D866-467F-8C97-44F34164ECC4}" type="sibTrans" cxnId="{390EC885-0F7D-4486-911D-63FE444C300A}">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90C362A3-E22F-40B7-B0F7-5F21A30CCF9C}" type="pres">
      <dgm:prSet presAssocID="{93C993D8-C484-4F1E-B632-9355D53CD768}" presName="FiveNodes_1" presStyleLbl="node1" presStyleIdx="0" presStyleCnt="5">
        <dgm:presLayoutVars>
          <dgm:bulletEnabled val="1"/>
        </dgm:presLayoutVars>
      </dgm:prSet>
      <dgm:spPr/>
    </dgm:pt>
    <dgm:pt modelId="{E2893B6C-CDBB-4CDB-A51A-23AF869D1C48}" type="pres">
      <dgm:prSet presAssocID="{93C993D8-C484-4F1E-B632-9355D53CD768}" presName="FiveNodes_2" presStyleLbl="node1" presStyleIdx="1" presStyleCnt="5">
        <dgm:presLayoutVars>
          <dgm:bulletEnabled val="1"/>
        </dgm:presLayoutVars>
      </dgm:prSet>
      <dgm:spPr/>
    </dgm:pt>
    <dgm:pt modelId="{7431D168-504D-4B9A-973F-D01CAFAA6014}" type="pres">
      <dgm:prSet presAssocID="{93C993D8-C484-4F1E-B632-9355D53CD768}" presName="FiveNodes_3" presStyleLbl="node1" presStyleIdx="2" presStyleCnt="5">
        <dgm:presLayoutVars>
          <dgm:bulletEnabled val="1"/>
        </dgm:presLayoutVars>
      </dgm:prSet>
      <dgm:spPr/>
    </dgm:pt>
    <dgm:pt modelId="{21240938-44E4-4110-939C-5CAD6997E6A2}" type="pres">
      <dgm:prSet presAssocID="{93C993D8-C484-4F1E-B632-9355D53CD768}" presName="FiveNodes_4" presStyleLbl="node1" presStyleIdx="3" presStyleCnt="5">
        <dgm:presLayoutVars>
          <dgm:bulletEnabled val="1"/>
        </dgm:presLayoutVars>
      </dgm:prSet>
      <dgm:spPr/>
    </dgm:pt>
    <dgm:pt modelId="{BD65B808-3FCF-43F8-BA6F-1F1C81BE6AB1}" type="pres">
      <dgm:prSet presAssocID="{93C993D8-C484-4F1E-B632-9355D53CD768}" presName="FiveNodes_5" presStyleLbl="node1" presStyleIdx="4" presStyleCnt="5">
        <dgm:presLayoutVars>
          <dgm:bulletEnabled val="1"/>
        </dgm:presLayoutVars>
      </dgm:prSet>
      <dgm:spPr/>
    </dgm:pt>
    <dgm:pt modelId="{3CAD81CE-DEA1-48C6-BF4E-8C6001D0E1EA}" type="pres">
      <dgm:prSet presAssocID="{93C993D8-C484-4F1E-B632-9355D53CD768}" presName="FiveConn_1-2" presStyleLbl="fgAccFollowNode1" presStyleIdx="0" presStyleCnt="4">
        <dgm:presLayoutVars>
          <dgm:bulletEnabled val="1"/>
        </dgm:presLayoutVars>
      </dgm:prSet>
      <dgm:spPr/>
    </dgm:pt>
    <dgm:pt modelId="{AF07E642-1011-4CEB-AA66-E6D0C514BA43}" type="pres">
      <dgm:prSet presAssocID="{93C993D8-C484-4F1E-B632-9355D53CD768}" presName="FiveConn_2-3" presStyleLbl="fgAccFollowNode1" presStyleIdx="1" presStyleCnt="4">
        <dgm:presLayoutVars>
          <dgm:bulletEnabled val="1"/>
        </dgm:presLayoutVars>
      </dgm:prSet>
      <dgm:spPr/>
    </dgm:pt>
    <dgm:pt modelId="{D13161B4-E36A-40CE-9E48-2A296EEC1670}" type="pres">
      <dgm:prSet presAssocID="{93C993D8-C484-4F1E-B632-9355D53CD768}" presName="FiveConn_3-4" presStyleLbl="fgAccFollowNode1" presStyleIdx="2" presStyleCnt="4">
        <dgm:presLayoutVars>
          <dgm:bulletEnabled val="1"/>
        </dgm:presLayoutVars>
      </dgm:prSet>
      <dgm:spPr/>
    </dgm:pt>
    <dgm:pt modelId="{E83B1F4C-C9E3-400E-A10F-E4EAFE6D3B33}" type="pres">
      <dgm:prSet presAssocID="{93C993D8-C484-4F1E-B632-9355D53CD768}" presName="FiveConn_4-5" presStyleLbl="fgAccFollowNode1" presStyleIdx="3" presStyleCnt="4">
        <dgm:presLayoutVars>
          <dgm:bulletEnabled val="1"/>
        </dgm:presLayoutVars>
      </dgm:prSet>
      <dgm:spPr/>
    </dgm:pt>
    <dgm:pt modelId="{0F3C6164-7C2A-4517-8F75-D869C7EA3A05}" type="pres">
      <dgm:prSet presAssocID="{93C993D8-C484-4F1E-B632-9355D53CD768}" presName="FiveNodes_1_text" presStyleLbl="node1" presStyleIdx="4" presStyleCnt="5">
        <dgm:presLayoutVars>
          <dgm:bulletEnabled val="1"/>
        </dgm:presLayoutVars>
      </dgm:prSet>
      <dgm:spPr/>
    </dgm:pt>
    <dgm:pt modelId="{7B3E7DAD-D8BB-4D7D-9B2D-2AE05B869D88}" type="pres">
      <dgm:prSet presAssocID="{93C993D8-C484-4F1E-B632-9355D53CD768}" presName="FiveNodes_2_text" presStyleLbl="node1" presStyleIdx="4" presStyleCnt="5">
        <dgm:presLayoutVars>
          <dgm:bulletEnabled val="1"/>
        </dgm:presLayoutVars>
      </dgm:prSet>
      <dgm:spPr/>
    </dgm:pt>
    <dgm:pt modelId="{2EB5826C-D748-4D5C-BE47-4F47662CB63C}" type="pres">
      <dgm:prSet presAssocID="{93C993D8-C484-4F1E-B632-9355D53CD768}" presName="FiveNodes_3_text" presStyleLbl="node1" presStyleIdx="4" presStyleCnt="5">
        <dgm:presLayoutVars>
          <dgm:bulletEnabled val="1"/>
        </dgm:presLayoutVars>
      </dgm:prSet>
      <dgm:spPr/>
    </dgm:pt>
    <dgm:pt modelId="{725B0B93-6CF1-4271-8F72-2B01989B97EF}" type="pres">
      <dgm:prSet presAssocID="{93C993D8-C484-4F1E-B632-9355D53CD768}" presName="FiveNodes_4_text" presStyleLbl="node1" presStyleIdx="4" presStyleCnt="5">
        <dgm:presLayoutVars>
          <dgm:bulletEnabled val="1"/>
        </dgm:presLayoutVars>
      </dgm:prSet>
      <dgm:spPr/>
    </dgm:pt>
    <dgm:pt modelId="{1591B3D8-CA1A-4900-A743-BDA813939F53}" type="pres">
      <dgm:prSet presAssocID="{93C993D8-C484-4F1E-B632-9355D53CD768}" presName="FiveNodes_5_text" presStyleLbl="node1" presStyleIdx="4" presStyleCnt="5">
        <dgm:presLayoutVars>
          <dgm:bulletEnabled val="1"/>
        </dgm:presLayoutVars>
      </dgm:prSet>
      <dgm:spPr/>
    </dgm:pt>
  </dgm:ptLst>
  <dgm:cxnLst>
    <dgm:cxn modelId="{34363227-F152-4282-9841-E07321C51615}" type="presOf" srcId="{50E4765C-F617-405B-BB6A-D3F1148B1D6D}" destId="{BD65B808-3FCF-43F8-BA6F-1F1C81BE6AB1}" srcOrd="0" destOrd="0" presId="urn:microsoft.com/office/officeart/2005/8/layout/vProcess5"/>
    <dgm:cxn modelId="{E4D76231-A134-4542-98E4-7488E932984E}" type="presOf" srcId="{50E4765C-F617-405B-BB6A-D3F1148B1D6D}" destId="{1591B3D8-CA1A-4900-A743-BDA813939F53}" srcOrd="1" destOrd="0" presId="urn:microsoft.com/office/officeart/2005/8/layout/vProcess5"/>
    <dgm:cxn modelId="{A4EC2937-6E69-4445-99BD-5F2A61B7604B}" srcId="{93C993D8-C484-4F1E-B632-9355D53CD768}" destId="{F967AD73-27E0-4DC2-BF76-5716D3A6008D}" srcOrd="1" destOrd="0" parTransId="{ADB0C4FF-59D6-4B7B-84EE-E94C637C55EF}" sibTransId="{91554A8B-C359-4E88-B398-931EE6612423}"/>
    <dgm:cxn modelId="{FD4C5E65-E14E-4071-9398-DE4D30B098F7}" type="presOf" srcId="{A7AA4BEB-072E-4FF1-85CB-E1F119235114}" destId="{E83B1F4C-C9E3-400E-A10F-E4EAFE6D3B33}" srcOrd="0" destOrd="0" presId="urn:microsoft.com/office/officeart/2005/8/layout/vProcess5"/>
    <dgm:cxn modelId="{31DED646-0094-43F3-8FE6-C765480553A5}" srcId="{93C993D8-C484-4F1E-B632-9355D53CD768}" destId="{DB00CE92-2477-46BE-86F8-C560841189AF}" srcOrd="3" destOrd="0" parTransId="{B3D3CC3E-EE9C-4766-BB54-516BE49921BD}" sibTransId="{A7AA4BEB-072E-4FF1-85CB-E1F119235114}"/>
    <dgm:cxn modelId="{67D1554F-AFBA-45E9-A333-0DEF0DB3C0A1}" type="presOf" srcId="{3E6A7F94-25C1-4EF3-BBCC-5F59875EB253}" destId="{2EB5826C-D748-4D5C-BE47-4F47662CB63C}" srcOrd="1" destOrd="0" presId="urn:microsoft.com/office/officeart/2005/8/layout/vProcess5"/>
    <dgm:cxn modelId="{EF566F77-E8B7-4D10-AB1F-12DCE6573819}" type="presOf" srcId="{A79C8715-41EC-49CE-AB6A-A514E7613B76}" destId="{0F3C6164-7C2A-4517-8F75-D869C7EA3A05}" srcOrd="1" destOrd="0" presId="urn:microsoft.com/office/officeart/2005/8/layout/vProcess5"/>
    <dgm:cxn modelId="{15FF797C-A92E-489B-A9A6-71C583EF6F88}" type="presOf" srcId="{F967AD73-27E0-4DC2-BF76-5716D3A6008D}" destId="{E2893B6C-CDBB-4CDB-A51A-23AF869D1C48}" srcOrd="0" destOrd="0" presId="urn:microsoft.com/office/officeart/2005/8/layout/vProcess5"/>
    <dgm:cxn modelId="{390EC885-0F7D-4486-911D-63FE444C300A}" srcId="{93C993D8-C484-4F1E-B632-9355D53CD768}" destId="{A79C8715-41EC-49CE-AB6A-A514E7613B76}" srcOrd="0" destOrd="0" parTransId="{A8CCA52D-E2D1-4690-A087-5F7C93B7B8B9}" sibTransId="{2DD340E3-D866-467F-8C97-44F34164ECC4}"/>
    <dgm:cxn modelId="{6EE6AC96-4F65-447C-86C9-507F41C6EBF4}" type="presOf" srcId="{DB00CE92-2477-46BE-86F8-C560841189AF}" destId="{725B0B93-6CF1-4271-8F72-2B01989B97EF}" srcOrd="1" destOrd="0" presId="urn:microsoft.com/office/officeart/2005/8/layout/vProcess5"/>
    <dgm:cxn modelId="{94D0AE97-32A6-40DF-89B0-9F9DAB7A9B56}" srcId="{93C993D8-C484-4F1E-B632-9355D53CD768}" destId="{50E4765C-F617-405B-BB6A-D3F1148B1D6D}" srcOrd="4" destOrd="0" parTransId="{0BE37833-A57B-45C3-8CD3-9AB6DF66ADFC}" sibTransId="{864DBBA4-FCA7-422E-83C2-86749DEE0913}"/>
    <dgm:cxn modelId="{0A85E49B-3B50-4897-872D-BA6F8004A808}" type="presOf" srcId="{A79C8715-41EC-49CE-AB6A-A514E7613B76}" destId="{90C362A3-E22F-40B7-B0F7-5F21A30CCF9C}" srcOrd="0" destOrd="0" presId="urn:microsoft.com/office/officeart/2005/8/layout/vProcess5"/>
    <dgm:cxn modelId="{3AAC96B6-E2FA-4981-987F-EACF6F10DD8A}" type="presOf" srcId="{DB00CE92-2477-46BE-86F8-C560841189AF}" destId="{21240938-44E4-4110-939C-5CAD6997E6A2}" srcOrd="0" destOrd="0" presId="urn:microsoft.com/office/officeart/2005/8/layout/vProcess5"/>
    <dgm:cxn modelId="{88B270B9-13A1-462C-8D33-3EFE52E2F0C7}" type="presOf" srcId="{2DD340E3-D866-467F-8C97-44F34164ECC4}" destId="{3CAD81CE-DEA1-48C6-BF4E-8C6001D0E1EA}" srcOrd="0" destOrd="0" presId="urn:microsoft.com/office/officeart/2005/8/layout/vProcess5"/>
    <dgm:cxn modelId="{BD4351C3-5989-4FE9-AD60-3B11F9DD90D6}" type="presOf" srcId="{91554A8B-C359-4E88-B398-931EE6612423}" destId="{AF07E642-1011-4CEB-AA66-E6D0C514BA43}" srcOrd="0"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247F06DC-1781-4B65-964A-863F0C0C6A76}" type="presOf" srcId="{4B5FE8AB-6F2E-47C7-A6B9-AFFFDA0F639A}" destId="{D13161B4-E36A-40CE-9E48-2A296EEC1670}" srcOrd="0" destOrd="0" presId="urn:microsoft.com/office/officeart/2005/8/layout/vProcess5"/>
    <dgm:cxn modelId="{DFBDD5EA-68CB-4282-86D6-4C460213E637}" type="presOf" srcId="{3E6A7F94-25C1-4EF3-BBCC-5F59875EB253}" destId="{7431D168-504D-4B9A-973F-D01CAFAA6014}" srcOrd="0" destOrd="0" presId="urn:microsoft.com/office/officeart/2005/8/layout/vProcess5"/>
    <dgm:cxn modelId="{1B11DEF9-8BEC-47C6-857E-15E876D4C53A}" type="presOf" srcId="{F967AD73-27E0-4DC2-BF76-5716D3A6008D}" destId="{7B3E7DAD-D8BB-4D7D-9B2D-2AE05B869D88}" srcOrd="1" destOrd="0" presId="urn:microsoft.com/office/officeart/2005/8/layout/vProcess5"/>
    <dgm:cxn modelId="{E85E7BFF-C3EE-4720-9916-CD6B94275FF6}" srcId="{93C993D8-C484-4F1E-B632-9355D53CD768}" destId="{3E6A7F94-25C1-4EF3-BBCC-5F59875EB253}" srcOrd="2"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E7410744-FBD6-4E6B-8A74-AF26DF198E84}" type="presParOf" srcId="{AACC2A82-9FAE-4C5B-871A-413F965FC060}" destId="{90C362A3-E22F-40B7-B0F7-5F21A30CCF9C}" srcOrd="1" destOrd="0" presId="urn:microsoft.com/office/officeart/2005/8/layout/vProcess5"/>
    <dgm:cxn modelId="{FEBEDA40-33C3-4D25-B5CF-1AC7ED9D4927}" type="presParOf" srcId="{AACC2A82-9FAE-4C5B-871A-413F965FC060}" destId="{E2893B6C-CDBB-4CDB-A51A-23AF869D1C48}" srcOrd="2" destOrd="0" presId="urn:microsoft.com/office/officeart/2005/8/layout/vProcess5"/>
    <dgm:cxn modelId="{F889AC75-1852-40D4-9F97-D4877A6AE157}" type="presParOf" srcId="{AACC2A82-9FAE-4C5B-871A-413F965FC060}" destId="{7431D168-504D-4B9A-973F-D01CAFAA6014}" srcOrd="3" destOrd="0" presId="urn:microsoft.com/office/officeart/2005/8/layout/vProcess5"/>
    <dgm:cxn modelId="{2F198272-5C9F-4B71-88A2-ABADE28EC301}" type="presParOf" srcId="{AACC2A82-9FAE-4C5B-871A-413F965FC060}" destId="{21240938-44E4-4110-939C-5CAD6997E6A2}" srcOrd="4" destOrd="0" presId="urn:microsoft.com/office/officeart/2005/8/layout/vProcess5"/>
    <dgm:cxn modelId="{39FECED7-6BD8-49B7-9925-6DA3E5621720}" type="presParOf" srcId="{AACC2A82-9FAE-4C5B-871A-413F965FC060}" destId="{BD65B808-3FCF-43F8-BA6F-1F1C81BE6AB1}" srcOrd="5" destOrd="0" presId="urn:microsoft.com/office/officeart/2005/8/layout/vProcess5"/>
    <dgm:cxn modelId="{56432DBF-3992-4349-9610-5D41C9A93A22}" type="presParOf" srcId="{AACC2A82-9FAE-4C5B-871A-413F965FC060}" destId="{3CAD81CE-DEA1-48C6-BF4E-8C6001D0E1EA}" srcOrd="6" destOrd="0" presId="urn:microsoft.com/office/officeart/2005/8/layout/vProcess5"/>
    <dgm:cxn modelId="{9332116D-23C7-459F-824D-EA1737728E7B}" type="presParOf" srcId="{AACC2A82-9FAE-4C5B-871A-413F965FC060}" destId="{AF07E642-1011-4CEB-AA66-E6D0C514BA43}" srcOrd="7" destOrd="0" presId="urn:microsoft.com/office/officeart/2005/8/layout/vProcess5"/>
    <dgm:cxn modelId="{495F9BD0-5370-41BC-A05B-134671A68037}" type="presParOf" srcId="{AACC2A82-9FAE-4C5B-871A-413F965FC060}" destId="{D13161B4-E36A-40CE-9E48-2A296EEC1670}" srcOrd="8" destOrd="0" presId="urn:microsoft.com/office/officeart/2005/8/layout/vProcess5"/>
    <dgm:cxn modelId="{9061AB69-B1FF-4186-9EBD-21ABF8271298}" type="presParOf" srcId="{AACC2A82-9FAE-4C5B-871A-413F965FC060}" destId="{E83B1F4C-C9E3-400E-A10F-E4EAFE6D3B33}" srcOrd="9" destOrd="0" presId="urn:microsoft.com/office/officeart/2005/8/layout/vProcess5"/>
    <dgm:cxn modelId="{2978D90F-67B9-46D1-A37C-2B636088C1C2}" type="presParOf" srcId="{AACC2A82-9FAE-4C5B-871A-413F965FC060}" destId="{0F3C6164-7C2A-4517-8F75-D869C7EA3A05}" srcOrd="10" destOrd="0" presId="urn:microsoft.com/office/officeart/2005/8/layout/vProcess5"/>
    <dgm:cxn modelId="{BFC862DB-8835-4C65-80ED-8A6CAFCC0136}" type="presParOf" srcId="{AACC2A82-9FAE-4C5B-871A-413F965FC060}" destId="{7B3E7DAD-D8BB-4D7D-9B2D-2AE05B869D88}" srcOrd="11" destOrd="0" presId="urn:microsoft.com/office/officeart/2005/8/layout/vProcess5"/>
    <dgm:cxn modelId="{E1114C62-7ABB-4C9F-B5BB-020D6E200F77}" type="presParOf" srcId="{AACC2A82-9FAE-4C5B-871A-413F965FC060}" destId="{2EB5826C-D748-4D5C-BE47-4F47662CB63C}" srcOrd="12" destOrd="0" presId="urn:microsoft.com/office/officeart/2005/8/layout/vProcess5"/>
    <dgm:cxn modelId="{5FB12FFD-ABCB-4BDB-9CFD-FCB69B52A6BB}" type="presParOf" srcId="{AACC2A82-9FAE-4C5B-871A-413F965FC060}" destId="{725B0B93-6CF1-4271-8F72-2B01989B97EF}" srcOrd="13" destOrd="0" presId="urn:microsoft.com/office/officeart/2005/8/layout/vProcess5"/>
    <dgm:cxn modelId="{8176BC17-7F54-461E-8A17-972C0A819975}" type="presParOf" srcId="{AACC2A82-9FAE-4C5B-871A-413F965FC060}" destId="{1591B3D8-CA1A-4900-A743-BDA813939F53}"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362A3-E22F-40B7-B0F7-5F21A30CCF9C}">
      <dsp:nvSpPr>
        <dsp:cNvPr id="0" name=""/>
        <dsp:cNvSpPr/>
      </dsp:nvSpPr>
      <dsp:spPr>
        <a:xfrm>
          <a:off x="0" y="0"/>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Members complete CCP submission as part of online renewal (March 1-31).   CCP submission includes a list of supporting documents to confirm learning activities reported for the previous year. </a:t>
          </a:r>
        </a:p>
      </dsp:txBody>
      <dsp:txXfrm>
        <a:off x="19735" y="19735"/>
        <a:ext cx="3183916" cy="634328"/>
      </dsp:txXfrm>
    </dsp:sp>
    <dsp:sp modelId="{E2893B6C-CDBB-4CDB-A51A-23AF869D1C48}">
      <dsp:nvSpPr>
        <dsp:cNvPr id="0" name=""/>
        <dsp:cNvSpPr/>
      </dsp:nvSpPr>
      <dsp:spPr>
        <a:xfrm>
          <a:off x="297942" y="767381"/>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member selected for audit on April 1 </a:t>
          </a:r>
          <a:r>
            <a:rPr lang="en-CA" sz="1000" u="none" kern="1200">
              <a:solidFill>
                <a:sysClr val="windowText" lastClr="000000"/>
              </a:solidFill>
              <a:latin typeface="Segoe UI" panose="020B0502040204020203" pitchFamily="34" charset="0"/>
              <a:cs typeface="Segoe UI" panose="020B0502040204020203" pitchFamily="34" charset="0"/>
            </a:rPr>
            <a:t>(via email</a:t>
          </a:r>
          <a:r>
            <a:rPr lang="en-CA" sz="1000" kern="1200">
              <a:solidFill>
                <a:sysClr val="windowText" lastClr="000000"/>
              </a:solidFill>
              <a:latin typeface="Segoe UI" panose="020B0502040204020203" pitchFamily="34" charset="0"/>
              <a:cs typeface="Segoe UI" panose="020B0502040204020203" pitchFamily="34" charset="0"/>
            </a:rPr>
            <a:t>).</a:t>
          </a:r>
        </a:p>
      </dsp:txBody>
      <dsp:txXfrm>
        <a:off x="317677" y="787116"/>
        <a:ext cx="3214450" cy="634328"/>
      </dsp:txXfrm>
    </dsp:sp>
    <dsp:sp modelId="{7431D168-504D-4B9A-973F-D01CAFAA6014}">
      <dsp:nvSpPr>
        <dsp:cNvPr id="0" name=""/>
        <dsp:cNvSpPr/>
      </dsp:nvSpPr>
      <dsp:spPr>
        <a:xfrm>
          <a:off x="595883" y="1534763"/>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u="none" kern="1200">
              <a:solidFill>
                <a:sysClr val="windowText" lastClr="000000"/>
              </a:solidFill>
              <a:latin typeface="Segoe UI" panose="020B0502040204020203" pitchFamily="34" charset="0"/>
              <a:cs typeface="Segoe UI" panose="020B0502040204020203" pitchFamily="34" charset="0"/>
            </a:rPr>
            <a:t>Members selected for the audit provide copies of all supporting documents listed in their CCP submission as part of the evaluation of last year's learning goals by May 1.</a:t>
          </a:r>
        </a:p>
      </dsp:txBody>
      <dsp:txXfrm>
        <a:off x="615618" y="1554498"/>
        <a:ext cx="3214450" cy="634328"/>
      </dsp:txXfrm>
    </dsp:sp>
    <dsp:sp modelId="{21240938-44E4-4110-939C-5CAD6997E6A2}">
      <dsp:nvSpPr>
        <dsp:cNvPr id="0" name=""/>
        <dsp:cNvSpPr/>
      </dsp:nvSpPr>
      <dsp:spPr>
        <a:xfrm>
          <a:off x="893826" y="2302144"/>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a:t>
          </a:r>
          <a:r>
            <a:rPr lang="x-none" sz="1000" kern="1200">
              <a:solidFill>
                <a:sysClr val="windowText" lastClr="000000"/>
              </a:solidFill>
              <a:latin typeface="Segoe UI" panose="020B0502040204020203" pitchFamily="34" charset="0"/>
              <a:cs typeface="Segoe UI" panose="020B0502040204020203" pitchFamily="34" charset="0"/>
            </a:rPr>
            <a:t>Q</a:t>
          </a:r>
          <a:r>
            <a:rPr lang="fr-CA" sz="1000" kern="1200">
              <a:solidFill>
                <a:sysClr val="windowText" lastClr="000000"/>
              </a:solidFill>
              <a:latin typeface="Segoe UI" panose="020B0502040204020203" pitchFamily="34" charset="0"/>
              <a:cs typeface="Segoe UI" panose="020B0502040204020203" pitchFamily="34" charset="0"/>
            </a:rPr>
            <a:t>uality </a:t>
          </a:r>
          <a:r>
            <a:rPr lang="x-none" sz="1000" kern="1200">
              <a:solidFill>
                <a:sysClr val="windowText" lastClr="000000"/>
              </a:solidFill>
              <a:latin typeface="Segoe UI" panose="020B0502040204020203" pitchFamily="34" charset="0"/>
              <a:cs typeface="Segoe UI" panose="020B0502040204020203" pitchFamily="34" charset="0"/>
            </a:rPr>
            <a:t>A</a:t>
          </a:r>
          <a:r>
            <a:rPr lang="fr-CA" sz="1000" kern="1200">
              <a:solidFill>
                <a:sysClr val="windowText" lastClr="000000"/>
              </a:solidFill>
              <a:latin typeface="Segoe UI" panose="020B0502040204020203" pitchFamily="34" charset="0"/>
              <a:cs typeface="Segoe UI" panose="020B0502040204020203" pitchFamily="34" charset="0"/>
            </a:rPr>
            <a:t>ssurance</a:t>
          </a:r>
          <a:r>
            <a:rPr lang="x-none" sz="1000" kern="1200">
              <a:solidFill>
                <a:sysClr val="windowText" lastClr="000000"/>
              </a:solidFill>
              <a:latin typeface="Segoe UI" panose="020B0502040204020203" pitchFamily="34" charset="0"/>
              <a:cs typeface="Segoe UI" panose="020B0502040204020203" pitchFamily="34" charset="0"/>
            </a:rPr>
            <a:t> </a:t>
          </a:r>
          <a:r>
            <a:rPr lang="fr-CA" sz="1000" kern="1200">
              <a:solidFill>
                <a:sysClr val="windowText" lastClr="000000"/>
              </a:solidFill>
              <a:latin typeface="Segoe UI" panose="020B0502040204020203" pitchFamily="34" charset="0"/>
              <a:cs typeface="Segoe UI" panose="020B0502040204020203" pitchFamily="34" charset="0"/>
            </a:rPr>
            <a:t>C</a:t>
          </a:r>
          <a:r>
            <a:rPr lang="x-none" sz="1000" kern="1200">
              <a:solidFill>
                <a:sysClr val="windowText" lastClr="000000"/>
              </a:solidFill>
              <a:latin typeface="Segoe UI" panose="020B0502040204020203" pitchFamily="34" charset="0"/>
              <a:cs typeface="Segoe UI" panose="020B0502040204020203" pitchFamily="34" charset="0"/>
            </a:rPr>
            <a:t>ommittee </a:t>
          </a:r>
          <a:r>
            <a:rPr lang="en-US" sz="1000" kern="1200">
              <a:solidFill>
                <a:sysClr val="windowText" lastClr="000000"/>
              </a:solidFill>
              <a:latin typeface="Segoe UI" panose="020B0502040204020203" pitchFamily="34" charset="0"/>
              <a:cs typeface="Segoe UI" panose="020B0502040204020203" pitchFamily="34" charset="0"/>
            </a:rPr>
            <a:t>accesses members' online CCP submission and supporting documents to confirm that their submission meets the requirements in policy 8.1.2.</a:t>
          </a:r>
          <a:endParaRPr lang="en-CA" sz="1000" kern="1200">
            <a:solidFill>
              <a:sysClr val="windowText" lastClr="000000"/>
            </a:solidFill>
            <a:latin typeface="Segoe UI" panose="020B0502040204020203" pitchFamily="34" charset="0"/>
            <a:cs typeface="Segoe UI" panose="020B0502040204020203" pitchFamily="34" charset="0"/>
          </a:endParaRPr>
        </a:p>
      </dsp:txBody>
      <dsp:txXfrm>
        <a:off x="913561" y="2321879"/>
        <a:ext cx="3214450" cy="634328"/>
      </dsp:txXfrm>
    </dsp:sp>
    <dsp:sp modelId="{BD65B808-3FCF-43F8-BA6F-1F1C81BE6AB1}">
      <dsp:nvSpPr>
        <dsp:cNvPr id="0" name=""/>
        <dsp:cNvSpPr/>
      </dsp:nvSpPr>
      <dsp:spPr>
        <a:xfrm>
          <a:off x="1191767" y="3069526"/>
          <a:ext cx="3989832" cy="673798"/>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211502" y="3089261"/>
        <a:ext cx="3214450" cy="634328"/>
      </dsp:txXfrm>
    </dsp:sp>
    <dsp:sp modelId="{3CAD81CE-DEA1-48C6-BF4E-8C6001D0E1EA}">
      <dsp:nvSpPr>
        <dsp:cNvPr id="0" name=""/>
        <dsp:cNvSpPr/>
      </dsp:nvSpPr>
      <dsp:spPr>
        <a:xfrm>
          <a:off x="3551862" y="492247"/>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650405" y="492247"/>
        <a:ext cx="240883" cy="329572"/>
      </dsp:txXfrm>
    </dsp:sp>
    <dsp:sp modelId="{AF07E642-1011-4CEB-AA66-E6D0C514BA43}">
      <dsp:nvSpPr>
        <dsp:cNvPr id="0" name=""/>
        <dsp:cNvSpPr/>
      </dsp:nvSpPr>
      <dsp:spPr>
        <a:xfrm>
          <a:off x="3849804" y="125962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3948347" y="1259628"/>
        <a:ext cx="240883" cy="329572"/>
      </dsp:txXfrm>
    </dsp:sp>
    <dsp:sp modelId="{D13161B4-E36A-40CE-9E48-2A296EEC1670}">
      <dsp:nvSpPr>
        <dsp:cNvPr id="0" name=""/>
        <dsp:cNvSpPr/>
      </dsp:nvSpPr>
      <dsp:spPr>
        <a:xfrm>
          <a:off x="4147746" y="2015780"/>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246289" y="2015780"/>
        <a:ext cx="240883" cy="329572"/>
      </dsp:txXfrm>
    </dsp:sp>
    <dsp:sp modelId="{E83B1F4C-C9E3-400E-A10F-E4EAFE6D3B33}">
      <dsp:nvSpPr>
        <dsp:cNvPr id="0" name=""/>
        <dsp:cNvSpPr/>
      </dsp:nvSpPr>
      <dsp:spPr>
        <a:xfrm>
          <a:off x="4445688" y="2790648"/>
          <a:ext cx="437969" cy="43796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endParaRPr lang="en-CA" sz="2100" kern="1200"/>
        </a:p>
      </dsp:txBody>
      <dsp:txXfrm>
        <a:off x="4544231" y="2790648"/>
        <a:ext cx="240883" cy="32957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r>
            <w:t>[Select Date]</w:t>
          </w:r>
        </w:p>
      </w:docPartBody>
    </w:docPart>
    <w:docPart>
      <w:docPartPr>
        <w:name w:val="C9347E5951FA4DDA8E05D637A03D10B9"/>
        <w:category>
          <w:name w:val="General"/>
          <w:gallery w:val="placeholder"/>
        </w:category>
        <w:types>
          <w:type w:val="bbPlcHdr"/>
        </w:types>
        <w:behaviors>
          <w:behavior w:val="content"/>
        </w:behaviors>
        <w:guid w:val="{084479A2-BEA3-475E-A252-57B338F6BFA9}"/>
      </w:docPartPr>
      <w:docPartBody>
        <w:p w:rsidR="002267A7" w:rsidRDefault="004D280F" w:rsidP="004D280F">
          <w:pPr>
            <w:pStyle w:val="C9347E5951FA4DDA8E05D637A03D10B95"/>
          </w:pPr>
          <w:r w:rsidRPr="007E465B">
            <w:rPr>
              <w:rStyle w:val="PlaceholderText"/>
              <w:color w:val="000000" w:themeColor="text1"/>
              <w:shd w:val="clear" w:color="auto" w:fill="D0CECE" w:themeFill="background2" w:themeFillShade="E6"/>
            </w:rPr>
            <w:t>Choose an item.</w:t>
          </w:r>
        </w:p>
      </w:docPartBody>
    </w:docPart>
    <w:docPart>
      <w:docPartPr>
        <w:name w:val="62EBD8A8F05C46BDBC3F3106182A2363"/>
        <w:category>
          <w:name w:val="General"/>
          <w:gallery w:val="placeholder"/>
        </w:category>
        <w:types>
          <w:type w:val="bbPlcHdr"/>
        </w:types>
        <w:behaviors>
          <w:behavior w:val="content"/>
        </w:behaviors>
        <w:guid w:val="{4BD5D9FF-FA25-4616-A4A3-4A0EF3497538}"/>
      </w:docPartPr>
      <w:docPartBody>
        <w:p w:rsidR="002267A7" w:rsidRDefault="004D280F" w:rsidP="004D280F">
          <w:pPr>
            <w:pStyle w:val="62EBD8A8F05C46BDBC3F3106182A23635"/>
          </w:pPr>
          <w:r w:rsidRPr="006F0D34">
            <w:rPr>
              <w:rStyle w:val="PlaceholderText"/>
              <w:color w:val="auto"/>
              <w:shd w:val="clear" w:color="auto" w:fill="AEAAAA" w:themeFill="background2" w:themeFillShade="BF"/>
            </w:rPr>
            <w:t>Click or tap here to enter text.</w:t>
          </w:r>
        </w:p>
      </w:docPartBody>
    </w:docPart>
    <w:docPart>
      <w:docPartPr>
        <w:name w:val="A1A668F945704F44861484151CCA64F3"/>
        <w:category>
          <w:name w:val="General"/>
          <w:gallery w:val="placeholder"/>
        </w:category>
        <w:types>
          <w:type w:val="bbPlcHdr"/>
        </w:types>
        <w:behaviors>
          <w:behavior w:val="content"/>
        </w:behaviors>
        <w:guid w:val="{36B0E489-3708-4631-BDB5-4F4C0EA4D705}"/>
      </w:docPartPr>
      <w:docPartBody>
        <w:p w:rsidR="002267A7" w:rsidRDefault="004D280F" w:rsidP="004D280F">
          <w:pPr>
            <w:pStyle w:val="A1A668F945704F44861484151CCA64F35"/>
          </w:pPr>
          <w:r w:rsidRPr="00D657A1">
            <w:rPr>
              <w:rStyle w:val="PlaceholderText"/>
              <w:color w:val="auto"/>
              <w:shd w:val="clear" w:color="auto" w:fill="AEAAAA" w:themeFill="background2" w:themeFillShade="BF"/>
            </w:rPr>
            <w:t>Click or tap here to enter text.</w:t>
          </w:r>
        </w:p>
      </w:docPartBody>
    </w:docPart>
    <w:docPart>
      <w:docPartPr>
        <w:name w:val="E5D7DDB016C34BC78C8F0E92C307CFA0"/>
        <w:category>
          <w:name w:val="General"/>
          <w:gallery w:val="placeholder"/>
        </w:category>
        <w:types>
          <w:type w:val="bbPlcHdr"/>
        </w:types>
        <w:behaviors>
          <w:behavior w:val="content"/>
        </w:behaviors>
        <w:guid w:val="{C3B95C32-35F3-4308-965E-78C744244140}"/>
      </w:docPartPr>
      <w:docPartBody>
        <w:p w:rsidR="002267A7" w:rsidRDefault="004D280F" w:rsidP="004D280F">
          <w:pPr>
            <w:pStyle w:val="E5D7DDB016C34BC78C8F0E92C307CFA05"/>
          </w:pPr>
          <w:r w:rsidRPr="00D657A1">
            <w:rPr>
              <w:rStyle w:val="PlaceholderText"/>
              <w:color w:val="auto"/>
              <w:shd w:val="clear" w:color="auto" w:fill="AEAAAA" w:themeFill="background2" w:themeFillShade="BF"/>
            </w:rPr>
            <w:t>Click or tap here to enter text.</w:t>
          </w:r>
        </w:p>
      </w:docPartBody>
    </w:docPart>
    <w:docPart>
      <w:docPartPr>
        <w:name w:val="7EEBC57B42CA4912BA3AE43E5704FCB8"/>
        <w:category>
          <w:name w:val="General"/>
          <w:gallery w:val="placeholder"/>
        </w:category>
        <w:types>
          <w:type w:val="bbPlcHdr"/>
        </w:types>
        <w:behaviors>
          <w:behavior w:val="content"/>
        </w:behaviors>
        <w:guid w:val="{0A3B2E73-1E67-4471-BD60-D067CD825B7A}"/>
      </w:docPartPr>
      <w:docPartBody>
        <w:p w:rsidR="002267A7" w:rsidRDefault="004D280F" w:rsidP="004D280F">
          <w:pPr>
            <w:pStyle w:val="7EEBC57B42CA4912BA3AE43E5704FCB85"/>
          </w:pPr>
          <w:r w:rsidRPr="00D657A1">
            <w:rPr>
              <w:rStyle w:val="PlaceholderText"/>
              <w:color w:val="auto"/>
              <w:shd w:val="clear" w:color="auto" w:fill="AEAAAA" w:themeFill="background2" w:themeFillShade="BF"/>
            </w:rPr>
            <w:t>Click or tap here to enter text.</w:t>
          </w:r>
        </w:p>
      </w:docPartBody>
    </w:docPart>
    <w:docPart>
      <w:docPartPr>
        <w:name w:val="79BCC36051614506A900C9F99B9A8A39"/>
        <w:category>
          <w:name w:val="General"/>
          <w:gallery w:val="placeholder"/>
        </w:category>
        <w:types>
          <w:type w:val="bbPlcHdr"/>
        </w:types>
        <w:behaviors>
          <w:behavior w:val="content"/>
        </w:behaviors>
        <w:guid w:val="{2413B897-6329-4EA3-A820-30D2D929A721}"/>
      </w:docPartPr>
      <w:docPartBody>
        <w:p w:rsidR="002267A7" w:rsidRDefault="004D280F" w:rsidP="004D280F">
          <w:pPr>
            <w:pStyle w:val="79BCC36051614506A900C9F99B9A8A395"/>
          </w:pPr>
          <w:r w:rsidRPr="00D657A1">
            <w:rPr>
              <w:rStyle w:val="PlaceholderText"/>
              <w:color w:val="auto"/>
              <w:shd w:val="clear" w:color="auto" w:fill="AEAAAA" w:themeFill="background2" w:themeFillShade="BF"/>
            </w:rPr>
            <w:t>Click or tap here to enter text.</w:t>
          </w:r>
        </w:p>
      </w:docPartBody>
    </w:docPart>
    <w:docPart>
      <w:docPartPr>
        <w:name w:val="CFC78DE839254C6786EFF0D1A3FE8812"/>
        <w:category>
          <w:name w:val="General"/>
          <w:gallery w:val="placeholder"/>
        </w:category>
        <w:types>
          <w:type w:val="bbPlcHdr"/>
        </w:types>
        <w:behaviors>
          <w:behavior w:val="content"/>
        </w:behaviors>
        <w:guid w:val="{7D9091CB-ED08-41E5-A095-574ECFE673CC}"/>
      </w:docPartPr>
      <w:docPartBody>
        <w:p w:rsidR="002267A7" w:rsidRDefault="00A82608" w:rsidP="00A82608">
          <w:r w:rsidRPr="00BD431E">
            <w:rPr>
              <w:rStyle w:val="PlaceholderText"/>
            </w:rPr>
            <w:t>Click or tap here to enter text.</w:t>
          </w:r>
        </w:p>
      </w:docPartBody>
    </w:docPart>
    <w:docPart>
      <w:docPartPr>
        <w:name w:val="D78155741F5745C8A5C53FC7A5AC473B"/>
        <w:category>
          <w:name w:val="General"/>
          <w:gallery w:val="placeholder"/>
        </w:category>
        <w:types>
          <w:type w:val="bbPlcHdr"/>
        </w:types>
        <w:behaviors>
          <w:behavior w:val="content"/>
        </w:behaviors>
        <w:guid w:val="{A5B9F4EE-A8B3-428A-9BB3-F51D4A8597B8}"/>
      </w:docPartPr>
      <w:docPartBody>
        <w:p w:rsidR="002267A7" w:rsidRDefault="004D280F" w:rsidP="004D280F">
          <w:pPr>
            <w:pStyle w:val="D78155741F5745C8A5C53FC7A5AC473B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CC447C463CB49CBB19E9AA38F84136C"/>
        <w:category>
          <w:name w:val="General"/>
          <w:gallery w:val="placeholder"/>
        </w:category>
        <w:types>
          <w:type w:val="bbPlcHdr"/>
        </w:types>
        <w:behaviors>
          <w:behavior w:val="content"/>
        </w:behaviors>
        <w:guid w:val="{28B8A5CE-685E-4C9C-A6C4-E23BA65D28B1}"/>
      </w:docPartPr>
      <w:docPartBody>
        <w:p w:rsidR="002267A7" w:rsidRDefault="004D280F" w:rsidP="004D280F">
          <w:pPr>
            <w:pStyle w:val="BCC447C463CB49CBB19E9AA38F84136C5"/>
          </w:pPr>
          <w:r w:rsidRPr="006F0D34">
            <w:rPr>
              <w:rStyle w:val="PlaceholderText"/>
              <w:rFonts w:asciiTheme="minorHAnsi" w:eastAsiaTheme="minorEastAsia" w:hAnsiTheme="minorHAnsi" w:cstheme="minorBidi"/>
              <w:color w:val="auto"/>
              <w:sz w:val="20"/>
              <w:szCs w:val="20"/>
              <w:bdr w:val="none" w:sz="0" w:space="0" w:color="auto"/>
              <w:shd w:val="clear" w:color="auto" w:fill="AEAAAA" w:themeFill="background2" w:themeFillShade="BF"/>
              <w:lang w:eastAsia="ja-JP"/>
            </w:rPr>
            <w:t>Click or tap here to enter text.</w:t>
          </w:r>
        </w:p>
      </w:docPartBody>
    </w:docPart>
    <w:docPart>
      <w:docPartPr>
        <w:name w:val="BE9173CBF0FA4E2A8848DC1D497A4D26"/>
        <w:category>
          <w:name w:val="General"/>
          <w:gallery w:val="placeholder"/>
        </w:category>
        <w:types>
          <w:type w:val="bbPlcHdr"/>
        </w:types>
        <w:behaviors>
          <w:behavior w:val="content"/>
        </w:behaviors>
        <w:guid w:val="{BFB60BD5-106F-423B-B7CE-D38E24FE0F8C}"/>
      </w:docPartPr>
      <w:docPartBody>
        <w:p w:rsidR="002267A7" w:rsidRDefault="004D280F" w:rsidP="004D280F">
          <w:pPr>
            <w:pStyle w:val="BE9173CBF0FA4E2A8848DC1D497A4D265"/>
          </w:pPr>
          <w:r w:rsidRPr="007E33F5">
            <w:rPr>
              <w:rStyle w:val="PlaceholderText"/>
              <w:color w:val="000000" w:themeColor="text1"/>
              <w:shd w:val="clear" w:color="auto" w:fill="D0CECE" w:themeFill="background2" w:themeFillShade="E6"/>
            </w:rPr>
            <w:t>Choose an item.</w:t>
          </w:r>
        </w:p>
      </w:docPartBody>
    </w:docPart>
    <w:docPart>
      <w:docPartPr>
        <w:name w:val="DDDCD68F813A4808BB4F3F1279534C5C"/>
        <w:category>
          <w:name w:val="General"/>
          <w:gallery w:val="placeholder"/>
        </w:category>
        <w:types>
          <w:type w:val="bbPlcHdr"/>
        </w:types>
        <w:behaviors>
          <w:behavior w:val="content"/>
        </w:behaviors>
        <w:guid w:val="{6D67DB67-367F-4CED-A33D-57C0D7D102B6}"/>
      </w:docPartPr>
      <w:docPartBody>
        <w:p w:rsidR="00BF3AD5" w:rsidRDefault="00127FAC" w:rsidP="00127FAC">
          <w:pPr>
            <w:pStyle w:val="DDDCD68F813A4808BB4F3F1279534C5C"/>
          </w:pPr>
          <w:r w:rsidRPr="007E465B">
            <w:rPr>
              <w:rStyle w:val="PlaceholderText"/>
              <w:color w:val="auto"/>
              <w:shd w:val="clear" w:color="auto" w:fill="AEAAAA" w:themeFill="background2" w:themeFillShade="BF"/>
            </w:rPr>
            <w:t>Click or tap here to enter text.</w:t>
          </w:r>
        </w:p>
      </w:docPartBody>
    </w:docPart>
    <w:docPart>
      <w:docPartPr>
        <w:name w:val="F22C3320D52849E3A734DE05EFEC2831"/>
        <w:category>
          <w:name w:val="General"/>
          <w:gallery w:val="placeholder"/>
        </w:category>
        <w:types>
          <w:type w:val="bbPlcHdr"/>
        </w:types>
        <w:behaviors>
          <w:behavior w:val="content"/>
        </w:behaviors>
        <w:guid w:val="{7C2A5BBA-88E5-4D83-84E4-DF51C2B4438E}"/>
      </w:docPartPr>
      <w:docPartBody>
        <w:p w:rsidR="00BF3AD5" w:rsidRDefault="00127FAC" w:rsidP="00127FAC">
          <w:pPr>
            <w:pStyle w:val="F22C3320D52849E3A734DE05EFEC2831"/>
          </w:pPr>
          <w:r w:rsidRPr="00D657A1">
            <w:rPr>
              <w:rStyle w:val="PlaceholderText"/>
              <w:color w:val="auto"/>
              <w:shd w:val="clear" w:color="auto" w:fill="AEAAAA" w:themeFill="background2" w:themeFillShade="BF"/>
            </w:rPr>
            <w:t>Click or tap here to enter text.</w:t>
          </w:r>
        </w:p>
      </w:docPartBody>
    </w:docPart>
    <w:docPart>
      <w:docPartPr>
        <w:name w:val="B09A4E50A1BE41D79CA45EAD4656A58F"/>
        <w:category>
          <w:name w:val="General"/>
          <w:gallery w:val="placeholder"/>
        </w:category>
        <w:types>
          <w:type w:val="bbPlcHdr"/>
        </w:types>
        <w:behaviors>
          <w:behavior w:val="content"/>
        </w:behaviors>
        <w:guid w:val="{04C92054-FAD1-4C34-A771-381964255E81}"/>
      </w:docPartPr>
      <w:docPartBody>
        <w:p w:rsidR="00BF3AD5" w:rsidRDefault="00127FAC" w:rsidP="00127FAC">
          <w:pPr>
            <w:pStyle w:val="B09A4E50A1BE41D79CA45EAD4656A58F"/>
          </w:pPr>
          <w:r w:rsidRPr="00D657A1">
            <w:rPr>
              <w:rStyle w:val="PlaceholderText"/>
              <w:color w:val="auto"/>
              <w:shd w:val="clear" w:color="auto" w:fill="AEAAAA" w:themeFill="background2" w:themeFillShade="BF"/>
            </w:rPr>
            <w:t>Click or tap here to enter text.</w:t>
          </w:r>
        </w:p>
      </w:docPartBody>
    </w:docPart>
    <w:docPart>
      <w:docPartPr>
        <w:name w:val="115E93791AC646528B12FF1EB4FB5D4C"/>
        <w:category>
          <w:name w:val="General"/>
          <w:gallery w:val="placeholder"/>
        </w:category>
        <w:types>
          <w:type w:val="bbPlcHdr"/>
        </w:types>
        <w:behaviors>
          <w:behavior w:val="content"/>
        </w:behaviors>
        <w:guid w:val="{2177CBF2-BE62-4718-9965-A37B6F8DA8D6}"/>
      </w:docPartPr>
      <w:docPartBody>
        <w:p w:rsidR="00BF3AD5" w:rsidRDefault="00127FAC" w:rsidP="00127FAC">
          <w:pPr>
            <w:pStyle w:val="115E93791AC646528B12FF1EB4FB5D4C"/>
          </w:pPr>
          <w:r w:rsidRPr="00D657A1">
            <w:rPr>
              <w:rStyle w:val="PlaceholderText"/>
              <w:color w:val="auto"/>
              <w:shd w:val="clear" w:color="auto" w:fill="AEAAAA" w:themeFill="background2" w:themeFillShade="BF"/>
            </w:rPr>
            <w:t>Click or tap here to enter text.</w:t>
          </w:r>
        </w:p>
      </w:docPartBody>
    </w:docPart>
    <w:docPart>
      <w:docPartPr>
        <w:name w:val="ECFE81FE5D5F47FA9798B3EEF9ED8AD8"/>
        <w:category>
          <w:name w:val="General"/>
          <w:gallery w:val="placeholder"/>
        </w:category>
        <w:types>
          <w:type w:val="bbPlcHdr"/>
        </w:types>
        <w:behaviors>
          <w:behavior w:val="content"/>
        </w:behaviors>
        <w:guid w:val="{429E70DD-8AA5-44DA-8D73-025EFC679DC4}"/>
      </w:docPartPr>
      <w:docPartBody>
        <w:p w:rsidR="00BF3AD5" w:rsidRDefault="00127FAC" w:rsidP="00127FAC">
          <w:pPr>
            <w:pStyle w:val="ECFE81FE5D5F47FA9798B3EEF9ED8AD8"/>
          </w:pPr>
          <w:r w:rsidRPr="00D657A1">
            <w:rPr>
              <w:rStyle w:val="PlaceholderText"/>
              <w:color w:val="auto"/>
              <w:shd w:val="clear" w:color="auto" w:fill="AEAAAA" w:themeFill="background2" w:themeFillShade="BF"/>
            </w:rPr>
            <w:t>Click or tap here to enter text.</w:t>
          </w:r>
        </w:p>
      </w:docPartBody>
    </w:docPart>
    <w:docPart>
      <w:docPartPr>
        <w:name w:val="5FF0F0F7BEE04AD694E8A8F5B9A8FE40"/>
        <w:category>
          <w:name w:val="General"/>
          <w:gallery w:val="placeholder"/>
        </w:category>
        <w:types>
          <w:type w:val="bbPlcHdr"/>
        </w:types>
        <w:behaviors>
          <w:behavior w:val="content"/>
        </w:behaviors>
        <w:guid w:val="{72293BC0-76C4-4AD1-ABFF-08A0EEF7A8D5}"/>
      </w:docPartPr>
      <w:docPartBody>
        <w:p w:rsidR="00BF3AD5" w:rsidRDefault="00127FAC" w:rsidP="00127FAC">
          <w:pPr>
            <w:pStyle w:val="5FF0F0F7BEE04AD694E8A8F5B9A8FE40"/>
          </w:pPr>
          <w:r w:rsidRPr="007E465B">
            <w:rPr>
              <w:rStyle w:val="PlaceholderText"/>
              <w:color w:val="000000" w:themeColor="text1"/>
              <w:shd w:val="clear" w:color="auto" w:fill="D0CECE" w:themeFill="background2" w:themeFillShade="E6"/>
            </w:rPr>
            <w:t>Choose an item.</w:t>
          </w:r>
        </w:p>
      </w:docPartBody>
    </w:docPart>
    <w:docPart>
      <w:docPartPr>
        <w:name w:val="C6A2B55EDA6C42509F2DFABF14ECB9BF"/>
        <w:category>
          <w:name w:val="General"/>
          <w:gallery w:val="placeholder"/>
        </w:category>
        <w:types>
          <w:type w:val="bbPlcHdr"/>
        </w:types>
        <w:behaviors>
          <w:behavior w:val="content"/>
        </w:behaviors>
        <w:guid w:val="{C544C9C0-58FF-4A21-9E6B-CF42923B50CD}"/>
      </w:docPartPr>
      <w:docPartBody>
        <w:p w:rsidR="00BF3AD5" w:rsidRDefault="00127FAC" w:rsidP="00127FAC">
          <w:pPr>
            <w:pStyle w:val="C6A2B55EDA6C42509F2DFABF14ECB9BF"/>
          </w:pPr>
          <w:r w:rsidRPr="00D657A1">
            <w:rPr>
              <w:rStyle w:val="PlaceholderText"/>
              <w:color w:val="auto"/>
              <w:shd w:val="clear" w:color="auto" w:fill="AEAAAA" w:themeFill="background2" w:themeFillShade="BF"/>
            </w:rPr>
            <w:t>Click or tap here to enter text.</w:t>
          </w:r>
        </w:p>
      </w:docPartBody>
    </w:docPart>
    <w:docPart>
      <w:docPartPr>
        <w:name w:val="D46CD8A75B73416B847BF74EACF52984"/>
        <w:category>
          <w:name w:val="General"/>
          <w:gallery w:val="placeholder"/>
        </w:category>
        <w:types>
          <w:type w:val="bbPlcHdr"/>
        </w:types>
        <w:behaviors>
          <w:behavior w:val="content"/>
        </w:behaviors>
        <w:guid w:val="{B599022B-3980-448C-9A05-D9EB035C0185}"/>
      </w:docPartPr>
      <w:docPartBody>
        <w:p w:rsidR="00BF3AD5" w:rsidRDefault="00127FAC" w:rsidP="00127FAC">
          <w:pPr>
            <w:pStyle w:val="D46CD8A75B73416B847BF74EACF52984"/>
          </w:pPr>
          <w:r w:rsidRPr="007E465B">
            <w:rPr>
              <w:rStyle w:val="PlaceholderText"/>
              <w:color w:val="auto"/>
              <w:shd w:val="clear" w:color="auto" w:fill="AEAAAA" w:themeFill="background2" w:themeFillShade="BF"/>
            </w:rPr>
            <w:t>Click or tap here to enter text.</w:t>
          </w:r>
        </w:p>
      </w:docPartBody>
    </w:docPart>
    <w:docPart>
      <w:docPartPr>
        <w:name w:val="91ED2E60DC884092A793FDE19429D4C7"/>
        <w:category>
          <w:name w:val="General"/>
          <w:gallery w:val="placeholder"/>
        </w:category>
        <w:types>
          <w:type w:val="bbPlcHdr"/>
        </w:types>
        <w:behaviors>
          <w:behavior w:val="content"/>
        </w:behaviors>
        <w:guid w:val="{FC8DFFD1-D651-4781-9268-FB7DAB0D120D}"/>
      </w:docPartPr>
      <w:docPartBody>
        <w:p w:rsidR="00BF3AD5" w:rsidRDefault="00127FAC" w:rsidP="00127FAC">
          <w:pPr>
            <w:pStyle w:val="91ED2E60DC884092A793FDE19429D4C7"/>
          </w:pPr>
          <w:r w:rsidRPr="007E33F5">
            <w:rPr>
              <w:rStyle w:val="PlaceholderText"/>
              <w:color w:val="000000" w:themeColor="text1"/>
              <w:shd w:val="clear" w:color="auto" w:fill="D0CECE" w:themeFill="background2" w:themeFillShade="E6"/>
            </w:rPr>
            <w:t>Choose an item.</w:t>
          </w:r>
        </w:p>
      </w:docPartBody>
    </w:docPart>
    <w:docPart>
      <w:docPartPr>
        <w:name w:val="B7DD372FD9B84E34983F57B854EC5AAD"/>
        <w:category>
          <w:name w:val="General"/>
          <w:gallery w:val="placeholder"/>
        </w:category>
        <w:types>
          <w:type w:val="bbPlcHdr"/>
        </w:types>
        <w:behaviors>
          <w:behavior w:val="content"/>
        </w:behaviors>
        <w:guid w:val="{E90F3CEB-F047-497A-A4AC-17E3FEBEBDF8}"/>
      </w:docPartPr>
      <w:docPartBody>
        <w:p w:rsidR="00BF3AD5" w:rsidRDefault="00127FAC" w:rsidP="00127FAC">
          <w:pPr>
            <w:pStyle w:val="B7DD372FD9B84E34983F57B854EC5AAD"/>
          </w:pPr>
          <w:r w:rsidRPr="00D657A1">
            <w:rPr>
              <w:rStyle w:val="PlaceholderText"/>
              <w:color w:val="auto"/>
              <w:shd w:val="clear" w:color="auto" w:fill="AEAAAA" w:themeFill="background2" w:themeFillShade="BF"/>
            </w:rPr>
            <w:t>Click or tap here to enter text.</w:t>
          </w:r>
        </w:p>
      </w:docPartBody>
    </w:docPart>
    <w:docPart>
      <w:docPartPr>
        <w:name w:val="97F2A09BB9D843BE9717806076450823"/>
        <w:category>
          <w:name w:val="General"/>
          <w:gallery w:val="placeholder"/>
        </w:category>
        <w:types>
          <w:type w:val="bbPlcHdr"/>
        </w:types>
        <w:behaviors>
          <w:behavior w:val="content"/>
        </w:behaviors>
        <w:guid w:val="{A3B51BFC-7C27-4C08-9B9B-404C03C57AF4}"/>
      </w:docPartPr>
      <w:docPartBody>
        <w:p w:rsidR="00BF3AD5" w:rsidRDefault="00127FAC" w:rsidP="00127FAC">
          <w:pPr>
            <w:pStyle w:val="97F2A09BB9D843BE9717806076450823"/>
          </w:pPr>
          <w:r w:rsidRPr="006F0D34">
            <w:rPr>
              <w:rStyle w:val="PlaceholderText"/>
              <w:color w:val="auto"/>
              <w:shd w:val="clear" w:color="auto" w:fill="AEAAAA" w:themeFill="background2" w:themeFillShade="BF"/>
            </w:rPr>
            <w:t>Click or tap here to enter text.</w:t>
          </w:r>
        </w:p>
      </w:docPartBody>
    </w:docPart>
    <w:docPart>
      <w:docPartPr>
        <w:name w:val="2D1F260AADC64EBCBF92218AD6596882"/>
        <w:category>
          <w:name w:val="General"/>
          <w:gallery w:val="placeholder"/>
        </w:category>
        <w:types>
          <w:type w:val="bbPlcHdr"/>
        </w:types>
        <w:behaviors>
          <w:behavior w:val="content"/>
        </w:behaviors>
        <w:guid w:val="{820702B6-E352-4A57-8586-B94FE351356A}"/>
      </w:docPartPr>
      <w:docPartBody>
        <w:p w:rsidR="00BF3AD5" w:rsidRDefault="00127FAC" w:rsidP="00127FAC">
          <w:pPr>
            <w:pStyle w:val="2D1F260AADC64EBCBF92218AD6596882"/>
          </w:pPr>
          <w:r w:rsidRPr="00BD431E">
            <w:rPr>
              <w:rStyle w:val="PlaceholderText"/>
            </w:rPr>
            <w:t>Click or tap here to enter text.</w:t>
          </w:r>
        </w:p>
      </w:docPartBody>
    </w:docPart>
    <w:docPart>
      <w:docPartPr>
        <w:name w:val="84746D1FC26E4A19B88B50F4B43F48A4"/>
        <w:category>
          <w:name w:val="General"/>
          <w:gallery w:val="placeholder"/>
        </w:category>
        <w:types>
          <w:type w:val="bbPlcHdr"/>
        </w:types>
        <w:behaviors>
          <w:behavior w:val="content"/>
        </w:behaviors>
        <w:guid w:val="{D7AF3509-2ECE-489D-A885-C0C2C3B4B39E}"/>
      </w:docPartPr>
      <w:docPartBody>
        <w:p w:rsidR="00BF3AD5" w:rsidRDefault="00127FAC" w:rsidP="00127FAC">
          <w:pPr>
            <w:pStyle w:val="84746D1FC26E4A19B88B50F4B43F48A4"/>
          </w:pPr>
          <w:r w:rsidRPr="006F0D34">
            <w:rPr>
              <w:rStyle w:val="PlaceholderText"/>
              <w:color w:val="auto"/>
              <w:sz w:val="20"/>
              <w:szCs w:val="20"/>
              <w:shd w:val="clear" w:color="auto" w:fill="AEAAAA" w:themeFill="background2" w:themeFillShade="BF"/>
              <w:lang w:eastAsia="ja-JP"/>
            </w:rPr>
            <w:t>Click or tap here to enter text.</w:t>
          </w:r>
        </w:p>
      </w:docPartBody>
    </w:docPart>
    <w:docPart>
      <w:docPartPr>
        <w:name w:val="A864C9AC255D40298B11FF3C90E2AACD"/>
        <w:category>
          <w:name w:val="General"/>
          <w:gallery w:val="placeholder"/>
        </w:category>
        <w:types>
          <w:type w:val="bbPlcHdr"/>
        </w:types>
        <w:behaviors>
          <w:behavior w:val="content"/>
        </w:behaviors>
        <w:guid w:val="{189DA7EA-8195-489A-AEEB-2FEE42469401}"/>
      </w:docPartPr>
      <w:docPartBody>
        <w:p w:rsidR="00BF3AD5" w:rsidRDefault="00127FAC" w:rsidP="00127FAC">
          <w:pPr>
            <w:pStyle w:val="A864C9AC255D40298B11FF3C90E2AACD"/>
          </w:pPr>
          <w:r w:rsidRPr="006F0D34">
            <w:rPr>
              <w:rStyle w:val="PlaceholderText"/>
              <w:color w:val="auto"/>
              <w:sz w:val="20"/>
              <w:szCs w:val="20"/>
              <w:shd w:val="clear" w:color="auto" w:fill="AEAAAA" w:themeFill="background2" w:themeFillShade="BF"/>
              <w:lang w:eastAsia="ja-JP"/>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13F95"/>
    <w:rsid w:val="00121E06"/>
    <w:rsid w:val="00127FAC"/>
    <w:rsid w:val="00153624"/>
    <w:rsid w:val="00182D5A"/>
    <w:rsid w:val="001C2129"/>
    <w:rsid w:val="002267A7"/>
    <w:rsid w:val="00245051"/>
    <w:rsid w:val="00263774"/>
    <w:rsid w:val="002978BA"/>
    <w:rsid w:val="002E3253"/>
    <w:rsid w:val="003212A7"/>
    <w:rsid w:val="00374E43"/>
    <w:rsid w:val="003D3DE8"/>
    <w:rsid w:val="003E48E9"/>
    <w:rsid w:val="00422DC3"/>
    <w:rsid w:val="004B7E02"/>
    <w:rsid w:val="004D280F"/>
    <w:rsid w:val="004E117B"/>
    <w:rsid w:val="005516BC"/>
    <w:rsid w:val="00564092"/>
    <w:rsid w:val="005933B8"/>
    <w:rsid w:val="005F153F"/>
    <w:rsid w:val="00603298"/>
    <w:rsid w:val="006067D7"/>
    <w:rsid w:val="006441B1"/>
    <w:rsid w:val="0065491B"/>
    <w:rsid w:val="00670E7C"/>
    <w:rsid w:val="0068215F"/>
    <w:rsid w:val="006A57EE"/>
    <w:rsid w:val="006E4692"/>
    <w:rsid w:val="007515BC"/>
    <w:rsid w:val="007C452E"/>
    <w:rsid w:val="007E7184"/>
    <w:rsid w:val="00811442"/>
    <w:rsid w:val="00865814"/>
    <w:rsid w:val="00930CB1"/>
    <w:rsid w:val="009B1EC6"/>
    <w:rsid w:val="009C2D61"/>
    <w:rsid w:val="009D5DB8"/>
    <w:rsid w:val="009F3D94"/>
    <w:rsid w:val="009F7FAF"/>
    <w:rsid w:val="00A237FD"/>
    <w:rsid w:val="00A40852"/>
    <w:rsid w:val="00A4231D"/>
    <w:rsid w:val="00A57AA0"/>
    <w:rsid w:val="00A82608"/>
    <w:rsid w:val="00A83B34"/>
    <w:rsid w:val="00AF0599"/>
    <w:rsid w:val="00B161DE"/>
    <w:rsid w:val="00B553A9"/>
    <w:rsid w:val="00BB2AA9"/>
    <w:rsid w:val="00BD4BD0"/>
    <w:rsid w:val="00BF3AD5"/>
    <w:rsid w:val="00C14B56"/>
    <w:rsid w:val="00C2497B"/>
    <w:rsid w:val="00C40D31"/>
    <w:rsid w:val="00CA0847"/>
    <w:rsid w:val="00D74F96"/>
    <w:rsid w:val="00DA7228"/>
    <w:rsid w:val="00E152B4"/>
    <w:rsid w:val="00E20D65"/>
    <w:rsid w:val="00E87F26"/>
    <w:rsid w:val="00EA5458"/>
    <w:rsid w:val="00EC4FCD"/>
    <w:rsid w:val="00F33ACB"/>
    <w:rsid w:val="00FC0A0E"/>
    <w:rsid w:val="00FE0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AC"/>
    <w:rPr>
      <w:color w:val="808080"/>
    </w:rPr>
  </w:style>
  <w:style w:type="paragraph" w:customStyle="1" w:styleId="A1A668F945704F44861484151CCA64F35">
    <w:name w:val="A1A668F945704F44861484151CCA64F35"/>
    <w:rsid w:val="004D280F"/>
    <w:pPr>
      <w:spacing w:after="320" w:line="300" w:lineRule="auto"/>
    </w:pPr>
    <w:rPr>
      <w:color w:val="44546A" w:themeColor="text2"/>
      <w:sz w:val="20"/>
      <w:szCs w:val="20"/>
      <w:lang w:val="en-US" w:eastAsia="ja-JP"/>
    </w:rPr>
  </w:style>
  <w:style w:type="paragraph" w:customStyle="1" w:styleId="E5D7DDB016C34BC78C8F0E92C307CFA05">
    <w:name w:val="E5D7DDB016C34BC78C8F0E92C307CFA05"/>
    <w:rsid w:val="004D280F"/>
    <w:pPr>
      <w:spacing w:after="320" w:line="300" w:lineRule="auto"/>
    </w:pPr>
    <w:rPr>
      <w:color w:val="44546A" w:themeColor="text2"/>
      <w:sz w:val="20"/>
      <w:szCs w:val="20"/>
      <w:lang w:val="en-US" w:eastAsia="ja-JP"/>
    </w:rPr>
  </w:style>
  <w:style w:type="paragraph" w:customStyle="1" w:styleId="7EEBC57B42CA4912BA3AE43E5704FCB85">
    <w:name w:val="7EEBC57B42CA4912BA3AE43E5704FCB85"/>
    <w:rsid w:val="004D280F"/>
    <w:pPr>
      <w:spacing w:after="320" w:line="300" w:lineRule="auto"/>
    </w:pPr>
    <w:rPr>
      <w:color w:val="44546A" w:themeColor="text2"/>
      <w:sz w:val="20"/>
      <w:szCs w:val="20"/>
      <w:lang w:val="en-US" w:eastAsia="ja-JP"/>
    </w:rPr>
  </w:style>
  <w:style w:type="paragraph" w:customStyle="1" w:styleId="C9347E5951FA4DDA8E05D637A03D10B95">
    <w:name w:val="C9347E5951FA4DDA8E05D637A03D10B95"/>
    <w:rsid w:val="004D280F"/>
    <w:pPr>
      <w:spacing w:after="320" w:line="300" w:lineRule="auto"/>
      <w:ind w:left="720"/>
      <w:contextualSpacing/>
    </w:pPr>
    <w:rPr>
      <w:color w:val="44546A" w:themeColor="text2"/>
      <w:sz w:val="20"/>
      <w:szCs w:val="20"/>
      <w:lang w:val="en-US" w:eastAsia="ja-JP"/>
    </w:rPr>
  </w:style>
  <w:style w:type="paragraph" w:customStyle="1" w:styleId="79BCC36051614506A900C9F99B9A8A395">
    <w:name w:val="79BCC36051614506A900C9F99B9A8A395"/>
    <w:rsid w:val="004D280F"/>
    <w:pPr>
      <w:spacing w:after="320" w:line="300" w:lineRule="auto"/>
    </w:pPr>
    <w:rPr>
      <w:color w:val="44546A" w:themeColor="text2"/>
      <w:sz w:val="20"/>
      <w:szCs w:val="20"/>
      <w:lang w:val="en-US" w:eastAsia="ja-JP"/>
    </w:rPr>
  </w:style>
  <w:style w:type="paragraph" w:customStyle="1" w:styleId="BE9173CBF0FA4E2A8848DC1D497A4D265">
    <w:name w:val="BE9173CBF0FA4E2A8848DC1D497A4D265"/>
    <w:rsid w:val="004D280F"/>
    <w:pPr>
      <w:spacing w:after="320" w:line="300" w:lineRule="auto"/>
      <w:ind w:left="720"/>
      <w:contextualSpacing/>
    </w:pPr>
    <w:rPr>
      <w:color w:val="44546A" w:themeColor="text2"/>
      <w:sz w:val="20"/>
      <w:szCs w:val="20"/>
      <w:lang w:val="en-US" w:eastAsia="ja-JP"/>
    </w:rPr>
  </w:style>
  <w:style w:type="paragraph" w:customStyle="1" w:styleId="62EBD8A8F05C46BDBC3F3106182A23635">
    <w:name w:val="62EBD8A8F05C46BDBC3F3106182A23635"/>
    <w:rsid w:val="004D280F"/>
    <w:pPr>
      <w:spacing w:after="320" w:line="300" w:lineRule="auto"/>
      <w:ind w:left="720"/>
      <w:contextualSpacing/>
    </w:pPr>
    <w:rPr>
      <w:color w:val="44546A" w:themeColor="text2"/>
      <w:sz w:val="20"/>
      <w:szCs w:val="20"/>
      <w:lang w:val="en-US" w:eastAsia="ja-JP"/>
    </w:rPr>
  </w:style>
  <w:style w:type="paragraph" w:customStyle="1" w:styleId="D78155741F5745C8A5C53FC7A5AC473B5">
    <w:name w:val="D78155741F5745C8A5C53FC7A5AC473B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BCC447C463CB49CBB19E9AA38F84136C5">
    <w:name w:val="BCC447C463CB49CBB19E9AA38F84136C5"/>
    <w:rsid w:val="004D28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DDDCD68F813A4808BB4F3F1279534C5C">
    <w:name w:val="DDDCD68F813A4808BB4F3F1279534C5C"/>
    <w:rsid w:val="00127FAC"/>
  </w:style>
  <w:style w:type="paragraph" w:customStyle="1" w:styleId="F22C3320D52849E3A734DE05EFEC2831">
    <w:name w:val="F22C3320D52849E3A734DE05EFEC2831"/>
    <w:rsid w:val="00127FAC"/>
  </w:style>
  <w:style w:type="paragraph" w:customStyle="1" w:styleId="B09A4E50A1BE41D79CA45EAD4656A58F">
    <w:name w:val="B09A4E50A1BE41D79CA45EAD4656A58F"/>
    <w:rsid w:val="00127FAC"/>
  </w:style>
  <w:style w:type="paragraph" w:customStyle="1" w:styleId="115E93791AC646528B12FF1EB4FB5D4C">
    <w:name w:val="115E93791AC646528B12FF1EB4FB5D4C"/>
    <w:rsid w:val="00127FAC"/>
  </w:style>
  <w:style w:type="paragraph" w:customStyle="1" w:styleId="ECFE81FE5D5F47FA9798B3EEF9ED8AD8">
    <w:name w:val="ECFE81FE5D5F47FA9798B3EEF9ED8AD8"/>
    <w:rsid w:val="00127FAC"/>
  </w:style>
  <w:style w:type="paragraph" w:customStyle="1" w:styleId="5FF0F0F7BEE04AD694E8A8F5B9A8FE40">
    <w:name w:val="5FF0F0F7BEE04AD694E8A8F5B9A8FE40"/>
    <w:rsid w:val="00127FAC"/>
  </w:style>
  <w:style w:type="paragraph" w:customStyle="1" w:styleId="C6A2B55EDA6C42509F2DFABF14ECB9BF">
    <w:name w:val="C6A2B55EDA6C42509F2DFABF14ECB9BF"/>
    <w:rsid w:val="00127FAC"/>
  </w:style>
  <w:style w:type="paragraph" w:customStyle="1" w:styleId="D46CD8A75B73416B847BF74EACF52984">
    <w:name w:val="D46CD8A75B73416B847BF74EACF52984"/>
    <w:rsid w:val="00127FAC"/>
  </w:style>
  <w:style w:type="paragraph" w:customStyle="1" w:styleId="91ED2E60DC884092A793FDE19429D4C7">
    <w:name w:val="91ED2E60DC884092A793FDE19429D4C7"/>
    <w:rsid w:val="00127FAC"/>
  </w:style>
  <w:style w:type="paragraph" w:customStyle="1" w:styleId="B7DD372FD9B84E34983F57B854EC5AAD">
    <w:name w:val="B7DD372FD9B84E34983F57B854EC5AAD"/>
    <w:rsid w:val="00127FAC"/>
  </w:style>
  <w:style w:type="paragraph" w:customStyle="1" w:styleId="97F2A09BB9D843BE9717806076450823">
    <w:name w:val="97F2A09BB9D843BE9717806076450823"/>
    <w:rsid w:val="00127FAC"/>
  </w:style>
  <w:style w:type="paragraph" w:customStyle="1" w:styleId="2D1F260AADC64EBCBF92218AD6596882">
    <w:name w:val="2D1F260AADC64EBCBF92218AD6596882"/>
    <w:rsid w:val="00127FAC"/>
  </w:style>
  <w:style w:type="paragraph" w:customStyle="1" w:styleId="84746D1FC26E4A19B88B50F4B43F48A4">
    <w:name w:val="84746D1FC26E4A19B88B50F4B43F48A4"/>
    <w:rsid w:val="00127FAC"/>
  </w:style>
  <w:style w:type="paragraph" w:customStyle="1" w:styleId="A864C9AC255D40298B11FF3C90E2AACD">
    <w:name w:val="A864C9AC255D40298B11FF3C90E2AACD"/>
    <w:rsid w:val="00127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PublishDate>
  <Abstract/>
  <CompanyAddress/>
  <CompanyPhone>506-386-5903</CompanyPhone>
  <CompanyFax>506-450-9375</CompanyFax>
  <CompanyEmail>registrar@adnb-nbad.com</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tf03843660</Template>
  <TotalTime>25</TotalTime>
  <Pages>27</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dc:subject>
  <dc:creator>ADNB-NBAD Registrar</dc:creator>
  <cp:keywords/>
  <dc:description/>
  <cp:lastModifiedBy>Nicole Arsenault Bishop</cp:lastModifiedBy>
  <cp:revision>9</cp:revision>
  <cp:lastPrinted>2018-09-15T13:13:00Z</cp:lastPrinted>
  <dcterms:created xsi:type="dcterms:W3CDTF">2021-12-18T01:25:00Z</dcterms:created>
  <dcterms:modified xsi:type="dcterms:W3CDTF">2021-12-18T02:34:00Z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