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Content>
        <w:p w14:paraId="25C6D4A2" w14:textId="77777777" w:rsidR="003C5EFE" w:rsidRDefault="00BA3086" w:rsidP="00BA3086">
          <w:pPr>
            <w:pStyle w:val="Logo"/>
            <w:jc w:val="center"/>
          </w:pPr>
          <w:r>
            <w:rPr>
              <w:noProof/>
              <w:lang w:val="en-CA" w:eastAsia="en-CA"/>
            </w:rPr>
            <w:drawing>
              <wp:inline distT="0" distB="0" distL="0" distR="0" wp14:anchorId="0EF9EBAF" wp14:editId="24D35797">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59264" behindDoc="0" locked="0" layoutInCell="1" allowOverlap="1" wp14:anchorId="5AD40C7A" wp14:editId="13EF8F3F">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209AE" w14:textId="77777777" w:rsidR="0049395F" w:rsidRDefault="00000000">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0049395F">
                                      <w:t>Continuing Competence Program</w:t>
                                    </w:r>
                                  </w:sdtContent>
                                </w:sdt>
                              </w:p>
                              <w:p w14:paraId="0B8A35F3" w14:textId="4B6C23F1" w:rsidR="0049395F" w:rsidRDefault="0000000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sidR="006A02E1">
                                      <w:t>Member Workbook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5AD40C7A"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669209AE" w14:textId="77777777" w:rsidR="0049395F" w:rsidRDefault="00000000">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0049395F">
                                <w:t>Continuing Competence Program</w:t>
                              </w:r>
                            </w:sdtContent>
                          </w:sdt>
                        </w:p>
                        <w:p w14:paraId="0B8A35F3" w14:textId="4B6C23F1" w:rsidR="0049395F" w:rsidRDefault="0000000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sidR="006A02E1">
                                <w:t>Member Workbook</w:t>
                              </w:r>
                            </w:sdtContent>
                          </w:sdt>
                        </w:p>
                      </w:txbxContent>
                    </v:textbox>
                    <w10:wrap type="topAndBottom" anchorx="margin" anchory="margin"/>
                  </v:shape>
                </w:pict>
              </mc:Fallback>
            </mc:AlternateContent>
          </w:r>
        </w:p>
        <w:p w14:paraId="57D7FEC7" w14:textId="77777777" w:rsidR="003C5EFE" w:rsidRDefault="003C5EFE"/>
        <w:p w14:paraId="1455ED6A" w14:textId="77777777" w:rsidR="003C5EFE" w:rsidRDefault="00B960AD">
          <w:r>
            <w:br w:type="page"/>
          </w:r>
        </w:p>
      </w:sdtContent>
    </w:sdt>
    <w:sdt>
      <w:sdtPr>
        <w:rPr>
          <w:rFonts w:asciiTheme="minorHAnsi" w:eastAsiaTheme="minorEastAsia" w:hAnsiTheme="minorHAnsi" w:cstheme="minorBidi"/>
          <w:color w:val="4C483D" w:themeColor="text2"/>
          <w:sz w:val="20"/>
          <w:szCs w:val="20"/>
        </w:rPr>
        <w:id w:val="1316215821"/>
        <w:docPartObj>
          <w:docPartGallery w:val="Table of Contents"/>
          <w:docPartUnique/>
        </w:docPartObj>
      </w:sdtPr>
      <w:sdtEndPr>
        <w:rPr>
          <w:b/>
          <w:bCs/>
          <w:noProof/>
        </w:rPr>
      </w:sdtEndPr>
      <w:sdtContent>
        <w:p w14:paraId="5DAD0463" w14:textId="5E91EFFD" w:rsidR="00DA74F8" w:rsidRDefault="00DA74F8" w:rsidP="00BF68FA">
          <w:pPr>
            <w:pStyle w:val="TOCHeading"/>
          </w:pPr>
          <w:r>
            <w:t>Table of Contents</w:t>
          </w:r>
        </w:p>
        <w:p w14:paraId="6DDAE98A" w14:textId="546938D0" w:rsidR="00094F0C" w:rsidRPr="00094F0C" w:rsidRDefault="00DA74F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r>
            <w:fldChar w:fldCharType="begin"/>
          </w:r>
          <w:r>
            <w:instrText xml:space="preserve"> TOC \o "1-3" \h \z \u </w:instrText>
          </w:r>
          <w:r>
            <w:fldChar w:fldCharType="separate"/>
          </w:r>
          <w:hyperlink w:anchor="_Toc90669372" w:history="1">
            <w:r w:rsidR="00094F0C" w:rsidRPr="00094F0C">
              <w:rPr>
                <w:rStyle w:val="Hyperlink"/>
                <w:rFonts w:ascii="Segoe UI" w:hAnsi="Segoe UI" w:cs="Segoe UI"/>
                <w:noProof/>
                <w:sz w:val="22"/>
                <w:szCs w:val="22"/>
              </w:rPr>
              <w:t>Program Requirements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_Toc90669372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2</w:t>
            </w:r>
            <w:r w:rsidR="00094F0C" w:rsidRPr="00094F0C">
              <w:rPr>
                <w:rFonts w:ascii="Segoe UI" w:hAnsi="Segoe UI" w:cs="Segoe UI"/>
                <w:noProof/>
                <w:webHidden/>
                <w:sz w:val="22"/>
                <w:szCs w:val="22"/>
              </w:rPr>
              <w:fldChar w:fldCharType="end"/>
            </w:r>
          </w:hyperlink>
        </w:p>
        <w:p w14:paraId="023E4A46" w14:textId="5B538771" w:rsidR="00094F0C" w:rsidRPr="00094F0C" w:rsidRDefault="00000000">
          <w:pPr>
            <w:pStyle w:val="TOC2"/>
            <w:rPr>
              <w:rFonts w:ascii="Segoe UI" w:hAnsi="Segoe UI" w:cs="Segoe UI"/>
              <w:noProof/>
              <w:color w:val="auto"/>
              <w:lang w:val="en-CA" w:eastAsia="en-CA"/>
            </w:rPr>
          </w:pPr>
          <w:hyperlink w:anchor="_Toc90669373" w:history="1">
            <w:r w:rsidR="00094F0C" w:rsidRPr="00094F0C">
              <w:rPr>
                <w:rStyle w:val="Hyperlink"/>
                <w:rFonts w:ascii="Segoe UI" w:hAnsi="Segoe UI" w:cs="Segoe UI"/>
                <w:noProof/>
              </w:rPr>
              <w:t>Overview of the CCP Workbook</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_Toc90669373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2</w:t>
            </w:r>
            <w:r w:rsidR="00094F0C" w:rsidRPr="00094F0C">
              <w:rPr>
                <w:rFonts w:ascii="Segoe UI" w:hAnsi="Segoe UI" w:cs="Segoe UI"/>
                <w:noProof/>
                <w:webHidden/>
              </w:rPr>
              <w:fldChar w:fldCharType="end"/>
            </w:r>
          </w:hyperlink>
        </w:p>
        <w:p w14:paraId="2AB40BB7" w14:textId="7907A276" w:rsidR="00094F0C" w:rsidRPr="00094F0C" w:rsidRDefault="00000000">
          <w:pPr>
            <w:pStyle w:val="TOC2"/>
            <w:rPr>
              <w:rFonts w:ascii="Segoe UI" w:hAnsi="Segoe UI" w:cs="Segoe UI"/>
              <w:noProof/>
              <w:color w:val="auto"/>
              <w:lang w:val="en-CA" w:eastAsia="en-CA"/>
            </w:rPr>
          </w:pPr>
          <w:hyperlink w:anchor="_Toc90669374" w:history="1">
            <w:r w:rsidR="00094F0C" w:rsidRPr="00094F0C">
              <w:rPr>
                <w:rStyle w:val="Hyperlink"/>
                <w:rFonts w:ascii="Segoe UI" w:hAnsi="Segoe UI" w:cs="Segoe UI"/>
                <w:noProof/>
              </w:rPr>
              <w:t>CCP Annual Timeline</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_Toc90669374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3</w:t>
            </w:r>
            <w:r w:rsidR="00094F0C" w:rsidRPr="00094F0C">
              <w:rPr>
                <w:rFonts w:ascii="Segoe UI" w:hAnsi="Segoe UI" w:cs="Segoe UI"/>
                <w:noProof/>
                <w:webHidden/>
              </w:rPr>
              <w:fldChar w:fldCharType="end"/>
            </w:r>
          </w:hyperlink>
        </w:p>
        <w:p w14:paraId="58322C5F" w14:textId="0B8500C1"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75" w:history="1">
            <w:r w:rsidR="00094F0C" w:rsidRPr="00094F0C">
              <w:rPr>
                <w:rStyle w:val="Hyperlink"/>
                <w:rFonts w:ascii="Segoe UI" w:hAnsi="Segoe UI" w:cs="Segoe UI"/>
                <w:noProof/>
                <w:sz w:val="22"/>
                <w:szCs w:val="22"/>
              </w:rPr>
              <w:t>Step 1 – Self-Assessment</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_Toc90669375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3</w:t>
            </w:r>
            <w:r w:rsidR="00094F0C" w:rsidRPr="00094F0C">
              <w:rPr>
                <w:rFonts w:ascii="Segoe UI" w:hAnsi="Segoe UI" w:cs="Segoe UI"/>
                <w:noProof/>
                <w:webHidden/>
                <w:sz w:val="22"/>
                <w:szCs w:val="22"/>
              </w:rPr>
              <w:fldChar w:fldCharType="end"/>
            </w:r>
          </w:hyperlink>
        </w:p>
        <w:p w14:paraId="17DD0E88" w14:textId="63BF1039" w:rsidR="00094F0C" w:rsidRPr="00094F0C" w:rsidRDefault="00000000">
          <w:pPr>
            <w:pStyle w:val="TOC2"/>
            <w:rPr>
              <w:rFonts w:ascii="Segoe UI" w:hAnsi="Segoe UI" w:cs="Segoe UI"/>
              <w:noProof/>
              <w:color w:val="auto"/>
              <w:lang w:val="en-CA" w:eastAsia="en-CA"/>
            </w:rPr>
          </w:pPr>
          <w:hyperlink w:anchor="_Toc90669376" w:history="1">
            <w:r w:rsidR="00094F0C" w:rsidRPr="00094F0C">
              <w:rPr>
                <w:rStyle w:val="Hyperlink"/>
                <w:rFonts w:ascii="Segoe UI" w:hAnsi="Segoe UI" w:cs="Segoe UI"/>
                <w:noProof/>
              </w:rPr>
              <w:t>Self-Assessment Tool</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_Toc90669376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5</w:t>
            </w:r>
            <w:r w:rsidR="00094F0C" w:rsidRPr="00094F0C">
              <w:rPr>
                <w:rFonts w:ascii="Segoe UI" w:hAnsi="Segoe UI" w:cs="Segoe UI"/>
                <w:noProof/>
                <w:webHidden/>
              </w:rPr>
              <w:fldChar w:fldCharType="end"/>
            </w:r>
          </w:hyperlink>
        </w:p>
        <w:p w14:paraId="16833EF7" w14:textId="71EE29DC"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77" w:history="1">
            <w:r w:rsidR="00094F0C" w:rsidRPr="00094F0C">
              <w:rPr>
                <w:rStyle w:val="Hyperlink"/>
                <w:rFonts w:ascii="Segoe UI" w:hAnsi="Segoe UI" w:cs="Segoe UI"/>
                <w:noProof/>
                <w:sz w:val="22"/>
                <w:szCs w:val="22"/>
              </w:rPr>
              <w:t>Step 2 – Learning Goals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_Toc90669377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14</w:t>
            </w:r>
            <w:r w:rsidR="00094F0C" w:rsidRPr="00094F0C">
              <w:rPr>
                <w:rFonts w:ascii="Segoe UI" w:hAnsi="Segoe UI" w:cs="Segoe UI"/>
                <w:noProof/>
                <w:webHidden/>
                <w:sz w:val="22"/>
                <w:szCs w:val="22"/>
              </w:rPr>
              <w:fldChar w:fldCharType="end"/>
            </w:r>
          </w:hyperlink>
        </w:p>
        <w:p w14:paraId="44134F1D" w14:textId="2C174EF7" w:rsidR="00094F0C" w:rsidRPr="00094F0C" w:rsidRDefault="00000000">
          <w:pPr>
            <w:pStyle w:val="TOC2"/>
            <w:rPr>
              <w:rFonts w:ascii="Segoe UI" w:hAnsi="Segoe UI" w:cs="Segoe UI"/>
              <w:noProof/>
              <w:color w:val="auto"/>
              <w:lang w:val="en-CA" w:eastAsia="en-CA"/>
            </w:rPr>
          </w:pPr>
          <w:hyperlink w:anchor="_Toc90669378" w:history="1">
            <w:r w:rsidR="00094F0C" w:rsidRPr="00094F0C">
              <w:rPr>
                <w:rStyle w:val="Hyperlink"/>
                <w:rFonts w:ascii="Segoe UI" w:hAnsi="Segoe UI" w:cs="Segoe UI"/>
                <w:noProof/>
              </w:rPr>
              <w:t>Key points to remember about your learning goals</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_Toc90669378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14</w:t>
            </w:r>
            <w:r w:rsidR="00094F0C" w:rsidRPr="00094F0C">
              <w:rPr>
                <w:rFonts w:ascii="Segoe UI" w:hAnsi="Segoe UI" w:cs="Segoe UI"/>
                <w:noProof/>
                <w:webHidden/>
              </w:rPr>
              <w:fldChar w:fldCharType="end"/>
            </w:r>
          </w:hyperlink>
        </w:p>
        <w:p w14:paraId="33CEED05" w14:textId="63418FA3" w:rsidR="00094F0C" w:rsidRPr="00094F0C" w:rsidRDefault="00000000">
          <w:pPr>
            <w:pStyle w:val="TOC2"/>
            <w:rPr>
              <w:rFonts w:ascii="Segoe UI" w:hAnsi="Segoe UI" w:cs="Segoe UI"/>
              <w:noProof/>
              <w:color w:val="auto"/>
              <w:lang w:val="en-CA" w:eastAsia="en-CA"/>
            </w:rPr>
          </w:pPr>
          <w:hyperlink w:anchor="_Toc90669379" w:history="1">
            <w:r w:rsidR="00094F0C" w:rsidRPr="00094F0C">
              <w:rPr>
                <w:rStyle w:val="Hyperlink"/>
                <w:rFonts w:ascii="Segoe UI" w:hAnsi="Segoe UI" w:cs="Segoe UI"/>
                <w:noProof/>
              </w:rPr>
              <w:t>How to create SMART goals</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_Toc90669379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14</w:t>
            </w:r>
            <w:r w:rsidR="00094F0C" w:rsidRPr="00094F0C">
              <w:rPr>
                <w:rFonts w:ascii="Segoe UI" w:hAnsi="Segoe UI" w:cs="Segoe UI"/>
                <w:noProof/>
                <w:webHidden/>
              </w:rPr>
              <w:fldChar w:fldCharType="end"/>
            </w:r>
          </w:hyperlink>
        </w:p>
        <w:p w14:paraId="2467985C" w14:textId="0AB0A8E7"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0" w:history="1">
            <w:r w:rsidR="00094F0C" w:rsidRPr="00094F0C">
              <w:rPr>
                <w:rStyle w:val="Hyperlink"/>
                <w:rFonts w:ascii="Segoe UI" w:hAnsi="Segoe UI" w:cs="Segoe UI"/>
                <w:noProof/>
                <w:sz w:val="22"/>
                <w:szCs w:val="22"/>
              </w:rPr>
              <w:t>Step 3 – Activity Log</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_Toc90669380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15</w:t>
            </w:r>
            <w:r w:rsidR="00094F0C" w:rsidRPr="00094F0C">
              <w:rPr>
                <w:rFonts w:ascii="Segoe UI" w:hAnsi="Segoe UI" w:cs="Segoe UI"/>
                <w:noProof/>
                <w:webHidden/>
                <w:sz w:val="22"/>
                <w:szCs w:val="22"/>
              </w:rPr>
              <w:fldChar w:fldCharType="end"/>
            </w:r>
          </w:hyperlink>
        </w:p>
        <w:p w14:paraId="354CB619" w14:textId="298CEF2F" w:rsidR="00094F0C" w:rsidRPr="00094F0C" w:rsidRDefault="00000000">
          <w:pPr>
            <w:pStyle w:val="TOC2"/>
            <w:rPr>
              <w:rFonts w:ascii="Segoe UI" w:hAnsi="Segoe UI" w:cs="Segoe UI"/>
              <w:noProof/>
              <w:color w:val="auto"/>
              <w:lang w:val="en-CA" w:eastAsia="en-CA"/>
            </w:rPr>
          </w:pPr>
          <w:hyperlink w:anchor="_Toc90669381" w:history="1">
            <w:r w:rsidR="00094F0C" w:rsidRPr="00094F0C">
              <w:rPr>
                <w:rStyle w:val="Hyperlink"/>
                <w:rFonts w:ascii="Segoe UI" w:hAnsi="Segoe UI" w:cs="Segoe UI"/>
                <w:noProof/>
              </w:rPr>
              <w:t>How to keep an activity log</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_Toc90669381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15</w:t>
            </w:r>
            <w:r w:rsidR="00094F0C" w:rsidRPr="00094F0C">
              <w:rPr>
                <w:rFonts w:ascii="Segoe UI" w:hAnsi="Segoe UI" w:cs="Segoe UI"/>
                <w:noProof/>
                <w:webHidden/>
              </w:rPr>
              <w:fldChar w:fldCharType="end"/>
            </w:r>
          </w:hyperlink>
        </w:p>
        <w:p w14:paraId="5AF2AB28" w14:textId="6156C972" w:rsidR="00094F0C" w:rsidRPr="00094F0C" w:rsidRDefault="00000000">
          <w:pPr>
            <w:pStyle w:val="TOC2"/>
            <w:rPr>
              <w:rFonts w:ascii="Segoe UI" w:hAnsi="Segoe UI" w:cs="Segoe UI"/>
              <w:noProof/>
              <w:color w:val="auto"/>
              <w:lang w:val="en-CA" w:eastAsia="en-CA"/>
            </w:rPr>
          </w:pPr>
          <w:hyperlink w:anchor="_Toc90669382" w:history="1">
            <w:r w:rsidR="00094F0C" w:rsidRPr="00094F0C">
              <w:rPr>
                <w:rStyle w:val="Hyperlink"/>
                <w:rFonts w:ascii="Segoe UI" w:hAnsi="Segoe UI" w:cs="Segoe UI"/>
                <w:noProof/>
              </w:rPr>
              <w:t>Supporting Documentation</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_Toc90669382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16</w:t>
            </w:r>
            <w:r w:rsidR="00094F0C" w:rsidRPr="00094F0C">
              <w:rPr>
                <w:rFonts w:ascii="Segoe UI" w:hAnsi="Segoe UI" w:cs="Segoe UI"/>
                <w:noProof/>
                <w:webHidden/>
              </w:rPr>
              <w:fldChar w:fldCharType="end"/>
            </w:r>
          </w:hyperlink>
        </w:p>
        <w:p w14:paraId="2A9D01B6" w14:textId="615D20B8"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3" w:history="1">
            <w:r w:rsidR="00094F0C" w:rsidRPr="00094F0C">
              <w:rPr>
                <w:rStyle w:val="Hyperlink"/>
                <w:rFonts w:ascii="Segoe UI" w:hAnsi="Segoe UI" w:cs="Segoe UI"/>
                <w:noProof/>
                <w:sz w:val="22"/>
                <w:szCs w:val="22"/>
              </w:rPr>
              <w:t>Step 4 – Self-Reflection</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_Toc90669383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17</w:t>
            </w:r>
            <w:r w:rsidR="00094F0C" w:rsidRPr="00094F0C">
              <w:rPr>
                <w:rFonts w:ascii="Segoe UI" w:hAnsi="Segoe UI" w:cs="Segoe UI"/>
                <w:noProof/>
                <w:webHidden/>
                <w:sz w:val="22"/>
                <w:szCs w:val="22"/>
              </w:rPr>
              <w:fldChar w:fldCharType="end"/>
            </w:r>
          </w:hyperlink>
        </w:p>
        <w:p w14:paraId="64577756" w14:textId="0B884828"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4" w:history="1">
            <w:r w:rsidR="00094F0C" w:rsidRPr="00094F0C">
              <w:rPr>
                <w:rStyle w:val="Hyperlink"/>
                <w:rFonts w:ascii="Segoe UI" w:hAnsi="Segoe UI" w:cs="Segoe UI"/>
                <w:noProof/>
                <w:sz w:val="22"/>
                <w:szCs w:val="22"/>
              </w:rPr>
              <w:t>Continuing Competence – Learning Goal 1</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_Toc90669384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18</w:t>
            </w:r>
            <w:r w:rsidR="00094F0C" w:rsidRPr="00094F0C">
              <w:rPr>
                <w:rFonts w:ascii="Segoe UI" w:hAnsi="Segoe UI" w:cs="Segoe UI"/>
                <w:noProof/>
                <w:webHidden/>
                <w:sz w:val="22"/>
                <w:szCs w:val="22"/>
              </w:rPr>
              <w:fldChar w:fldCharType="end"/>
            </w:r>
          </w:hyperlink>
        </w:p>
        <w:p w14:paraId="0A89FE61" w14:textId="18EE019A" w:rsidR="00094F0C" w:rsidRPr="00094F0C" w:rsidRDefault="00000000">
          <w:pPr>
            <w:pStyle w:val="TOC2"/>
            <w:rPr>
              <w:rFonts w:ascii="Segoe UI" w:hAnsi="Segoe UI" w:cs="Segoe UI"/>
              <w:noProof/>
              <w:color w:val="auto"/>
              <w:lang w:val="en-CA" w:eastAsia="en-CA"/>
            </w:rPr>
          </w:pPr>
          <w:hyperlink w:anchor="_Toc90669385" w:history="1">
            <w:r w:rsidR="00094F0C" w:rsidRPr="00094F0C">
              <w:rPr>
                <w:rStyle w:val="Hyperlink"/>
                <w:rFonts w:ascii="Segoe UI" w:hAnsi="Segoe UI" w:cs="Segoe UI"/>
                <w:noProof/>
              </w:rPr>
              <w:t>Activity Log for Learning Goal 1</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_Toc90669385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19</w:t>
            </w:r>
            <w:r w:rsidR="00094F0C" w:rsidRPr="00094F0C">
              <w:rPr>
                <w:rFonts w:ascii="Segoe UI" w:hAnsi="Segoe UI" w:cs="Segoe UI"/>
                <w:noProof/>
                <w:webHidden/>
              </w:rPr>
              <w:fldChar w:fldCharType="end"/>
            </w:r>
          </w:hyperlink>
        </w:p>
        <w:p w14:paraId="6AF0846F" w14:textId="50D762AC" w:rsidR="00094F0C" w:rsidRPr="00094F0C" w:rsidRDefault="00000000">
          <w:pPr>
            <w:pStyle w:val="TOC2"/>
            <w:rPr>
              <w:rFonts w:ascii="Segoe UI" w:hAnsi="Segoe UI" w:cs="Segoe UI"/>
              <w:noProof/>
              <w:color w:val="auto"/>
              <w:lang w:val="en-CA" w:eastAsia="en-CA"/>
            </w:rPr>
          </w:pPr>
          <w:hyperlink w:anchor="_Toc90669386" w:history="1">
            <w:r w:rsidR="00094F0C" w:rsidRPr="00094F0C">
              <w:rPr>
                <w:rStyle w:val="Hyperlink"/>
                <w:rFonts w:ascii="Segoe UI" w:hAnsi="Segoe UI" w:cs="Segoe UI"/>
                <w:noProof/>
              </w:rPr>
              <w:t>Self-Reflection for Learning Goal 1</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_Toc90669386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20</w:t>
            </w:r>
            <w:r w:rsidR="00094F0C" w:rsidRPr="00094F0C">
              <w:rPr>
                <w:rFonts w:ascii="Segoe UI" w:hAnsi="Segoe UI" w:cs="Segoe UI"/>
                <w:noProof/>
                <w:webHidden/>
              </w:rPr>
              <w:fldChar w:fldCharType="end"/>
            </w:r>
          </w:hyperlink>
        </w:p>
        <w:p w14:paraId="2815952E" w14:textId="4D715E2B"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7" w:history="1">
            <w:r w:rsidR="00094F0C" w:rsidRPr="00094F0C">
              <w:rPr>
                <w:rStyle w:val="Hyperlink"/>
                <w:rFonts w:ascii="Segoe UI" w:hAnsi="Segoe UI" w:cs="Segoe UI"/>
                <w:noProof/>
                <w:sz w:val="22"/>
                <w:szCs w:val="22"/>
              </w:rPr>
              <w:t>Continuing Competence – Learning Goal 2</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_Toc90669387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21</w:t>
            </w:r>
            <w:r w:rsidR="00094F0C" w:rsidRPr="00094F0C">
              <w:rPr>
                <w:rFonts w:ascii="Segoe UI" w:hAnsi="Segoe UI" w:cs="Segoe UI"/>
                <w:noProof/>
                <w:webHidden/>
                <w:sz w:val="22"/>
                <w:szCs w:val="22"/>
              </w:rPr>
              <w:fldChar w:fldCharType="end"/>
            </w:r>
          </w:hyperlink>
        </w:p>
        <w:p w14:paraId="5F08CD1E" w14:textId="7409E6BD" w:rsidR="00094F0C" w:rsidRPr="00094F0C" w:rsidRDefault="00000000">
          <w:pPr>
            <w:pStyle w:val="TOC2"/>
            <w:rPr>
              <w:rFonts w:ascii="Segoe UI" w:hAnsi="Segoe UI" w:cs="Segoe UI"/>
              <w:noProof/>
              <w:color w:val="auto"/>
              <w:lang w:val="en-CA" w:eastAsia="en-CA"/>
            </w:rPr>
          </w:pPr>
          <w:hyperlink w:anchor="_Toc90669388" w:history="1">
            <w:r w:rsidR="00094F0C" w:rsidRPr="00094F0C">
              <w:rPr>
                <w:rStyle w:val="Hyperlink"/>
                <w:rFonts w:ascii="Segoe UI" w:hAnsi="Segoe UI" w:cs="Segoe UI"/>
                <w:noProof/>
              </w:rPr>
              <w:t>Activity Log for Learning Goal 2</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_Toc90669388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22</w:t>
            </w:r>
            <w:r w:rsidR="00094F0C" w:rsidRPr="00094F0C">
              <w:rPr>
                <w:rFonts w:ascii="Segoe UI" w:hAnsi="Segoe UI" w:cs="Segoe UI"/>
                <w:noProof/>
                <w:webHidden/>
              </w:rPr>
              <w:fldChar w:fldCharType="end"/>
            </w:r>
          </w:hyperlink>
        </w:p>
        <w:p w14:paraId="6FB1D5B5" w14:textId="1E919FD0" w:rsidR="00094F0C" w:rsidRPr="00094F0C" w:rsidRDefault="00000000">
          <w:pPr>
            <w:pStyle w:val="TOC2"/>
            <w:rPr>
              <w:rFonts w:ascii="Segoe UI" w:hAnsi="Segoe UI" w:cs="Segoe UI"/>
              <w:noProof/>
              <w:color w:val="auto"/>
              <w:lang w:val="en-CA" w:eastAsia="en-CA"/>
            </w:rPr>
          </w:pPr>
          <w:hyperlink w:anchor="_Toc90669389" w:history="1">
            <w:r w:rsidR="00094F0C" w:rsidRPr="00094F0C">
              <w:rPr>
                <w:rStyle w:val="Hyperlink"/>
                <w:rFonts w:ascii="Segoe UI" w:hAnsi="Segoe UI" w:cs="Segoe UI"/>
                <w:noProof/>
              </w:rPr>
              <w:t>Self-Reflection for Learning Goal 2</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_Toc90669389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1122">
              <w:rPr>
                <w:rFonts w:ascii="Segoe UI" w:hAnsi="Segoe UI" w:cs="Segoe UI"/>
                <w:noProof/>
                <w:webHidden/>
              </w:rPr>
              <w:t>23</w:t>
            </w:r>
            <w:r w:rsidR="00094F0C" w:rsidRPr="00094F0C">
              <w:rPr>
                <w:rFonts w:ascii="Segoe UI" w:hAnsi="Segoe UI" w:cs="Segoe UI"/>
                <w:noProof/>
                <w:webHidden/>
              </w:rPr>
              <w:fldChar w:fldCharType="end"/>
            </w:r>
          </w:hyperlink>
        </w:p>
        <w:p w14:paraId="14606A7B" w14:textId="22667912"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0" w:history="1">
            <w:r w:rsidR="00094F0C" w:rsidRPr="00094F0C">
              <w:rPr>
                <w:rStyle w:val="Hyperlink"/>
                <w:rFonts w:ascii="Segoe UI" w:hAnsi="Segoe UI" w:cs="Segoe UI"/>
                <w:noProof/>
                <w:sz w:val="22"/>
                <w:szCs w:val="22"/>
              </w:rPr>
              <w:t>Quality Assurance Audit Process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_Toc90669390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24</w:t>
            </w:r>
            <w:r w:rsidR="00094F0C" w:rsidRPr="00094F0C">
              <w:rPr>
                <w:rFonts w:ascii="Segoe UI" w:hAnsi="Segoe UI" w:cs="Segoe UI"/>
                <w:noProof/>
                <w:webHidden/>
                <w:sz w:val="22"/>
                <w:szCs w:val="22"/>
              </w:rPr>
              <w:fldChar w:fldCharType="end"/>
            </w:r>
          </w:hyperlink>
        </w:p>
        <w:p w14:paraId="51E1AF8C" w14:textId="2E6A6263"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1" w:history="1">
            <w:r w:rsidR="00094F0C" w:rsidRPr="00094F0C">
              <w:rPr>
                <w:rStyle w:val="Hyperlink"/>
                <w:rFonts w:ascii="Segoe UI" w:hAnsi="Segoe UI" w:cs="Segoe UI"/>
                <w:noProof/>
                <w:sz w:val="22"/>
                <w:szCs w:val="22"/>
              </w:rPr>
              <w:t>Summary</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_Toc90669391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24</w:t>
            </w:r>
            <w:r w:rsidR="00094F0C" w:rsidRPr="00094F0C">
              <w:rPr>
                <w:rFonts w:ascii="Segoe UI" w:hAnsi="Segoe UI" w:cs="Segoe UI"/>
                <w:noProof/>
                <w:webHidden/>
                <w:sz w:val="22"/>
                <w:szCs w:val="22"/>
              </w:rPr>
              <w:fldChar w:fldCharType="end"/>
            </w:r>
          </w:hyperlink>
        </w:p>
        <w:p w14:paraId="5A1876E8" w14:textId="284C2A13" w:rsidR="00094F0C" w:rsidRPr="00094F0C" w:rsidRDefault="00000000"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2" w:history="1">
            <w:r w:rsidR="00094F0C" w:rsidRPr="00094F0C">
              <w:rPr>
                <w:rStyle w:val="Hyperlink"/>
                <w:rFonts w:ascii="Segoe UI" w:hAnsi="Segoe UI" w:cs="Segoe UI"/>
                <w:noProof/>
                <w:sz w:val="22"/>
                <w:szCs w:val="22"/>
              </w:rPr>
              <w:t>Need help?</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_Toc90669392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25</w:t>
            </w:r>
            <w:r w:rsidR="00094F0C" w:rsidRPr="00094F0C">
              <w:rPr>
                <w:rFonts w:ascii="Segoe UI" w:hAnsi="Segoe UI" w:cs="Segoe UI"/>
                <w:noProof/>
                <w:webHidden/>
                <w:sz w:val="22"/>
                <w:szCs w:val="22"/>
              </w:rPr>
              <w:fldChar w:fldCharType="end"/>
            </w:r>
          </w:hyperlink>
        </w:p>
        <w:p w14:paraId="77969571" w14:textId="73BCCC62" w:rsidR="00094F0C" w:rsidRDefault="00000000" w:rsidP="00094F0C">
          <w:pPr>
            <w:pStyle w:val="TOC1"/>
            <w:numPr>
              <w:ilvl w:val="0"/>
              <w:numId w:val="0"/>
            </w:numPr>
            <w:tabs>
              <w:tab w:val="right" w:leader="dot" w:pos="9350"/>
            </w:tabs>
            <w:ind w:left="576"/>
            <w:rPr>
              <w:b w:val="0"/>
              <w:bCs w:val="0"/>
              <w:noProof/>
              <w:color w:val="auto"/>
              <w:sz w:val="22"/>
              <w:szCs w:val="22"/>
              <w:lang w:val="en-CA" w:eastAsia="en-CA"/>
            </w:rPr>
          </w:pPr>
          <w:hyperlink w:anchor="_Toc90669393" w:history="1">
            <w:r w:rsidR="00094F0C" w:rsidRPr="00094F0C">
              <w:rPr>
                <w:rStyle w:val="Hyperlink"/>
                <w:rFonts w:ascii="Segoe UI" w:hAnsi="Segoe UI" w:cs="Segoe UI"/>
                <w:noProof/>
                <w:sz w:val="22"/>
                <w:szCs w:val="22"/>
              </w:rPr>
              <w:t>Appendix A – Additional Activity Log</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_Toc90669393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1122">
              <w:rPr>
                <w:rFonts w:ascii="Segoe UI" w:hAnsi="Segoe UI" w:cs="Segoe UI"/>
                <w:noProof/>
                <w:webHidden/>
                <w:sz w:val="22"/>
                <w:szCs w:val="22"/>
              </w:rPr>
              <w:t>26</w:t>
            </w:r>
            <w:r w:rsidR="00094F0C" w:rsidRPr="00094F0C">
              <w:rPr>
                <w:rFonts w:ascii="Segoe UI" w:hAnsi="Segoe UI" w:cs="Segoe UI"/>
                <w:noProof/>
                <w:webHidden/>
                <w:sz w:val="22"/>
                <w:szCs w:val="22"/>
              </w:rPr>
              <w:fldChar w:fldCharType="end"/>
            </w:r>
          </w:hyperlink>
        </w:p>
        <w:p w14:paraId="518E3590" w14:textId="66F01738" w:rsidR="00DA74F8" w:rsidRPr="006F4D6A" w:rsidRDefault="00DA74F8" w:rsidP="00BF68FA">
          <w:r>
            <w:rPr>
              <w:b/>
              <w:bCs/>
              <w:noProof/>
            </w:rPr>
            <w:fldChar w:fldCharType="end"/>
          </w:r>
        </w:p>
      </w:sdtContent>
    </w:sdt>
    <w:p w14:paraId="2D1F3E6F" w14:textId="77777777" w:rsidR="003C5EFE" w:rsidRPr="00B44D5E" w:rsidRDefault="003C5EFE" w:rsidP="00354E12">
      <w:pPr>
        <w:spacing w:line="240" w:lineRule="auto"/>
        <w:rPr>
          <w:rFonts w:ascii="Segoe UI" w:hAnsi="Segoe UI" w:cs="Segoe UI"/>
          <w:sz w:val="22"/>
          <w:szCs w:val="22"/>
        </w:rPr>
        <w:sectPr w:rsidR="003C5EFE" w:rsidRPr="00B44D5E">
          <w:headerReference w:type="default" r:id="rId13"/>
          <w:footerReference w:type="default" r:id="rId14"/>
          <w:pgSz w:w="12240" w:h="15840" w:code="1"/>
          <w:pgMar w:top="1080" w:right="1440" w:bottom="1080" w:left="1440" w:header="720" w:footer="576" w:gutter="0"/>
          <w:pgNumType w:start="0"/>
          <w:cols w:space="720"/>
          <w:titlePg/>
          <w:docGrid w:linePitch="360"/>
        </w:sectPr>
      </w:pPr>
    </w:p>
    <w:p w14:paraId="22AAFD25" w14:textId="77777777" w:rsidR="003C5EFE" w:rsidRPr="008861CB" w:rsidRDefault="00396838" w:rsidP="00354E12">
      <w:pPr>
        <w:pStyle w:val="Heading1"/>
        <w:spacing w:line="240" w:lineRule="auto"/>
        <w:jc w:val="both"/>
      </w:pPr>
      <w:bookmarkStart w:id="0" w:name="_Toc501020984"/>
      <w:bookmarkStart w:id="1" w:name="_Toc90669372"/>
      <w:r w:rsidRPr="008861CB">
        <w:lastRenderedPageBreak/>
        <w:t>Program Requirements</w:t>
      </w:r>
      <w:bookmarkEnd w:id="0"/>
      <w:bookmarkEnd w:id="1"/>
    </w:p>
    <w:p w14:paraId="14BE3F99" w14:textId="77777777"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14:paraId="619A8B2D" w14:textId="77777777" w:rsidR="00C95EA3" w:rsidRPr="002318D5" w:rsidRDefault="00C95EA3" w:rsidP="00354E12">
      <w:pPr>
        <w:pStyle w:val="NoSpacing"/>
        <w:jc w:val="both"/>
        <w:rPr>
          <w:rFonts w:ascii="Segoe UI" w:hAnsi="Segoe UI" w:cs="Segoe UI"/>
          <w:color w:val="auto"/>
          <w:sz w:val="22"/>
          <w:szCs w:val="22"/>
          <w:shd w:val="clear" w:color="auto" w:fill="FFFFFF"/>
        </w:rPr>
      </w:pPr>
    </w:p>
    <w:p w14:paraId="00DA18D7" w14:textId="77777777"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14:paraId="49F79B44" w14:textId="77777777" w:rsidR="00396838" w:rsidRPr="002318D5" w:rsidRDefault="00396838" w:rsidP="00354E12">
      <w:pPr>
        <w:pStyle w:val="NoSpacing"/>
        <w:jc w:val="both"/>
        <w:rPr>
          <w:rFonts w:ascii="Segoe UI" w:hAnsi="Segoe UI" w:cs="Segoe UI"/>
          <w:color w:val="auto"/>
          <w:sz w:val="22"/>
        </w:rPr>
      </w:pPr>
    </w:p>
    <w:p w14:paraId="3B0C4B28" w14:textId="1B997C09"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14:paraId="61AC1F76" w14:textId="77777777" w:rsidR="00B14F59" w:rsidRDefault="00B14F59" w:rsidP="00354E12">
      <w:pPr>
        <w:pStyle w:val="NoSpacing"/>
        <w:jc w:val="both"/>
        <w:rPr>
          <w:rFonts w:ascii="Segoe UI" w:hAnsi="Segoe UI" w:cs="Segoe UI"/>
          <w:sz w:val="22"/>
          <w:szCs w:val="22"/>
        </w:rPr>
      </w:pPr>
    </w:p>
    <w:p w14:paraId="233FDB38" w14:textId="77777777" w:rsidR="003C5EFE" w:rsidRPr="00E0444A" w:rsidRDefault="008861CB" w:rsidP="00354E12">
      <w:pPr>
        <w:pStyle w:val="Heading2"/>
        <w:rPr>
          <w:rFonts w:asciiTheme="majorHAnsi" w:hAnsiTheme="majorHAnsi"/>
          <w:color w:val="F24F4F" w:themeColor="accent1"/>
        </w:rPr>
      </w:pPr>
      <w:bookmarkStart w:id="2" w:name="_Toc501020985"/>
      <w:bookmarkStart w:id="3" w:name="_Toc90669373"/>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2"/>
      <w:bookmarkEnd w:id="3"/>
    </w:p>
    <w:p w14:paraId="63C9B5A7"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14:paraId="4C4ABE5B" w14:textId="77777777" w:rsidR="008861CB" w:rsidRPr="002318D5" w:rsidRDefault="008861CB" w:rsidP="00354E12">
      <w:pPr>
        <w:pStyle w:val="NoSpacing"/>
        <w:jc w:val="both"/>
        <w:rPr>
          <w:rFonts w:ascii="Segoe UI" w:hAnsi="Segoe UI" w:cs="Segoe UI"/>
          <w:b/>
          <w:color w:val="auto"/>
          <w:sz w:val="22"/>
        </w:rPr>
      </w:pPr>
    </w:p>
    <w:p w14:paraId="6A75781B" w14:textId="77777777" w:rsidR="008861CB" w:rsidRPr="002318D5" w:rsidRDefault="008861CB" w:rsidP="00354E12">
      <w:pPr>
        <w:pStyle w:val="NoSpacing"/>
        <w:jc w:val="both"/>
        <w:rPr>
          <w:rFonts w:ascii="Segoe UI" w:hAnsi="Segoe UI" w:cs="Segoe UI"/>
          <w:b/>
          <w:color w:val="auto"/>
          <w:sz w:val="22"/>
        </w:rPr>
      </w:pPr>
      <w:bookmarkStart w:id="4" w:name="_Hlk84236677"/>
      <w:r w:rsidRPr="002318D5">
        <w:rPr>
          <w:rFonts w:ascii="Segoe UI" w:hAnsi="Segoe UI" w:cs="Segoe UI"/>
          <w:b/>
          <w:color w:val="auto"/>
          <w:sz w:val="22"/>
        </w:rPr>
        <w:t>Step 1: Self-Assessment</w:t>
      </w:r>
    </w:p>
    <w:p w14:paraId="378D95DA"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14:paraId="4DBA9134" w14:textId="77777777" w:rsidR="008861CB" w:rsidRPr="002318D5" w:rsidRDefault="008861CB" w:rsidP="00354E12">
      <w:pPr>
        <w:pStyle w:val="NoSpacing"/>
        <w:jc w:val="both"/>
        <w:rPr>
          <w:rFonts w:ascii="Segoe UI" w:hAnsi="Segoe UI" w:cs="Segoe UI"/>
          <w:color w:val="auto"/>
          <w:sz w:val="22"/>
        </w:rPr>
      </w:pPr>
    </w:p>
    <w:p w14:paraId="09615CE6"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14:paraId="77359155" w14:textId="333405B1"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result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w:t>
      </w:r>
      <w:r w:rsidR="00B856A9">
        <w:rPr>
          <w:rFonts w:ascii="Segoe UI" w:hAnsi="Segoe UI" w:cs="Segoe UI"/>
          <w:color w:val="auto"/>
          <w:sz w:val="22"/>
        </w:rPr>
        <w:t>learning</w:t>
      </w:r>
      <w:r w:rsidRPr="002318D5">
        <w:rPr>
          <w:rFonts w:ascii="Segoe UI" w:hAnsi="Segoe UI" w:cs="Segoe UI"/>
          <w:color w:val="auto"/>
          <w:sz w:val="22"/>
        </w:rPr>
        <w:t xml:space="preserve">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14:paraId="5D156968" w14:textId="77777777" w:rsidR="008861CB" w:rsidRPr="002318D5" w:rsidRDefault="008861CB" w:rsidP="00354E12">
      <w:pPr>
        <w:pStyle w:val="NoSpacing"/>
        <w:jc w:val="both"/>
        <w:rPr>
          <w:rFonts w:ascii="Segoe UI" w:hAnsi="Segoe UI" w:cs="Segoe UI"/>
          <w:color w:val="auto"/>
          <w:sz w:val="22"/>
        </w:rPr>
      </w:pPr>
    </w:p>
    <w:p w14:paraId="19799A9E" w14:textId="77777777"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14:paraId="692D5F16"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14:paraId="0CA5B7F8" w14:textId="4253C66A"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B856A9">
        <w:rPr>
          <w:rFonts w:ascii="Segoe UI" w:hAnsi="Segoe UI" w:cs="Segoe UI"/>
          <w:color w:val="auto"/>
          <w:sz w:val="22"/>
        </w:rPr>
        <w:t xml:space="preserve"> to confirm what you did</w:t>
      </w:r>
      <w:r w:rsidR="008861CB" w:rsidRPr="002318D5">
        <w:rPr>
          <w:rFonts w:ascii="Segoe UI" w:hAnsi="Segoe UI" w:cs="Segoe UI"/>
          <w:color w:val="auto"/>
          <w:sz w:val="22"/>
        </w:rPr>
        <w:t>.</w:t>
      </w:r>
      <w:r w:rsidR="00B856A9">
        <w:rPr>
          <w:rFonts w:ascii="Segoe UI" w:hAnsi="Segoe UI" w:cs="Segoe UI"/>
          <w:color w:val="auto"/>
          <w:sz w:val="22"/>
        </w:rPr>
        <w:t xml:space="preserve">  You must submit supporting documentation </w:t>
      </w:r>
      <w:r w:rsidR="00965AD4">
        <w:rPr>
          <w:rFonts w:ascii="Segoe UI" w:hAnsi="Segoe UI" w:cs="Segoe UI"/>
          <w:color w:val="auto"/>
          <w:sz w:val="22"/>
        </w:rPr>
        <w:t xml:space="preserve">only </w:t>
      </w:r>
      <w:r w:rsidR="00B856A9">
        <w:rPr>
          <w:rFonts w:ascii="Segoe UI" w:hAnsi="Segoe UI" w:cs="Segoe UI"/>
          <w:color w:val="auto"/>
          <w:sz w:val="22"/>
        </w:rPr>
        <w:t>if your CCP submission is audited.</w:t>
      </w:r>
    </w:p>
    <w:p w14:paraId="4C8F6AED" w14:textId="77777777" w:rsidR="008861CB" w:rsidRPr="002318D5" w:rsidRDefault="008861CB" w:rsidP="00354E12">
      <w:pPr>
        <w:pStyle w:val="NoSpacing"/>
        <w:jc w:val="both"/>
        <w:rPr>
          <w:rFonts w:ascii="Segoe UI" w:hAnsi="Segoe UI" w:cs="Segoe UI"/>
          <w:color w:val="auto"/>
          <w:sz w:val="22"/>
        </w:rPr>
      </w:pPr>
    </w:p>
    <w:p w14:paraId="3505EB07"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14:paraId="3F1638B8" w14:textId="137D5948" w:rsidR="003C5EFE" w:rsidRDefault="00965AD4" w:rsidP="00354E12">
      <w:pPr>
        <w:pStyle w:val="NoSpacing"/>
        <w:jc w:val="both"/>
        <w:rPr>
          <w:rFonts w:ascii="Segoe UI" w:hAnsi="Segoe UI" w:cs="Segoe UI"/>
          <w:color w:val="auto"/>
          <w:sz w:val="22"/>
        </w:rPr>
      </w:pPr>
      <w:r>
        <w:rPr>
          <w:rFonts w:ascii="Segoe UI" w:hAnsi="Segoe UI" w:cs="Segoe UI"/>
          <w:color w:val="auto"/>
          <w:sz w:val="22"/>
        </w:rPr>
        <w:t>Answer the self-reflection questions to critically e</w:t>
      </w:r>
      <w:r w:rsidR="008861CB" w:rsidRPr="002318D5">
        <w:rPr>
          <w:rFonts w:ascii="Segoe UI" w:hAnsi="Segoe UI" w:cs="Segoe UI"/>
          <w:color w:val="auto"/>
          <w:sz w:val="22"/>
        </w:rPr>
        <w:t xml:space="preserve">valuate </w:t>
      </w:r>
      <w:r>
        <w:rPr>
          <w:rFonts w:ascii="Segoe UI" w:hAnsi="Segoe UI" w:cs="Segoe UI"/>
          <w:color w:val="auto"/>
          <w:sz w:val="22"/>
        </w:rPr>
        <w:t xml:space="preserve">the impact of your learning activities and achievement of your learning goals. </w:t>
      </w:r>
    </w:p>
    <w:p w14:paraId="747B3A35" w14:textId="3674E809" w:rsidR="00965AD4" w:rsidRDefault="00965AD4" w:rsidP="00354E12">
      <w:pPr>
        <w:pStyle w:val="NoSpacing"/>
        <w:jc w:val="both"/>
        <w:rPr>
          <w:rFonts w:ascii="Segoe UI" w:hAnsi="Segoe UI" w:cs="Segoe UI"/>
          <w:color w:val="auto"/>
          <w:sz w:val="22"/>
        </w:rPr>
      </w:pPr>
    </w:p>
    <w:bookmarkEnd w:id="4"/>
    <w:p w14:paraId="3DF66096" w14:textId="2FE420A0" w:rsidR="00965AD4" w:rsidRDefault="00965AD4" w:rsidP="00354E12">
      <w:pPr>
        <w:pStyle w:val="NoSpacing"/>
        <w:jc w:val="both"/>
        <w:rPr>
          <w:rFonts w:ascii="Segoe UI" w:hAnsi="Segoe UI" w:cs="Segoe UI"/>
          <w:color w:val="auto"/>
          <w:sz w:val="22"/>
        </w:rPr>
      </w:pPr>
    </w:p>
    <w:p w14:paraId="5DC47490" w14:textId="77777777" w:rsidR="00965AD4" w:rsidRPr="002318D5" w:rsidRDefault="00965AD4" w:rsidP="00354E12">
      <w:pPr>
        <w:pStyle w:val="NoSpacing"/>
        <w:jc w:val="both"/>
        <w:rPr>
          <w:rFonts w:ascii="Segoe UI" w:hAnsi="Segoe UI" w:cs="Segoe UI"/>
          <w:color w:val="auto"/>
          <w:sz w:val="22"/>
        </w:rPr>
      </w:pPr>
    </w:p>
    <w:p w14:paraId="528AC821" w14:textId="77777777"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14:paraId="509694B6" w14:textId="77777777"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12C794C" w14:textId="77777777" w:rsidR="00DB6029" w:rsidRPr="002318D5" w:rsidRDefault="00DB6029" w:rsidP="00354E12">
            <w:pPr>
              <w:pStyle w:val="NoSpacing"/>
              <w:spacing w:before="40"/>
              <w:rPr>
                <w:color w:val="auto"/>
              </w:rPr>
            </w:pPr>
            <w:r w:rsidRPr="002318D5">
              <w:rPr>
                <w:noProof/>
                <w:color w:val="auto"/>
                <w:lang w:val="en-CA" w:eastAsia="en-CA"/>
              </w:rPr>
              <w:lastRenderedPageBreak/>
              <mc:AlternateContent>
                <mc:Choice Requires="wpg">
                  <w:drawing>
                    <wp:inline distT="0" distB="0" distL="0" distR="0" wp14:anchorId="68571F14" wp14:editId="71502F22">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5BE15D"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D+6j7bZwUAALsR&#10;AAAOAAAAAAAAAAAAAAAAAC4CAABkcnMvZTJvRG9jLnhtbFBLAQItABQABgAIAAAAIQD4DCmZ2AAA&#10;AAMBAAAPAAAAAAAAAAAAAAAAAMEHAABkcnMvZG93bnJldi54bWxQSwUGAAAAAAQABADzAAAAxggA&#10;AAAA&#10;">
                      <v:oval id="Oval 3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vwgAAANsAAAAPAAAAZHJzL2Rvd25yZXYueG1sRI/dagIx&#10;EIXvBd8hjNA7zWpB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BVSR/vwgAAANsAAAAPAAAA&#10;AAAAAAAAAAAAAAcCAABkcnMvZG93bnJldi54bWxQSwUGAAAAAAMAAwC3AAAA9gI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2363440"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14:paraId="447F3458" w14:textId="2865F5AE" w:rsidR="00DB6029" w:rsidRDefault="008101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Pr>
                <w:rFonts w:ascii="Segoe UI" w:hAnsi="Segoe UI" w:cs="Segoe UI"/>
                <w:color w:val="auto"/>
                <w:sz w:val="22"/>
              </w:rPr>
              <w:t xml:space="preserve"> You can find the CCP Workbook</w:t>
            </w:r>
            <w:r w:rsidR="00DB6029" w:rsidRPr="002318D5">
              <w:rPr>
                <w:rFonts w:ascii="Segoe UI" w:hAnsi="Segoe UI" w:cs="Segoe UI"/>
                <w:color w:val="auto"/>
                <w:sz w:val="22"/>
              </w:rPr>
              <w:t xml:space="preserve"> on the </w:t>
            </w:r>
            <w:r w:rsidR="00194D7E" w:rsidRPr="002318D5">
              <w:rPr>
                <w:rFonts w:ascii="Segoe UI" w:hAnsi="Segoe UI" w:cs="Segoe UI"/>
                <w:color w:val="auto"/>
                <w:sz w:val="22"/>
              </w:rPr>
              <w:t>NBAD</w:t>
            </w:r>
            <w:r w:rsidR="00DB6029"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00DB6029" w:rsidRPr="002318D5">
              <w:rPr>
                <w:rFonts w:ascii="Segoe UI" w:hAnsi="Segoe UI" w:cs="Segoe UI"/>
                <w:color w:val="auto"/>
                <w:sz w:val="22"/>
              </w:rPr>
              <w:t xml:space="preserve">Workbook to complete all four steps of the CCP. </w:t>
            </w:r>
          </w:p>
          <w:p w14:paraId="5A3A5017" w14:textId="0A1F6CC2" w:rsidR="009B55BF" w:rsidRPr="009B55BF" w:rsidRDefault="009B55BF" w:rsidP="009B55BF">
            <w:pPr>
              <w:cnfStyle w:val="000000000000" w:firstRow="0" w:lastRow="0" w:firstColumn="0" w:lastColumn="0" w:oddVBand="0" w:evenVBand="0" w:oddHBand="0" w:evenHBand="0" w:firstRowFirstColumn="0" w:firstRowLastColumn="0" w:lastRowFirstColumn="0" w:lastRowLastColumn="0"/>
            </w:pPr>
          </w:p>
          <w:p w14:paraId="729BFF41" w14:textId="659C43F7" w:rsidR="009B55BF" w:rsidRDefault="009B55BF" w:rsidP="009B55BF">
            <w:p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p>
          <w:p w14:paraId="36E8558A" w14:textId="77777777" w:rsidR="009B55BF" w:rsidRPr="009B55BF" w:rsidRDefault="009B55BF" w:rsidP="009B55BF">
            <w:pPr>
              <w:cnfStyle w:val="000000000000" w:firstRow="0" w:lastRow="0" w:firstColumn="0" w:lastColumn="0" w:oddVBand="0" w:evenVBand="0" w:oddHBand="0" w:evenHBand="0" w:firstRowFirstColumn="0" w:firstRowLastColumn="0" w:lastRowFirstColumn="0" w:lastRowLastColumn="0"/>
            </w:pPr>
          </w:p>
          <w:p w14:paraId="5F07FD8B" w14:textId="77777777" w:rsidR="00EA2A26" w:rsidRPr="00EA2A26" w:rsidRDefault="00C13CA3" w:rsidP="000E116E">
            <w:pPr>
              <w:pStyle w:val="NoSpacing"/>
              <w:spacing w:after="120"/>
              <w:cnfStyle w:val="000000000000" w:firstRow="0" w:lastRow="0" w:firstColumn="0" w:lastColumn="0" w:oddVBand="0" w:evenVBand="0" w:oddHBand="0" w:evenHBand="0" w:firstRowFirstColumn="0" w:firstRowLastColumn="0" w:lastRowFirstColumn="0" w:lastRowLastColumn="0"/>
            </w:pPr>
            <w:bookmarkStart w:id="5" w:name="_Hlk22196307"/>
            <w:r w:rsidRPr="00C13CA3">
              <w:rPr>
                <w:rFonts w:ascii="Segoe UI" w:hAnsi="Segoe UI" w:cs="Segoe UI"/>
                <w:color w:val="auto"/>
                <w:sz w:val="22"/>
              </w:rPr>
              <w:t>The CCP Workbook is a tool available to members</w:t>
            </w:r>
            <w:r>
              <w:rPr>
                <w:rFonts w:ascii="Segoe UI" w:hAnsi="Segoe UI" w:cs="Segoe UI"/>
                <w:color w:val="auto"/>
                <w:sz w:val="22"/>
              </w:rPr>
              <w:t xml:space="preserve"> to guide them through the four steps of the CCP.</w:t>
            </w:r>
            <w:r w:rsidR="00CD2E07">
              <w:rPr>
                <w:rFonts w:ascii="Segoe UI" w:hAnsi="Segoe UI" w:cs="Segoe UI"/>
                <w:color w:val="auto"/>
                <w:sz w:val="22"/>
              </w:rPr>
              <w:t xml:space="preserve"> The CCP Workbook is not mandatory to complete</w:t>
            </w:r>
            <w:r w:rsidR="0049395F">
              <w:rPr>
                <w:rFonts w:ascii="Segoe UI" w:hAnsi="Segoe UI" w:cs="Segoe UI"/>
                <w:color w:val="auto"/>
                <w:sz w:val="22"/>
              </w:rPr>
              <w:t xml:space="preserve"> and submit</w:t>
            </w:r>
            <w:r w:rsidR="00CD2E07">
              <w:rPr>
                <w:rFonts w:ascii="Segoe UI" w:hAnsi="Segoe UI" w:cs="Segoe UI"/>
                <w:color w:val="auto"/>
                <w:sz w:val="22"/>
              </w:rPr>
              <w:t xml:space="preserve">; however, </w:t>
            </w:r>
            <w:r w:rsidR="00C873C7">
              <w:rPr>
                <w:rFonts w:ascii="Segoe UI" w:hAnsi="Segoe UI" w:cs="Segoe UI"/>
                <w:color w:val="auto"/>
                <w:sz w:val="22"/>
              </w:rPr>
              <w:t xml:space="preserve">we </w:t>
            </w:r>
            <w:r w:rsidR="00CD2E07">
              <w:rPr>
                <w:rFonts w:ascii="Segoe UI" w:hAnsi="Segoe UI" w:cs="Segoe UI"/>
                <w:color w:val="auto"/>
                <w:sz w:val="22"/>
              </w:rPr>
              <w:t>strongly encourage</w:t>
            </w:r>
            <w:r w:rsidR="00C873C7">
              <w:rPr>
                <w:rFonts w:ascii="Segoe UI" w:hAnsi="Segoe UI" w:cs="Segoe UI"/>
                <w:color w:val="auto"/>
                <w:sz w:val="22"/>
              </w:rPr>
              <w:t xml:space="preserve"> you</w:t>
            </w:r>
            <w:r w:rsidR="00CD2E07">
              <w:rPr>
                <w:rFonts w:ascii="Segoe UI" w:hAnsi="Segoe UI" w:cs="Segoe UI"/>
                <w:color w:val="auto"/>
                <w:sz w:val="22"/>
              </w:rPr>
              <w:t xml:space="preserve"> to use</w:t>
            </w:r>
            <w:r w:rsidR="00C873C7">
              <w:rPr>
                <w:rFonts w:ascii="Segoe UI" w:hAnsi="Segoe UI" w:cs="Segoe UI"/>
                <w:color w:val="auto"/>
                <w:sz w:val="22"/>
              </w:rPr>
              <w:t xml:space="preserve"> it</w:t>
            </w:r>
            <w:r w:rsidR="00CD2E07">
              <w:rPr>
                <w:rFonts w:ascii="Segoe UI" w:hAnsi="Segoe UI" w:cs="Segoe UI"/>
                <w:color w:val="auto"/>
                <w:sz w:val="22"/>
              </w:rPr>
              <w:t xml:space="preserve"> to draft your </w:t>
            </w:r>
            <w:r w:rsidR="0049395F">
              <w:rPr>
                <w:rFonts w:ascii="Segoe UI" w:hAnsi="Segoe UI" w:cs="Segoe UI"/>
                <w:color w:val="auto"/>
                <w:sz w:val="22"/>
              </w:rPr>
              <w:t xml:space="preserve">online </w:t>
            </w:r>
            <w:r w:rsidR="00CD2E07">
              <w:rPr>
                <w:rFonts w:ascii="Segoe UI" w:hAnsi="Segoe UI" w:cs="Segoe UI"/>
                <w:color w:val="auto"/>
                <w:sz w:val="22"/>
              </w:rPr>
              <w:t>CCP submission.</w:t>
            </w:r>
            <w:bookmarkEnd w:id="5"/>
          </w:p>
        </w:tc>
      </w:tr>
    </w:tbl>
    <w:p w14:paraId="3BD3F471" w14:textId="77777777" w:rsidR="002D6701" w:rsidRDefault="002D6701" w:rsidP="00354E12">
      <w:pPr>
        <w:spacing w:line="240" w:lineRule="auto"/>
        <w:rPr>
          <w:rFonts w:asciiTheme="majorHAnsi" w:hAnsiTheme="majorHAnsi"/>
          <w:b/>
          <w:bCs/>
          <w:color w:val="F24F4F" w:themeColor="accent1"/>
          <w:sz w:val="26"/>
          <w:szCs w:val="26"/>
        </w:rPr>
      </w:pPr>
    </w:p>
    <w:p w14:paraId="4D556339" w14:textId="77777777" w:rsidR="002D4FAC" w:rsidRPr="00E0444A" w:rsidRDefault="00794C23" w:rsidP="00354E12">
      <w:pPr>
        <w:pStyle w:val="Heading2"/>
        <w:rPr>
          <w:rFonts w:asciiTheme="majorHAnsi" w:hAnsiTheme="majorHAnsi"/>
          <w:color w:val="F24F4F" w:themeColor="accent1"/>
        </w:rPr>
      </w:pPr>
      <w:bookmarkStart w:id="6" w:name="_Toc501020986"/>
      <w:bookmarkStart w:id="7" w:name="_Toc90669374"/>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6"/>
      <w:bookmarkEnd w:id="7"/>
    </w:p>
    <w:p w14:paraId="5FCC692E" w14:textId="77777777"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2C2D28A2" wp14:editId="5B7C9D4D">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15AA5"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JSP8XTf&#10;AAAACAEAAA8AAAAAAAAAAAAAAAAALAQAAGRycy9kb3ducmV2LnhtbFBLBQYAAAAABAAEAPMAAAA4&#10;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56AB73A1" wp14:editId="0A7FCD78">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507A9"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63FA303C" wp14:editId="10195E1E">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1FDED"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A+wlWXf&#10;AAAACAEAAA8AAAAAAAAAAAAAAAAALAQAAGRycy9kb3ducmV2LnhtbFBLBQYAAAAABAAEAPMAAAA4&#10;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83C6317" wp14:editId="7FB23A0D">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C6172"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7369F69C" wp14:editId="4326C279">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9ABDD"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ElHDF/f&#10;AAAACAEAAA8AAAAAAAAAAAAAAAAALAQAAGRycy9kb3ducmV2LnhtbFBLBQYAAAAABAAEAPMAAAA4&#10;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40FF62EA" wp14:editId="20828560">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6DF7A"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4A436999" wp14:editId="1736F57D">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F0304"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PMnC2jf&#10;AAAACAEAAA8AAAAAAAAAAAAAAAAALAQAAGRycy9kb3ducmV2LnhtbFBLBQYAAAAABAAEAPMAAAA4&#10;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32748D42" wp14:editId="3C5BF671">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C3BCA"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2F0A223F" wp14:editId="32D09285">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0CDC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691C4AC" wp14:editId="2132B17C">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0ACC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0CFA1F6" wp14:editId="288531E3">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DB7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18D78AF0" wp14:editId="1FF9D8E1">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85F10"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14:anchorId="4F01F259" wp14:editId="18BB2C88">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683C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" strokecolor="#f24f4f [3204]" strokeweight=".5pt">
                <v:stroke joinstyle="miter"/>
              </v:line>
            </w:pict>
          </mc:Fallback>
        </mc:AlternateContent>
      </w:r>
    </w:p>
    <w:p w14:paraId="3FEC03FF" w14:textId="77777777"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14:paraId="5C6211E5"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5FA81BF8" wp14:editId="4F45ECA2">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E6178"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4893E023" wp14:editId="6C0A7E05">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3FB96"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699187D1" wp14:editId="0F143C76">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0BEC7"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1660450D" wp14:editId="0645B075">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281C1"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3A8F3CD7" wp14:editId="241DD0C2">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C581E"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26DE7559" wp14:editId="3F48AD2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EA9A7"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" strokecolor="#f24f4f [3204]" strokeweight=".5pt">
                <v:stroke joinstyle="miter"/>
              </v:line>
            </w:pict>
          </mc:Fallback>
        </mc:AlternateContent>
      </w:r>
    </w:p>
    <w:p w14:paraId="39556A3D"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62267DA3" wp14:editId="79AECE52">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E05F3C"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422E2683" wp14:editId="7F8839D7">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2F29A"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281FED89" wp14:editId="6BE86121">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6C439"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4CE33050" wp14:editId="42C15AAF">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49D97"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" strokecolor="#f24f4f [3204]" strokeweight=".5pt">
                <v:stroke joinstyle="miter"/>
              </v:line>
            </w:pict>
          </mc:Fallback>
        </mc:AlternateContent>
      </w:r>
    </w:p>
    <w:p w14:paraId="1CD97D28"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0EC0BB73" wp14:editId="12E3F662">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5E305"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4E6FCBA4" wp14:editId="31E43BB4">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E90A2"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" strokecolor="#f24f4f [3204]" strokeweight=".5pt">
                <v:stroke endarrow="block" joinstyle="miter"/>
              </v:shape>
            </w:pict>
          </mc:Fallback>
        </mc:AlternateContent>
      </w:r>
    </w:p>
    <w:p w14:paraId="5EA31696"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1BD33C2A" wp14:editId="11B7CD95">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9F465" w14:textId="7C8F5604" w:rsidR="0049395F" w:rsidRPr="002318D5" w:rsidRDefault="0049395F">
                            <w:pPr>
                              <w:rPr>
                                <w:color w:val="auto"/>
                                <w:lang w:val="en-CA"/>
                              </w:rPr>
                            </w:pPr>
                            <w:r w:rsidRPr="002318D5">
                              <w:rPr>
                                <w:color w:val="auto"/>
                                <w:lang w:val="en-CA"/>
                              </w:rPr>
                              <w:t xml:space="preserve">Step 4 – Self-Reflection on </w:t>
                            </w:r>
                            <w:r w:rsidR="009B55BF">
                              <w:rPr>
                                <w:color w:val="auto"/>
                                <w:lang w:val="en-CA"/>
                              </w:rPr>
                              <w:t xml:space="preserve">last year’s </w:t>
                            </w:r>
                            <w:r w:rsidRPr="002318D5">
                              <w:rPr>
                                <w:color w:val="auto"/>
                                <w:lang w:val="en-CA"/>
                              </w:rPr>
                              <w:t>goals</w:t>
                            </w:r>
                            <w:r w:rsidRPr="002318D5">
                              <w:rPr>
                                <w:color w:val="auto"/>
                                <w:lang w:val="en-CA"/>
                              </w:rPr>
                              <w:br/>
                              <w:t xml:space="preserve">Step 1 – Self-Assessment for </w:t>
                            </w:r>
                            <w:r w:rsidR="009B55BF">
                              <w:rPr>
                                <w:color w:val="auto"/>
                                <w:lang w:val="en-CA"/>
                              </w:rPr>
                              <w:t>current year</w:t>
                            </w:r>
                            <w:r w:rsidRPr="002318D5">
                              <w:rPr>
                                <w:color w:val="auto"/>
                                <w:lang w:val="en-CA"/>
                              </w:rPr>
                              <w:br/>
                              <w:t xml:space="preserve">Step 2 – Learning Goals for </w:t>
                            </w:r>
                            <w:r w:rsidR="009B55BF">
                              <w:rPr>
                                <w:color w:val="auto"/>
                                <w:lang w:val="en-CA"/>
                              </w:rPr>
                              <w:t>current year</w:t>
                            </w:r>
                          </w:p>
                          <w:p w14:paraId="0F31A867" w14:textId="77777777" w:rsidR="0049395F" w:rsidRPr="002D6701" w:rsidRDefault="0049395F">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3C2A" id="Text Box 25" o:spid="_x0000_s1027"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" filled="f" stroked="f" strokeweight=".5pt">
                <v:textbox>
                  <w:txbxContent>
                    <w:p w14:paraId="6B49F465" w14:textId="7C8F5604" w:rsidR="0049395F" w:rsidRPr="002318D5" w:rsidRDefault="0049395F">
                      <w:pPr>
                        <w:rPr>
                          <w:color w:val="auto"/>
                          <w:lang w:val="en-CA"/>
                        </w:rPr>
                      </w:pPr>
                      <w:r w:rsidRPr="002318D5">
                        <w:rPr>
                          <w:color w:val="auto"/>
                          <w:lang w:val="en-CA"/>
                        </w:rPr>
                        <w:t xml:space="preserve">Step 4 – Self-Reflection on </w:t>
                      </w:r>
                      <w:r w:rsidR="009B55BF">
                        <w:rPr>
                          <w:color w:val="auto"/>
                          <w:lang w:val="en-CA"/>
                        </w:rPr>
                        <w:t xml:space="preserve">last year’s </w:t>
                      </w:r>
                      <w:r w:rsidRPr="002318D5">
                        <w:rPr>
                          <w:color w:val="auto"/>
                          <w:lang w:val="en-CA"/>
                        </w:rPr>
                        <w:t>goals</w:t>
                      </w:r>
                      <w:r w:rsidRPr="002318D5">
                        <w:rPr>
                          <w:color w:val="auto"/>
                          <w:lang w:val="en-CA"/>
                        </w:rPr>
                        <w:br/>
                        <w:t xml:space="preserve">Step 1 – Self-Assessment for </w:t>
                      </w:r>
                      <w:r w:rsidR="009B55BF">
                        <w:rPr>
                          <w:color w:val="auto"/>
                          <w:lang w:val="en-CA"/>
                        </w:rPr>
                        <w:t>current year</w:t>
                      </w:r>
                      <w:r w:rsidRPr="002318D5">
                        <w:rPr>
                          <w:color w:val="auto"/>
                          <w:lang w:val="en-CA"/>
                        </w:rPr>
                        <w:br/>
                        <w:t xml:space="preserve">Step 2 – Learning Goals for </w:t>
                      </w:r>
                      <w:r w:rsidR="009B55BF">
                        <w:rPr>
                          <w:color w:val="auto"/>
                          <w:lang w:val="en-CA"/>
                        </w:rPr>
                        <w:t>current year</w:t>
                      </w:r>
                    </w:p>
                    <w:p w14:paraId="0F31A867" w14:textId="77777777" w:rsidR="0049395F" w:rsidRPr="002D6701" w:rsidRDefault="0049395F">
                      <w:pPr>
                        <w:rPr>
                          <w:lang w:val="en-CA"/>
                        </w:rPr>
                      </w:pPr>
                      <w:r w:rsidRPr="002D6701">
                        <w:rPr>
                          <w:lang w:val="en-CA"/>
                        </w:rPr>
                        <w:br/>
                      </w:r>
                    </w:p>
                  </w:txbxContent>
                </v:textbox>
              </v:shape>
            </w:pict>
          </mc:Fallback>
        </mc:AlternateContent>
      </w:r>
    </w:p>
    <w:p w14:paraId="31A65508"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53569B0E" wp14:editId="3C873E54">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96E2E" w14:textId="77777777" w:rsidR="0049395F" w:rsidRPr="002D6701" w:rsidRDefault="0049395F" w:rsidP="004F10A2">
                            <w:pPr>
                              <w:rPr>
                                <w:lang w:val="en-CA"/>
                              </w:rPr>
                            </w:pPr>
                            <w:r>
                              <w:rPr>
                                <w:color w:val="auto"/>
                                <w:lang w:val="en-CA"/>
                              </w:rPr>
                              <w:t>Audit Process</w:t>
                            </w:r>
                            <w:r w:rsidRPr="002D6701">
                              <w:rPr>
                                <w:lang w:val="en-CA"/>
                              </w:rPr>
                              <w:br/>
                            </w:r>
                          </w:p>
                          <w:p w14:paraId="71F483B2" w14:textId="77777777" w:rsidR="0049395F" w:rsidRPr="002D6701" w:rsidRDefault="0049395F"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9B0E" id="Text Box 46" o:spid="_x0000_s1028"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" filled="f" stroked="f" strokeweight=".5pt">
                <v:textbox>
                  <w:txbxContent>
                    <w:p w14:paraId="0FA96E2E" w14:textId="77777777" w:rsidR="0049395F" w:rsidRPr="002D6701" w:rsidRDefault="0049395F" w:rsidP="004F10A2">
                      <w:pPr>
                        <w:rPr>
                          <w:lang w:val="en-CA"/>
                        </w:rPr>
                      </w:pPr>
                      <w:r>
                        <w:rPr>
                          <w:color w:val="auto"/>
                          <w:lang w:val="en-CA"/>
                        </w:rPr>
                        <w:t>Audit Process</w:t>
                      </w:r>
                      <w:r w:rsidRPr="002D6701">
                        <w:rPr>
                          <w:lang w:val="en-CA"/>
                        </w:rPr>
                        <w:br/>
                      </w:r>
                    </w:p>
                    <w:p w14:paraId="71F483B2" w14:textId="77777777" w:rsidR="0049395F" w:rsidRPr="002D6701" w:rsidRDefault="0049395F" w:rsidP="004F10A2">
                      <w:pPr>
                        <w:rPr>
                          <w:lang w:val="en-CA"/>
                        </w:rPr>
                      </w:pPr>
                      <w:r w:rsidRPr="002D6701">
                        <w:rPr>
                          <w:lang w:val="en-CA"/>
                        </w:rPr>
                        <w:br/>
                      </w:r>
                    </w:p>
                  </w:txbxContent>
                </v:textbox>
              </v:shape>
            </w:pict>
          </mc:Fallback>
        </mc:AlternateContent>
      </w:r>
    </w:p>
    <w:p w14:paraId="5518D3E5"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2B6EF8FB" wp14:editId="5B526E34">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FB805" w14:textId="5C2170D2" w:rsidR="0049395F" w:rsidRPr="002D6701" w:rsidRDefault="0049395F" w:rsidP="000E0F6C">
                            <w:pPr>
                              <w:rPr>
                                <w:lang w:val="en-CA"/>
                              </w:rPr>
                            </w:pPr>
                            <w:r w:rsidRPr="002318D5">
                              <w:rPr>
                                <w:color w:val="auto"/>
                                <w:lang w:val="en-CA"/>
                              </w:rPr>
                              <w:t xml:space="preserve">Step 3 – Activity Log for </w:t>
                            </w:r>
                            <w:r w:rsidR="009B55BF">
                              <w:rPr>
                                <w:color w:val="auto"/>
                                <w:lang w:val="en-CA"/>
                              </w:rPr>
                              <w:t>current</w:t>
                            </w:r>
                            <w:r w:rsidRPr="002318D5">
                              <w:rPr>
                                <w:color w:val="auto"/>
                                <w:lang w:val="en-CA"/>
                              </w:rPr>
                              <w:t xml:space="preserve"> goals</w:t>
                            </w:r>
                            <w:r w:rsidRPr="002D6701">
                              <w:rPr>
                                <w:lang w:val="en-CA"/>
                              </w:rPr>
                              <w:br/>
                            </w:r>
                          </w:p>
                          <w:p w14:paraId="42E365E4" w14:textId="77777777" w:rsidR="0049395F" w:rsidRPr="002D6701" w:rsidRDefault="0049395F"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F8FB" id="Text Box 30" o:spid="_x0000_s1029"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" filled="f" stroked="f" strokeweight=".5pt">
                <v:textbox>
                  <w:txbxContent>
                    <w:p w14:paraId="131FB805" w14:textId="5C2170D2" w:rsidR="0049395F" w:rsidRPr="002D6701" w:rsidRDefault="0049395F" w:rsidP="000E0F6C">
                      <w:pPr>
                        <w:rPr>
                          <w:lang w:val="en-CA"/>
                        </w:rPr>
                      </w:pPr>
                      <w:r w:rsidRPr="002318D5">
                        <w:rPr>
                          <w:color w:val="auto"/>
                          <w:lang w:val="en-CA"/>
                        </w:rPr>
                        <w:t xml:space="preserve">Step 3 – Activity Log for </w:t>
                      </w:r>
                      <w:r w:rsidR="009B55BF">
                        <w:rPr>
                          <w:color w:val="auto"/>
                          <w:lang w:val="en-CA"/>
                        </w:rPr>
                        <w:t>current</w:t>
                      </w:r>
                      <w:r w:rsidRPr="002318D5">
                        <w:rPr>
                          <w:color w:val="auto"/>
                          <w:lang w:val="en-CA"/>
                        </w:rPr>
                        <w:t xml:space="preserve"> goals</w:t>
                      </w:r>
                      <w:r w:rsidRPr="002D6701">
                        <w:rPr>
                          <w:lang w:val="en-CA"/>
                        </w:rPr>
                        <w:br/>
                      </w:r>
                    </w:p>
                    <w:p w14:paraId="42E365E4" w14:textId="77777777" w:rsidR="0049395F" w:rsidRPr="002D6701" w:rsidRDefault="0049395F" w:rsidP="000E0F6C">
                      <w:pPr>
                        <w:rPr>
                          <w:lang w:val="en-CA"/>
                        </w:rPr>
                      </w:pPr>
                      <w:r w:rsidRPr="002D6701">
                        <w:rPr>
                          <w:lang w:val="en-CA"/>
                        </w:rPr>
                        <w:br/>
                      </w:r>
                    </w:p>
                  </w:txbxContent>
                </v:textbox>
              </v:shape>
            </w:pict>
          </mc:Fallback>
        </mc:AlternateContent>
      </w:r>
    </w:p>
    <w:p w14:paraId="3485D6AD" w14:textId="77777777" w:rsidR="002D6701" w:rsidRDefault="002D6701" w:rsidP="00354E12">
      <w:pPr>
        <w:pStyle w:val="NoSpacing"/>
        <w:ind w:left="-142"/>
        <w:jc w:val="both"/>
        <w:rPr>
          <w:rFonts w:ascii="Segoe UI" w:hAnsi="Segoe UI" w:cs="Segoe UI"/>
          <w:sz w:val="22"/>
        </w:rPr>
      </w:pPr>
    </w:p>
    <w:p w14:paraId="0D898690" w14:textId="77777777" w:rsidR="002D6701" w:rsidRDefault="002D6701" w:rsidP="00354E12">
      <w:pPr>
        <w:pStyle w:val="NoSpacing"/>
        <w:ind w:left="-142"/>
        <w:jc w:val="both"/>
        <w:rPr>
          <w:rFonts w:ascii="Segoe UI" w:hAnsi="Segoe UI" w:cs="Segoe UI"/>
          <w:sz w:val="22"/>
        </w:rPr>
      </w:pPr>
    </w:p>
    <w:p w14:paraId="6FFC0260" w14:textId="77777777" w:rsidR="002D6701" w:rsidRDefault="002D6701" w:rsidP="00354E12">
      <w:pPr>
        <w:pStyle w:val="NoSpacing"/>
        <w:jc w:val="both"/>
        <w:rPr>
          <w:rFonts w:ascii="Segoe UI" w:hAnsi="Segoe UI" w:cs="Segoe UI"/>
          <w:sz w:val="22"/>
        </w:rPr>
      </w:pPr>
    </w:p>
    <w:p w14:paraId="31F40254" w14:textId="4940FC27"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As part of the online registration renewal</w:t>
      </w:r>
      <w:r w:rsidR="009B55BF">
        <w:rPr>
          <w:rFonts w:ascii="Segoe UI" w:hAnsi="Segoe UI" w:cs="Segoe UI"/>
          <w:color w:val="auto"/>
          <w:sz w:val="22"/>
        </w:rPr>
        <w:t>,</w:t>
      </w:r>
      <w:r w:rsidRPr="002318D5">
        <w:rPr>
          <w:rFonts w:ascii="Segoe UI" w:hAnsi="Segoe UI" w:cs="Segoe UI"/>
          <w:color w:val="auto"/>
          <w:sz w:val="22"/>
        </w:rPr>
        <w:t xml:space="preserve">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w:t>
      </w:r>
      <w:r w:rsidR="000277E2">
        <w:rPr>
          <w:rFonts w:ascii="Segoe UI" w:hAnsi="Segoe UI" w:cs="Segoe UI"/>
          <w:color w:val="auto"/>
          <w:sz w:val="22"/>
        </w:rPr>
        <w:t xml:space="preserve">achievement of </w:t>
      </w:r>
      <w:r w:rsidR="009B55BF">
        <w:rPr>
          <w:rFonts w:ascii="Segoe UI" w:hAnsi="Segoe UI" w:cs="Segoe UI"/>
          <w:color w:val="auto"/>
          <w:sz w:val="22"/>
        </w:rPr>
        <w:t>last</w:t>
      </w:r>
      <w:r w:rsidR="009B55BF" w:rsidRPr="002318D5">
        <w:rPr>
          <w:rFonts w:ascii="Segoe UI" w:hAnsi="Segoe UI" w:cs="Segoe UI"/>
          <w:color w:val="auto"/>
          <w:sz w:val="22"/>
        </w:rPr>
        <w:t xml:space="preserve"> year’s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14:paraId="790A2841" w14:textId="77777777" w:rsidR="00DB6029" w:rsidRPr="002D6701" w:rsidRDefault="00DB6029" w:rsidP="00354E12">
      <w:pPr>
        <w:pStyle w:val="NoSpacing"/>
        <w:jc w:val="both"/>
        <w:rPr>
          <w:rFonts w:ascii="Segoe UI" w:hAnsi="Segoe UI" w:cs="Segoe UI"/>
          <w:sz w:val="22"/>
        </w:rPr>
      </w:pPr>
    </w:p>
    <w:p w14:paraId="15B73A5B" w14:textId="77777777" w:rsidR="003C5EFE" w:rsidRDefault="008861CB" w:rsidP="00354E12">
      <w:pPr>
        <w:pStyle w:val="Heading1"/>
        <w:spacing w:line="240" w:lineRule="auto"/>
      </w:pPr>
      <w:bookmarkStart w:id="8" w:name="_Toc501020987"/>
      <w:bookmarkStart w:id="9" w:name="_Toc90669375"/>
      <w:r>
        <w:t>Step 1 – Self-Assessment</w:t>
      </w:r>
      <w:bookmarkEnd w:id="8"/>
      <w:bookmarkEnd w:id="9"/>
    </w:p>
    <w:p w14:paraId="30B1D3EA" w14:textId="5CF3CCF6" w:rsidR="00965AD4" w:rsidRDefault="008861CB" w:rsidP="00354E12">
      <w:pPr>
        <w:pStyle w:val="NoSpacing"/>
        <w:jc w:val="both"/>
        <w:rPr>
          <w:rFonts w:ascii="Segoe UI" w:hAnsi="Segoe UI" w:cs="Segoe UI"/>
          <w:color w:val="auto"/>
          <w:sz w:val="22"/>
        </w:rPr>
      </w:pPr>
      <w:bookmarkStart w:id="10" w:name="_Hlk84245048"/>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w:t>
      </w:r>
      <w:r w:rsidR="007818D4">
        <w:rPr>
          <w:rFonts w:ascii="Segoe UI" w:hAnsi="Segoe UI" w:cs="Segoe UI"/>
          <w:color w:val="auto"/>
          <w:sz w:val="22"/>
        </w:rPr>
        <w:t xml:space="preserve">These are the standards of practice and competencies that all dietitians must demonstrate in order to become registered and which must be maintained through continuing competence activities.   </w:t>
      </w:r>
    </w:p>
    <w:p w14:paraId="05CEB083" w14:textId="77777777" w:rsidR="00965AD4" w:rsidRDefault="00965AD4" w:rsidP="00354E12">
      <w:pPr>
        <w:pStyle w:val="NoSpacing"/>
        <w:jc w:val="both"/>
        <w:rPr>
          <w:rFonts w:ascii="Segoe UI" w:hAnsi="Segoe UI" w:cs="Segoe UI"/>
          <w:color w:val="auto"/>
          <w:sz w:val="22"/>
        </w:rPr>
      </w:pPr>
    </w:p>
    <w:p w14:paraId="7B2312BA" w14:textId="5D164F2A" w:rsidR="007818D4"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Pr="002318D5">
        <w:rPr>
          <w:rFonts w:ascii="Segoe UI" w:hAnsi="Segoe UI" w:cs="Segoe UI"/>
          <w:i/>
          <w:color w:val="auto"/>
          <w:sz w:val="22"/>
        </w:rPr>
        <w:t xml:space="preserve">Self-Assessment Tool </w:t>
      </w:r>
      <w:r w:rsidRPr="002318D5">
        <w:rPr>
          <w:rFonts w:ascii="Segoe UI" w:hAnsi="Segoe UI" w:cs="Segoe UI"/>
          <w:color w:val="auto"/>
          <w:sz w:val="22"/>
        </w:rPr>
        <w:t>helps you</w:t>
      </w:r>
      <w:r w:rsidR="007818D4">
        <w:rPr>
          <w:rFonts w:ascii="Segoe UI" w:hAnsi="Segoe UI" w:cs="Segoe UI"/>
          <w:color w:val="auto"/>
          <w:sz w:val="22"/>
        </w:rPr>
        <w:t>:</w:t>
      </w:r>
    </w:p>
    <w:p w14:paraId="45718346" w14:textId="3BE7E6C9" w:rsidR="007818D4" w:rsidRDefault="008861CB" w:rsidP="007818D4">
      <w:pPr>
        <w:pStyle w:val="NoSpacing"/>
        <w:numPr>
          <w:ilvl w:val="0"/>
          <w:numId w:val="22"/>
        </w:numPr>
        <w:jc w:val="both"/>
        <w:rPr>
          <w:rFonts w:ascii="Segoe UI" w:hAnsi="Segoe UI" w:cs="Segoe UI"/>
          <w:color w:val="auto"/>
          <w:sz w:val="22"/>
        </w:rPr>
      </w:pPr>
      <w:r w:rsidRPr="00BE3E1E">
        <w:rPr>
          <w:rFonts w:ascii="Segoe UI" w:hAnsi="Segoe UI" w:cs="Segoe UI"/>
          <w:color w:val="auto"/>
          <w:sz w:val="22"/>
        </w:rPr>
        <w:t xml:space="preserve">identify </w:t>
      </w:r>
      <w:r w:rsidR="007818D4" w:rsidRPr="00BE3E1E">
        <w:rPr>
          <w:rFonts w:ascii="Segoe UI" w:hAnsi="Segoe UI" w:cs="Segoe UI"/>
          <w:color w:val="auto"/>
          <w:sz w:val="22"/>
        </w:rPr>
        <w:t xml:space="preserve">both your </w:t>
      </w:r>
      <w:r w:rsidRPr="00BE3E1E">
        <w:rPr>
          <w:rFonts w:ascii="Segoe UI" w:hAnsi="Segoe UI" w:cs="Segoe UI"/>
          <w:color w:val="auto"/>
          <w:sz w:val="22"/>
        </w:rPr>
        <w:t xml:space="preserve">strengths and </w:t>
      </w:r>
      <w:r w:rsidR="00FA0D71" w:rsidRPr="00BE3E1E">
        <w:rPr>
          <w:rFonts w:ascii="Segoe UI" w:hAnsi="Segoe UI" w:cs="Segoe UI"/>
          <w:color w:val="auto"/>
          <w:sz w:val="22"/>
        </w:rPr>
        <w:t xml:space="preserve">any </w:t>
      </w:r>
      <w:r w:rsidRPr="00BE3E1E">
        <w:rPr>
          <w:rFonts w:ascii="Segoe UI" w:hAnsi="Segoe UI" w:cs="Segoe UI"/>
          <w:color w:val="auto"/>
          <w:sz w:val="22"/>
        </w:rPr>
        <w:t>areas of practice that</w:t>
      </w:r>
      <w:r w:rsidRPr="002318D5">
        <w:rPr>
          <w:rFonts w:ascii="Segoe UI" w:hAnsi="Segoe UI" w:cs="Segoe UI"/>
          <w:color w:val="auto"/>
          <w:sz w:val="22"/>
        </w:rPr>
        <w:t xml:space="preserve"> require an update of your knowledge and skills</w:t>
      </w:r>
      <w:r w:rsidR="007818D4">
        <w:rPr>
          <w:rFonts w:ascii="Segoe UI" w:hAnsi="Segoe UI" w:cs="Segoe UI"/>
          <w:color w:val="auto"/>
          <w:sz w:val="22"/>
        </w:rPr>
        <w:t>, and/or</w:t>
      </w:r>
    </w:p>
    <w:p w14:paraId="7D4A9814" w14:textId="134C4925" w:rsidR="005F1765" w:rsidRPr="005F1765" w:rsidRDefault="007818D4" w:rsidP="005F1765">
      <w:pPr>
        <w:pStyle w:val="NoSpacing"/>
        <w:numPr>
          <w:ilvl w:val="0"/>
          <w:numId w:val="22"/>
        </w:numPr>
        <w:jc w:val="both"/>
        <w:rPr>
          <w:rFonts w:ascii="Segoe UI" w:hAnsi="Segoe UI" w:cs="Segoe UI"/>
          <w:color w:val="auto"/>
          <w:sz w:val="22"/>
        </w:rPr>
      </w:pPr>
      <w:r>
        <w:rPr>
          <w:rFonts w:ascii="Segoe UI" w:hAnsi="Segoe UI" w:cs="Segoe UI"/>
          <w:color w:val="auto"/>
          <w:sz w:val="22"/>
        </w:rPr>
        <w:t xml:space="preserve">identify the competency/performance indicator that will be addressed by learning that you have planned. </w:t>
      </w:r>
    </w:p>
    <w:p w14:paraId="31466889" w14:textId="0730BAFB" w:rsidR="008861CB" w:rsidRPr="002318D5" w:rsidRDefault="008861CB" w:rsidP="007818D4">
      <w:pPr>
        <w:pStyle w:val="NoSpacing"/>
        <w:jc w:val="both"/>
        <w:rPr>
          <w:rFonts w:ascii="Segoe UI" w:hAnsi="Segoe UI" w:cs="Segoe UI"/>
          <w:color w:val="auto"/>
          <w:sz w:val="22"/>
        </w:rPr>
      </w:pPr>
      <w:r w:rsidRPr="002318D5">
        <w:rPr>
          <w:rFonts w:ascii="Segoe UI" w:hAnsi="Segoe UI" w:cs="Segoe UI"/>
          <w:color w:val="auto"/>
          <w:sz w:val="22"/>
        </w:rPr>
        <w:t xml:space="preserve">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bookmarkEnd w:id="10"/>
    <w:p w14:paraId="2F713A03" w14:textId="77777777" w:rsidR="00965AD4" w:rsidRDefault="00965AD4"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14:paraId="5C81A56A"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C80C571" w14:textId="77777777"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lastRenderedPageBreak/>
              <w:t>Standards</w:t>
            </w:r>
            <w:r w:rsidR="00D94411">
              <w:rPr>
                <w:rFonts w:ascii="Segoe UI" w:hAnsi="Segoe UI" w:cs="Segoe UI"/>
                <w:b/>
                <w:sz w:val="22"/>
              </w:rPr>
              <w:t xml:space="preserve"> of Practice</w:t>
            </w:r>
          </w:p>
        </w:tc>
        <w:tc>
          <w:tcPr>
            <w:tcW w:w="4675" w:type="dxa"/>
            <w:vAlign w:val="center"/>
          </w:tcPr>
          <w:p w14:paraId="63234E59" w14:textId="77777777"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14:paraId="0A931D3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4B3C1B9"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14:paraId="2F1BDDD4"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14:paraId="5B19DF29" w14:textId="77777777"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14:paraId="5CC21EB0"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8D54B82" w14:textId="77777777"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14:paraId="39BE835B"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14:paraId="4F026C4A"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E201D9B"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14:paraId="511C8AB7" w14:textId="77777777"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14:paraId="451BEFF3"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B013C9C"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14:paraId="697EEB76"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14:paraId="5BD10E33" w14:textId="77777777" w:rsidR="00B14F59" w:rsidRPr="002D4FAC" w:rsidRDefault="00B14F59" w:rsidP="00354E12">
      <w:pPr>
        <w:pStyle w:val="NoSpacing"/>
        <w:jc w:val="both"/>
        <w:rPr>
          <w:rFonts w:ascii="Segoe UI" w:hAnsi="Segoe UI" w:cs="Segoe UI"/>
          <w:sz w:val="22"/>
        </w:rPr>
      </w:pPr>
    </w:p>
    <w:p w14:paraId="7E1A9AF5" w14:textId="77777777" w:rsidR="008861CB" w:rsidRDefault="008861CB" w:rsidP="00354E12">
      <w:pPr>
        <w:pStyle w:val="Heading2"/>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14:paraId="0C6BF67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56E305" w14:textId="77777777" w:rsidR="008861CB" w:rsidRDefault="008861CB" w:rsidP="00354E12">
            <w:pPr>
              <w:pStyle w:val="NoSpacing"/>
              <w:spacing w:before="40"/>
            </w:pPr>
            <w:r>
              <w:rPr>
                <w:noProof/>
                <w:lang w:val="en-CA" w:eastAsia="en-CA"/>
              </w:rPr>
              <mc:AlternateContent>
                <mc:Choice Requires="wpg">
                  <w:drawing>
                    <wp:inline distT="0" distB="0" distL="0" distR="0" wp14:anchorId="045AA380" wp14:editId="243F1A7A">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BA53F2"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6oLgLWUFAAC7EQAA&#10;DgAAAAAAAAAAAAAAAAAuAgAAZHJzL2Uyb0RvYy54bWxQSwECLQAUAAYACAAAACEA+AwpmdgAAAAD&#10;AQAADwAAAAAAAAAAAAAAAAC/BwAAZHJzL2Rvd25yZXYueG1sUEsFBgAAAAAEAAQA8wAAAMQIAAAA&#10;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74501DB1" w14:textId="77777777"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14:paraId="408FF833" w14:textId="77777777"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14:paraId="6E31A1C1" w14:textId="77777777"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14:paraId="0117522B" w14:textId="77777777"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14:paraId="76B7E235" w14:textId="77777777"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What are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14:paraId="076DFA01" w14:textId="77777777"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14:paraId="211CA2DA" w14:textId="77777777"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14:paraId="62A0384B" w14:textId="77777777"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14:paraId="379C90CE" w14:textId="77777777"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14:paraId="24DB25F3" w14:textId="25CB5BDC" w:rsidR="0029143D" w:rsidRDefault="0029143D" w:rsidP="00354E12">
      <w:pPr>
        <w:pStyle w:val="Heading2"/>
        <w:spacing w:before="0"/>
        <w:rPr>
          <w:rFonts w:asciiTheme="majorHAnsi" w:hAnsiTheme="majorHAnsi"/>
          <w:color w:val="F24F4F" w:themeColor="accent1"/>
        </w:rPr>
      </w:pPr>
    </w:p>
    <w:p w14:paraId="058FC770" w14:textId="77777777" w:rsidR="00965AD4" w:rsidRPr="00965AD4" w:rsidRDefault="00965AD4" w:rsidP="00965AD4"/>
    <w:p w14:paraId="064B9247" w14:textId="77777777" w:rsidR="004C65F1" w:rsidRPr="004C65F1" w:rsidRDefault="004C65F1" w:rsidP="00354E12">
      <w:pPr>
        <w:pStyle w:val="Heading2"/>
        <w:rPr>
          <w:rFonts w:asciiTheme="majorHAnsi" w:hAnsiTheme="majorHAnsi"/>
          <w:color w:val="F24F4F" w:themeColor="accent1"/>
        </w:rPr>
      </w:pPr>
      <w:bookmarkStart w:id="11" w:name="_Toc501020988"/>
      <w:bookmarkStart w:id="12" w:name="_Toc90669376"/>
      <w:r w:rsidRPr="004C65F1">
        <w:rPr>
          <w:rFonts w:asciiTheme="majorHAnsi" w:hAnsiTheme="majorHAnsi"/>
          <w:color w:val="F24F4F" w:themeColor="accent1"/>
        </w:rPr>
        <w:lastRenderedPageBreak/>
        <w:t>Self-Assessment Tool</w:t>
      </w:r>
      <w:bookmarkEnd w:id="11"/>
      <w:bookmarkEnd w:id="12"/>
    </w:p>
    <w:p w14:paraId="1C376DB6" w14:textId="16D0B923"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w:t>
      </w:r>
      <w:r w:rsidR="00965AD4">
        <w:rPr>
          <w:rFonts w:ascii="Segoe UI" w:hAnsi="Segoe UI" w:cs="Segoe UI"/>
          <w:color w:val="auto"/>
          <w:sz w:val="22"/>
        </w:rPr>
        <w:t xml:space="preserve">which are further divided in to </w:t>
      </w:r>
      <w:r w:rsidR="00823D65" w:rsidRPr="002318D5">
        <w:rPr>
          <w:rFonts w:ascii="Segoe UI" w:hAnsi="Segoe UI" w:cs="Segoe UI"/>
          <w:color w:val="auto"/>
          <w:sz w:val="22"/>
        </w:rPr>
        <w:t>Performance I</w:t>
      </w:r>
      <w:r w:rsidR="00977682" w:rsidRPr="002318D5">
        <w:rPr>
          <w:rFonts w:ascii="Segoe UI" w:hAnsi="Segoe UI" w:cs="Segoe UI"/>
          <w:color w:val="auto"/>
          <w:sz w:val="22"/>
        </w:rPr>
        <w:t xml:space="preserve">ndicators. </w:t>
      </w:r>
      <w:r w:rsidR="00965AD4">
        <w:rPr>
          <w:rFonts w:ascii="Segoe UI" w:hAnsi="Segoe UI" w:cs="Segoe UI"/>
          <w:color w:val="auto"/>
          <w:sz w:val="22"/>
        </w:rPr>
        <w:t>For each</w:t>
      </w:r>
      <w:r w:rsidR="00977682" w:rsidRPr="002318D5">
        <w:rPr>
          <w:rFonts w:ascii="Segoe UI" w:hAnsi="Segoe UI" w:cs="Segoe UI"/>
          <w:color w:val="auto"/>
          <w:sz w:val="22"/>
        </w:rPr>
        <w:t xml:space="preserve">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w:t>
      </w:r>
      <w:r w:rsidR="00965AD4">
        <w:rPr>
          <w:rFonts w:ascii="Segoe UI" w:hAnsi="Segoe UI" w:cs="Segoe UI"/>
          <w:color w:val="auto"/>
          <w:sz w:val="22"/>
        </w:rPr>
        <w:t xml:space="preserve">reflect on your current knowledge and skills, then click a box to rate your current competence using the following key: </w:t>
      </w:r>
      <w:r w:rsidR="00977682" w:rsidRPr="002318D5">
        <w:rPr>
          <w:rFonts w:ascii="Segoe UI" w:hAnsi="Segoe UI" w:cs="Segoe UI"/>
          <w:color w:val="auto"/>
          <w:sz w:val="22"/>
        </w:rPr>
        <w:t xml:space="preserve">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14:paraId="0119224A" w14:textId="77777777" w:rsidTr="00710A18">
        <w:tc>
          <w:tcPr>
            <w:tcW w:w="9350" w:type="dxa"/>
            <w:shd w:val="clear" w:color="auto" w:fill="FCDBDB" w:themeFill="accent1" w:themeFillTint="33"/>
          </w:tcPr>
          <w:p w14:paraId="15789046"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14:paraId="4D4386E6"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14:paraId="329B0B9C" w14:textId="77777777"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14:paraId="3C45105A" w14:textId="77777777" w:rsidR="0099215B" w:rsidRDefault="00710A18" w:rsidP="000E116E">
      <w:pPr>
        <w:spacing w:line="240" w:lineRule="auto"/>
        <w:jc w:val="both"/>
        <w:rPr>
          <w:rFonts w:ascii="Segoe UI" w:hAnsi="Segoe UI" w:cs="Segoe UI"/>
          <w:b/>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14:paraId="409131A0" w14:textId="77777777"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14:paraId="1D299FC5" w14:textId="77777777"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14:paraId="60E2F778" w14:textId="77777777"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14:paraId="7E3CAB8E" w14:textId="77777777" w:rsidR="00977682" w:rsidRPr="002318D5" w:rsidRDefault="00977682" w:rsidP="00354E12">
      <w:pPr>
        <w:spacing w:after="0" w:line="240" w:lineRule="auto"/>
        <w:jc w:val="both"/>
        <w:rPr>
          <w:rFonts w:ascii="Segoe UI" w:hAnsi="Segoe UI" w:cs="Segoe UI"/>
          <w:color w:val="auto"/>
          <w:sz w:val="24"/>
        </w:rPr>
      </w:pPr>
    </w:p>
    <w:p w14:paraId="788E552D" w14:textId="77777777"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14:paraId="0766A373" w14:textId="77777777"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0EC5A50C" w14:textId="77777777" w:rsidTr="008260E5">
        <w:trPr>
          <w:tblHeader/>
        </w:trPr>
        <w:tc>
          <w:tcPr>
            <w:tcW w:w="7225" w:type="dxa"/>
            <w:shd w:val="clear" w:color="auto" w:fill="FCDBDB" w:themeFill="accent1" w:themeFillTint="33"/>
            <w:vAlign w:val="center"/>
          </w:tcPr>
          <w:p w14:paraId="07992F40"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14:paraId="1AB64DC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ED235C9"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1665B34"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6770471A" w14:textId="77777777" w:rsidTr="004D6F48">
        <w:tc>
          <w:tcPr>
            <w:tcW w:w="7225" w:type="dxa"/>
          </w:tcPr>
          <w:p w14:paraId="4F5977F4" w14:textId="77777777"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14:paraId="365BA721" w14:textId="77777777"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14:paraId="75276E82"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13" w:name="Check9"/>
            <w:r w:rsidRPr="002318D5">
              <w:rPr>
                <w:rFonts w:ascii="Segoe UI" w:hAnsi="Segoe UI" w:cs="Segoe UI"/>
                <w:color w:val="auto"/>
              </w:rPr>
              <w:instrText xml:space="preserve">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bookmarkEnd w:id="13"/>
          </w:p>
        </w:tc>
        <w:tc>
          <w:tcPr>
            <w:tcW w:w="709" w:type="dxa"/>
            <w:vAlign w:val="center"/>
          </w:tcPr>
          <w:p w14:paraId="04C7630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02F738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BE22B16" w14:textId="77777777" w:rsidTr="004D6F48">
        <w:tc>
          <w:tcPr>
            <w:tcW w:w="7225" w:type="dxa"/>
          </w:tcPr>
          <w:p w14:paraId="5964A5DB"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14:paraId="053BB49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E8C3CF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50B41A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7B2A2158" w14:textId="77777777" w:rsidTr="004D6F48">
        <w:tc>
          <w:tcPr>
            <w:tcW w:w="7225" w:type="dxa"/>
          </w:tcPr>
          <w:p w14:paraId="0E9BC429"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14:paraId="08C1123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1E4A01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DEA9EF"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E8C22F4" w14:textId="77777777" w:rsidTr="004D6F48">
        <w:tc>
          <w:tcPr>
            <w:tcW w:w="7225" w:type="dxa"/>
          </w:tcPr>
          <w:p w14:paraId="1A4E1FFC"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14:paraId="422DD97E"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3FD938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211C3A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48A71831" w14:textId="77777777" w:rsidTr="004D6F48">
        <w:tc>
          <w:tcPr>
            <w:tcW w:w="7225" w:type="dxa"/>
          </w:tcPr>
          <w:p w14:paraId="4125CE72" w14:textId="77777777"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14:paraId="626DC327"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7E4A3E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970D4F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D57F16F" w14:textId="77777777" w:rsidR="004C65F1" w:rsidRPr="002318D5" w:rsidRDefault="004C65F1" w:rsidP="00354E12">
      <w:pPr>
        <w:spacing w:after="0" w:line="240" w:lineRule="auto"/>
        <w:rPr>
          <w:rFonts w:ascii="Segoe UI" w:hAnsi="Segoe UI" w:cs="Segoe UI"/>
          <w:color w:val="auto"/>
        </w:rPr>
      </w:pPr>
    </w:p>
    <w:p w14:paraId="41D5FCCD" w14:textId="77777777"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39E02953" w14:textId="77777777" w:rsidTr="008260E5">
        <w:trPr>
          <w:tblHeader/>
        </w:trPr>
        <w:tc>
          <w:tcPr>
            <w:tcW w:w="7225" w:type="dxa"/>
            <w:shd w:val="clear" w:color="auto" w:fill="FCDBDB" w:themeFill="accent1" w:themeFillTint="33"/>
            <w:vAlign w:val="center"/>
          </w:tcPr>
          <w:p w14:paraId="49501745"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09980E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BF287F7"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256E01A"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3AF78D20" w14:textId="77777777" w:rsidTr="00E32326">
        <w:tc>
          <w:tcPr>
            <w:tcW w:w="7225" w:type="dxa"/>
          </w:tcPr>
          <w:p w14:paraId="679E33DC" w14:textId="77777777"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14:paraId="3B386F8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F1BDB31"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B4F3B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66E14481" w14:textId="77777777" w:rsidTr="00E32326">
        <w:tc>
          <w:tcPr>
            <w:tcW w:w="7225" w:type="dxa"/>
          </w:tcPr>
          <w:p w14:paraId="45EDDAF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14:paraId="50F532FB"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9B1A272"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EB1D26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6B0E0491" w14:textId="77777777" w:rsidR="004D6F48" w:rsidRPr="002318D5" w:rsidRDefault="004D6F48" w:rsidP="00354E12">
      <w:pPr>
        <w:spacing w:after="0" w:line="240" w:lineRule="auto"/>
        <w:rPr>
          <w:rFonts w:ascii="Segoe UI" w:hAnsi="Segoe UI" w:cs="Segoe UI"/>
          <w:color w:val="auto"/>
        </w:rPr>
      </w:pPr>
    </w:p>
    <w:p w14:paraId="5699B952" w14:textId="77777777" w:rsidR="007818D4" w:rsidRDefault="007818D4" w:rsidP="00354E12">
      <w:pPr>
        <w:spacing w:before="40" w:after="40" w:line="240" w:lineRule="auto"/>
        <w:jc w:val="both"/>
        <w:rPr>
          <w:rFonts w:ascii="Segoe UI" w:hAnsi="Segoe UI" w:cs="Segoe UI"/>
          <w:b/>
          <w:color w:val="auto"/>
        </w:rPr>
      </w:pPr>
    </w:p>
    <w:p w14:paraId="3094F79C" w14:textId="77777777" w:rsidR="007818D4" w:rsidRDefault="007818D4" w:rsidP="00354E12">
      <w:pPr>
        <w:spacing w:before="40" w:after="40" w:line="240" w:lineRule="auto"/>
        <w:jc w:val="both"/>
        <w:rPr>
          <w:rFonts w:ascii="Segoe UI" w:hAnsi="Segoe UI" w:cs="Segoe UI"/>
          <w:b/>
          <w:color w:val="auto"/>
        </w:rPr>
      </w:pPr>
    </w:p>
    <w:p w14:paraId="412229A8" w14:textId="77777777" w:rsidR="007818D4" w:rsidRDefault="007818D4" w:rsidP="00354E12">
      <w:pPr>
        <w:spacing w:before="40" w:after="40" w:line="240" w:lineRule="auto"/>
        <w:jc w:val="both"/>
        <w:rPr>
          <w:rFonts w:ascii="Segoe UI" w:hAnsi="Segoe UI" w:cs="Segoe UI"/>
          <w:b/>
          <w:color w:val="auto"/>
        </w:rPr>
      </w:pPr>
    </w:p>
    <w:p w14:paraId="13D22A9C" w14:textId="5DEBFBA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7F812C96" w14:textId="77777777" w:rsidTr="008260E5">
        <w:trPr>
          <w:tblHeader/>
        </w:trPr>
        <w:tc>
          <w:tcPr>
            <w:tcW w:w="7225" w:type="dxa"/>
            <w:shd w:val="clear" w:color="auto" w:fill="FCDBDB" w:themeFill="accent1" w:themeFillTint="33"/>
            <w:vAlign w:val="center"/>
          </w:tcPr>
          <w:p w14:paraId="00B966F0"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3AEA481"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DE9E638"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131D33A"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4CEC078F" w14:textId="77777777" w:rsidTr="00E32326">
        <w:tc>
          <w:tcPr>
            <w:tcW w:w="7225" w:type="dxa"/>
          </w:tcPr>
          <w:p w14:paraId="19987280"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14:paraId="086D63A8"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794DEA0"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52D7B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357824C4" w14:textId="77777777" w:rsidTr="00E32326">
        <w:tc>
          <w:tcPr>
            <w:tcW w:w="7225" w:type="dxa"/>
          </w:tcPr>
          <w:p w14:paraId="15EAC468" w14:textId="77777777"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14:paraId="6A7D79E2"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AB9C477"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3B302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5D27440D" w14:textId="77777777" w:rsidR="004D6F48" w:rsidRPr="002318D5" w:rsidRDefault="004D6F48" w:rsidP="00354E12">
      <w:pPr>
        <w:spacing w:after="0" w:line="240" w:lineRule="auto"/>
        <w:rPr>
          <w:rFonts w:ascii="Segoe UI" w:hAnsi="Segoe UI" w:cs="Segoe UI"/>
          <w:color w:val="auto"/>
        </w:rPr>
      </w:pPr>
    </w:p>
    <w:p w14:paraId="466A8030"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4C3F6BC9" w14:textId="77777777" w:rsidTr="008260E5">
        <w:trPr>
          <w:tblHeader/>
        </w:trPr>
        <w:tc>
          <w:tcPr>
            <w:tcW w:w="7225" w:type="dxa"/>
            <w:shd w:val="clear" w:color="auto" w:fill="FCDBDB" w:themeFill="accent1" w:themeFillTint="33"/>
            <w:vAlign w:val="center"/>
          </w:tcPr>
          <w:p w14:paraId="7EC486A1"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46DBC7B"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0E4AD67"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FDCFF6B"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57D9F8DE" w14:textId="77777777" w:rsidTr="00E32326">
        <w:tc>
          <w:tcPr>
            <w:tcW w:w="7225" w:type="dxa"/>
          </w:tcPr>
          <w:p w14:paraId="3816D589"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14:paraId="5F0AC89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BBEA200"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B599C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7146985B" w14:textId="77777777" w:rsidTr="00E32326">
        <w:tc>
          <w:tcPr>
            <w:tcW w:w="7225" w:type="dxa"/>
          </w:tcPr>
          <w:p w14:paraId="602D4193" w14:textId="77777777"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14:paraId="433997F1"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386D5D7"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6C6520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4855FE7A" w14:textId="77777777" w:rsidTr="00E32326">
        <w:tc>
          <w:tcPr>
            <w:tcW w:w="7225" w:type="dxa"/>
          </w:tcPr>
          <w:p w14:paraId="3C4FE0E2"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14:paraId="5F73017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A0BF1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72A2E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26106EC1" w14:textId="77777777" w:rsidR="00F21772" w:rsidRDefault="00F21772" w:rsidP="00354E12">
      <w:pPr>
        <w:spacing w:after="0" w:line="240" w:lineRule="auto"/>
        <w:rPr>
          <w:rFonts w:ascii="Segoe UI" w:hAnsi="Segoe UI" w:cs="Segoe UI"/>
          <w:color w:val="auto"/>
        </w:rPr>
      </w:pPr>
    </w:p>
    <w:p w14:paraId="068BDFA5"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0F0AD29C" w14:textId="77777777" w:rsidTr="008260E5">
        <w:trPr>
          <w:tblHeader/>
        </w:trPr>
        <w:tc>
          <w:tcPr>
            <w:tcW w:w="7225" w:type="dxa"/>
            <w:shd w:val="clear" w:color="auto" w:fill="FCDBDB" w:themeFill="accent1" w:themeFillTint="33"/>
            <w:vAlign w:val="center"/>
          </w:tcPr>
          <w:p w14:paraId="3F0F7EBB"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07D91D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7C50D100"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36EDC6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24A492A2" w14:textId="77777777" w:rsidTr="00E32326">
        <w:tc>
          <w:tcPr>
            <w:tcW w:w="7225" w:type="dxa"/>
          </w:tcPr>
          <w:p w14:paraId="2D3E6711"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14:paraId="4E04BA1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663BFB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BBE0A7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6C6E9CF" w14:textId="77777777" w:rsidTr="00E32326">
        <w:tc>
          <w:tcPr>
            <w:tcW w:w="7225" w:type="dxa"/>
          </w:tcPr>
          <w:p w14:paraId="589A200D"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14:paraId="2BCC6C5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C65025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A18DC4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A2DD998" w14:textId="77777777" w:rsidTr="00E32326">
        <w:tc>
          <w:tcPr>
            <w:tcW w:w="7225" w:type="dxa"/>
          </w:tcPr>
          <w:p w14:paraId="68045A27"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14:paraId="0A036D9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09061D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E067E7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2C017190" w14:textId="77777777" w:rsidR="00F21772" w:rsidRPr="002318D5" w:rsidRDefault="00F21772" w:rsidP="00354E12">
      <w:pPr>
        <w:spacing w:after="0" w:line="240" w:lineRule="auto"/>
        <w:rPr>
          <w:rFonts w:ascii="Segoe UI" w:hAnsi="Segoe UI" w:cs="Segoe UI"/>
          <w:color w:val="auto"/>
        </w:rPr>
      </w:pPr>
    </w:p>
    <w:p w14:paraId="4E6E76E1"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18D1B672" w14:textId="77777777" w:rsidTr="008260E5">
        <w:trPr>
          <w:tblHeader/>
        </w:trPr>
        <w:tc>
          <w:tcPr>
            <w:tcW w:w="7225" w:type="dxa"/>
            <w:shd w:val="clear" w:color="auto" w:fill="FCDBDB" w:themeFill="accent1" w:themeFillTint="33"/>
            <w:vAlign w:val="center"/>
          </w:tcPr>
          <w:p w14:paraId="7ED38035"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EA75B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7B33FC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2A3968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2C98C13A" w14:textId="77777777" w:rsidTr="00E32326">
        <w:tc>
          <w:tcPr>
            <w:tcW w:w="7225" w:type="dxa"/>
          </w:tcPr>
          <w:p w14:paraId="4050F64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14:paraId="7D03CFF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64EF57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E2C17C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07D324B" w14:textId="77777777" w:rsidTr="00E32326">
        <w:tc>
          <w:tcPr>
            <w:tcW w:w="7225" w:type="dxa"/>
          </w:tcPr>
          <w:p w14:paraId="7B398DD5"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14:paraId="6A03145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32F760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ECF445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3100DD9" w14:textId="77777777" w:rsidTr="00E32326">
        <w:tc>
          <w:tcPr>
            <w:tcW w:w="7225" w:type="dxa"/>
          </w:tcPr>
          <w:p w14:paraId="2DFF30AD"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14:paraId="31FB36F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D794F1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1DC14A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C546E8D" w14:textId="77777777" w:rsidTr="00E32326">
        <w:tc>
          <w:tcPr>
            <w:tcW w:w="7225" w:type="dxa"/>
          </w:tcPr>
          <w:p w14:paraId="49F021D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14:paraId="1C4FF89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2FFD85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C1BA9F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E2200F2" w14:textId="77777777" w:rsidR="00F21772" w:rsidRPr="002318D5" w:rsidRDefault="00F21772" w:rsidP="00354E12">
      <w:pPr>
        <w:spacing w:after="0" w:line="240" w:lineRule="auto"/>
        <w:rPr>
          <w:rFonts w:ascii="Segoe UI" w:hAnsi="Segoe UI" w:cs="Segoe UI"/>
          <w:color w:val="auto"/>
        </w:rPr>
      </w:pPr>
    </w:p>
    <w:p w14:paraId="098B2925"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13E5F676" w14:textId="77777777" w:rsidTr="008260E5">
        <w:trPr>
          <w:tblHeader/>
        </w:trPr>
        <w:tc>
          <w:tcPr>
            <w:tcW w:w="7225" w:type="dxa"/>
            <w:shd w:val="clear" w:color="auto" w:fill="FCDBDB" w:themeFill="accent1" w:themeFillTint="33"/>
            <w:vAlign w:val="center"/>
          </w:tcPr>
          <w:p w14:paraId="3AB6332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AD445C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C86373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400205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3C086AE0" w14:textId="77777777" w:rsidTr="00E32326">
        <w:tc>
          <w:tcPr>
            <w:tcW w:w="7225" w:type="dxa"/>
          </w:tcPr>
          <w:p w14:paraId="782CD791"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14:paraId="6B56D98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DE4C41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42DC4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B991E15" w14:textId="77777777" w:rsidTr="00E32326">
        <w:tc>
          <w:tcPr>
            <w:tcW w:w="7225" w:type="dxa"/>
          </w:tcPr>
          <w:p w14:paraId="29F8F53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14:paraId="4EE4BAD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7DFAA5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A975B5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7C23EBE9" w14:textId="77777777" w:rsidR="00F21772" w:rsidRPr="002318D5" w:rsidRDefault="00F21772" w:rsidP="00354E12">
      <w:pPr>
        <w:spacing w:after="0" w:line="240" w:lineRule="auto"/>
        <w:rPr>
          <w:rFonts w:ascii="Segoe UI" w:hAnsi="Segoe UI" w:cs="Segoe UI"/>
          <w:color w:val="auto"/>
        </w:rPr>
      </w:pPr>
    </w:p>
    <w:p w14:paraId="091E3326"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6167E40" w14:textId="77777777" w:rsidTr="008260E5">
        <w:trPr>
          <w:tblHeader/>
        </w:trPr>
        <w:tc>
          <w:tcPr>
            <w:tcW w:w="7225" w:type="dxa"/>
            <w:shd w:val="clear" w:color="auto" w:fill="FCDBDB" w:themeFill="accent1" w:themeFillTint="33"/>
            <w:vAlign w:val="center"/>
          </w:tcPr>
          <w:p w14:paraId="669CE2B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BB1686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FFE4766"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905FF0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105C0B96" w14:textId="77777777" w:rsidTr="00E32326">
        <w:tc>
          <w:tcPr>
            <w:tcW w:w="7225" w:type="dxa"/>
          </w:tcPr>
          <w:p w14:paraId="47F61FA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14:paraId="48288782" w14:textId="77777777"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14:paraId="55E3512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CAD379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C3A36F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36352939" w14:textId="56A4F2C3" w:rsidR="00F21772" w:rsidRDefault="00F21772" w:rsidP="00354E12">
      <w:pPr>
        <w:spacing w:after="0" w:line="240" w:lineRule="auto"/>
        <w:rPr>
          <w:rFonts w:ascii="Segoe UI" w:hAnsi="Segoe UI" w:cs="Segoe UI"/>
          <w:color w:val="auto"/>
        </w:rPr>
      </w:pPr>
    </w:p>
    <w:p w14:paraId="11020FCA" w14:textId="17246FE8" w:rsidR="007818D4" w:rsidRDefault="007818D4" w:rsidP="00354E12">
      <w:pPr>
        <w:spacing w:after="0" w:line="240" w:lineRule="auto"/>
        <w:rPr>
          <w:rFonts w:ascii="Segoe UI" w:hAnsi="Segoe UI" w:cs="Segoe UI"/>
          <w:color w:val="auto"/>
        </w:rPr>
      </w:pPr>
    </w:p>
    <w:p w14:paraId="6BE5E19C" w14:textId="6D0CFEB4" w:rsidR="007818D4" w:rsidRDefault="007818D4" w:rsidP="00354E12">
      <w:pPr>
        <w:spacing w:after="0" w:line="240" w:lineRule="auto"/>
        <w:rPr>
          <w:rFonts w:ascii="Segoe UI" w:hAnsi="Segoe UI" w:cs="Segoe UI"/>
          <w:color w:val="auto"/>
        </w:rPr>
      </w:pPr>
    </w:p>
    <w:p w14:paraId="269421EC" w14:textId="77777777" w:rsidR="007818D4" w:rsidRPr="002318D5" w:rsidRDefault="007818D4" w:rsidP="00354E12">
      <w:pPr>
        <w:spacing w:after="0" w:line="240" w:lineRule="auto"/>
        <w:rPr>
          <w:rFonts w:ascii="Segoe UI" w:hAnsi="Segoe UI" w:cs="Segoe UI"/>
          <w:color w:val="auto"/>
        </w:rPr>
      </w:pPr>
    </w:p>
    <w:p w14:paraId="307B3E3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1CADD0A" w14:textId="77777777" w:rsidTr="008260E5">
        <w:trPr>
          <w:tblHeader/>
        </w:trPr>
        <w:tc>
          <w:tcPr>
            <w:tcW w:w="7225" w:type="dxa"/>
            <w:shd w:val="clear" w:color="auto" w:fill="FCDBDB" w:themeFill="accent1" w:themeFillTint="33"/>
            <w:vAlign w:val="center"/>
          </w:tcPr>
          <w:p w14:paraId="030F451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BD9324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66BBCB8"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E33BC4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698BCB44" w14:textId="77777777" w:rsidTr="00E32326">
        <w:tc>
          <w:tcPr>
            <w:tcW w:w="7225" w:type="dxa"/>
          </w:tcPr>
          <w:p w14:paraId="7E8E9C2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14:paraId="400A587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7F1B43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E9B5EA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43348369" w14:textId="77777777" w:rsidTr="00E32326">
        <w:tc>
          <w:tcPr>
            <w:tcW w:w="7225" w:type="dxa"/>
          </w:tcPr>
          <w:p w14:paraId="3301E74A"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14:paraId="6B12D7D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CEEA09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99423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092B6D48" w14:textId="77777777" w:rsidTr="00E32326">
        <w:tc>
          <w:tcPr>
            <w:tcW w:w="7225" w:type="dxa"/>
          </w:tcPr>
          <w:p w14:paraId="50A2347A"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14:paraId="79C4044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FE547C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A0050E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52ECE53" w14:textId="77777777" w:rsidTr="00E32326">
        <w:tc>
          <w:tcPr>
            <w:tcW w:w="7225" w:type="dxa"/>
          </w:tcPr>
          <w:p w14:paraId="620C16B5"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14:paraId="04CFF66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2C55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4EA8CF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FAE23E3" w14:textId="77777777" w:rsidR="00F21772" w:rsidRPr="002318D5" w:rsidRDefault="00F21772" w:rsidP="00354E12">
      <w:pPr>
        <w:spacing w:after="0" w:line="240" w:lineRule="auto"/>
        <w:rPr>
          <w:rFonts w:ascii="Segoe UI" w:hAnsi="Segoe UI" w:cs="Segoe UI"/>
          <w:color w:val="auto"/>
        </w:rPr>
      </w:pPr>
    </w:p>
    <w:p w14:paraId="66A39E38"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4FF9014" w14:textId="77777777" w:rsidTr="008260E5">
        <w:trPr>
          <w:tblHeader/>
        </w:trPr>
        <w:tc>
          <w:tcPr>
            <w:tcW w:w="7225" w:type="dxa"/>
            <w:shd w:val="clear" w:color="auto" w:fill="FCDBDB" w:themeFill="accent1" w:themeFillTint="33"/>
            <w:vAlign w:val="center"/>
          </w:tcPr>
          <w:p w14:paraId="2DF9B39F"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F6C961A"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3C75E40"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277B24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67901921" w14:textId="77777777" w:rsidTr="00E32326">
        <w:tc>
          <w:tcPr>
            <w:tcW w:w="7225" w:type="dxa"/>
          </w:tcPr>
          <w:p w14:paraId="0B474F52"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14:paraId="49BAC09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C7B962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3D526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3EF8EFE" w14:textId="77777777" w:rsidTr="00E32326">
        <w:tc>
          <w:tcPr>
            <w:tcW w:w="7225" w:type="dxa"/>
          </w:tcPr>
          <w:p w14:paraId="1E20F8A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14:paraId="71F00D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14520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3FEE04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9274A35" w14:textId="77777777" w:rsidTr="00E32326">
        <w:tc>
          <w:tcPr>
            <w:tcW w:w="7225" w:type="dxa"/>
          </w:tcPr>
          <w:p w14:paraId="684D4F8F"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14:paraId="78F1FE0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6AA837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68360D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969F3B9" w14:textId="77777777" w:rsidTr="00E32326">
        <w:tc>
          <w:tcPr>
            <w:tcW w:w="7225" w:type="dxa"/>
          </w:tcPr>
          <w:p w14:paraId="7356CA3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14:paraId="6399711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094144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BDA1BD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8523AFE" w14:textId="77777777" w:rsidTr="00E32326">
        <w:tc>
          <w:tcPr>
            <w:tcW w:w="7225" w:type="dxa"/>
          </w:tcPr>
          <w:p w14:paraId="10B7CF09"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14:paraId="768E430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AAECE5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F2FD02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3D202F5" w14:textId="77777777" w:rsidTr="00E32326">
        <w:tc>
          <w:tcPr>
            <w:tcW w:w="7225" w:type="dxa"/>
          </w:tcPr>
          <w:p w14:paraId="65AE0AA6" w14:textId="77777777"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14:paraId="60DB5D1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A90276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45978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E539B24" w14:textId="77777777" w:rsidTr="00E32326">
        <w:tc>
          <w:tcPr>
            <w:tcW w:w="7225" w:type="dxa"/>
          </w:tcPr>
          <w:p w14:paraId="5AC85BB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14:paraId="5372D50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763D9D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A9EF7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58738CCB" w14:textId="77777777" w:rsidR="00F21772" w:rsidRPr="002318D5" w:rsidRDefault="00F21772" w:rsidP="00354E12">
      <w:pPr>
        <w:spacing w:after="0" w:line="240" w:lineRule="auto"/>
        <w:rPr>
          <w:rFonts w:ascii="Segoe UI" w:hAnsi="Segoe UI" w:cs="Segoe UI"/>
          <w:color w:val="auto"/>
        </w:rPr>
      </w:pPr>
    </w:p>
    <w:p w14:paraId="63ED23FB" w14:textId="77777777"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B4A91E0" w14:textId="77777777" w:rsidTr="008260E5">
        <w:trPr>
          <w:tblHeader/>
        </w:trPr>
        <w:tc>
          <w:tcPr>
            <w:tcW w:w="7225" w:type="dxa"/>
            <w:shd w:val="clear" w:color="auto" w:fill="FCDBDB" w:themeFill="accent1" w:themeFillTint="33"/>
            <w:vAlign w:val="center"/>
          </w:tcPr>
          <w:p w14:paraId="1B8A4507"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286E62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2C381A05"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F4AFFF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0019DC43" w14:textId="77777777" w:rsidTr="00E32326">
        <w:tc>
          <w:tcPr>
            <w:tcW w:w="7225" w:type="dxa"/>
          </w:tcPr>
          <w:p w14:paraId="76CB34F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14:paraId="6CBC961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9D5E1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D26446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316F4D9" w14:textId="77777777" w:rsidTr="00E32326">
        <w:tc>
          <w:tcPr>
            <w:tcW w:w="7225" w:type="dxa"/>
          </w:tcPr>
          <w:p w14:paraId="7B23B174"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14:paraId="235BBB6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1316D9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046B19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42BBF542" w14:textId="77777777" w:rsidR="00F21772" w:rsidRDefault="00F21772" w:rsidP="00354E12">
      <w:pPr>
        <w:spacing w:after="0" w:line="240" w:lineRule="auto"/>
        <w:rPr>
          <w:rFonts w:ascii="Segoe UI" w:hAnsi="Segoe UI" w:cs="Segoe UI"/>
          <w:color w:val="auto"/>
        </w:rPr>
      </w:pPr>
    </w:p>
    <w:p w14:paraId="4883977E" w14:textId="77777777"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evidence based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14:paraId="3E399048" w14:textId="77777777" w:rsidTr="008260E5">
        <w:trPr>
          <w:tblHeader/>
        </w:trPr>
        <w:tc>
          <w:tcPr>
            <w:tcW w:w="7225" w:type="dxa"/>
            <w:shd w:val="clear" w:color="auto" w:fill="FCDBDB" w:themeFill="accent1" w:themeFillTint="33"/>
            <w:vAlign w:val="center"/>
          </w:tcPr>
          <w:p w14:paraId="7B5794A9" w14:textId="77777777"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9EF1A11"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4C7F5FD"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634AF65"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14:paraId="287C52FA" w14:textId="77777777" w:rsidTr="00E32326">
        <w:tc>
          <w:tcPr>
            <w:tcW w:w="7225" w:type="dxa"/>
          </w:tcPr>
          <w:p w14:paraId="4160E4C9"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r w:rsidR="00E32326" w:rsidRPr="002318D5">
              <w:rPr>
                <w:rFonts w:ascii="Segoe UI" w:hAnsi="Segoe UI" w:cs="Segoe UI"/>
                <w:color w:val="auto"/>
              </w:rPr>
              <w:t>evidence based practice findings to determine the reliability and credibility of information.</w:t>
            </w:r>
          </w:p>
        </w:tc>
        <w:tc>
          <w:tcPr>
            <w:tcW w:w="708" w:type="dxa"/>
            <w:vAlign w:val="center"/>
          </w:tcPr>
          <w:p w14:paraId="3D35C990"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3826B4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D5A9E6B"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7E3EBBAD" w14:textId="77777777" w:rsidTr="00E32326">
        <w:tc>
          <w:tcPr>
            <w:tcW w:w="7225" w:type="dxa"/>
          </w:tcPr>
          <w:p w14:paraId="44880E12"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r w:rsidR="00E32326" w:rsidRPr="002318D5">
              <w:rPr>
                <w:rFonts w:ascii="Segoe UI" w:hAnsi="Segoe UI" w:cs="Segoe UI"/>
                <w:color w:val="auto"/>
              </w:rPr>
              <w:t>evidence based practice findings to practice setting.</w:t>
            </w:r>
          </w:p>
        </w:tc>
        <w:tc>
          <w:tcPr>
            <w:tcW w:w="708" w:type="dxa"/>
            <w:vAlign w:val="center"/>
          </w:tcPr>
          <w:p w14:paraId="3290ACCB"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341C2EE"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CE026D6"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37C521BC" w14:textId="77777777" w:rsidTr="00E32326">
        <w:tc>
          <w:tcPr>
            <w:tcW w:w="7225" w:type="dxa"/>
          </w:tcPr>
          <w:p w14:paraId="47B2D72E" w14:textId="77777777"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r w:rsidR="00E32326" w:rsidRPr="002318D5">
              <w:rPr>
                <w:rFonts w:ascii="Segoe UI" w:hAnsi="Segoe UI" w:cs="Segoe UI"/>
                <w:color w:val="auto"/>
              </w:rPr>
              <w:t>evidence based practice findings to improve practice.</w:t>
            </w:r>
          </w:p>
        </w:tc>
        <w:tc>
          <w:tcPr>
            <w:tcW w:w="708" w:type="dxa"/>
            <w:vAlign w:val="center"/>
          </w:tcPr>
          <w:p w14:paraId="32F5D8F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C90C8EE"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979267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20ABEADD" w14:textId="1BE62F2E" w:rsidR="004D6F48" w:rsidRDefault="004D6F48" w:rsidP="00354E12">
      <w:pPr>
        <w:spacing w:line="240" w:lineRule="auto"/>
        <w:rPr>
          <w:rFonts w:ascii="Segoe UI" w:hAnsi="Segoe UI" w:cs="Segoe UI"/>
          <w:color w:val="auto"/>
        </w:rPr>
      </w:pPr>
    </w:p>
    <w:p w14:paraId="68ACC662" w14:textId="77777777" w:rsidR="007818D4" w:rsidRPr="002318D5" w:rsidRDefault="007818D4" w:rsidP="00354E12">
      <w:pPr>
        <w:spacing w:line="240" w:lineRule="auto"/>
        <w:rPr>
          <w:rFonts w:ascii="Segoe UI" w:hAnsi="Segoe UI" w:cs="Segoe UI"/>
          <w:color w:val="auto"/>
        </w:rPr>
      </w:pPr>
    </w:p>
    <w:p w14:paraId="7E5DD149" w14:textId="77777777"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lastRenderedPageBreak/>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14:paraId="7032D5C7" w14:textId="77777777"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14:paraId="694021A9" w14:textId="77777777" w:rsidR="0029143D" w:rsidRDefault="0029143D" w:rsidP="00354E12">
      <w:pPr>
        <w:spacing w:after="0" w:line="240" w:lineRule="auto"/>
        <w:rPr>
          <w:rFonts w:ascii="Segoe UI" w:hAnsi="Segoe UI" w:cs="Segoe UI"/>
          <w:color w:val="auto"/>
          <w:sz w:val="22"/>
          <w:szCs w:val="22"/>
          <w:lang w:val="en-CA"/>
        </w:rPr>
      </w:pPr>
    </w:p>
    <w:p w14:paraId="5C583FA9" w14:textId="77777777"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14:paraId="6D05DDCB" w14:textId="77777777" w:rsidTr="008260E5">
        <w:trPr>
          <w:tblHeader/>
        </w:trPr>
        <w:tc>
          <w:tcPr>
            <w:tcW w:w="7225" w:type="dxa"/>
            <w:shd w:val="clear" w:color="auto" w:fill="FCDBDB" w:themeFill="accent1" w:themeFillTint="33"/>
            <w:vAlign w:val="center"/>
          </w:tcPr>
          <w:p w14:paraId="408F2C7B" w14:textId="77777777"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FAA4EB6"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39A88C3"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A7D8936"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14:paraId="6C98D221" w14:textId="77777777" w:rsidTr="00B47881">
        <w:tc>
          <w:tcPr>
            <w:tcW w:w="7225" w:type="dxa"/>
          </w:tcPr>
          <w:p w14:paraId="151A9448" w14:textId="77777777"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14:paraId="37B75869" w14:textId="77777777"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14:paraId="0FC78E36"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5A76DD4"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32D516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0A855CE4" w14:textId="77777777" w:rsidTr="00B47881">
        <w:tc>
          <w:tcPr>
            <w:tcW w:w="7225" w:type="dxa"/>
          </w:tcPr>
          <w:p w14:paraId="3DC2238A" w14:textId="77777777"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14:paraId="5BDA402B" w14:textId="77777777"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14:paraId="5EDCA60F"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1DB71A1"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A301B5"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3B42B3DD" w14:textId="77777777" w:rsidTr="00B47881">
        <w:tc>
          <w:tcPr>
            <w:tcW w:w="7225" w:type="dxa"/>
          </w:tcPr>
          <w:p w14:paraId="39494C07" w14:textId="77777777"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14:paraId="4BF6810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AC0FD9A"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8CDD3C9"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0E49E10A" w14:textId="77777777" w:rsidR="0099215B" w:rsidRPr="00733088" w:rsidRDefault="0099215B" w:rsidP="00354E12">
      <w:pPr>
        <w:spacing w:after="0" w:line="240" w:lineRule="auto"/>
        <w:rPr>
          <w:rFonts w:ascii="Segoe UI" w:hAnsi="Segoe UI" w:cs="Segoe UI"/>
          <w:color w:val="auto"/>
          <w:sz w:val="22"/>
          <w:szCs w:val="22"/>
          <w:lang w:val="en-CA"/>
        </w:rPr>
      </w:pPr>
    </w:p>
    <w:p w14:paraId="434AF4D4" w14:textId="77777777"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14:paraId="52434608" w14:textId="77777777" w:rsidTr="008260E5">
        <w:trPr>
          <w:tblHeader/>
        </w:trPr>
        <w:tc>
          <w:tcPr>
            <w:tcW w:w="7225" w:type="dxa"/>
            <w:shd w:val="clear" w:color="auto" w:fill="FCDBDB" w:themeFill="accent1" w:themeFillTint="33"/>
            <w:vAlign w:val="center"/>
          </w:tcPr>
          <w:p w14:paraId="2D9F4BB3" w14:textId="77777777"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327CDF8"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91588EC"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A3299CF"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14:paraId="40D3C29A" w14:textId="77777777" w:rsidTr="00590562">
        <w:tc>
          <w:tcPr>
            <w:tcW w:w="7225" w:type="dxa"/>
          </w:tcPr>
          <w:p w14:paraId="79E284B5"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14:paraId="020A11D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75BF35F"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D94642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5EDD05E" w14:textId="77777777" w:rsidTr="00590562">
        <w:tc>
          <w:tcPr>
            <w:tcW w:w="7225" w:type="dxa"/>
          </w:tcPr>
          <w:p w14:paraId="16DD66E3" w14:textId="77777777"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14:paraId="46C0DD3E"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FF47800"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0AC8819"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2CEEC41E" w14:textId="77777777" w:rsidTr="00590562">
        <w:tc>
          <w:tcPr>
            <w:tcW w:w="7225" w:type="dxa"/>
          </w:tcPr>
          <w:p w14:paraId="4F5F8335" w14:textId="77777777"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14:paraId="1E397906"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DE49CD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660DC4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7C4863CD" w14:textId="77777777" w:rsidTr="00590562">
        <w:tc>
          <w:tcPr>
            <w:tcW w:w="7225" w:type="dxa"/>
          </w:tcPr>
          <w:p w14:paraId="5EE67B34"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14:paraId="4B115E9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466CBDA"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6A753D9"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69C46B1A" w14:textId="77777777" w:rsidTr="00590562">
        <w:tc>
          <w:tcPr>
            <w:tcW w:w="7225" w:type="dxa"/>
          </w:tcPr>
          <w:p w14:paraId="0029A39E"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14:paraId="5876867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6125C0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9624381"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90524DC" w14:textId="77777777" w:rsidTr="00590562">
        <w:tc>
          <w:tcPr>
            <w:tcW w:w="7225" w:type="dxa"/>
          </w:tcPr>
          <w:p w14:paraId="2F4DA9F9" w14:textId="77777777"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14:paraId="517E9404"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001402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B063AA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p>
        </w:tc>
      </w:tr>
    </w:tbl>
    <w:p w14:paraId="723DC3D4" w14:textId="77777777" w:rsidR="007818D4" w:rsidRPr="00980E94" w:rsidRDefault="007818D4" w:rsidP="00733088">
      <w:pPr>
        <w:spacing w:after="0" w:line="240" w:lineRule="auto"/>
        <w:rPr>
          <w:rFonts w:ascii="Segoe UI" w:hAnsi="Segoe UI" w:cs="Segoe UI"/>
          <w:color w:val="auto"/>
          <w:sz w:val="22"/>
        </w:rPr>
      </w:pPr>
    </w:p>
    <w:p w14:paraId="45A8AD8B" w14:textId="77777777"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14:paraId="6C52F8F8" w14:textId="77777777" w:rsidTr="008260E5">
        <w:trPr>
          <w:tblHeader/>
        </w:trPr>
        <w:tc>
          <w:tcPr>
            <w:tcW w:w="7225" w:type="dxa"/>
            <w:shd w:val="clear" w:color="auto" w:fill="FCDBDB" w:themeFill="accent1" w:themeFillTint="33"/>
            <w:vAlign w:val="center"/>
          </w:tcPr>
          <w:p w14:paraId="7316962B" w14:textId="77777777"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48BE64F"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14:paraId="460F33C0"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14:paraId="5041186D"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14:paraId="73AB9FCC" w14:textId="77777777" w:rsidTr="00590562">
        <w:tc>
          <w:tcPr>
            <w:tcW w:w="7225" w:type="dxa"/>
          </w:tcPr>
          <w:p w14:paraId="46262719"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14:paraId="40B6BE3A"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3DAC903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20262D7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4F0F336A" w14:textId="77777777" w:rsidTr="00590562">
        <w:tc>
          <w:tcPr>
            <w:tcW w:w="7225" w:type="dxa"/>
          </w:tcPr>
          <w:p w14:paraId="1A1E4654"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14:paraId="167CC9AD"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C51BE6D"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7703277F"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7CAAA373" w14:textId="77777777" w:rsidTr="00590562">
        <w:tc>
          <w:tcPr>
            <w:tcW w:w="7225" w:type="dxa"/>
          </w:tcPr>
          <w:p w14:paraId="15344227" w14:textId="77777777"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14:paraId="10DA8114"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29968481"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0E661119"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214A7C0" w14:textId="77777777" w:rsidTr="00590562">
        <w:tc>
          <w:tcPr>
            <w:tcW w:w="7225" w:type="dxa"/>
          </w:tcPr>
          <w:p w14:paraId="394D7BE6" w14:textId="77777777"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Facilitates two way communications.</w:t>
            </w:r>
          </w:p>
        </w:tc>
        <w:tc>
          <w:tcPr>
            <w:tcW w:w="708" w:type="dxa"/>
            <w:vAlign w:val="center"/>
          </w:tcPr>
          <w:p w14:paraId="6C96E99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748D1BA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646BAE90"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0562">
              <w:rPr>
                <w:rFonts w:ascii="Segoe UI" w:hAnsi="Segoe UI" w:cs="Segoe UI"/>
                <w:color w:val="auto"/>
              </w:rPr>
              <w:fldChar w:fldCharType="end"/>
            </w:r>
          </w:p>
        </w:tc>
      </w:tr>
    </w:tbl>
    <w:p w14:paraId="37B73BE8" w14:textId="77777777" w:rsidR="007818D4" w:rsidRDefault="007818D4" w:rsidP="00354E12">
      <w:pPr>
        <w:spacing w:after="0" w:line="240" w:lineRule="auto"/>
        <w:rPr>
          <w:rFonts w:ascii="Segoe UI" w:hAnsi="Segoe UI" w:cs="Segoe UI"/>
          <w:color w:val="auto"/>
          <w:sz w:val="22"/>
          <w:szCs w:val="22"/>
          <w:lang w:val="en-CA"/>
        </w:rPr>
      </w:pPr>
    </w:p>
    <w:p w14:paraId="2E871540" w14:textId="77777777"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14:paraId="19BA19EB" w14:textId="77777777" w:rsidTr="008260E5">
        <w:trPr>
          <w:tblHeader/>
        </w:trPr>
        <w:tc>
          <w:tcPr>
            <w:tcW w:w="7225" w:type="dxa"/>
            <w:shd w:val="clear" w:color="auto" w:fill="FCDBDB" w:themeFill="accent1" w:themeFillTint="33"/>
            <w:vAlign w:val="center"/>
          </w:tcPr>
          <w:p w14:paraId="0F46F219" w14:textId="77777777"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FC26540"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14:paraId="4FB31C9E"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14:paraId="255DC778"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14:paraId="7E2EC2E7" w14:textId="77777777" w:rsidTr="00590562">
        <w:tc>
          <w:tcPr>
            <w:tcW w:w="7225" w:type="dxa"/>
          </w:tcPr>
          <w:p w14:paraId="1380FF40" w14:textId="77777777"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14:paraId="56CCFA8A"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0B45421"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10C4137"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925DD66" w14:textId="77777777" w:rsidTr="00590562">
        <w:tc>
          <w:tcPr>
            <w:tcW w:w="7225" w:type="dxa"/>
          </w:tcPr>
          <w:p w14:paraId="62F815B9" w14:textId="77777777"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14:paraId="6266332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05C50396"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2274F9B"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5099AE2E" w14:textId="77777777" w:rsidTr="00590562">
        <w:tc>
          <w:tcPr>
            <w:tcW w:w="7225" w:type="dxa"/>
          </w:tcPr>
          <w:p w14:paraId="6CAB8810"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14:paraId="0B8FD13E"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75ADBB7"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63ABCB0D"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527267D5" w14:textId="77777777" w:rsidTr="00590562">
        <w:tc>
          <w:tcPr>
            <w:tcW w:w="7225" w:type="dxa"/>
          </w:tcPr>
          <w:p w14:paraId="32BBE93D"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14:paraId="6DEF8A6C"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99E3318"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651ADBE2"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2D6B5A0C" w14:textId="77777777" w:rsidTr="00590562">
        <w:tc>
          <w:tcPr>
            <w:tcW w:w="7225" w:type="dxa"/>
          </w:tcPr>
          <w:p w14:paraId="0A064474" w14:textId="77777777"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14:paraId="2D7CC319"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6556F53"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69C8371"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5FEC861" w14:textId="77777777" w:rsidTr="00590562">
        <w:tc>
          <w:tcPr>
            <w:tcW w:w="7225" w:type="dxa"/>
          </w:tcPr>
          <w:p w14:paraId="0A6A4997"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lastRenderedPageBreak/>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14:paraId="2A95E76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53DBCB3D"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210B50F"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36DECDF" w14:textId="77777777" w:rsidTr="00590562">
        <w:tc>
          <w:tcPr>
            <w:tcW w:w="7225" w:type="dxa"/>
          </w:tcPr>
          <w:p w14:paraId="5A5A1976"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14:paraId="4D8FB71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D706E96"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D4F39E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8260E5">
              <w:rPr>
                <w:rFonts w:ascii="Segoe UI" w:hAnsi="Segoe UI" w:cs="Segoe UI"/>
                <w:color w:val="auto"/>
              </w:rPr>
              <w:fldChar w:fldCharType="end"/>
            </w:r>
          </w:p>
        </w:tc>
      </w:tr>
    </w:tbl>
    <w:p w14:paraId="3211DA68" w14:textId="77777777" w:rsidR="007818D4" w:rsidRDefault="007818D4" w:rsidP="00354E12">
      <w:pPr>
        <w:spacing w:after="0" w:line="240" w:lineRule="auto"/>
        <w:rPr>
          <w:rFonts w:ascii="Segoe UI" w:hAnsi="Segoe UI" w:cs="Segoe UI"/>
          <w:color w:val="auto"/>
          <w:sz w:val="22"/>
          <w:szCs w:val="22"/>
          <w:lang w:val="en-CA"/>
        </w:rPr>
      </w:pPr>
    </w:p>
    <w:p w14:paraId="28955ABA"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69C96675" w14:textId="77777777" w:rsidTr="000255E4">
        <w:trPr>
          <w:tblHeader/>
        </w:trPr>
        <w:tc>
          <w:tcPr>
            <w:tcW w:w="7225" w:type="dxa"/>
            <w:shd w:val="clear" w:color="auto" w:fill="FCDBDB" w:themeFill="accent1" w:themeFillTint="33"/>
            <w:vAlign w:val="center"/>
          </w:tcPr>
          <w:p w14:paraId="04C65D2D"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8F14563"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6AFFD016"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2DED61F"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36E28D95" w14:textId="77777777" w:rsidTr="000255E4">
        <w:tc>
          <w:tcPr>
            <w:tcW w:w="7225" w:type="dxa"/>
          </w:tcPr>
          <w:p w14:paraId="6E6C98CD" w14:textId="77777777"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14:paraId="572EEBC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E19171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3971A8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3501A36" w14:textId="77777777" w:rsidTr="000255E4">
        <w:tc>
          <w:tcPr>
            <w:tcW w:w="7225" w:type="dxa"/>
          </w:tcPr>
          <w:p w14:paraId="2C5E585C" w14:textId="77777777"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14:paraId="3A7082FC"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095DD4E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FBDE6E7"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3951B10" w14:textId="77777777" w:rsidTr="000255E4">
        <w:tc>
          <w:tcPr>
            <w:tcW w:w="7225" w:type="dxa"/>
          </w:tcPr>
          <w:p w14:paraId="130A71D8"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14:paraId="12BE385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26846FB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1BFBBD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B77587C" w14:textId="77777777" w:rsidTr="000255E4">
        <w:tc>
          <w:tcPr>
            <w:tcW w:w="7225" w:type="dxa"/>
          </w:tcPr>
          <w:p w14:paraId="3A3C225C"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14:paraId="2FFEEC7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61C2E1F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C6435F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E66D10D" w14:textId="77777777" w:rsidTr="000255E4">
        <w:tc>
          <w:tcPr>
            <w:tcW w:w="7225" w:type="dxa"/>
          </w:tcPr>
          <w:p w14:paraId="2C8A94BE"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14:paraId="5B79151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F29F10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1711BC05"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0D9C1245" w14:textId="77777777" w:rsidTr="000255E4">
        <w:tc>
          <w:tcPr>
            <w:tcW w:w="7225" w:type="dxa"/>
          </w:tcPr>
          <w:p w14:paraId="696EB344" w14:textId="77777777"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14:paraId="56E025D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018D01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2F50A6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bl>
    <w:p w14:paraId="4C9F13D6" w14:textId="77777777" w:rsidR="007818D4" w:rsidRDefault="007818D4" w:rsidP="00354E12">
      <w:pPr>
        <w:spacing w:after="0" w:line="240" w:lineRule="auto"/>
        <w:rPr>
          <w:rFonts w:ascii="Segoe UI" w:hAnsi="Segoe UI" w:cs="Segoe UI"/>
          <w:color w:val="auto"/>
          <w:sz w:val="22"/>
          <w:szCs w:val="22"/>
          <w:lang w:val="en-CA"/>
        </w:rPr>
      </w:pPr>
    </w:p>
    <w:p w14:paraId="5C448D67"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1C15A282" w14:textId="77777777" w:rsidTr="000255E4">
        <w:trPr>
          <w:tblHeader/>
        </w:trPr>
        <w:tc>
          <w:tcPr>
            <w:tcW w:w="7225" w:type="dxa"/>
            <w:shd w:val="clear" w:color="auto" w:fill="FCDBDB" w:themeFill="accent1" w:themeFillTint="33"/>
            <w:vAlign w:val="center"/>
          </w:tcPr>
          <w:p w14:paraId="4CF1864D"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8BA28A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48B6E2C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2B2741D7"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32154093" w14:textId="77777777" w:rsidTr="000255E4">
        <w:tc>
          <w:tcPr>
            <w:tcW w:w="7225" w:type="dxa"/>
          </w:tcPr>
          <w:p w14:paraId="0508210F" w14:textId="77777777"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14:paraId="23E8E90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940B4A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25FD905"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BC6A337" w14:textId="77777777" w:rsidTr="000255E4">
        <w:tc>
          <w:tcPr>
            <w:tcW w:w="7225" w:type="dxa"/>
          </w:tcPr>
          <w:p w14:paraId="745B243D" w14:textId="77777777"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14:paraId="678A2B0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AA1708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5E67B63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15393D2" w14:textId="77777777" w:rsidTr="000255E4">
        <w:tc>
          <w:tcPr>
            <w:tcW w:w="7225" w:type="dxa"/>
          </w:tcPr>
          <w:p w14:paraId="1E704E26"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14:paraId="5572C12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2E67C0B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5D5A03E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398D50F0" w14:textId="77777777" w:rsidTr="000255E4">
        <w:tc>
          <w:tcPr>
            <w:tcW w:w="7225" w:type="dxa"/>
          </w:tcPr>
          <w:p w14:paraId="5E5ACB42"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14:paraId="5C34995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68EC5E5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EEB725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D493C">
              <w:rPr>
                <w:rFonts w:ascii="Segoe UI" w:hAnsi="Segoe UI" w:cs="Segoe UI"/>
                <w:color w:val="auto"/>
              </w:rPr>
              <w:fldChar w:fldCharType="end"/>
            </w:r>
          </w:p>
        </w:tc>
      </w:tr>
    </w:tbl>
    <w:p w14:paraId="379EE718" w14:textId="77777777" w:rsidR="005F1765" w:rsidRDefault="005F1765" w:rsidP="00354E12">
      <w:pPr>
        <w:spacing w:after="0" w:line="240" w:lineRule="auto"/>
        <w:rPr>
          <w:rFonts w:ascii="Segoe UI" w:hAnsi="Segoe UI" w:cs="Segoe UI"/>
          <w:b/>
          <w:noProof/>
          <w:color w:val="auto"/>
          <w:sz w:val="22"/>
          <w:szCs w:val="22"/>
        </w:rPr>
      </w:pPr>
    </w:p>
    <w:p w14:paraId="37DCF709" w14:textId="77777777" w:rsidR="005F1765" w:rsidRDefault="005F1765" w:rsidP="00354E12">
      <w:pPr>
        <w:spacing w:after="0" w:line="240" w:lineRule="auto"/>
        <w:rPr>
          <w:rFonts w:ascii="Segoe UI" w:hAnsi="Segoe UI" w:cs="Segoe UI"/>
          <w:b/>
          <w:noProof/>
          <w:color w:val="auto"/>
          <w:sz w:val="22"/>
          <w:szCs w:val="22"/>
        </w:rPr>
      </w:pPr>
    </w:p>
    <w:p w14:paraId="6CDC91D8" w14:textId="661467BF"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14:paraId="64D40394"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14:paraId="349A2533" w14:textId="77777777" w:rsidR="0029143D" w:rsidRDefault="0029143D" w:rsidP="00354E12">
      <w:pPr>
        <w:spacing w:after="0" w:line="240" w:lineRule="auto"/>
        <w:rPr>
          <w:rFonts w:ascii="Segoe UI" w:hAnsi="Segoe UI" w:cs="Segoe UI"/>
          <w:color w:val="auto"/>
          <w:sz w:val="22"/>
          <w:szCs w:val="22"/>
        </w:rPr>
      </w:pPr>
    </w:p>
    <w:p w14:paraId="1891E69A"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16702FA" w14:textId="77777777" w:rsidTr="000255E4">
        <w:trPr>
          <w:tblHeader/>
        </w:trPr>
        <w:tc>
          <w:tcPr>
            <w:tcW w:w="7225" w:type="dxa"/>
            <w:shd w:val="clear" w:color="auto" w:fill="FCDBDB" w:themeFill="accent1" w:themeFillTint="33"/>
            <w:vAlign w:val="center"/>
          </w:tcPr>
          <w:p w14:paraId="304869F4"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5157E78"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4A1B0B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4A051E44"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5E0D04BF" w14:textId="77777777" w:rsidTr="000255E4">
        <w:tc>
          <w:tcPr>
            <w:tcW w:w="7225" w:type="dxa"/>
          </w:tcPr>
          <w:p w14:paraId="27E9F65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14:paraId="559CCA1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B02983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D9591F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975AF45" w14:textId="77777777" w:rsidTr="000255E4">
        <w:tc>
          <w:tcPr>
            <w:tcW w:w="7225" w:type="dxa"/>
          </w:tcPr>
          <w:p w14:paraId="347BFBB0" w14:textId="77777777"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14:paraId="137362C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CA1764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944A4D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6A13A0B" w14:textId="77777777" w:rsidTr="000255E4">
        <w:tc>
          <w:tcPr>
            <w:tcW w:w="7225" w:type="dxa"/>
          </w:tcPr>
          <w:p w14:paraId="02D19CA6" w14:textId="77777777"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14:paraId="3E7330B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420E75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D573BE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31CF376" w14:textId="77777777" w:rsidTr="000255E4">
        <w:tc>
          <w:tcPr>
            <w:tcW w:w="7225" w:type="dxa"/>
          </w:tcPr>
          <w:p w14:paraId="223CBC3F"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14:paraId="0F0E874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B6909E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7AD017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75074FF" w14:textId="77777777" w:rsidTr="000255E4">
        <w:tc>
          <w:tcPr>
            <w:tcW w:w="7225" w:type="dxa"/>
          </w:tcPr>
          <w:p w14:paraId="18B4E48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14:paraId="6EB0407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AA6409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08CA9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F6D4747" w14:textId="77777777" w:rsidTr="000255E4">
        <w:tc>
          <w:tcPr>
            <w:tcW w:w="7225" w:type="dxa"/>
          </w:tcPr>
          <w:p w14:paraId="34A51D53" w14:textId="77777777"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14:paraId="3D62C5F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151027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BD7C35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5A623F5" w14:textId="77777777" w:rsidTr="000255E4">
        <w:tc>
          <w:tcPr>
            <w:tcW w:w="7225" w:type="dxa"/>
          </w:tcPr>
          <w:p w14:paraId="2E546003"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14:paraId="75F4182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0503BF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118F61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1D1F043" w14:textId="77777777" w:rsidTr="000255E4">
        <w:tc>
          <w:tcPr>
            <w:tcW w:w="7225" w:type="dxa"/>
          </w:tcPr>
          <w:p w14:paraId="51BE1FAE" w14:textId="77777777"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14:paraId="05D2407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DFFB812"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645762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EC395D4" w14:textId="77777777" w:rsidTr="000255E4">
        <w:tc>
          <w:tcPr>
            <w:tcW w:w="7225" w:type="dxa"/>
          </w:tcPr>
          <w:p w14:paraId="5DFB021F"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14:paraId="018D398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1E5AB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2EB0FA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23CC430" w14:textId="77777777" w:rsidTr="000255E4">
        <w:tc>
          <w:tcPr>
            <w:tcW w:w="7225" w:type="dxa"/>
          </w:tcPr>
          <w:p w14:paraId="0057AB4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lastRenderedPageBreak/>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14:paraId="3E5310B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3B5CC2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0651E0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D39980E" w14:textId="77777777" w:rsidTr="000255E4">
        <w:tc>
          <w:tcPr>
            <w:tcW w:w="7225" w:type="dxa"/>
          </w:tcPr>
          <w:p w14:paraId="703F2546"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14:paraId="4185E5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8BC359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75FB1E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65E7023" w14:textId="77777777" w:rsidTr="000255E4">
        <w:tc>
          <w:tcPr>
            <w:tcW w:w="7225" w:type="dxa"/>
          </w:tcPr>
          <w:p w14:paraId="158B2B87"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14:paraId="171196BD"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8D0891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327BBD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8F5069B" w14:textId="77777777" w:rsidTr="000255E4">
        <w:tc>
          <w:tcPr>
            <w:tcW w:w="7225" w:type="dxa"/>
          </w:tcPr>
          <w:p w14:paraId="2000D5AB"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14:paraId="5B11CAC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49CFCF9"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5A1BDA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B8D875" w14:textId="77777777" w:rsidTr="000255E4">
        <w:tc>
          <w:tcPr>
            <w:tcW w:w="7225" w:type="dxa"/>
          </w:tcPr>
          <w:p w14:paraId="7B0B53D4"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14:paraId="7C9BDEF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2C5290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0C4E60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EBD11B5" w14:textId="77777777" w:rsidTr="000255E4">
        <w:tc>
          <w:tcPr>
            <w:tcW w:w="7225" w:type="dxa"/>
          </w:tcPr>
          <w:p w14:paraId="5A54E967"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14:paraId="068AF9A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C9817F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1DD381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1D90D68" w14:textId="77777777" w:rsidTr="000255E4">
        <w:tc>
          <w:tcPr>
            <w:tcW w:w="7225" w:type="dxa"/>
          </w:tcPr>
          <w:p w14:paraId="665D40AA"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14:paraId="2286B9F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598E40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5712D0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4EE41A88" w14:textId="77777777" w:rsidR="00A51FF4" w:rsidRDefault="00A51FF4" w:rsidP="00354E12">
      <w:pPr>
        <w:spacing w:after="0" w:line="240" w:lineRule="auto"/>
        <w:rPr>
          <w:rFonts w:ascii="Segoe UI" w:hAnsi="Segoe UI" w:cs="Segoe UI"/>
          <w:color w:val="auto"/>
          <w:sz w:val="22"/>
          <w:szCs w:val="22"/>
        </w:rPr>
      </w:pPr>
    </w:p>
    <w:p w14:paraId="1FDAC5C0"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2C7A12BD" w14:textId="77777777" w:rsidTr="000255E4">
        <w:trPr>
          <w:tblHeader/>
        </w:trPr>
        <w:tc>
          <w:tcPr>
            <w:tcW w:w="7225" w:type="dxa"/>
            <w:shd w:val="clear" w:color="auto" w:fill="FCDBDB" w:themeFill="accent1" w:themeFillTint="33"/>
            <w:vAlign w:val="center"/>
          </w:tcPr>
          <w:p w14:paraId="26E1114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3605896"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42334823"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446331C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78C5D7C2" w14:textId="77777777" w:rsidTr="000255E4">
        <w:tc>
          <w:tcPr>
            <w:tcW w:w="7225" w:type="dxa"/>
          </w:tcPr>
          <w:p w14:paraId="622D95E7"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14:paraId="09DCB66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34F68E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87983E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4364CBE" w14:textId="77777777" w:rsidTr="000255E4">
        <w:tc>
          <w:tcPr>
            <w:tcW w:w="7225" w:type="dxa"/>
          </w:tcPr>
          <w:p w14:paraId="58F31913"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14:paraId="0115C17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AAB208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20CE83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6F64896" w14:textId="77777777" w:rsidTr="000255E4">
        <w:tc>
          <w:tcPr>
            <w:tcW w:w="7225" w:type="dxa"/>
          </w:tcPr>
          <w:p w14:paraId="422AF408"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14:paraId="04E0BD0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CC0CBD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B592BE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3654B64" w14:textId="77777777" w:rsidTr="000255E4">
        <w:tc>
          <w:tcPr>
            <w:tcW w:w="7225" w:type="dxa"/>
          </w:tcPr>
          <w:p w14:paraId="214B6C26" w14:textId="77777777"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14:paraId="6580B67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5E5943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374657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4BEFB7F" w14:textId="77777777" w:rsidTr="000255E4">
        <w:tc>
          <w:tcPr>
            <w:tcW w:w="7225" w:type="dxa"/>
          </w:tcPr>
          <w:p w14:paraId="200A07E8"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14:paraId="3BDE1B2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2C5B3F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596C98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0BCD286" w14:textId="77777777" w:rsidTr="000255E4">
        <w:tc>
          <w:tcPr>
            <w:tcW w:w="7225" w:type="dxa"/>
          </w:tcPr>
          <w:p w14:paraId="2DC2DF60"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14:paraId="28002E1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9F59F8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EF67A4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E4D4C06" w14:textId="77777777" w:rsidTr="000255E4">
        <w:tc>
          <w:tcPr>
            <w:tcW w:w="7225" w:type="dxa"/>
          </w:tcPr>
          <w:p w14:paraId="46E54063"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14:paraId="63E3EA6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9A48CD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8BB237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937C38A" w14:textId="77777777" w:rsidTr="000255E4">
        <w:tc>
          <w:tcPr>
            <w:tcW w:w="7225" w:type="dxa"/>
          </w:tcPr>
          <w:p w14:paraId="366A6550"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14:paraId="2ABD6D7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01CC83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B3AC8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A1E4611" w14:textId="77777777" w:rsidTr="000255E4">
        <w:tc>
          <w:tcPr>
            <w:tcW w:w="7225" w:type="dxa"/>
          </w:tcPr>
          <w:p w14:paraId="3B553A08" w14:textId="77777777"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14:paraId="4FA027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E27074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A4F2A8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5672E4A6" w14:textId="77777777" w:rsidR="00A51FF4" w:rsidRDefault="00A51FF4" w:rsidP="00354E12">
      <w:pPr>
        <w:spacing w:after="0" w:line="240" w:lineRule="auto"/>
        <w:rPr>
          <w:rFonts w:ascii="Segoe UI" w:hAnsi="Segoe UI" w:cs="Segoe UI"/>
          <w:b/>
          <w:color w:val="auto"/>
          <w:sz w:val="22"/>
          <w:szCs w:val="22"/>
        </w:rPr>
      </w:pPr>
    </w:p>
    <w:p w14:paraId="10BA926B"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7B5F9EEC" w14:textId="77777777" w:rsidTr="000255E4">
        <w:trPr>
          <w:tblHeader/>
        </w:trPr>
        <w:tc>
          <w:tcPr>
            <w:tcW w:w="7225" w:type="dxa"/>
            <w:shd w:val="clear" w:color="auto" w:fill="FCDBDB" w:themeFill="accent1" w:themeFillTint="33"/>
            <w:vAlign w:val="center"/>
          </w:tcPr>
          <w:p w14:paraId="608FCBBD"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7880CB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95BC5E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20C331F1"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68143444" w14:textId="77777777" w:rsidTr="000255E4">
        <w:tc>
          <w:tcPr>
            <w:tcW w:w="7225" w:type="dxa"/>
          </w:tcPr>
          <w:p w14:paraId="1E60C2AA"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14:paraId="0118C23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DDF4BE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A700F9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266AD4" w14:textId="77777777" w:rsidTr="000255E4">
        <w:tc>
          <w:tcPr>
            <w:tcW w:w="7225" w:type="dxa"/>
          </w:tcPr>
          <w:p w14:paraId="6A2613A1"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14:paraId="51CBFC2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99536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C6790B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CC0626" w14:textId="77777777" w:rsidTr="000255E4">
        <w:tc>
          <w:tcPr>
            <w:tcW w:w="7225" w:type="dxa"/>
          </w:tcPr>
          <w:p w14:paraId="68DD3E60"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14:paraId="0AAED05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F7BE09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E64D1A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93B6B33" w14:textId="77777777" w:rsidTr="000255E4">
        <w:tc>
          <w:tcPr>
            <w:tcW w:w="7225" w:type="dxa"/>
          </w:tcPr>
          <w:p w14:paraId="3A14E434"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14:paraId="4E83773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481F23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83520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35B65F1" w14:textId="77777777" w:rsidTr="000255E4">
        <w:tc>
          <w:tcPr>
            <w:tcW w:w="7225" w:type="dxa"/>
          </w:tcPr>
          <w:p w14:paraId="178C48FD" w14:textId="77777777"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14:paraId="7BD8D3F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849BF6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041475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1798A9E" w14:textId="77777777" w:rsidTr="000255E4">
        <w:tc>
          <w:tcPr>
            <w:tcW w:w="7225" w:type="dxa"/>
          </w:tcPr>
          <w:p w14:paraId="1462C05F"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14:paraId="2B7AACB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C3FD44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BF505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0EC7C304" w14:textId="77777777" w:rsidR="00A51FF4" w:rsidRDefault="00A51FF4" w:rsidP="00354E12">
      <w:pPr>
        <w:spacing w:after="0" w:line="240" w:lineRule="auto"/>
        <w:rPr>
          <w:rFonts w:ascii="Segoe UI" w:hAnsi="Segoe UI" w:cs="Segoe UI"/>
          <w:b/>
          <w:color w:val="auto"/>
          <w:sz w:val="22"/>
          <w:szCs w:val="22"/>
        </w:rPr>
      </w:pPr>
    </w:p>
    <w:p w14:paraId="20912E59"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367547C" w14:textId="77777777" w:rsidTr="000255E4">
        <w:trPr>
          <w:tblHeader/>
        </w:trPr>
        <w:tc>
          <w:tcPr>
            <w:tcW w:w="7225" w:type="dxa"/>
            <w:shd w:val="clear" w:color="auto" w:fill="FCDBDB" w:themeFill="accent1" w:themeFillTint="33"/>
            <w:vAlign w:val="center"/>
          </w:tcPr>
          <w:p w14:paraId="7CABC127"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41DF78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6CAE6B6E"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7A5C564A"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31718D46" w14:textId="77777777" w:rsidTr="000255E4">
        <w:tc>
          <w:tcPr>
            <w:tcW w:w="7225" w:type="dxa"/>
          </w:tcPr>
          <w:p w14:paraId="6E20FFC5"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14:paraId="030129E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EB0FD7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6F7F4A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6688132" w14:textId="77777777" w:rsidTr="000255E4">
        <w:tc>
          <w:tcPr>
            <w:tcW w:w="7225" w:type="dxa"/>
          </w:tcPr>
          <w:p w14:paraId="6C4591C4"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14:paraId="43F5F62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DF10A0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319F8B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F077B9C" w14:textId="77777777" w:rsidTr="000255E4">
        <w:tc>
          <w:tcPr>
            <w:tcW w:w="7225" w:type="dxa"/>
          </w:tcPr>
          <w:p w14:paraId="72310B6A"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lastRenderedPageBreak/>
              <w:t xml:space="preserve">3.4.3 </w:t>
            </w:r>
            <w:r w:rsidRPr="00A51FF4">
              <w:rPr>
                <w:rFonts w:ascii="Segoe UI" w:hAnsi="Segoe UI" w:cs="Segoe UI"/>
                <w:color w:val="auto"/>
              </w:rPr>
              <w:t>Identifies necessary changes to nutrition care plan.</w:t>
            </w:r>
          </w:p>
        </w:tc>
        <w:tc>
          <w:tcPr>
            <w:tcW w:w="708" w:type="dxa"/>
            <w:vAlign w:val="center"/>
          </w:tcPr>
          <w:p w14:paraId="5E8FE0C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0B0566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7F00BF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5F42F3B" w14:textId="77777777" w:rsidTr="000255E4">
        <w:tc>
          <w:tcPr>
            <w:tcW w:w="7225" w:type="dxa"/>
          </w:tcPr>
          <w:p w14:paraId="0D1E0610"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14:paraId="53DB46F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E3F341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9BD806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A51FF4">
              <w:rPr>
                <w:rFonts w:ascii="Segoe UI" w:hAnsi="Segoe UI" w:cs="Segoe UI"/>
                <w:color w:val="auto"/>
              </w:rPr>
              <w:fldChar w:fldCharType="end"/>
            </w:r>
          </w:p>
        </w:tc>
      </w:tr>
    </w:tbl>
    <w:p w14:paraId="246A40F7" w14:textId="32FDD648" w:rsidR="0099215B" w:rsidRDefault="0099215B">
      <w:pPr>
        <w:rPr>
          <w:rFonts w:ascii="Segoe UI" w:hAnsi="Segoe UI" w:cs="Segoe UI"/>
          <w:b/>
          <w:noProof/>
          <w:color w:val="auto"/>
          <w:sz w:val="22"/>
          <w:szCs w:val="22"/>
        </w:rPr>
      </w:pPr>
    </w:p>
    <w:p w14:paraId="1B4AFDBA" w14:textId="77777777"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14:paraId="26F492AD"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14:paraId="0FABC2FA" w14:textId="77777777" w:rsidR="0029143D" w:rsidRDefault="0029143D" w:rsidP="00354E12">
      <w:pPr>
        <w:spacing w:after="0" w:line="240" w:lineRule="auto"/>
        <w:rPr>
          <w:rFonts w:ascii="Segoe UI" w:hAnsi="Segoe UI" w:cs="Segoe UI"/>
          <w:color w:val="auto"/>
          <w:sz w:val="22"/>
          <w:szCs w:val="22"/>
        </w:rPr>
      </w:pPr>
    </w:p>
    <w:p w14:paraId="4B63B947" w14:textId="77777777"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14:paraId="7CC40D2A" w14:textId="77777777" w:rsidTr="000255E4">
        <w:trPr>
          <w:tblHeader/>
        </w:trPr>
        <w:tc>
          <w:tcPr>
            <w:tcW w:w="7225" w:type="dxa"/>
            <w:shd w:val="clear" w:color="auto" w:fill="FCDBDB" w:themeFill="accent1" w:themeFillTint="33"/>
            <w:vAlign w:val="center"/>
          </w:tcPr>
          <w:p w14:paraId="4BC7A512" w14:textId="77777777"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51479EE"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14:paraId="3D9689DC"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14:paraId="53339410"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14:paraId="220B7BEF" w14:textId="77777777" w:rsidTr="000255E4">
        <w:tc>
          <w:tcPr>
            <w:tcW w:w="7225" w:type="dxa"/>
          </w:tcPr>
          <w:p w14:paraId="0839FEEB"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14:paraId="33F53E2F"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625F6F7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244BCC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24028B29" w14:textId="77777777" w:rsidTr="000255E4">
        <w:tc>
          <w:tcPr>
            <w:tcW w:w="7225" w:type="dxa"/>
          </w:tcPr>
          <w:p w14:paraId="2D9E3E8B" w14:textId="77777777"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14:paraId="2AD2264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5B12313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3F75EF3"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0137C84" w14:textId="77777777" w:rsidTr="000255E4">
        <w:tc>
          <w:tcPr>
            <w:tcW w:w="7225" w:type="dxa"/>
          </w:tcPr>
          <w:p w14:paraId="10A1798A" w14:textId="77777777"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14:paraId="1DC06E3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A50E79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CD204EC"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6E383F41" w14:textId="77777777" w:rsidTr="000255E4">
        <w:tc>
          <w:tcPr>
            <w:tcW w:w="7225" w:type="dxa"/>
          </w:tcPr>
          <w:p w14:paraId="369CC94B"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14:paraId="37E3071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B946DE1"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284806C3"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6D2F60F6" w14:textId="77777777" w:rsidTr="000255E4">
        <w:tc>
          <w:tcPr>
            <w:tcW w:w="7225" w:type="dxa"/>
          </w:tcPr>
          <w:p w14:paraId="7EDF875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14:paraId="6057EFA4"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28915B1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B606C8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44F51B61" w14:textId="77777777" w:rsidTr="000255E4">
        <w:tc>
          <w:tcPr>
            <w:tcW w:w="7225" w:type="dxa"/>
          </w:tcPr>
          <w:p w14:paraId="4DA79DF3" w14:textId="77777777"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14:paraId="3263525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275B808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C5E33C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0FA618E1" w14:textId="77777777" w:rsidTr="000255E4">
        <w:tc>
          <w:tcPr>
            <w:tcW w:w="7225" w:type="dxa"/>
          </w:tcPr>
          <w:p w14:paraId="0A283A2C"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14:paraId="444C6CF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2FD4EC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AC3ABE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C41CDD">
              <w:rPr>
                <w:rFonts w:ascii="Segoe UI" w:hAnsi="Segoe UI" w:cs="Segoe UI"/>
                <w:color w:val="auto"/>
              </w:rPr>
              <w:fldChar w:fldCharType="end"/>
            </w:r>
          </w:p>
        </w:tc>
      </w:tr>
    </w:tbl>
    <w:p w14:paraId="72153B6A" w14:textId="77777777" w:rsidR="00A51FF4" w:rsidRDefault="00A51FF4" w:rsidP="00354E12">
      <w:pPr>
        <w:spacing w:after="0" w:line="240" w:lineRule="auto"/>
        <w:rPr>
          <w:rFonts w:ascii="Segoe UI" w:hAnsi="Segoe UI" w:cs="Segoe UI"/>
          <w:color w:val="auto"/>
          <w:sz w:val="22"/>
          <w:szCs w:val="22"/>
        </w:rPr>
      </w:pPr>
    </w:p>
    <w:p w14:paraId="33953CE2"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6DE271DF" w14:textId="77777777" w:rsidTr="000255E4">
        <w:trPr>
          <w:tblHeader/>
        </w:trPr>
        <w:tc>
          <w:tcPr>
            <w:tcW w:w="7225" w:type="dxa"/>
            <w:shd w:val="clear" w:color="auto" w:fill="FCDBDB" w:themeFill="accent1" w:themeFillTint="33"/>
            <w:vAlign w:val="center"/>
          </w:tcPr>
          <w:p w14:paraId="7F4D68D0"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7BAF50A"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3A5755A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37EADE8"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19AB540" w14:textId="77777777" w:rsidTr="000255E4">
        <w:tc>
          <w:tcPr>
            <w:tcW w:w="7225" w:type="dxa"/>
          </w:tcPr>
          <w:p w14:paraId="23377AFD"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14:paraId="227602D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2458D90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F8A242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4428D54" w14:textId="77777777" w:rsidTr="000255E4">
        <w:tc>
          <w:tcPr>
            <w:tcW w:w="7225" w:type="dxa"/>
          </w:tcPr>
          <w:p w14:paraId="57284F76"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14:paraId="407D3B68"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F5CE0F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92E67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72AA51EF" w14:textId="77777777" w:rsidTr="000255E4">
        <w:tc>
          <w:tcPr>
            <w:tcW w:w="7225" w:type="dxa"/>
          </w:tcPr>
          <w:p w14:paraId="583482FD"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14:paraId="71921BF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D46EC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4E43AA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959EADF" w14:textId="77777777" w:rsidTr="000255E4">
        <w:tc>
          <w:tcPr>
            <w:tcW w:w="7225" w:type="dxa"/>
          </w:tcPr>
          <w:p w14:paraId="0B162C0C"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14:paraId="6CA4835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E4F057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892231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699456F5" w14:textId="77777777" w:rsidR="0043531A" w:rsidRDefault="0043531A" w:rsidP="00354E12">
      <w:pPr>
        <w:spacing w:after="0" w:line="240" w:lineRule="auto"/>
        <w:rPr>
          <w:rFonts w:ascii="Segoe UI" w:hAnsi="Segoe UI" w:cs="Segoe UI"/>
          <w:color w:val="auto"/>
          <w:sz w:val="22"/>
          <w:szCs w:val="22"/>
        </w:rPr>
      </w:pPr>
    </w:p>
    <w:p w14:paraId="7AD8EF0F"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48D4DEA2" w14:textId="77777777" w:rsidTr="000255E4">
        <w:trPr>
          <w:tblHeader/>
        </w:trPr>
        <w:tc>
          <w:tcPr>
            <w:tcW w:w="7225" w:type="dxa"/>
            <w:shd w:val="clear" w:color="auto" w:fill="FCDBDB" w:themeFill="accent1" w:themeFillTint="33"/>
            <w:vAlign w:val="center"/>
          </w:tcPr>
          <w:p w14:paraId="6F580E8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032497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4438BD1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FBAB5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677C16BC" w14:textId="77777777" w:rsidTr="000255E4">
        <w:tc>
          <w:tcPr>
            <w:tcW w:w="7225" w:type="dxa"/>
          </w:tcPr>
          <w:p w14:paraId="296DCDF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14:paraId="748319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4735A3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859C8E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1E811094" w14:textId="4F1262F8" w:rsidR="0043531A" w:rsidRDefault="0043531A" w:rsidP="00354E12">
      <w:pPr>
        <w:spacing w:after="0" w:line="240" w:lineRule="auto"/>
        <w:rPr>
          <w:rFonts w:ascii="Segoe UI" w:hAnsi="Segoe UI" w:cs="Segoe UI"/>
          <w:color w:val="auto"/>
          <w:sz w:val="22"/>
          <w:szCs w:val="22"/>
        </w:rPr>
      </w:pPr>
    </w:p>
    <w:p w14:paraId="0F6BA3A1" w14:textId="2F7121AB" w:rsidR="005F1765" w:rsidRDefault="005F1765" w:rsidP="00354E12">
      <w:pPr>
        <w:spacing w:after="0" w:line="240" w:lineRule="auto"/>
        <w:rPr>
          <w:rFonts w:ascii="Segoe UI" w:hAnsi="Segoe UI" w:cs="Segoe UI"/>
          <w:color w:val="auto"/>
          <w:sz w:val="22"/>
          <w:szCs w:val="22"/>
        </w:rPr>
      </w:pPr>
    </w:p>
    <w:p w14:paraId="22257038" w14:textId="114ED8AE" w:rsidR="005F1765" w:rsidRDefault="005F1765" w:rsidP="00354E12">
      <w:pPr>
        <w:spacing w:after="0" w:line="240" w:lineRule="auto"/>
        <w:rPr>
          <w:rFonts w:ascii="Segoe UI" w:hAnsi="Segoe UI" w:cs="Segoe UI"/>
          <w:color w:val="auto"/>
          <w:sz w:val="22"/>
          <w:szCs w:val="22"/>
        </w:rPr>
      </w:pPr>
    </w:p>
    <w:p w14:paraId="18DB57DE" w14:textId="31C68C28" w:rsidR="005F1765" w:rsidRDefault="005F1765" w:rsidP="00354E12">
      <w:pPr>
        <w:spacing w:after="0" w:line="240" w:lineRule="auto"/>
        <w:rPr>
          <w:rFonts w:ascii="Segoe UI" w:hAnsi="Segoe UI" w:cs="Segoe UI"/>
          <w:color w:val="auto"/>
          <w:sz w:val="22"/>
          <w:szCs w:val="22"/>
        </w:rPr>
      </w:pPr>
    </w:p>
    <w:p w14:paraId="28FBB053" w14:textId="77777777" w:rsidR="005F1765" w:rsidRDefault="005F1765" w:rsidP="00354E12">
      <w:pPr>
        <w:spacing w:after="0" w:line="240" w:lineRule="auto"/>
        <w:rPr>
          <w:rFonts w:ascii="Segoe UI" w:hAnsi="Segoe UI" w:cs="Segoe UI"/>
          <w:color w:val="auto"/>
          <w:sz w:val="22"/>
          <w:szCs w:val="22"/>
        </w:rPr>
      </w:pPr>
    </w:p>
    <w:p w14:paraId="5865AEEB"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lastRenderedPageBreak/>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536C794D" w14:textId="77777777" w:rsidTr="000255E4">
        <w:trPr>
          <w:tblHeader/>
        </w:trPr>
        <w:tc>
          <w:tcPr>
            <w:tcW w:w="7225" w:type="dxa"/>
            <w:shd w:val="clear" w:color="auto" w:fill="FCDBDB" w:themeFill="accent1" w:themeFillTint="33"/>
            <w:vAlign w:val="center"/>
          </w:tcPr>
          <w:p w14:paraId="4FF44D34"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A42A9F1"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1A7E6B87"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7EEFDFDF"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BD2C763" w14:textId="77777777" w:rsidTr="000255E4">
        <w:tc>
          <w:tcPr>
            <w:tcW w:w="7225" w:type="dxa"/>
          </w:tcPr>
          <w:p w14:paraId="03767297"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14:paraId="7216C8B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F20229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EDB3D7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368F8D7" w14:textId="77777777" w:rsidTr="000255E4">
        <w:tc>
          <w:tcPr>
            <w:tcW w:w="7225" w:type="dxa"/>
          </w:tcPr>
          <w:p w14:paraId="60381F24"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14:paraId="640FA3C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70B2B96"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29403F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71AF519D" w14:textId="77777777" w:rsidTr="000255E4">
        <w:tc>
          <w:tcPr>
            <w:tcW w:w="7225" w:type="dxa"/>
          </w:tcPr>
          <w:p w14:paraId="7D1F2F56"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Evaluates effectiveness and recommends improvements for community based food and nutrition programs/services.</w:t>
            </w:r>
          </w:p>
        </w:tc>
        <w:tc>
          <w:tcPr>
            <w:tcW w:w="708" w:type="dxa"/>
            <w:vAlign w:val="center"/>
          </w:tcPr>
          <w:p w14:paraId="3067F147"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E9FEE2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8806BA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6DDAF3C9" w14:textId="77777777" w:rsidR="0043531A" w:rsidRPr="002318D5" w:rsidRDefault="0043531A" w:rsidP="00CE78D6">
      <w:pPr>
        <w:spacing w:line="240" w:lineRule="auto"/>
        <w:rPr>
          <w:rFonts w:ascii="Segoe UI" w:hAnsi="Segoe UI" w:cs="Segoe UI"/>
          <w:color w:val="auto"/>
          <w:sz w:val="22"/>
          <w:szCs w:val="22"/>
        </w:rPr>
      </w:pPr>
    </w:p>
    <w:p w14:paraId="03C75AB0" w14:textId="77777777"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14:paraId="11EEBE60"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14:paraId="0F0A1157" w14:textId="77777777" w:rsidR="0029143D" w:rsidRPr="0029143D" w:rsidRDefault="0029143D" w:rsidP="00354E12">
      <w:pPr>
        <w:spacing w:after="0" w:line="240" w:lineRule="auto"/>
        <w:rPr>
          <w:rFonts w:ascii="Segoe UI" w:hAnsi="Segoe UI" w:cs="Segoe UI"/>
          <w:sz w:val="22"/>
          <w:szCs w:val="22"/>
        </w:rPr>
      </w:pPr>
    </w:p>
    <w:p w14:paraId="1047ED62" w14:textId="77777777"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20B09655" w14:textId="77777777" w:rsidTr="000255E4">
        <w:trPr>
          <w:tblHeader/>
        </w:trPr>
        <w:tc>
          <w:tcPr>
            <w:tcW w:w="7225" w:type="dxa"/>
            <w:shd w:val="clear" w:color="auto" w:fill="FCDBDB" w:themeFill="accent1" w:themeFillTint="33"/>
            <w:vAlign w:val="center"/>
          </w:tcPr>
          <w:p w14:paraId="326A739D"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8E20B8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52E1FEEE"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2FDE11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099F88E0" w14:textId="77777777" w:rsidTr="000255E4">
        <w:tc>
          <w:tcPr>
            <w:tcW w:w="7225" w:type="dxa"/>
          </w:tcPr>
          <w:p w14:paraId="3183FB18"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14:paraId="2F4494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50B32B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9A63DD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6FB0DBE" w14:textId="77777777" w:rsidTr="000255E4">
        <w:tc>
          <w:tcPr>
            <w:tcW w:w="7225" w:type="dxa"/>
          </w:tcPr>
          <w:p w14:paraId="4852A116"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14:paraId="24FAAD2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D2453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0B5BC0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914FD45" w14:textId="77777777" w:rsidTr="000255E4">
        <w:tc>
          <w:tcPr>
            <w:tcW w:w="7225" w:type="dxa"/>
          </w:tcPr>
          <w:p w14:paraId="784B0A83"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14:paraId="71DF3C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C2A60A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0CAA47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6742BB2C" w14:textId="77777777" w:rsidTr="000255E4">
        <w:tc>
          <w:tcPr>
            <w:tcW w:w="7225" w:type="dxa"/>
          </w:tcPr>
          <w:p w14:paraId="5544F9D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14:paraId="5231624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B9522D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365E65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7BBDF7C" w14:textId="77777777" w:rsidTr="000255E4">
        <w:tc>
          <w:tcPr>
            <w:tcW w:w="7225" w:type="dxa"/>
          </w:tcPr>
          <w:p w14:paraId="061374D5"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14:paraId="3375CDC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964CA5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AB39DD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FA126A3" w14:textId="77777777" w:rsidTr="000255E4">
        <w:tc>
          <w:tcPr>
            <w:tcW w:w="7225" w:type="dxa"/>
          </w:tcPr>
          <w:p w14:paraId="1D79545E"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14:paraId="52A6561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241962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92B5D25"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6086F18" w14:textId="77777777" w:rsidTr="000255E4">
        <w:tc>
          <w:tcPr>
            <w:tcW w:w="7225" w:type="dxa"/>
          </w:tcPr>
          <w:p w14:paraId="74541F04"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14:paraId="5A36DA8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56B6E6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5771FB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407D4AB" w14:textId="77777777" w:rsidTr="000255E4">
        <w:tc>
          <w:tcPr>
            <w:tcW w:w="7225" w:type="dxa"/>
          </w:tcPr>
          <w:p w14:paraId="4C9ACDB9"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14:paraId="69D32286"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3E0533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FE5F57F"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3EF8C352" w14:textId="77777777" w:rsidTr="000255E4">
        <w:tc>
          <w:tcPr>
            <w:tcW w:w="7225" w:type="dxa"/>
          </w:tcPr>
          <w:p w14:paraId="5B765B31"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14:paraId="6695540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9C623C2"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1568353"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B734934" w14:textId="77777777" w:rsidTr="000255E4">
        <w:tc>
          <w:tcPr>
            <w:tcW w:w="7225" w:type="dxa"/>
          </w:tcPr>
          <w:p w14:paraId="6869F528"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14:paraId="43EEED9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01E0044"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59FD09F1"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43531A">
              <w:rPr>
                <w:rFonts w:ascii="Segoe UI" w:hAnsi="Segoe UI" w:cs="Segoe UI"/>
                <w:color w:val="auto"/>
              </w:rPr>
              <w:fldChar w:fldCharType="end"/>
            </w:r>
          </w:p>
        </w:tc>
      </w:tr>
    </w:tbl>
    <w:p w14:paraId="70CC23E2" w14:textId="77777777" w:rsidR="0029143D" w:rsidRPr="0029143D" w:rsidRDefault="0029143D" w:rsidP="00354E12">
      <w:pPr>
        <w:spacing w:after="0" w:line="240" w:lineRule="auto"/>
        <w:rPr>
          <w:rFonts w:ascii="Segoe UI" w:hAnsi="Segoe UI" w:cs="Segoe UI"/>
          <w:sz w:val="22"/>
          <w:szCs w:val="22"/>
        </w:rPr>
      </w:pPr>
    </w:p>
    <w:p w14:paraId="628986B1" w14:textId="77777777"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437F7F76" w14:textId="77777777" w:rsidTr="000255E4">
        <w:trPr>
          <w:tblHeader/>
        </w:trPr>
        <w:tc>
          <w:tcPr>
            <w:tcW w:w="7225" w:type="dxa"/>
            <w:shd w:val="clear" w:color="auto" w:fill="FCDBDB" w:themeFill="accent1" w:themeFillTint="33"/>
            <w:vAlign w:val="center"/>
          </w:tcPr>
          <w:p w14:paraId="51011C3A"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2A4B470"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73AAFE95"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01F5886D"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6081F3E1" w14:textId="77777777" w:rsidTr="000255E4">
        <w:tc>
          <w:tcPr>
            <w:tcW w:w="7225" w:type="dxa"/>
          </w:tcPr>
          <w:p w14:paraId="0D499EC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14:paraId="5C5BDDC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B58E833"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CD0C77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8B673A2" w14:textId="77777777" w:rsidTr="000255E4">
        <w:tc>
          <w:tcPr>
            <w:tcW w:w="7225" w:type="dxa"/>
          </w:tcPr>
          <w:p w14:paraId="7475E709" w14:textId="77777777"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14:paraId="6A2D3E7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4C2B20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C356D7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961C99F" w14:textId="77777777" w:rsidTr="000255E4">
        <w:tc>
          <w:tcPr>
            <w:tcW w:w="7225" w:type="dxa"/>
          </w:tcPr>
          <w:p w14:paraId="1A7EE72B" w14:textId="77777777"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14:paraId="117723E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22A83E9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B76D8A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F01D6A6" w14:textId="77777777" w:rsidTr="000255E4">
        <w:tc>
          <w:tcPr>
            <w:tcW w:w="7225" w:type="dxa"/>
          </w:tcPr>
          <w:p w14:paraId="07809B87"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14:paraId="6BDB377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3EB137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C568A3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2C1B79A" w14:textId="77777777" w:rsidTr="000255E4">
        <w:tc>
          <w:tcPr>
            <w:tcW w:w="7225" w:type="dxa"/>
          </w:tcPr>
          <w:p w14:paraId="24945049"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14:paraId="68D8B9E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D612517"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2D8D073"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496EB43" w14:textId="77777777" w:rsidTr="000255E4">
        <w:tc>
          <w:tcPr>
            <w:tcW w:w="7225" w:type="dxa"/>
          </w:tcPr>
          <w:p w14:paraId="5CAD511B"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14:paraId="000D619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C64993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A57C7C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9E0B128" w14:textId="77777777" w:rsidTr="000255E4">
        <w:tc>
          <w:tcPr>
            <w:tcW w:w="7225" w:type="dxa"/>
          </w:tcPr>
          <w:p w14:paraId="5CCC535D"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14:paraId="25A6F18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08C7A4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83A912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6562ED4" w14:textId="77777777" w:rsidTr="000255E4">
        <w:tc>
          <w:tcPr>
            <w:tcW w:w="7225" w:type="dxa"/>
          </w:tcPr>
          <w:p w14:paraId="3BF939C0"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14:paraId="63295C1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4BE699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7E5CF7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031232C" w14:textId="77777777" w:rsidTr="000255E4">
        <w:tc>
          <w:tcPr>
            <w:tcW w:w="7225" w:type="dxa"/>
          </w:tcPr>
          <w:p w14:paraId="534F3FE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lastRenderedPageBreak/>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14:paraId="22524B7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A250A7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A0E431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A7E267F" w14:textId="77777777" w:rsidTr="000255E4">
        <w:tc>
          <w:tcPr>
            <w:tcW w:w="7225" w:type="dxa"/>
          </w:tcPr>
          <w:p w14:paraId="581F29F2"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14:paraId="3E99166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1FC95E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20F92C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9C486D6" w14:textId="77777777" w:rsidTr="000255E4">
        <w:tc>
          <w:tcPr>
            <w:tcW w:w="7225" w:type="dxa"/>
          </w:tcPr>
          <w:p w14:paraId="64979FF0" w14:textId="77777777"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14:paraId="27DFB72B"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C82C58F"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4FE1F017"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bl>
    <w:p w14:paraId="73758978" w14:textId="50D4F1F2" w:rsidR="0029143D" w:rsidRDefault="0029143D" w:rsidP="00354E12">
      <w:pPr>
        <w:spacing w:after="0" w:line="240" w:lineRule="auto"/>
        <w:rPr>
          <w:rFonts w:ascii="Segoe UI" w:hAnsi="Segoe UI" w:cs="Segoe UI"/>
          <w:sz w:val="22"/>
          <w:szCs w:val="22"/>
        </w:rPr>
      </w:pPr>
    </w:p>
    <w:p w14:paraId="7F27B69A" w14:textId="77777777"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3100DE29" w14:textId="77777777" w:rsidTr="000255E4">
        <w:trPr>
          <w:tblHeader/>
        </w:trPr>
        <w:tc>
          <w:tcPr>
            <w:tcW w:w="7225" w:type="dxa"/>
            <w:shd w:val="clear" w:color="auto" w:fill="FCDBDB" w:themeFill="accent1" w:themeFillTint="33"/>
            <w:vAlign w:val="center"/>
          </w:tcPr>
          <w:p w14:paraId="31953572"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43027DC"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06760DC6"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79FB1927"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760482F1" w14:textId="77777777" w:rsidTr="000255E4">
        <w:tc>
          <w:tcPr>
            <w:tcW w:w="7225" w:type="dxa"/>
          </w:tcPr>
          <w:p w14:paraId="0957A171"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14:paraId="01D917AA"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006D7D4C"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36C8A5B"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43A6638" w14:textId="77777777" w:rsidTr="000255E4">
        <w:tc>
          <w:tcPr>
            <w:tcW w:w="7225" w:type="dxa"/>
          </w:tcPr>
          <w:p w14:paraId="262045FA" w14:textId="77777777"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14:paraId="3F295F9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3143E5B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4CF6AA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3A25F77" w14:textId="77777777" w:rsidTr="000255E4">
        <w:tc>
          <w:tcPr>
            <w:tcW w:w="7225" w:type="dxa"/>
          </w:tcPr>
          <w:p w14:paraId="7F707A56" w14:textId="77777777"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14:paraId="1912292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8C1BD5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B8AB72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865DE92" w14:textId="77777777" w:rsidTr="000255E4">
        <w:tc>
          <w:tcPr>
            <w:tcW w:w="7225" w:type="dxa"/>
          </w:tcPr>
          <w:p w14:paraId="47352688"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14:paraId="5D14022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A273D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A4306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CDF7641" w14:textId="77777777" w:rsidTr="000255E4">
        <w:tc>
          <w:tcPr>
            <w:tcW w:w="7225" w:type="dxa"/>
          </w:tcPr>
          <w:p w14:paraId="67184813" w14:textId="77777777"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14:paraId="2991F43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F52D0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71E34E2"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CC4D92F" w14:textId="77777777" w:rsidTr="000255E4">
        <w:tc>
          <w:tcPr>
            <w:tcW w:w="7225" w:type="dxa"/>
          </w:tcPr>
          <w:p w14:paraId="13C85F47"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14:paraId="08FBDB1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110F95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43396AD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BDA8B7C" w14:textId="77777777" w:rsidTr="000255E4">
        <w:tc>
          <w:tcPr>
            <w:tcW w:w="7225" w:type="dxa"/>
          </w:tcPr>
          <w:p w14:paraId="76CC851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14:paraId="1F1A92DB"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980AAC2"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823AE17"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FC79DB1" w14:textId="77777777" w:rsidTr="000255E4">
        <w:tc>
          <w:tcPr>
            <w:tcW w:w="7225" w:type="dxa"/>
          </w:tcPr>
          <w:p w14:paraId="1A25F9CD" w14:textId="77777777"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14:paraId="3DECFA93"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755AFB8"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D430946"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4189F">
              <w:rPr>
                <w:rFonts w:ascii="Segoe UI" w:hAnsi="Segoe UI" w:cs="Segoe UI"/>
                <w:color w:val="auto"/>
              </w:rPr>
              <w:fldChar w:fldCharType="end"/>
            </w:r>
          </w:p>
        </w:tc>
      </w:tr>
    </w:tbl>
    <w:p w14:paraId="37F97248" w14:textId="77777777" w:rsidR="0054189F" w:rsidRPr="0029143D" w:rsidRDefault="0054189F" w:rsidP="00354E12">
      <w:pPr>
        <w:spacing w:after="0" w:line="240" w:lineRule="auto"/>
        <w:rPr>
          <w:rFonts w:ascii="Segoe UI" w:hAnsi="Segoe UI" w:cs="Segoe UI"/>
          <w:sz w:val="22"/>
          <w:szCs w:val="22"/>
        </w:rPr>
      </w:pPr>
    </w:p>
    <w:p w14:paraId="77A20BF8" w14:textId="77777777"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14:paraId="1EB224CD" w14:textId="77777777" w:rsidR="003C5EFE" w:rsidRDefault="00231CA3" w:rsidP="00354E12">
      <w:pPr>
        <w:pStyle w:val="Heading1"/>
        <w:spacing w:line="240" w:lineRule="auto"/>
      </w:pPr>
      <w:bookmarkStart w:id="14" w:name="_Toc501020989"/>
      <w:bookmarkStart w:id="15" w:name="_Toc90669377"/>
      <w:r>
        <w:lastRenderedPageBreak/>
        <w:t xml:space="preserve">Step 2 – </w:t>
      </w:r>
      <w:r w:rsidR="00C5115F">
        <w:t>Learning Goals</w:t>
      </w:r>
      <w:bookmarkEnd w:id="14"/>
      <w:bookmarkEnd w:id="15"/>
    </w:p>
    <w:p w14:paraId="333AA21E"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14:paraId="6B6A23F9" w14:textId="77777777" w:rsidR="00681657" w:rsidRPr="002318D5" w:rsidRDefault="00681657" w:rsidP="00354E12">
      <w:pPr>
        <w:spacing w:after="0" w:line="240" w:lineRule="auto"/>
        <w:jc w:val="both"/>
        <w:rPr>
          <w:rFonts w:ascii="Segoe UI" w:hAnsi="Segoe UI" w:cs="Segoe UI"/>
          <w:color w:val="auto"/>
          <w:sz w:val="22"/>
        </w:rPr>
      </w:pPr>
    </w:p>
    <w:p w14:paraId="61F307CF" w14:textId="77777777"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14:paraId="437F6FE2" w14:textId="77777777" w:rsidR="009B482A" w:rsidRDefault="009B482A" w:rsidP="00354E12">
      <w:pPr>
        <w:spacing w:after="0" w:line="240" w:lineRule="auto"/>
        <w:jc w:val="both"/>
        <w:rPr>
          <w:rFonts w:ascii="Segoe UI" w:hAnsi="Segoe UI" w:cs="Segoe UI"/>
          <w:sz w:val="22"/>
        </w:rPr>
      </w:pPr>
    </w:p>
    <w:p w14:paraId="0AF40939" w14:textId="77777777" w:rsidR="00681657" w:rsidRPr="0029143D" w:rsidRDefault="003F3EA3" w:rsidP="00354E12">
      <w:pPr>
        <w:pStyle w:val="Heading2"/>
        <w:rPr>
          <w:rFonts w:asciiTheme="majorHAnsi" w:hAnsiTheme="majorHAnsi"/>
          <w:color w:val="F24F4F" w:themeColor="accent1"/>
        </w:rPr>
      </w:pPr>
      <w:bookmarkStart w:id="16" w:name="_Toc501020990"/>
      <w:bookmarkStart w:id="17" w:name="_Toc90669378"/>
      <w:bookmarkStart w:id="18" w:name="_Hlk84238697"/>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16"/>
      <w:bookmarkEnd w:id="17"/>
    </w:p>
    <w:p w14:paraId="4F127432" w14:textId="77777777"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14:paraId="12008D9D" w14:textId="77777777"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14:paraId="3A4585A5" w14:textId="77777777"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work </w:t>
      </w:r>
      <w:r w:rsidRPr="002318D5">
        <w:rPr>
          <w:rFonts w:ascii="Segoe UI" w:hAnsi="Segoe UI" w:cs="Segoe UI"/>
          <w:color w:val="auto"/>
          <w:sz w:val="22"/>
        </w:rPr>
        <w:t>relate</w:t>
      </w:r>
      <w:r>
        <w:rPr>
          <w:rFonts w:ascii="Segoe UI" w:hAnsi="Segoe UI" w:cs="Segoe UI"/>
          <w:color w:val="auto"/>
          <w:sz w:val="22"/>
        </w:rPr>
        <w:t xml:space="preserve">d task </w:t>
      </w:r>
      <w:r w:rsidRPr="002318D5">
        <w:rPr>
          <w:rFonts w:ascii="Segoe UI" w:hAnsi="Segoe UI" w:cs="Segoe UI"/>
          <w:color w:val="auto"/>
          <w:sz w:val="22"/>
        </w:rPr>
        <w:t>(for example, leading a committee is a task related goal, not a learning goal).</w:t>
      </w:r>
    </w:p>
    <w:p w14:paraId="1824DAF8" w14:textId="77777777"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14:paraId="58F10F45" w14:textId="77777777"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bookmarkEnd w:id="18"/>
    <w:p w14:paraId="32E3A63B" w14:textId="77777777"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292CDFD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26CE8F1" w14:textId="77777777" w:rsidR="00681657" w:rsidRDefault="00681657" w:rsidP="00354E12">
            <w:pPr>
              <w:pStyle w:val="Icon"/>
            </w:pPr>
            <w:bookmarkStart w:id="19" w:name="_Hlk84241157"/>
            <w:r>
              <w:rPr>
                <w:noProof/>
                <w:lang w:val="en-CA" w:eastAsia="en-CA"/>
              </w:rPr>
              <mc:AlternateContent>
                <mc:Choice Requires="wpg">
                  <w:drawing>
                    <wp:inline distT="0" distB="0" distL="0" distR="0" wp14:anchorId="23E77DE8" wp14:editId="02D600FB">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DD62D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kZ0FGGgFAAC7&#10;EQAADgAAAAAAAAAAAAAAAAAuAgAAZHJzL2Uyb0RvYy54bWxQSwECLQAUAAYACAAAACEA+AwpmdgA&#10;AAADAQAADwAAAAAAAAAAAAAAAADCBwAAZHJzL2Rvd25yZXYueG1sUEsFBgAAAAAEAAQA8wAAAMcI&#10;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VpwgAAANsAAAAPAAAAZHJzL2Rvd25yZXYueG1sRI/dagIx&#10;EIXvC75DGKF3NWsL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AptpVpwgAAANsAAAAPAAAA&#10;AAAAAAAAAAAAAAcCAABkcnMvZG93bnJldi54bWxQSwUGAAAAAAMAAwC3AAAA9gI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73158A5" w14:textId="77777777" w:rsidR="00681657" w:rsidRPr="002318D5" w:rsidRDefault="00681657" w:rsidP="00581A15">
            <w:pPr>
              <w:pStyle w:val="Heading2"/>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20" w:name="_Toc501020991"/>
            <w:bookmarkStart w:id="21" w:name="_Toc90669379"/>
            <w:r w:rsidRPr="002318D5">
              <w:rPr>
                <w:rFonts w:ascii="Segoe UI" w:hAnsi="Segoe UI" w:cs="Segoe UI"/>
                <w:color w:val="auto"/>
                <w:sz w:val="22"/>
                <w:szCs w:val="22"/>
              </w:rPr>
              <w:t>How to create SMART goals</w:t>
            </w:r>
            <w:bookmarkEnd w:id="20"/>
            <w:bookmarkEnd w:id="21"/>
          </w:p>
          <w:p w14:paraId="0B22656C"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14:paraId="41998B8B"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14:paraId="3A8B2CE3"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14:paraId="0845CEB2"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14:paraId="7917280D"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14:paraId="08686D11" w14:textId="77777777"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bookmarkEnd w:id="19"/>
    </w:tbl>
    <w:p w14:paraId="399443ED" w14:textId="77777777" w:rsidR="00681657" w:rsidRDefault="00681657" w:rsidP="00354E12">
      <w:pPr>
        <w:spacing w:line="240" w:lineRule="auto"/>
      </w:pPr>
    </w:p>
    <w:p w14:paraId="07FEA881" w14:textId="77777777" w:rsidR="00823D65" w:rsidRDefault="00823D65">
      <w:pPr>
        <w:rPr>
          <w:rFonts w:asciiTheme="majorHAnsi" w:eastAsiaTheme="majorEastAsia" w:hAnsiTheme="majorHAnsi" w:cstheme="majorBidi"/>
          <w:color w:val="F24F4F" w:themeColor="accent1"/>
          <w:sz w:val="36"/>
          <w:szCs w:val="36"/>
        </w:rPr>
      </w:pPr>
      <w:r>
        <w:br w:type="page"/>
      </w:r>
    </w:p>
    <w:p w14:paraId="4F930254" w14:textId="77777777" w:rsidR="003C5EFE" w:rsidRDefault="001A2975" w:rsidP="00354E12">
      <w:pPr>
        <w:pStyle w:val="Heading1"/>
        <w:spacing w:line="240" w:lineRule="auto"/>
      </w:pPr>
      <w:bookmarkStart w:id="22" w:name="_Toc501020992"/>
      <w:bookmarkStart w:id="23" w:name="_Toc90669380"/>
      <w:r>
        <w:lastRenderedPageBreak/>
        <w:t xml:space="preserve">Step 3 – </w:t>
      </w:r>
      <w:r w:rsidR="00681657">
        <w:t>Activity Log</w:t>
      </w:r>
      <w:bookmarkEnd w:id="22"/>
      <w:bookmarkEnd w:id="23"/>
    </w:p>
    <w:p w14:paraId="55CD2376" w14:textId="77777777"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14:paraId="39D642A1"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14:paraId="6BC6EF61"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14:paraId="49DA54B9"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14:paraId="57F11A0B"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14:paraId="5780F3DB"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14:paraId="09180CED"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14:paraId="7AB496F1" w14:textId="77777777" w:rsidR="002E0CB1" w:rsidRPr="002318D5" w:rsidRDefault="002E0CB1" w:rsidP="00354E12">
      <w:pPr>
        <w:spacing w:after="0" w:line="240" w:lineRule="auto"/>
        <w:jc w:val="both"/>
        <w:rPr>
          <w:rFonts w:ascii="Segoe UI" w:hAnsi="Segoe UI" w:cs="Segoe UI"/>
          <w:color w:val="auto"/>
          <w:sz w:val="22"/>
        </w:rPr>
      </w:pPr>
    </w:p>
    <w:p w14:paraId="7D0F9A40" w14:textId="77777777"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bookmarkStart w:id="24" w:name="_Hlk22196280"/>
      <w:r w:rsidR="008F1772" w:rsidRPr="006C053B">
        <w:rPr>
          <w:rFonts w:ascii="Segoe UI" w:hAnsi="Segoe UI" w:cs="Segoe UI"/>
          <w:b/>
          <w:color w:val="auto"/>
          <w:sz w:val="22"/>
        </w:rPr>
        <w:t>Your learning activities must be completed during the CCP year (April 1 to March 31).</w:t>
      </w:r>
      <w:r w:rsidR="00C13CA3">
        <w:rPr>
          <w:rFonts w:ascii="Segoe UI" w:hAnsi="Segoe UI" w:cs="Segoe UI"/>
          <w:b/>
          <w:color w:val="auto"/>
          <w:sz w:val="22"/>
        </w:rPr>
        <w:t xml:space="preserve"> The month of March is considered a transition month and learning activities completed in March can be used towards your learning goals </w:t>
      </w:r>
      <w:r w:rsidR="00F41A4C">
        <w:rPr>
          <w:rFonts w:ascii="Segoe UI" w:hAnsi="Segoe UI" w:cs="Segoe UI"/>
          <w:b/>
          <w:color w:val="auto"/>
          <w:sz w:val="22"/>
        </w:rPr>
        <w:t xml:space="preserve">for the current CCP year </w:t>
      </w:r>
      <w:r w:rsidR="00C13CA3">
        <w:rPr>
          <w:rFonts w:ascii="Segoe UI" w:hAnsi="Segoe UI" w:cs="Segoe UI"/>
          <w:b/>
          <w:color w:val="auto"/>
          <w:sz w:val="22"/>
        </w:rPr>
        <w:t xml:space="preserve">or </w:t>
      </w:r>
      <w:r w:rsidR="00F41A4C">
        <w:rPr>
          <w:rFonts w:ascii="Segoe UI" w:hAnsi="Segoe UI" w:cs="Segoe UI"/>
          <w:b/>
          <w:color w:val="auto"/>
          <w:sz w:val="22"/>
        </w:rPr>
        <w:t>your</w:t>
      </w:r>
      <w:r w:rsidR="00C13CA3">
        <w:rPr>
          <w:rFonts w:ascii="Segoe UI" w:hAnsi="Segoe UI" w:cs="Segoe UI"/>
          <w:b/>
          <w:color w:val="auto"/>
          <w:sz w:val="22"/>
        </w:rPr>
        <w:t xml:space="preserve"> learning goals</w:t>
      </w:r>
      <w:r w:rsidR="00F41A4C">
        <w:rPr>
          <w:rFonts w:ascii="Segoe UI" w:hAnsi="Segoe UI" w:cs="Segoe UI"/>
          <w:b/>
          <w:color w:val="auto"/>
          <w:sz w:val="22"/>
        </w:rPr>
        <w:t xml:space="preserve"> for the following CCP year</w:t>
      </w:r>
      <w:r w:rsidR="00C13CA3">
        <w:rPr>
          <w:rFonts w:ascii="Segoe UI" w:hAnsi="Segoe UI" w:cs="Segoe UI"/>
          <w:b/>
          <w:color w:val="auto"/>
          <w:sz w:val="22"/>
        </w:rPr>
        <w:t>.</w:t>
      </w:r>
      <w:bookmarkEnd w:id="24"/>
    </w:p>
    <w:p w14:paraId="5A9D8F72" w14:textId="77777777" w:rsidR="0049265F" w:rsidRDefault="0049265F" w:rsidP="00354E12">
      <w:pPr>
        <w:spacing w:after="0" w:line="240" w:lineRule="auto"/>
        <w:jc w:val="both"/>
        <w:rPr>
          <w:rFonts w:ascii="Segoe UI" w:hAnsi="Segoe UI" w:cs="Segoe UI"/>
          <w:sz w:val="22"/>
        </w:rPr>
      </w:pPr>
    </w:p>
    <w:p w14:paraId="6994EE8A" w14:textId="77777777" w:rsidR="0049265F" w:rsidRPr="002318D5" w:rsidRDefault="009F6D8F" w:rsidP="00354E12">
      <w:pPr>
        <w:spacing w:after="0" w:line="240" w:lineRule="auto"/>
        <w:rPr>
          <w:rFonts w:ascii="Segoe UI" w:hAnsi="Segoe UI" w:cs="Segoe UI"/>
          <w:b/>
          <w:color w:val="auto"/>
          <w:sz w:val="22"/>
        </w:rPr>
      </w:pPr>
      <w:bookmarkStart w:id="25" w:name="_Hlk84241516"/>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14:paraId="4695E797" w14:textId="77777777" w:rsidTr="0049265F">
        <w:tc>
          <w:tcPr>
            <w:tcW w:w="4536" w:type="dxa"/>
          </w:tcPr>
          <w:p w14:paraId="11901414" w14:textId="77777777" w:rsidR="0049265F" w:rsidRPr="002318D5" w:rsidRDefault="0049265F" w:rsidP="00354E12">
            <w:pPr>
              <w:pStyle w:val="ListParagraph"/>
              <w:numPr>
                <w:ilvl w:val="0"/>
                <w:numId w:val="13"/>
              </w:numPr>
              <w:rPr>
                <w:rFonts w:ascii="Segoe UI" w:hAnsi="Segoe UI" w:cs="Segoe UI"/>
                <w:color w:val="auto"/>
                <w:sz w:val="22"/>
              </w:rPr>
            </w:pPr>
            <w:bookmarkStart w:id="26" w:name="_Hlk18939898"/>
            <w:r w:rsidRPr="002318D5">
              <w:rPr>
                <w:rFonts w:ascii="Segoe UI" w:hAnsi="Segoe UI" w:cs="Segoe UI"/>
                <w:color w:val="auto"/>
                <w:sz w:val="22"/>
              </w:rPr>
              <w:t>Journal club / study group</w:t>
            </w:r>
          </w:p>
          <w:p w14:paraId="5F5F04FA"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14:paraId="5B4ED01F"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14:paraId="79932547"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14:paraId="1D0A03D7" w14:textId="77777777"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bookmarkEnd w:id="26"/>
          </w:p>
        </w:tc>
        <w:tc>
          <w:tcPr>
            <w:tcW w:w="4814" w:type="dxa"/>
          </w:tcPr>
          <w:p w14:paraId="24420A13" w14:textId="77777777" w:rsidR="0049265F" w:rsidRPr="002318D5" w:rsidRDefault="0049265F" w:rsidP="00354E12">
            <w:pPr>
              <w:pStyle w:val="ListParagraph"/>
              <w:numPr>
                <w:ilvl w:val="0"/>
                <w:numId w:val="13"/>
              </w:numPr>
              <w:rPr>
                <w:rFonts w:ascii="Segoe UI" w:hAnsi="Segoe UI" w:cs="Segoe UI"/>
                <w:color w:val="auto"/>
                <w:sz w:val="22"/>
              </w:rPr>
            </w:pPr>
            <w:bookmarkStart w:id="27" w:name="_Hlk18939916"/>
            <w:r w:rsidRPr="002318D5">
              <w:rPr>
                <w:rFonts w:ascii="Segoe UI" w:hAnsi="Segoe UI" w:cs="Segoe UI"/>
                <w:color w:val="auto"/>
                <w:sz w:val="22"/>
              </w:rPr>
              <w:t>Self-directed research / journal reviews</w:t>
            </w:r>
          </w:p>
          <w:p w14:paraId="148952DF"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14:paraId="733CF1ED"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14:paraId="041A04CA"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14:paraId="75367E3D"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bookmarkEnd w:id="27"/>
          </w:p>
        </w:tc>
      </w:tr>
      <w:bookmarkEnd w:id="25"/>
    </w:tbl>
    <w:p w14:paraId="7FE26863" w14:textId="77777777"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7209FCEA"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BCBAAAF" w14:textId="77777777" w:rsidR="00681657" w:rsidRDefault="00681657" w:rsidP="00354E12">
            <w:pPr>
              <w:pStyle w:val="Icon"/>
            </w:pPr>
            <w:bookmarkStart w:id="28" w:name="_Hlk84241566"/>
            <w:r>
              <w:rPr>
                <w:noProof/>
                <w:lang w:val="en-CA" w:eastAsia="en-CA"/>
              </w:rPr>
              <mc:AlternateContent>
                <mc:Choice Requires="wpg">
                  <w:drawing>
                    <wp:inline distT="0" distB="0" distL="0" distR="0" wp14:anchorId="66F04C89" wp14:editId="2BB51C2F">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1EA79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Sx2MjGgFAAC7&#10;EQAADgAAAAAAAAAAAAAAAAAuAgAAZHJzL2Uyb0RvYy54bWxQSwECLQAUAAYACAAAACEA+AwpmdgA&#10;AAADAQAADwAAAAAAAAAAAAAAAADCBwAAZHJzL2Rvd25yZXYueG1sUEsFBgAAAAAEAAQA8wAAAMcI&#10;AAAAAA==&#10;">
                      <v:oval id="Oval 6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6iGwgAAANsAAAAPAAAAZHJzL2Rvd25yZXYueG1sRI/dagIx&#10;EIXvC75DGKF3NWuh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DJE6iGwgAAANsAAAAPAAAA&#10;AAAAAAAAAAAAAAcCAABkcnMvZG93bnJldi54bWxQSwUGAAAAAAMAAwC3AAAA9gI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F5FB3D9" w14:textId="77777777" w:rsidR="00681657" w:rsidRPr="002318D5" w:rsidRDefault="00EC61CF" w:rsidP="00581A15">
            <w:pPr>
              <w:pStyle w:val="Heading2"/>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29" w:name="_Toc501020993"/>
            <w:bookmarkStart w:id="30" w:name="_Toc90669381"/>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29"/>
            <w:bookmarkEnd w:id="30"/>
          </w:p>
          <w:p w14:paraId="55834F1E" w14:textId="77777777"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14:paraId="297F1016" w14:textId="77777777"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14:paraId="0A98DBD6" w14:textId="77777777"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14:paraId="25364AE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14:paraId="2EE54A0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14:paraId="2D56BA67"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14:paraId="7339C78C"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14:paraId="0AA946AA" w14:textId="77777777"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14:paraId="1B08A487"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Conclusion –</w:t>
            </w:r>
            <w:r w:rsidRPr="002318D5">
              <w:rPr>
                <w:rFonts w:ascii="Segoe UI" w:hAnsi="Segoe UI" w:cs="Segoe UI"/>
                <w:color w:val="auto"/>
              </w:rPr>
              <w:t xml:space="preserve"> What have you learned? How else you could have responded to the experience?</w:t>
            </w:r>
          </w:p>
          <w:p w14:paraId="359C8E6F" w14:textId="77777777"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14:paraId="5211056D" w14:textId="77777777"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bookmarkEnd w:id="28"/>
    </w:tbl>
    <w:p w14:paraId="04388071" w14:textId="77777777" w:rsidR="00EC61CF" w:rsidRDefault="00EC61CF" w:rsidP="00354E12">
      <w:pPr>
        <w:spacing w:after="0" w:line="240" w:lineRule="auto"/>
        <w:jc w:val="both"/>
        <w:rPr>
          <w:sz w:val="26"/>
          <w:szCs w:val="26"/>
        </w:rPr>
      </w:pPr>
    </w:p>
    <w:p w14:paraId="06A42407" w14:textId="77777777" w:rsidR="003C5EFE" w:rsidRPr="00E0444A" w:rsidRDefault="00681657" w:rsidP="00354E12">
      <w:pPr>
        <w:pStyle w:val="Heading2"/>
        <w:rPr>
          <w:rFonts w:asciiTheme="majorHAnsi" w:hAnsiTheme="majorHAnsi"/>
          <w:color w:val="F24F4F" w:themeColor="accent1"/>
        </w:rPr>
      </w:pPr>
      <w:bookmarkStart w:id="31" w:name="_Toc501020994"/>
      <w:bookmarkStart w:id="32" w:name="_Toc90669382"/>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31"/>
      <w:bookmarkEnd w:id="32"/>
    </w:p>
    <w:p w14:paraId="6206E420"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14:paraId="3D6A99AF" w14:textId="77777777" w:rsidR="00681657" w:rsidRPr="002318D5" w:rsidRDefault="00681657" w:rsidP="00354E12">
      <w:pPr>
        <w:spacing w:after="0" w:line="240" w:lineRule="auto"/>
        <w:jc w:val="both"/>
        <w:rPr>
          <w:rFonts w:ascii="Segoe UI" w:hAnsi="Segoe UI" w:cs="Segoe UI"/>
          <w:color w:val="auto"/>
          <w:sz w:val="22"/>
        </w:rPr>
      </w:pPr>
    </w:p>
    <w:p w14:paraId="3D96A44B" w14:textId="77777777" w:rsidR="00681657" w:rsidRPr="00F41A4C" w:rsidRDefault="008A0377" w:rsidP="008A0377">
      <w:pPr>
        <w:spacing w:after="0" w:line="240" w:lineRule="auto"/>
        <w:rPr>
          <w:rFonts w:ascii="Segoe UI" w:hAnsi="Segoe UI" w:cs="Segoe UI"/>
          <w:b/>
          <w:color w:val="auto"/>
          <w:sz w:val="22"/>
        </w:rPr>
      </w:pPr>
      <w:r w:rsidRPr="000E116E">
        <w:rPr>
          <w:rFonts w:ascii="Segoe UI" w:hAnsi="Segoe UI" w:cs="Segoe UI"/>
          <w:b/>
          <w:color w:val="auto"/>
          <w:sz w:val="22"/>
        </w:rPr>
        <w:t>Supporting documentation may include, but are not limited to the following:</w:t>
      </w:r>
    </w:p>
    <w:p w14:paraId="5729A34B" w14:textId="77777777" w:rsidR="00681657" w:rsidRPr="00F41A4C" w:rsidRDefault="00681657" w:rsidP="00354E12">
      <w:pPr>
        <w:numPr>
          <w:ilvl w:val="0"/>
          <w:numId w:val="4"/>
        </w:numPr>
        <w:spacing w:after="0" w:line="240" w:lineRule="auto"/>
        <w:jc w:val="both"/>
        <w:rPr>
          <w:rFonts w:ascii="Segoe UI" w:hAnsi="Segoe UI" w:cs="Segoe UI"/>
          <w:color w:val="auto"/>
          <w:sz w:val="22"/>
        </w:rPr>
      </w:pPr>
      <w:bookmarkStart w:id="33" w:name="_Hlk22205854"/>
      <w:r w:rsidRPr="00F41A4C">
        <w:rPr>
          <w:rFonts w:ascii="Segoe UI" w:hAnsi="Segoe UI" w:cs="Segoe UI"/>
          <w:color w:val="auto"/>
          <w:sz w:val="22"/>
        </w:rPr>
        <w:t>Copies of certificates</w:t>
      </w:r>
    </w:p>
    <w:p w14:paraId="736A4A1C"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the overview of the programs (learning objectives or topics covered)</w:t>
      </w:r>
    </w:p>
    <w:p w14:paraId="4FAA1A85" w14:textId="77777777" w:rsidR="008A037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receipts</w:t>
      </w:r>
    </w:p>
    <w:p w14:paraId="4BC82E04" w14:textId="77777777" w:rsidR="00681657" w:rsidRPr="000E116E" w:rsidRDefault="008A0377" w:rsidP="00354E12">
      <w:pPr>
        <w:numPr>
          <w:ilvl w:val="0"/>
          <w:numId w:val="4"/>
        </w:numPr>
        <w:spacing w:after="0" w:line="240" w:lineRule="auto"/>
        <w:jc w:val="both"/>
        <w:rPr>
          <w:rFonts w:ascii="Segoe UI" w:hAnsi="Segoe UI" w:cs="Segoe UI"/>
          <w:color w:val="auto"/>
          <w:sz w:val="22"/>
        </w:rPr>
      </w:pPr>
      <w:bookmarkStart w:id="34" w:name="_Hlk18939818"/>
      <w:r w:rsidRPr="000E116E">
        <w:rPr>
          <w:rFonts w:ascii="Segoe UI" w:hAnsi="Segoe UI" w:cs="Segoe UI"/>
          <w:color w:val="auto"/>
          <w:sz w:val="22"/>
        </w:rPr>
        <w:t>Copies of email confirmation of reservation / attendance</w:t>
      </w:r>
    </w:p>
    <w:bookmarkEnd w:id="34"/>
    <w:p w14:paraId="599A3727" w14:textId="77777777" w:rsidR="00681657" w:rsidRPr="000E116E" w:rsidRDefault="00A171D4" w:rsidP="00354E12">
      <w:pPr>
        <w:numPr>
          <w:ilvl w:val="0"/>
          <w:numId w:val="4"/>
        </w:numPr>
        <w:spacing w:after="0" w:line="240" w:lineRule="auto"/>
        <w:jc w:val="both"/>
        <w:rPr>
          <w:rFonts w:ascii="Segoe UI" w:hAnsi="Segoe UI" w:cs="Segoe UI"/>
          <w:color w:val="auto"/>
          <w:sz w:val="22"/>
        </w:rPr>
      </w:pPr>
      <w:r w:rsidRPr="000E116E">
        <w:rPr>
          <w:rFonts w:ascii="Segoe UI" w:hAnsi="Segoe UI" w:cs="Segoe UI"/>
          <w:color w:val="auto"/>
          <w:sz w:val="22"/>
        </w:rPr>
        <w:t>Copies of or print screen</w:t>
      </w:r>
      <w:r w:rsidR="00F41A4C">
        <w:rPr>
          <w:rFonts w:ascii="Segoe UI" w:hAnsi="Segoe UI" w:cs="Segoe UI"/>
          <w:color w:val="auto"/>
          <w:sz w:val="22"/>
        </w:rPr>
        <w:t xml:space="preserve"> </w:t>
      </w:r>
      <w:r w:rsidRPr="000E116E">
        <w:rPr>
          <w:rFonts w:ascii="Segoe UI" w:hAnsi="Segoe UI" w:cs="Segoe UI"/>
          <w:color w:val="auto"/>
          <w:sz w:val="22"/>
        </w:rPr>
        <w:t>/</w:t>
      </w:r>
      <w:r w:rsidR="00F41A4C">
        <w:rPr>
          <w:rFonts w:ascii="Segoe UI" w:hAnsi="Segoe UI" w:cs="Segoe UI"/>
          <w:color w:val="auto"/>
          <w:sz w:val="22"/>
        </w:rPr>
        <w:t xml:space="preserve"> </w:t>
      </w:r>
      <w:r w:rsidRPr="000E116E">
        <w:rPr>
          <w:rFonts w:ascii="Segoe UI" w:hAnsi="Segoe UI" w:cs="Segoe UI"/>
          <w:color w:val="auto"/>
          <w:sz w:val="22"/>
        </w:rPr>
        <w:t>screen shots of</w:t>
      </w:r>
      <w:r w:rsidR="00681657" w:rsidRPr="000E116E">
        <w:rPr>
          <w:rFonts w:ascii="Segoe UI" w:hAnsi="Segoe UI" w:cs="Segoe UI"/>
          <w:color w:val="auto"/>
          <w:sz w:val="22"/>
        </w:rPr>
        <w:t xml:space="preserve"> </w:t>
      </w:r>
      <w:r w:rsidR="00214B56" w:rsidRPr="000E116E">
        <w:rPr>
          <w:rFonts w:ascii="Segoe UI" w:hAnsi="Segoe UI" w:cs="Segoe UI"/>
          <w:color w:val="auto"/>
          <w:sz w:val="22"/>
        </w:rPr>
        <w:t xml:space="preserve">main </w:t>
      </w:r>
      <w:r w:rsidR="00E21B21" w:rsidRPr="000E116E">
        <w:rPr>
          <w:rFonts w:ascii="Segoe UI" w:hAnsi="Segoe UI" w:cs="Segoe UI"/>
          <w:color w:val="auto"/>
          <w:sz w:val="22"/>
        </w:rPr>
        <w:t>web</w:t>
      </w:r>
      <w:r w:rsidR="00214B56" w:rsidRPr="000E116E">
        <w:rPr>
          <w:rFonts w:ascii="Segoe UI" w:hAnsi="Segoe UI" w:cs="Segoe UI"/>
          <w:color w:val="auto"/>
          <w:sz w:val="22"/>
        </w:rPr>
        <w:t xml:space="preserve">pages of </w:t>
      </w:r>
      <w:r w:rsidR="00681657" w:rsidRPr="000E116E">
        <w:rPr>
          <w:rFonts w:ascii="Segoe UI" w:hAnsi="Segoe UI" w:cs="Segoe UI"/>
          <w:color w:val="auto"/>
          <w:sz w:val="22"/>
        </w:rPr>
        <w:t>Internet sites</w:t>
      </w:r>
      <w:r w:rsidR="00214B56" w:rsidRPr="000E116E">
        <w:rPr>
          <w:rFonts w:ascii="Segoe UI" w:hAnsi="Segoe UI" w:cs="Segoe UI"/>
          <w:color w:val="auto"/>
          <w:sz w:val="22"/>
        </w:rPr>
        <w:t xml:space="preserve"> consulted</w:t>
      </w:r>
      <w:r w:rsidRPr="000E116E">
        <w:rPr>
          <w:rFonts w:ascii="Segoe UI" w:hAnsi="Segoe UI" w:cs="Segoe UI"/>
          <w:color w:val="auto"/>
          <w:sz w:val="22"/>
        </w:rPr>
        <w:t xml:space="preserve"> (not only the weblink</w:t>
      </w:r>
      <w:r w:rsidR="00F41A4C">
        <w:rPr>
          <w:rFonts w:ascii="Segoe UI" w:hAnsi="Segoe UI" w:cs="Segoe UI"/>
          <w:color w:val="auto"/>
          <w:sz w:val="22"/>
        </w:rPr>
        <w:t>s</w:t>
      </w:r>
      <w:r w:rsidRPr="000E116E">
        <w:rPr>
          <w:rFonts w:ascii="Segoe UI" w:hAnsi="Segoe UI" w:cs="Segoe UI"/>
          <w:color w:val="auto"/>
          <w:sz w:val="22"/>
        </w:rPr>
        <w:t>)</w:t>
      </w:r>
    </w:p>
    <w:p w14:paraId="0C42BBFF" w14:textId="77777777" w:rsidR="00681657" w:rsidRPr="00F41A4C" w:rsidRDefault="00214B56" w:rsidP="00E21848">
      <w:pPr>
        <w:numPr>
          <w:ilvl w:val="0"/>
          <w:numId w:val="4"/>
        </w:numPr>
        <w:spacing w:after="0" w:line="240" w:lineRule="auto"/>
        <w:ind w:left="714" w:hanging="357"/>
        <w:jc w:val="both"/>
        <w:rPr>
          <w:rFonts w:ascii="Segoe UI" w:hAnsi="Segoe UI" w:cs="Segoe UI"/>
          <w:color w:val="auto"/>
          <w:sz w:val="22"/>
        </w:rPr>
      </w:pPr>
      <w:r w:rsidRPr="000E116E">
        <w:rPr>
          <w:rFonts w:ascii="Segoe UI" w:hAnsi="Segoe UI" w:cs="Segoe UI"/>
          <w:color w:val="auto"/>
          <w:sz w:val="22"/>
        </w:rPr>
        <w:t>Copies of a</w:t>
      </w:r>
      <w:r w:rsidR="00681657" w:rsidRPr="000E116E">
        <w:rPr>
          <w:rFonts w:ascii="Segoe UI" w:hAnsi="Segoe UI" w:cs="Segoe UI"/>
          <w:color w:val="auto"/>
          <w:sz w:val="22"/>
        </w:rPr>
        <w:t>bstracts</w:t>
      </w:r>
      <w:r w:rsidR="00681657" w:rsidRPr="00F41A4C">
        <w:rPr>
          <w:rFonts w:ascii="Segoe UI" w:hAnsi="Segoe UI" w:cs="Segoe UI"/>
          <w:color w:val="auto"/>
          <w:sz w:val="22"/>
        </w:rPr>
        <w:t xml:space="preserve"> to journal articles</w:t>
      </w:r>
    </w:p>
    <w:p w14:paraId="7732DD88"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References to other learning sources (focus group notes, book cover and table of contents, webinar screen shot, etc.)</w:t>
      </w:r>
    </w:p>
    <w:p w14:paraId="75699793" w14:textId="77777777" w:rsidR="00E21848" w:rsidRPr="00F41A4C" w:rsidRDefault="00823D65" w:rsidP="00E21848">
      <w:pPr>
        <w:numPr>
          <w:ilvl w:val="0"/>
          <w:numId w:val="4"/>
        </w:numPr>
        <w:spacing w:after="0" w:line="240" w:lineRule="auto"/>
        <w:jc w:val="both"/>
        <w:rPr>
          <w:color w:val="auto"/>
        </w:rPr>
      </w:pPr>
      <w:r w:rsidRPr="00F41A4C">
        <w:rPr>
          <w:rFonts w:ascii="Segoe UI" w:hAnsi="Segoe UI" w:cs="Segoe UI"/>
          <w:color w:val="auto"/>
          <w:sz w:val="22"/>
        </w:rPr>
        <w:t>Hands-</w:t>
      </w:r>
      <w:r w:rsidR="00681657" w:rsidRPr="00F41A4C">
        <w:rPr>
          <w:rFonts w:ascii="Segoe UI" w:hAnsi="Segoe UI" w:cs="Segoe UI"/>
          <w:color w:val="auto"/>
          <w:sz w:val="22"/>
        </w:rPr>
        <w:t>on learning activities journal (list of activities completed, mentoring activities</w:t>
      </w:r>
      <w:r w:rsidR="004A5FF9" w:rsidRPr="00F41A4C">
        <w:rPr>
          <w:rFonts w:ascii="Segoe UI" w:hAnsi="Segoe UI" w:cs="Segoe UI"/>
          <w:color w:val="auto"/>
          <w:sz w:val="22"/>
        </w:rPr>
        <w:t>, ongoing self-refection, etc.)</w:t>
      </w:r>
    </w:p>
    <w:p w14:paraId="6EE8D544" w14:textId="77777777" w:rsidR="00E21848" w:rsidRPr="00F41A4C" w:rsidRDefault="00E21848" w:rsidP="00E21848">
      <w:pPr>
        <w:numPr>
          <w:ilvl w:val="0"/>
          <w:numId w:val="4"/>
        </w:numPr>
        <w:spacing w:after="0" w:line="240" w:lineRule="auto"/>
        <w:jc w:val="both"/>
        <w:rPr>
          <w:color w:val="auto"/>
        </w:rPr>
      </w:pPr>
      <w:r w:rsidRPr="000E116E">
        <w:rPr>
          <w:rFonts w:ascii="Segoe UI" w:hAnsi="Segoe UI" w:cs="Segoe UI"/>
          <w:color w:val="auto"/>
          <w:sz w:val="22"/>
          <w:szCs w:val="22"/>
        </w:rPr>
        <w:t>Letter from immediate supervisor confirming hands-on learning activities completed</w:t>
      </w:r>
    </w:p>
    <w:bookmarkEnd w:id="33"/>
    <w:p w14:paraId="754A7D13" w14:textId="77777777"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14:paraId="12D29E9F"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AD26FB" w14:textId="77777777"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5E06FD95" wp14:editId="4D3B140C">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E513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B/8HPFpBQAA&#10;uxEAAA4AAAAAAAAAAAAAAAAALgIAAGRycy9lMm9Eb2MueG1sUEsBAi0AFAAGAAgAAAAhAPgMKZnY&#10;AAAAAwEAAA8AAAAAAAAAAAAAAAAAwwcAAGRycy9kb3ducmV2LnhtbFBLBQYAAAAABAAEAPMAAADI&#10;CAAAAAA=&#10;">
                      <v:oval id="Oval 7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5bwgAAANsAAAAPAAAAZHJzL2Rvd25yZXYueG1sRI/dagIx&#10;EIXvhb5DmIJ3NatQ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BMyj5bwgAAANsAAAAPAAAA&#10;AAAAAAAAAAAAAAcCAABkcnMvZG93bnJldi54bWxQSwUGAAAAAAMAAwC3AAAA9gI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EBD4660" w14:textId="77777777"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w:t>
            </w:r>
            <w:r w:rsidR="003F718D">
              <w:rPr>
                <w:rFonts w:ascii="Segoe UI" w:hAnsi="Segoe UI" w:cs="Segoe UI"/>
                <w:b/>
                <w:color w:val="auto"/>
                <w:sz w:val="22"/>
              </w:rPr>
              <w:t xml:space="preserve"> supporting</w:t>
            </w:r>
            <w:r w:rsidR="00FC4BFB" w:rsidRPr="002318D5">
              <w:rPr>
                <w:rFonts w:ascii="Segoe UI" w:hAnsi="Segoe UI" w:cs="Segoe UI"/>
                <w:b/>
                <w:color w:val="auto"/>
                <w:sz w:val="22"/>
              </w:rPr>
              <w:t xml:space="preserve"> </w:t>
            </w:r>
            <w:r w:rsidR="00681657" w:rsidRPr="002318D5">
              <w:rPr>
                <w:rFonts w:ascii="Segoe UI" w:hAnsi="Segoe UI" w:cs="Segoe UI"/>
                <w:b/>
                <w:color w:val="auto"/>
                <w:sz w:val="22"/>
              </w:rPr>
              <w:t>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14:paraId="5E418686" w14:textId="77777777"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t>
            </w:r>
            <w:r w:rsidR="00581A15" w:rsidRPr="002318D5">
              <w:rPr>
                <w:rFonts w:ascii="Segoe UI" w:hAnsi="Segoe UI" w:cs="Segoe UI"/>
                <w:color w:val="auto"/>
                <w:sz w:val="22"/>
              </w:rPr>
              <w:t>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14:paraId="351BE85E" w14:textId="77777777" w:rsidR="003C5EFE" w:rsidRDefault="003C5EFE" w:rsidP="00354E12">
      <w:pPr>
        <w:spacing w:line="240" w:lineRule="auto"/>
      </w:pPr>
    </w:p>
    <w:p w14:paraId="0AAE373E" w14:textId="77777777" w:rsidR="00581A15" w:rsidRDefault="00581A15">
      <w:pPr>
        <w:rPr>
          <w:rFonts w:asciiTheme="majorHAnsi" w:eastAsiaTheme="majorEastAsia" w:hAnsiTheme="majorHAnsi" w:cstheme="majorBidi"/>
          <w:color w:val="F24F4F" w:themeColor="accent1"/>
          <w:sz w:val="36"/>
          <w:szCs w:val="36"/>
        </w:rPr>
      </w:pPr>
      <w:r>
        <w:br w:type="page"/>
      </w:r>
    </w:p>
    <w:p w14:paraId="5889F7E0" w14:textId="77777777" w:rsidR="003C5EFE" w:rsidRDefault="00681657" w:rsidP="00354E12">
      <w:pPr>
        <w:pStyle w:val="Heading1"/>
        <w:spacing w:line="240" w:lineRule="auto"/>
      </w:pPr>
      <w:bookmarkStart w:id="35" w:name="_Toc501020995"/>
      <w:bookmarkStart w:id="36" w:name="_Toc90669383"/>
      <w:r>
        <w:lastRenderedPageBreak/>
        <w:t xml:space="preserve">Step 4 – </w:t>
      </w:r>
      <w:r w:rsidR="001343C4">
        <w:t>Self-</w:t>
      </w:r>
      <w:r w:rsidR="00A13908">
        <w:t>Reflection</w:t>
      </w:r>
      <w:bookmarkEnd w:id="35"/>
      <w:bookmarkEnd w:id="36"/>
    </w:p>
    <w:p w14:paraId="3FF7289D" w14:textId="77777777"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14:paraId="07DDD985" w14:textId="77777777"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14:paraId="309334BF"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EE658F" w14:textId="77777777" w:rsidR="00D23B66" w:rsidRDefault="00D23B66" w:rsidP="00354E12">
            <w:pPr>
              <w:pStyle w:val="Icon"/>
            </w:pPr>
            <w:r>
              <w:rPr>
                <w:noProof/>
                <w:lang w:val="en-CA" w:eastAsia="en-CA"/>
              </w:rPr>
              <mc:AlternateContent>
                <mc:Choice Requires="wpg">
                  <w:drawing>
                    <wp:inline distT="0" distB="0" distL="0" distR="0" wp14:anchorId="6E7CDECF" wp14:editId="477C8BDB">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9B92E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cBVtHWsF&#10;AAC7EQAADgAAAAAAAAAAAAAAAAAuAgAAZHJzL2Uyb0RvYy54bWxQSwECLQAUAAYACAAAACEA+Awp&#10;mdgAAAADAQAADwAAAAAAAAAAAAAAAADFBwAAZHJzL2Rvd25yZXYueG1sUEsFBgAAAAAEAAQA8wAA&#10;AMoIAAAAAA==&#10;">
                      <v:oval id="Oval 1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8BAF92A" w14:textId="77777777"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14:paraId="27F58E69"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bookmarkStart w:id="37" w:name="_Hlk84243094"/>
            <w:r w:rsidRPr="002318D5">
              <w:rPr>
                <w:rFonts w:ascii="Segoe UI" w:hAnsi="Segoe UI" w:cs="Segoe UI"/>
                <w:color w:val="auto"/>
              </w:rPr>
              <w:t>Describe an overview of the new knowledge / skills acquired.</w:t>
            </w:r>
          </w:p>
          <w:p w14:paraId="126516EF"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14:paraId="4B2D788F"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14:paraId="2A76E675"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14:paraId="2E73EE8C" w14:textId="77777777"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bookmarkEnd w:id="37"/>
          </w:p>
        </w:tc>
      </w:tr>
    </w:tbl>
    <w:p w14:paraId="1A5B4C98" w14:textId="77777777" w:rsidR="00D23B66" w:rsidRDefault="00D23B66" w:rsidP="00354E12">
      <w:pPr>
        <w:pStyle w:val="Body"/>
        <w:jc w:val="both"/>
        <w:rPr>
          <w:rFonts w:ascii="Segoe UI" w:hAnsi="Segoe UI" w:cs="Segoe UI"/>
        </w:rPr>
      </w:pPr>
    </w:p>
    <w:p w14:paraId="3B962874" w14:textId="77777777" w:rsidR="00D23B66" w:rsidRPr="00D23B66" w:rsidRDefault="00D23B66" w:rsidP="00354E12">
      <w:pPr>
        <w:pStyle w:val="Body"/>
        <w:jc w:val="both"/>
        <w:rPr>
          <w:rFonts w:ascii="Segoe UI" w:hAnsi="Segoe UI" w:cs="Segoe UI"/>
        </w:rPr>
      </w:pPr>
    </w:p>
    <w:p w14:paraId="0A9ABDB0" w14:textId="77777777" w:rsidR="00A13908" w:rsidRDefault="00A13908" w:rsidP="00354E12">
      <w:pPr>
        <w:spacing w:after="0" w:line="240" w:lineRule="auto"/>
        <w:jc w:val="both"/>
      </w:pPr>
    </w:p>
    <w:p w14:paraId="6D6BD0B7" w14:textId="77777777" w:rsidR="00681657" w:rsidRDefault="00681657" w:rsidP="00354E12">
      <w:pPr>
        <w:spacing w:line="240" w:lineRule="auto"/>
      </w:pPr>
    </w:p>
    <w:p w14:paraId="5C32FD22" w14:textId="77777777" w:rsidR="00214A59" w:rsidRDefault="00214A59" w:rsidP="00354E12">
      <w:pPr>
        <w:spacing w:line="240" w:lineRule="auto"/>
      </w:pPr>
      <w:r>
        <w:br w:type="page"/>
      </w:r>
    </w:p>
    <w:p w14:paraId="2B25D68C" w14:textId="513E680B" w:rsidR="00231CA3" w:rsidRDefault="00214A59" w:rsidP="00354E12">
      <w:pPr>
        <w:pStyle w:val="Heading1"/>
        <w:spacing w:line="240" w:lineRule="auto"/>
      </w:pPr>
      <w:bookmarkStart w:id="38" w:name="_Toc501020996"/>
      <w:bookmarkStart w:id="39" w:name="_Toc90669384"/>
      <w:r>
        <w:lastRenderedPageBreak/>
        <w:t>Continuing Competence –</w:t>
      </w:r>
      <w:r w:rsidR="006A02E1">
        <w:t xml:space="preserve"> Learning</w:t>
      </w:r>
      <w:r>
        <w:t xml:space="preserve"> Goal 1</w:t>
      </w:r>
      <w:bookmarkEnd w:id="38"/>
      <w:bookmarkEnd w:id="39"/>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1550"/>
        <w:gridCol w:w="3125"/>
      </w:tblGrid>
      <w:tr w:rsidR="0042378F" w:rsidRPr="00D657A1" w14:paraId="1118CFFA" w14:textId="77777777" w:rsidTr="006F4D6A">
        <w:tc>
          <w:tcPr>
            <w:tcW w:w="5387" w:type="dxa"/>
            <w:gridSpan w:val="2"/>
          </w:tcPr>
          <w:p w14:paraId="72538888" w14:textId="5721F5C3" w:rsidR="00D657A1"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sdt>
              <w:sdtPr>
                <w:rPr>
                  <w:rFonts w:ascii="Segoe UI" w:hAnsi="Segoe UI" w:cs="Segoe UI"/>
                  <w:color w:val="auto"/>
                  <w:sz w:val="22"/>
                </w:rPr>
                <w:alias w:val="When will goal be completed"/>
                <w:tag w:val="When will goal be completed"/>
                <w:id w:val="1017278724"/>
                <w:placeholder>
                  <w:docPart w:val="A1A668F945704F44861484151CCA64F3"/>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r w:rsidR="00D657A1">
              <w:rPr>
                <w:rFonts w:ascii="Segoe UI" w:hAnsi="Segoe UI" w:cs="Segoe UI"/>
                <w:color w:val="auto"/>
                <w:sz w:val="22"/>
              </w:rPr>
              <w:t xml:space="preserve"> </w:t>
            </w:r>
          </w:p>
          <w:p w14:paraId="240832C0" w14:textId="7D6149FF" w:rsidR="006A02E1" w:rsidRPr="009E17E9" w:rsidRDefault="003F3773" w:rsidP="00354E12">
            <w:pPr>
              <w:rPr>
                <w:rFonts w:ascii="Segoe UI" w:hAnsi="Segoe UI" w:cs="Segoe UI"/>
                <w:color w:val="auto"/>
                <w:szCs w:val="18"/>
              </w:rPr>
            </w:pPr>
            <w:r w:rsidRPr="009E17E9">
              <w:rPr>
                <w:rFonts w:ascii="Segoe UI" w:hAnsi="Segoe UI" w:cs="Segoe UI"/>
                <w:color w:val="auto"/>
                <w:szCs w:val="18"/>
              </w:rPr>
              <w:t>NBAD Registration Number</w:t>
            </w:r>
            <w:r w:rsidR="0042378F" w:rsidRPr="009E17E9">
              <w:rPr>
                <w:rFonts w:ascii="Segoe UI" w:hAnsi="Segoe UI" w:cs="Segoe UI"/>
                <w:color w:val="auto"/>
                <w:szCs w:val="18"/>
              </w:rPr>
              <w:t xml:space="preserve">: </w:t>
            </w:r>
            <w:sdt>
              <w:sdtPr>
                <w:rPr>
                  <w:rFonts w:ascii="Segoe UI" w:hAnsi="Segoe UI" w:cs="Segoe UI"/>
                  <w:color w:val="auto"/>
                  <w:szCs w:val="18"/>
                </w:rPr>
                <w:alias w:val="When will goal be completed"/>
                <w:tag w:val="When will goal be completed"/>
                <w:id w:val="1277286306"/>
                <w:placeholder>
                  <w:docPart w:val="E5D7DDB016C34BC78C8F0E92C307CFA0"/>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p>
          <w:p w14:paraId="590594AC" w14:textId="77777777" w:rsidR="007E465B" w:rsidRDefault="007E465B" w:rsidP="007E465B">
            <w:pPr>
              <w:rPr>
                <w:rFonts w:asciiTheme="majorHAnsi" w:hAnsiTheme="majorHAnsi"/>
                <w:b/>
                <w:bCs/>
                <w:color w:val="F24F4F" w:themeColor="accent1"/>
                <w:sz w:val="26"/>
                <w:szCs w:val="26"/>
              </w:rPr>
            </w:pPr>
          </w:p>
          <w:p w14:paraId="72E22E1F" w14:textId="1BBF3475" w:rsidR="0042378F" w:rsidRPr="002318D5" w:rsidRDefault="007E33F5" w:rsidP="00763E06">
            <w:pPr>
              <w:spacing w:after="120"/>
              <w:rPr>
                <w:rFonts w:ascii="Segoe UI" w:hAnsi="Segoe UI" w:cs="Segoe UI"/>
                <w:color w:val="auto"/>
                <w:sz w:val="22"/>
              </w:rPr>
            </w:pPr>
            <w:r>
              <w:rPr>
                <w:rFonts w:asciiTheme="majorHAnsi" w:hAnsiTheme="majorHAnsi"/>
                <w:b/>
                <w:bCs/>
                <w:color w:val="F24F4F" w:themeColor="accent1"/>
                <w:sz w:val="26"/>
                <w:szCs w:val="26"/>
              </w:rPr>
              <w:t>Identify Learning Goal 1</w:t>
            </w:r>
            <w:r w:rsidR="007E465B">
              <w:rPr>
                <w:rFonts w:asciiTheme="majorHAnsi" w:hAnsiTheme="majorHAnsi"/>
                <w:b/>
                <w:bCs/>
                <w:color w:val="F24F4F" w:themeColor="accent1"/>
                <w:sz w:val="26"/>
                <w:szCs w:val="26"/>
              </w:rPr>
              <w:t xml:space="preserve"> </w:t>
            </w:r>
          </w:p>
        </w:tc>
        <w:tc>
          <w:tcPr>
            <w:tcW w:w="4675" w:type="dxa"/>
            <w:gridSpan w:val="2"/>
          </w:tcPr>
          <w:p w14:paraId="6A105EFC" w14:textId="17301A77" w:rsidR="0042378F" w:rsidRPr="006F4D6A" w:rsidRDefault="0042378F" w:rsidP="00354E12">
            <w:pPr>
              <w:jc w:val="right"/>
              <w:rPr>
                <w:rFonts w:ascii="Segoe UI" w:hAnsi="Segoe UI"/>
                <w:color w:val="auto"/>
                <w:sz w:val="24"/>
              </w:rPr>
            </w:pPr>
            <w:r w:rsidRPr="004646E2">
              <w:rPr>
                <w:rFonts w:ascii="Segoe UI" w:hAnsi="Segoe UI"/>
                <w:color w:val="auto"/>
                <w:sz w:val="22"/>
                <w:szCs w:val="18"/>
              </w:rPr>
              <w:t>CCP Year:</w:t>
            </w:r>
            <w:r w:rsidRPr="006F4D6A">
              <w:rPr>
                <w:rFonts w:ascii="Segoe UI" w:hAnsi="Segoe UI"/>
                <w:color w:val="auto"/>
                <w:sz w:val="24"/>
              </w:rPr>
              <w:t xml:space="preserve"> </w:t>
            </w:r>
            <w:sdt>
              <w:sdtPr>
                <w:rPr>
                  <w:rFonts w:ascii="Segoe UI" w:hAnsi="Segoe UI" w:cs="Segoe UI"/>
                  <w:color w:val="auto"/>
                  <w:sz w:val="22"/>
                </w:rPr>
                <w:alias w:val="When will goal be completed"/>
                <w:tag w:val="When will goal be completed"/>
                <w:id w:val="1336884463"/>
                <w:placeholder>
                  <w:docPart w:val="7EEBC57B42CA4912BA3AE43E5704FCB8"/>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p>
        </w:tc>
      </w:tr>
      <w:tr w:rsidR="008C5EE6" w14:paraId="628A4177" w14:textId="77777777" w:rsidTr="00D657A1">
        <w:tc>
          <w:tcPr>
            <w:tcW w:w="10059" w:type="dxa"/>
            <w:gridSpan w:val="4"/>
          </w:tcPr>
          <w:p w14:paraId="5B158E09" w14:textId="5B59E4BF" w:rsidR="008C5EE6" w:rsidRPr="007E465B" w:rsidRDefault="008C5EE6" w:rsidP="007E465B">
            <w:pPr>
              <w:pStyle w:val="ListParagraph"/>
              <w:numPr>
                <w:ilvl w:val="0"/>
                <w:numId w:val="24"/>
              </w:numPr>
              <w:ind w:left="321" w:right="-118"/>
              <w:rPr>
                <w:rFonts w:ascii="Segoe UI" w:hAnsi="Segoe UI" w:cs="Segoe UI"/>
                <w:color w:val="auto"/>
                <w:sz w:val="22"/>
              </w:rPr>
            </w:pPr>
            <w:r w:rsidRPr="007E465B">
              <w:rPr>
                <w:rFonts w:ascii="Segoe UI" w:hAnsi="Segoe UI" w:cs="Segoe UI"/>
                <w:b/>
                <w:bCs/>
                <w:color w:val="auto"/>
                <w:sz w:val="22"/>
              </w:rPr>
              <w:t>How did you identify your learning goal</w:t>
            </w:r>
            <w:r w:rsidRPr="009E17E9">
              <w:rPr>
                <w:rFonts w:ascii="Segoe UI" w:hAnsi="Segoe UI" w:cs="Segoe UI"/>
                <w:b/>
                <w:bCs/>
                <w:color w:val="auto"/>
                <w:sz w:val="22"/>
              </w:rPr>
              <w:t>?</w:t>
            </w:r>
            <w:r w:rsidRPr="007E465B">
              <w:rPr>
                <w:rFonts w:ascii="Segoe UI" w:hAnsi="Segoe UI" w:cs="Segoe UI"/>
                <w:color w:val="auto"/>
                <w:sz w:val="22"/>
              </w:rPr>
              <w:t xml:space="preserve">   </w:t>
            </w:r>
            <w:sdt>
              <w:sdtPr>
                <w:rPr>
                  <w:rStyle w:val="PlaceholderText"/>
                  <w:color w:val="auto"/>
                  <w:shd w:val="clear" w:color="auto" w:fill="ADA9A7" w:themeFill="background2" w:themeFillShade="BF"/>
                </w:rPr>
                <w:alias w:val="Learning Goal Identified by:"/>
                <w:tag w:val="Learning Goal Identified by:"/>
                <w:id w:val="-335841535"/>
                <w:placeholder>
                  <w:docPart w:val="C9347E5951FA4DDA8E05D637A03D10B9"/>
                </w:placeholder>
                <w:showingPlcHdr/>
                <w15:color w:val="C0C0C0"/>
                <w:dropDownList>
                  <w:listItem w:displayText="Feedback (from colleagues, employer, or clients)" w:value="Feedback (from colleagues, employer, or clients)"/>
                  <w:listItem w:displayText="Workplace needs (e.g. a new project or work responsibilities)" w:value="Workplace needs (e.g. a new project or work responsibilities)"/>
                  <w:listItem w:displayText="Career advancement" w:value="Career advancement"/>
                  <w:listItem w:displayText="Education opportunity or event" w:value="Education opportunity or event"/>
                  <w:listItem w:displayText="Self-Reflection" w:value="Self-Reflection"/>
                  <w:listItem w:displayText="Other" w:value="Other"/>
                </w:dropDownList>
              </w:sdtPr>
              <w:sdtContent>
                <w:r w:rsidR="00AF40DA" w:rsidRPr="00591114">
                  <w:rPr>
                    <w:rStyle w:val="PlaceholderText"/>
                    <w:rFonts w:ascii="Segoe UI" w:hAnsi="Segoe UI" w:cs="Segoe UI"/>
                    <w:color w:val="auto"/>
                    <w:shd w:val="clear" w:color="auto" w:fill="ADA9A7" w:themeFill="background2" w:themeFillShade="BF"/>
                  </w:rPr>
                  <w:t>Choose an item.</w:t>
                </w:r>
              </w:sdtContent>
            </w:sdt>
            <w:r w:rsidRPr="007E465B">
              <w:rPr>
                <w:rFonts w:ascii="Segoe UI" w:hAnsi="Segoe UI" w:cs="Segoe UI"/>
                <w:color w:val="auto"/>
                <w:sz w:val="22"/>
              </w:rPr>
              <w:t xml:space="preserve">     </w:t>
            </w:r>
          </w:p>
          <w:p w14:paraId="3FEADC98" w14:textId="64F6D9F7" w:rsidR="008C5EE6" w:rsidRDefault="008C5EE6" w:rsidP="007E465B">
            <w:pPr>
              <w:ind w:left="321"/>
              <w:rPr>
                <w:rFonts w:ascii="Segoe UI" w:hAnsi="Segoe UI" w:cs="Segoe UI"/>
                <w:color w:val="auto"/>
                <w:sz w:val="22"/>
              </w:rPr>
            </w:pPr>
          </w:p>
          <w:p w14:paraId="6B613311" w14:textId="36237B27" w:rsidR="00D657A1" w:rsidRPr="007E465B" w:rsidRDefault="008C5EE6" w:rsidP="007E465B">
            <w:pPr>
              <w:pStyle w:val="ListParagraph"/>
              <w:numPr>
                <w:ilvl w:val="0"/>
                <w:numId w:val="24"/>
              </w:numPr>
              <w:ind w:left="321"/>
              <w:rPr>
                <w:rFonts w:ascii="Segoe UI" w:hAnsi="Segoe UI" w:cs="Segoe UI"/>
                <w:b/>
                <w:bCs/>
                <w:color w:val="auto"/>
                <w:sz w:val="22"/>
              </w:rPr>
            </w:pPr>
            <w:r w:rsidRPr="007E465B">
              <w:rPr>
                <w:rFonts w:ascii="Segoe UI" w:hAnsi="Segoe UI" w:cs="Segoe UI"/>
                <w:b/>
                <w:bCs/>
                <w:color w:val="auto"/>
                <w:sz w:val="22"/>
              </w:rPr>
              <w:t xml:space="preserve">What knowledge, skills or competencies </w:t>
            </w:r>
            <w:r w:rsidR="00FA0D71" w:rsidRPr="00BE3E1E">
              <w:rPr>
                <w:rFonts w:ascii="Segoe UI" w:hAnsi="Segoe UI" w:cs="Segoe UI"/>
                <w:b/>
                <w:bCs/>
                <w:color w:val="auto"/>
                <w:sz w:val="22"/>
              </w:rPr>
              <w:t>d</w:t>
            </w:r>
            <w:r w:rsidRPr="00BE3E1E">
              <w:rPr>
                <w:rFonts w:ascii="Segoe UI" w:hAnsi="Segoe UI" w:cs="Segoe UI"/>
                <w:b/>
                <w:bCs/>
                <w:color w:val="auto"/>
                <w:sz w:val="22"/>
              </w:rPr>
              <w:t>o you</w:t>
            </w:r>
            <w:r w:rsidRPr="007E465B">
              <w:rPr>
                <w:rFonts w:ascii="Segoe UI" w:hAnsi="Segoe UI" w:cs="Segoe UI"/>
                <w:b/>
                <w:bCs/>
                <w:color w:val="auto"/>
                <w:sz w:val="22"/>
              </w:rPr>
              <w:t xml:space="preserve"> need or want to learn? </w:t>
            </w:r>
          </w:p>
          <w:p w14:paraId="0BD2C6F4" w14:textId="30273677" w:rsidR="00D657A1" w:rsidRDefault="00000000" w:rsidP="007E465B">
            <w:pPr>
              <w:ind w:left="321"/>
              <w:rPr>
                <w:rFonts w:ascii="Segoe UI" w:hAnsi="Segoe UI" w:cs="Segoe UI"/>
                <w:color w:val="auto"/>
                <w:szCs w:val="18"/>
              </w:rPr>
            </w:pPr>
            <w:sdt>
              <w:sdtPr>
                <w:rPr>
                  <w:rFonts w:ascii="Segoe UI" w:hAnsi="Segoe UI" w:cs="Segoe UI"/>
                  <w:color w:val="auto"/>
                  <w:sz w:val="22"/>
                </w:rPr>
                <w:alias w:val="When will goal be completed"/>
                <w:tag w:val="When will goal be completed"/>
                <w:id w:val="2052267671"/>
                <w:placeholder>
                  <w:docPart w:val="79BCC36051614506A900C9F99B9A8A39"/>
                </w:placeholder>
                <w:showingPlcHdr/>
                <w15:appearance w15:val="hidden"/>
              </w:sdt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r w:rsidR="00D657A1">
              <w:rPr>
                <w:rFonts w:ascii="Segoe UI" w:hAnsi="Segoe UI" w:cs="Segoe UI"/>
                <w:color w:val="auto"/>
                <w:szCs w:val="18"/>
              </w:rPr>
              <w:t xml:space="preserve"> </w:t>
            </w:r>
          </w:p>
          <w:p w14:paraId="0AEB63A4" w14:textId="77777777" w:rsidR="00D657A1" w:rsidRDefault="00D657A1" w:rsidP="007E465B">
            <w:pPr>
              <w:ind w:left="321"/>
              <w:rPr>
                <w:rFonts w:ascii="Segoe UI" w:hAnsi="Segoe UI" w:cs="Segoe UI"/>
                <w:color w:val="auto"/>
                <w:szCs w:val="18"/>
              </w:rPr>
            </w:pPr>
          </w:p>
          <w:p w14:paraId="022DDA8A" w14:textId="53BCBEAA" w:rsidR="008C5EE6" w:rsidRDefault="00A852BD" w:rsidP="007E465B">
            <w:pPr>
              <w:ind w:left="321"/>
              <w:rPr>
                <w:rFonts w:ascii="Segoe UI" w:hAnsi="Segoe UI" w:cs="Segoe UI"/>
                <w:color w:val="auto"/>
                <w:szCs w:val="18"/>
              </w:rPr>
            </w:pPr>
            <w:r>
              <w:rPr>
                <w:rFonts w:ascii="Segoe UI" w:hAnsi="Segoe UI" w:cs="Segoe UI"/>
                <w:color w:val="auto"/>
                <w:szCs w:val="18"/>
              </w:rPr>
              <w:t>Be specific; y</w:t>
            </w:r>
            <w:r w:rsidR="008C5EE6" w:rsidRPr="008C5EE6">
              <w:rPr>
                <w:rFonts w:ascii="Segoe UI" w:hAnsi="Segoe UI" w:cs="Segoe UI"/>
                <w:color w:val="auto"/>
                <w:szCs w:val="18"/>
              </w:rPr>
              <w:t xml:space="preserve">our answer should focus on the </w:t>
            </w:r>
            <w:r>
              <w:rPr>
                <w:rFonts w:ascii="Segoe UI" w:hAnsi="Segoe UI" w:cs="Segoe UI"/>
                <w:color w:val="auto"/>
                <w:szCs w:val="18"/>
              </w:rPr>
              <w:t xml:space="preserve">concrete knowledge and/or </w:t>
            </w:r>
            <w:r w:rsidR="008C5EE6" w:rsidRPr="008C5EE6">
              <w:rPr>
                <w:rFonts w:ascii="Segoe UI" w:hAnsi="Segoe UI" w:cs="Segoe UI"/>
                <w:color w:val="auto"/>
                <w:szCs w:val="18"/>
              </w:rPr>
              <w:t>skills you need to learn to achieve your goal.  For example:</w:t>
            </w:r>
          </w:p>
          <w:p w14:paraId="2AA49E6C" w14:textId="284E9697" w:rsidR="00A852BD"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w:t>
            </w:r>
            <w:r w:rsidRPr="008C5EE6">
              <w:rPr>
                <w:rFonts w:ascii="Segoe UI" w:hAnsi="Segoe UI" w:cs="Segoe UI"/>
                <w:color w:val="auto"/>
                <w:szCs w:val="18"/>
              </w:rPr>
              <w:t xml:space="preserve"> </w:t>
            </w:r>
            <w:r w:rsidR="004646E2" w:rsidRPr="00BE3E1E">
              <w:rPr>
                <w:rFonts w:ascii="Segoe UI" w:hAnsi="Segoe UI" w:cs="Segoe UI"/>
                <w:color w:val="auto"/>
                <w:szCs w:val="18"/>
              </w:rPr>
              <w:t xml:space="preserve">specific knowledge or skills </w:t>
            </w:r>
            <w:r w:rsidRPr="00BE3E1E">
              <w:rPr>
                <w:rFonts w:ascii="Segoe UI" w:hAnsi="Segoe UI" w:cs="Segoe UI"/>
                <w:color w:val="auto"/>
                <w:szCs w:val="18"/>
              </w:rPr>
              <w:t xml:space="preserve">do you need to learn in order to address feedback you have received, to successfully complete a new work project, </w:t>
            </w:r>
            <w:r w:rsidR="004646E2" w:rsidRPr="00BE3E1E">
              <w:rPr>
                <w:rFonts w:ascii="Segoe UI" w:hAnsi="Segoe UI" w:cs="Segoe UI"/>
                <w:color w:val="auto"/>
                <w:szCs w:val="18"/>
              </w:rPr>
              <w:t xml:space="preserve">or to </w:t>
            </w:r>
            <w:r w:rsidRPr="00BE3E1E">
              <w:rPr>
                <w:rFonts w:ascii="Segoe UI" w:hAnsi="Segoe UI" w:cs="Segoe UI"/>
                <w:color w:val="auto"/>
                <w:szCs w:val="18"/>
              </w:rPr>
              <w:t>get</w:t>
            </w:r>
            <w:r w:rsidRPr="008C5EE6">
              <w:rPr>
                <w:rFonts w:ascii="Segoe UI" w:hAnsi="Segoe UI" w:cs="Segoe UI"/>
                <w:color w:val="auto"/>
                <w:szCs w:val="18"/>
              </w:rPr>
              <w:t xml:space="preserve"> hired in a new job</w:t>
            </w:r>
            <w:r>
              <w:rPr>
                <w:rFonts w:ascii="Segoe UI" w:hAnsi="Segoe UI" w:cs="Segoe UI"/>
                <w:color w:val="auto"/>
                <w:szCs w:val="18"/>
              </w:rPr>
              <w:t>?</w:t>
            </w:r>
          </w:p>
          <w:p w14:paraId="329812A1" w14:textId="77777777" w:rsidR="00A852BD" w:rsidRPr="00A852BD" w:rsidRDefault="008C5EE6" w:rsidP="007E465B">
            <w:pPr>
              <w:pStyle w:val="ListParagraph"/>
              <w:numPr>
                <w:ilvl w:val="0"/>
                <w:numId w:val="21"/>
              </w:numPr>
              <w:ind w:left="1171"/>
              <w:rPr>
                <w:rFonts w:ascii="Segoe UI" w:hAnsi="Segoe UI" w:cs="Segoe UI"/>
                <w:color w:val="auto"/>
                <w:sz w:val="22"/>
              </w:rPr>
            </w:pPr>
            <w:r w:rsidRPr="008C5EE6">
              <w:rPr>
                <w:rFonts w:ascii="Segoe UI" w:hAnsi="Segoe UI" w:cs="Segoe UI"/>
                <w:color w:val="auto"/>
                <w:szCs w:val="18"/>
              </w:rPr>
              <w:t xml:space="preserve">What </w:t>
            </w:r>
            <w:r>
              <w:rPr>
                <w:rFonts w:ascii="Segoe UI" w:hAnsi="Segoe UI" w:cs="Segoe UI"/>
                <w:color w:val="auto"/>
                <w:szCs w:val="18"/>
              </w:rPr>
              <w:t>specific knowledge or skills</w:t>
            </w:r>
            <w:r w:rsidR="00A852BD">
              <w:rPr>
                <w:rFonts w:ascii="Segoe UI" w:hAnsi="Segoe UI" w:cs="Segoe UI"/>
                <w:color w:val="auto"/>
                <w:szCs w:val="18"/>
              </w:rPr>
              <w:t xml:space="preserve"> do you want to improve </w:t>
            </w:r>
            <w:r w:rsidRPr="008C5EE6">
              <w:rPr>
                <w:rFonts w:ascii="Segoe UI" w:hAnsi="Segoe UI" w:cs="Segoe UI"/>
                <w:color w:val="auto"/>
                <w:szCs w:val="18"/>
              </w:rPr>
              <w:t xml:space="preserve">as a result of your self-reflection?   </w:t>
            </w:r>
          </w:p>
          <w:p w14:paraId="6E9E1A0D" w14:textId="3652388F" w:rsidR="008C5EE6"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 specific knowledge or skills will you gain from this education/learning opportunity and how does it relate to your practice?</w:t>
            </w:r>
          </w:p>
          <w:p w14:paraId="0B5087AA" w14:textId="5BB49871" w:rsidR="00A852BD"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 knowledge or skills do you need to gain or improve to pass the C</w:t>
            </w:r>
            <w:r w:rsidR="00763E06">
              <w:rPr>
                <w:rFonts w:ascii="Segoe UI" w:hAnsi="Segoe UI" w:cs="Segoe UI"/>
                <w:color w:val="auto"/>
                <w:szCs w:val="18"/>
              </w:rPr>
              <w:t>anadian Dietetic Registration Examination (CDRE)</w:t>
            </w:r>
            <w:r>
              <w:rPr>
                <w:rFonts w:ascii="Segoe UI" w:hAnsi="Segoe UI" w:cs="Segoe UI"/>
                <w:color w:val="auto"/>
                <w:szCs w:val="18"/>
              </w:rPr>
              <w:t>?</w:t>
            </w:r>
          </w:p>
          <w:p w14:paraId="1DD72A9B" w14:textId="21FB0742" w:rsidR="00A852BD" w:rsidRPr="008C5EE6" w:rsidRDefault="00A852BD" w:rsidP="00A852BD">
            <w:pPr>
              <w:rPr>
                <w:rFonts w:ascii="Segoe UI" w:hAnsi="Segoe UI" w:cs="Segoe UI"/>
                <w:color w:val="auto"/>
                <w:sz w:val="22"/>
              </w:rPr>
            </w:pPr>
          </w:p>
        </w:tc>
      </w:tr>
      <w:tr w:rsidR="008C5EE6" w14:paraId="320C4068" w14:textId="77777777" w:rsidTr="009E17E9">
        <w:tc>
          <w:tcPr>
            <w:tcW w:w="10059" w:type="dxa"/>
            <w:gridSpan w:val="4"/>
          </w:tcPr>
          <w:p w14:paraId="0022D7C8" w14:textId="0BF3AC74" w:rsidR="00D657A1" w:rsidRPr="007E465B" w:rsidRDefault="00D14E6D" w:rsidP="006F0D34">
            <w:pPr>
              <w:pStyle w:val="ListParagraph"/>
              <w:numPr>
                <w:ilvl w:val="0"/>
                <w:numId w:val="24"/>
              </w:numPr>
              <w:ind w:left="321"/>
              <w:rPr>
                <w:rFonts w:ascii="Segoe UI" w:hAnsi="Segoe UI" w:cs="Segoe UI"/>
                <w:b/>
                <w:bCs/>
                <w:color w:val="auto"/>
                <w:sz w:val="22"/>
              </w:rPr>
            </w:pPr>
            <w:r w:rsidRPr="007E465B">
              <w:rPr>
                <w:rFonts w:ascii="Segoe UI" w:hAnsi="Segoe UI" w:cs="Segoe UI"/>
                <w:b/>
                <w:bCs/>
                <w:color w:val="auto"/>
                <w:sz w:val="22"/>
              </w:rPr>
              <w:t>How will the learning help maintain your competency as a dietitian</w:t>
            </w:r>
            <w:r w:rsidR="00D657A1" w:rsidRPr="007E465B">
              <w:rPr>
                <w:rFonts w:ascii="Segoe UI" w:hAnsi="Segoe UI" w:cs="Segoe UI"/>
                <w:b/>
                <w:bCs/>
                <w:color w:val="auto"/>
                <w:sz w:val="22"/>
              </w:rPr>
              <w:t xml:space="preserve">?  </w:t>
            </w:r>
          </w:p>
          <w:p w14:paraId="7BFB3D47" w14:textId="77777777" w:rsidR="00996C37" w:rsidRPr="009E17E9" w:rsidRDefault="00996C37" w:rsidP="009E17E9">
            <w:pPr>
              <w:ind w:left="318"/>
              <w:rPr>
                <w:rFonts w:ascii="Segoe UI" w:hAnsi="Segoe UI" w:cs="Segoe UI"/>
                <w:color w:val="auto"/>
                <w:szCs w:val="18"/>
              </w:rPr>
            </w:pPr>
            <w:r w:rsidRPr="009E17E9">
              <w:rPr>
                <w:rFonts w:ascii="Segoe UI" w:hAnsi="Segoe UI" w:cs="Segoe UI"/>
                <w:color w:val="auto"/>
                <w:szCs w:val="18"/>
              </w:rPr>
              <w:t>Using the results of your Self-Assessment from Step 1, identify the practice standard, competency, and performance indicator that will be addressed through this learning goal.</w:t>
            </w:r>
          </w:p>
          <w:p w14:paraId="470BFD96" w14:textId="0CBE4F77" w:rsidR="008C5EE6" w:rsidRPr="00A852BD" w:rsidRDefault="00A852BD" w:rsidP="008C5EE6">
            <w:pPr>
              <w:rPr>
                <w:rFonts w:ascii="Segoe UI" w:hAnsi="Segoe UI" w:cs="Segoe UI"/>
                <w:b/>
                <w:bCs/>
                <w:color w:val="auto"/>
                <w:sz w:val="22"/>
              </w:rPr>
            </w:pPr>
            <w:r>
              <w:rPr>
                <w:rFonts w:ascii="Segoe UI" w:hAnsi="Segoe UI" w:cs="Segoe UI"/>
                <w:b/>
                <w:bCs/>
                <w:color w:val="auto"/>
                <w:sz w:val="22"/>
              </w:rPr>
              <w:t xml:space="preserve"> </w:t>
            </w:r>
          </w:p>
        </w:tc>
      </w:tr>
      <w:tr w:rsidR="00214A59" w:rsidRPr="00214A59" w14:paraId="2DCC7D66" w14:textId="77777777" w:rsidTr="009E1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nil"/>
            </w:tcBorders>
          </w:tcPr>
          <w:p w14:paraId="7FEF68E8" w14:textId="25C0D574" w:rsidR="00214A59" w:rsidRPr="002318D5" w:rsidRDefault="00214A59" w:rsidP="00FB4995">
            <w:pPr>
              <w:ind w:left="318"/>
              <w:rPr>
                <w:rFonts w:ascii="Segoe UI" w:hAnsi="Segoe UI" w:cs="Segoe UI"/>
                <w:color w:val="auto"/>
              </w:rPr>
            </w:pPr>
            <w:r w:rsidRPr="002318D5">
              <w:rPr>
                <w:rFonts w:ascii="Segoe UI" w:hAnsi="Segoe UI" w:cs="Segoe UI"/>
                <w:color w:val="auto"/>
              </w:rPr>
              <w:t xml:space="preserve">This Continuing Competence Goal </w:t>
            </w:r>
            <w:r w:rsidR="00FB4995">
              <w:rPr>
                <w:rFonts w:ascii="Segoe UI" w:hAnsi="Segoe UI" w:cs="Segoe UI"/>
                <w:color w:val="auto"/>
              </w:rPr>
              <w:br/>
            </w:r>
            <w:r w:rsidRPr="002318D5">
              <w:rPr>
                <w:rFonts w:ascii="Segoe UI" w:hAnsi="Segoe UI" w:cs="Segoe UI"/>
                <w:color w:val="auto"/>
              </w:rPr>
              <w:t>relates to:</w:t>
            </w:r>
          </w:p>
        </w:tc>
        <w:tc>
          <w:tcPr>
            <w:tcW w:w="4107" w:type="dxa"/>
            <w:gridSpan w:val="2"/>
            <w:tcBorders>
              <w:top w:val="nil"/>
              <w:left w:val="nil"/>
              <w:bottom w:val="nil"/>
              <w:right w:val="nil"/>
            </w:tcBorders>
          </w:tcPr>
          <w:p w14:paraId="1E988A3D"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40" w:name="Check1"/>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bookmarkEnd w:id="40"/>
            <w:r w:rsidRPr="002318D5">
              <w:rPr>
                <w:rFonts w:ascii="Segoe UI" w:hAnsi="Segoe UI" w:cs="Segoe UI"/>
                <w:color w:val="auto"/>
              </w:rPr>
              <w:t xml:space="preserve"> Standard 1: Professional Practice</w:t>
            </w:r>
          </w:p>
          <w:p w14:paraId="5CFC06AC"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4B98DD62"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4271DDD4"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2557F711"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22" w:type="dxa"/>
            <w:tcBorders>
              <w:top w:val="nil"/>
              <w:left w:val="nil"/>
              <w:bottom w:val="nil"/>
              <w:right w:val="nil"/>
            </w:tcBorders>
          </w:tcPr>
          <w:p w14:paraId="3AAE13FA" w14:textId="77777777"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3413EA1" w14:textId="77777777"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41"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41"/>
          </w:p>
          <w:p w14:paraId="390C740A" w14:textId="77777777"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2E5292D5" w14:textId="77777777" w:rsidR="007E33F5" w:rsidRDefault="007E33F5" w:rsidP="007E33F5">
      <w:pPr>
        <w:pStyle w:val="ListParagraph"/>
        <w:spacing w:after="0" w:line="240" w:lineRule="auto"/>
        <w:rPr>
          <w:rFonts w:ascii="Segoe UI" w:hAnsi="Segoe UI" w:cs="Segoe UI"/>
          <w:b/>
          <w:bCs/>
          <w:color w:val="auto"/>
          <w:sz w:val="22"/>
        </w:rPr>
      </w:pPr>
    </w:p>
    <w:p w14:paraId="20AABBF6" w14:textId="245543EF" w:rsidR="00260440" w:rsidRPr="00591114" w:rsidRDefault="00BE773A" w:rsidP="009E17E9">
      <w:pPr>
        <w:pStyle w:val="ListParagraph"/>
        <w:numPr>
          <w:ilvl w:val="0"/>
          <w:numId w:val="25"/>
        </w:numPr>
        <w:spacing w:after="0" w:line="240" w:lineRule="auto"/>
        <w:ind w:left="426" w:hanging="284"/>
        <w:rPr>
          <w:rFonts w:ascii="Segoe UI" w:hAnsi="Segoe UI" w:cs="Segoe UI"/>
          <w:b/>
          <w:bCs/>
          <w:color w:val="auto"/>
          <w:sz w:val="22"/>
        </w:rPr>
      </w:pPr>
      <w:r w:rsidRPr="009E17E9">
        <w:rPr>
          <w:rFonts w:ascii="Segoe UI" w:hAnsi="Segoe UI" w:cs="Segoe UI"/>
          <w:b/>
          <w:bCs/>
          <w:color w:val="auto"/>
          <w:sz w:val="22"/>
        </w:rPr>
        <w:t xml:space="preserve">What learning activities </w:t>
      </w:r>
      <w:r w:rsidR="00A33B5E" w:rsidRPr="009E17E9">
        <w:rPr>
          <w:rFonts w:ascii="Segoe UI" w:hAnsi="Segoe UI" w:cs="Segoe UI"/>
          <w:b/>
          <w:bCs/>
          <w:color w:val="auto"/>
          <w:sz w:val="22"/>
        </w:rPr>
        <w:t>have you planned/considered to address</w:t>
      </w:r>
      <w:r w:rsidRPr="009E17E9">
        <w:rPr>
          <w:rFonts w:ascii="Segoe UI" w:hAnsi="Segoe UI" w:cs="Segoe UI"/>
          <w:b/>
          <w:bCs/>
          <w:color w:val="auto"/>
          <w:sz w:val="22"/>
        </w:rPr>
        <w:t xml:space="preserve"> this learning goal?</w:t>
      </w:r>
      <w:r w:rsidRPr="009E17E9">
        <w:t xml:space="preserve"> </w:t>
      </w:r>
      <w:r w:rsidR="00591114">
        <w:t xml:space="preserve"> </w:t>
      </w:r>
      <w:r w:rsidR="00591114" w:rsidRPr="00591114">
        <w:rPr>
          <w:rFonts w:ascii="Segoe UI" w:hAnsi="Segoe UI" w:cs="Segoe UI"/>
          <w:b/>
          <w:bCs/>
          <w:color w:val="auto"/>
        </w:rPr>
        <w:t>Check all the boxes that apply.</w:t>
      </w:r>
    </w:p>
    <w:p w14:paraId="761BF24D" w14:textId="77777777" w:rsidR="00591114" w:rsidRPr="00591114" w:rsidRDefault="00591114" w:rsidP="00591114">
      <w:pPr>
        <w:pStyle w:val="ListParagraph"/>
        <w:spacing w:after="0" w:line="240" w:lineRule="auto"/>
        <w:ind w:left="425"/>
        <w:rPr>
          <w:rFonts w:ascii="Segoe UI" w:hAnsi="Segoe UI" w:cs="Segoe UI"/>
          <w:b/>
          <w:bCs/>
          <w:color w:val="auto"/>
          <w:sz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823"/>
      </w:tblGrid>
      <w:tr w:rsidR="00260440" w:rsidRPr="002318D5" w14:paraId="69AF5AB2" w14:textId="77777777" w:rsidTr="009D11C9">
        <w:tc>
          <w:tcPr>
            <w:tcW w:w="5242" w:type="dxa"/>
            <w:vAlign w:val="center"/>
          </w:tcPr>
          <w:p w14:paraId="42506688" w14:textId="79AF5C4E"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Journal Club/Study Group</w:t>
            </w:r>
          </w:p>
        </w:tc>
        <w:tc>
          <w:tcPr>
            <w:tcW w:w="4823" w:type="dxa"/>
            <w:vAlign w:val="center"/>
          </w:tcPr>
          <w:p w14:paraId="217A3E28" w14:textId="366C44B0"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rPr>
              <w:t>Courses/Residency</w:t>
            </w:r>
          </w:p>
        </w:tc>
      </w:tr>
      <w:tr w:rsidR="00260440" w:rsidRPr="002318D5" w14:paraId="0305F186" w14:textId="77777777" w:rsidTr="009D11C9">
        <w:tc>
          <w:tcPr>
            <w:tcW w:w="5242" w:type="dxa"/>
            <w:vAlign w:val="center"/>
          </w:tcPr>
          <w:p w14:paraId="07375A86" w14:textId="40949D96"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lang w:val="en-CA"/>
              </w:rPr>
              <w:t>Consultation with other health professionals/peers</w:t>
            </w:r>
          </w:p>
        </w:tc>
        <w:tc>
          <w:tcPr>
            <w:tcW w:w="4823" w:type="dxa"/>
            <w:vAlign w:val="center"/>
          </w:tcPr>
          <w:p w14:paraId="719883D2" w14:textId="41265728"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Professional Group Activities/meetings/committee work</w:t>
            </w:r>
          </w:p>
        </w:tc>
      </w:tr>
      <w:tr w:rsidR="00260440" w:rsidRPr="002318D5" w14:paraId="154928DA" w14:textId="77777777" w:rsidTr="009D11C9">
        <w:tc>
          <w:tcPr>
            <w:tcW w:w="5242" w:type="dxa"/>
            <w:vAlign w:val="center"/>
          </w:tcPr>
          <w:p w14:paraId="160F5A41" w14:textId="0D809F24"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Case Studies/rounds</w:t>
            </w:r>
          </w:p>
        </w:tc>
        <w:tc>
          <w:tcPr>
            <w:tcW w:w="4823" w:type="dxa"/>
            <w:vAlign w:val="center"/>
          </w:tcPr>
          <w:p w14:paraId="66062869" w14:textId="4FC159F5"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Self-directed research/journal reviews</w:t>
            </w:r>
          </w:p>
        </w:tc>
      </w:tr>
      <w:tr w:rsidR="00260440" w:rsidRPr="002318D5" w14:paraId="44F51EEC" w14:textId="77777777" w:rsidTr="009D11C9">
        <w:tc>
          <w:tcPr>
            <w:tcW w:w="5242" w:type="dxa"/>
            <w:vAlign w:val="center"/>
          </w:tcPr>
          <w:p w14:paraId="32B0EB78" w14:textId="0AF204A4"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Conferences/workshops/educational sessions</w:t>
            </w:r>
          </w:p>
        </w:tc>
        <w:tc>
          <w:tcPr>
            <w:tcW w:w="4823" w:type="dxa"/>
            <w:vAlign w:val="center"/>
          </w:tcPr>
          <w:p w14:paraId="48461DE1" w14:textId="12CA0463"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Job shadowing</w:t>
            </w:r>
            <w:r w:rsidRPr="009A6B87">
              <w:rPr>
                <w:rFonts w:ascii="Segoe UI" w:hAnsi="Segoe UI" w:cs="Segoe UI"/>
                <w:color w:val="auto"/>
                <w:lang w:val="en-CA"/>
              </w:rPr>
              <w:t xml:space="preserve"> </w:t>
            </w:r>
          </w:p>
        </w:tc>
      </w:tr>
      <w:tr w:rsidR="00260440" w:rsidRPr="002318D5" w14:paraId="43008C40" w14:textId="77777777" w:rsidTr="009D11C9">
        <w:tc>
          <w:tcPr>
            <w:tcW w:w="5242" w:type="dxa"/>
            <w:vAlign w:val="center"/>
          </w:tcPr>
          <w:p w14:paraId="0AB029F1" w14:textId="4AF1FD70"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rPr>
              <w:t>Networking/discussion Groups</w:t>
            </w:r>
          </w:p>
        </w:tc>
        <w:tc>
          <w:tcPr>
            <w:tcW w:w="4823" w:type="dxa"/>
            <w:vAlign w:val="center"/>
          </w:tcPr>
          <w:p w14:paraId="2345ACBD" w14:textId="16AF8020" w:rsidR="00260440" w:rsidRPr="009A6B87" w:rsidRDefault="00260440" w:rsidP="006D15B6">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Hands-on Experiences</w:t>
            </w:r>
          </w:p>
        </w:tc>
      </w:tr>
      <w:tr w:rsidR="009E17E9" w:rsidRPr="009A6B87" w14:paraId="2EF269A9" w14:textId="77777777" w:rsidTr="009D11C9">
        <w:tc>
          <w:tcPr>
            <w:tcW w:w="10065" w:type="dxa"/>
            <w:gridSpan w:val="2"/>
            <w:vAlign w:val="center"/>
          </w:tcPr>
          <w:p w14:paraId="72F82206" w14:textId="77777777" w:rsidR="009E17E9" w:rsidRDefault="009E17E9" w:rsidP="006D15B6">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 xml:space="preserve">Other </w:t>
            </w:r>
          </w:p>
          <w:p w14:paraId="343E35D1" w14:textId="29C2D585" w:rsidR="009E17E9" w:rsidRPr="00591114" w:rsidRDefault="009E17E9" w:rsidP="009E17E9">
            <w:pPr>
              <w:rPr>
                <w:rFonts w:ascii="Segoe UI" w:hAnsi="Segoe UI" w:cs="Segoe UI"/>
                <w:b/>
                <w:bCs/>
                <w:color w:val="auto"/>
              </w:rPr>
            </w:pPr>
            <w:r w:rsidRPr="00591114">
              <w:rPr>
                <w:rFonts w:ascii="Segoe UI" w:hAnsi="Segoe UI" w:cs="Segoe UI"/>
                <w:color w:val="auto"/>
              </w:rPr>
              <w:t>If you choose “Other” – provide details (</w:t>
            </w:r>
            <w:sdt>
              <w:sdtPr>
                <w:rPr>
                  <w:rFonts w:ascii="Segoe UI" w:hAnsi="Segoe UI" w:cs="Segoe UI"/>
                  <w:color w:val="auto"/>
                </w:rPr>
                <w:alias w:val="Details"/>
                <w:id w:val="1634906254"/>
                <w:placeholder>
                  <w:docPart w:val="DDDCD68F813A4808BB4F3F1279534C5C"/>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r w:rsidRPr="00591114">
              <w:rPr>
                <w:rFonts w:ascii="Segoe UI" w:hAnsi="Segoe UI" w:cs="Segoe UI"/>
                <w:color w:val="auto"/>
              </w:rPr>
              <w:t>)</w:t>
            </w:r>
          </w:p>
          <w:p w14:paraId="443B15DF" w14:textId="77777777" w:rsidR="009E17E9" w:rsidRDefault="009E17E9" w:rsidP="009E17E9">
            <w:pPr>
              <w:pStyle w:val="ListParagraph"/>
              <w:rPr>
                <w:rFonts w:ascii="Segoe UI" w:hAnsi="Segoe UI" w:cs="Segoe UI"/>
                <w:color w:val="auto"/>
                <w:lang w:val="en-CA"/>
              </w:rPr>
            </w:pPr>
          </w:p>
          <w:p w14:paraId="3F8D6898" w14:textId="353EC5E8" w:rsidR="009E17E9" w:rsidRPr="009A6B87" w:rsidRDefault="009E17E9" w:rsidP="009E17E9">
            <w:pPr>
              <w:pStyle w:val="ListParagraph"/>
              <w:rPr>
                <w:rFonts w:ascii="Segoe UI" w:hAnsi="Segoe UI" w:cs="Segoe UI"/>
                <w:color w:val="auto"/>
                <w:lang w:val="en-CA"/>
              </w:rPr>
            </w:pPr>
          </w:p>
        </w:tc>
      </w:tr>
    </w:tbl>
    <w:p w14:paraId="1347BDFE" w14:textId="7DB07520" w:rsidR="00260440" w:rsidRDefault="00260440" w:rsidP="00260440">
      <w:pPr>
        <w:pStyle w:val="ListParagraph"/>
        <w:spacing w:after="0" w:line="240" w:lineRule="auto"/>
        <w:ind w:left="567"/>
        <w:rPr>
          <w:rFonts w:ascii="Segoe UI" w:hAnsi="Segoe UI" w:cs="Segoe UI"/>
          <w:b/>
          <w:bCs/>
          <w:color w:val="auto"/>
          <w:sz w:val="22"/>
          <w:highlight w:val="yellow"/>
        </w:rPr>
      </w:pPr>
    </w:p>
    <w:p w14:paraId="758A3A2B" w14:textId="52E6730A" w:rsidR="003F4C73" w:rsidRDefault="003F4C73" w:rsidP="00260440">
      <w:pPr>
        <w:pStyle w:val="ListParagraph"/>
        <w:spacing w:after="0" w:line="240" w:lineRule="auto"/>
        <w:ind w:left="567"/>
        <w:rPr>
          <w:rFonts w:ascii="Segoe UI" w:hAnsi="Segoe UI" w:cs="Segoe UI"/>
          <w:b/>
          <w:bCs/>
          <w:color w:val="auto"/>
          <w:sz w:val="22"/>
          <w:highlight w:val="yellow"/>
        </w:rPr>
      </w:pPr>
    </w:p>
    <w:p w14:paraId="28082627" w14:textId="3FFF76A3" w:rsidR="00252B67" w:rsidRPr="007E33F5" w:rsidRDefault="007E33F5" w:rsidP="007D17B8">
      <w:pPr>
        <w:pStyle w:val="ListParagraph"/>
        <w:numPr>
          <w:ilvl w:val="0"/>
          <w:numId w:val="25"/>
        </w:numPr>
        <w:spacing w:after="0" w:line="240" w:lineRule="auto"/>
        <w:ind w:left="426" w:hanging="284"/>
        <w:rPr>
          <w:rFonts w:ascii="Segoe UI" w:hAnsi="Segoe UI" w:cs="Segoe UI"/>
          <w:b/>
          <w:bCs/>
          <w:color w:val="auto"/>
          <w:sz w:val="22"/>
        </w:rPr>
      </w:pPr>
      <w:r w:rsidRPr="00591114">
        <w:rPr>
          <w:rFonts w:ascii="Segoe UI" w:hAnsi="Segoe UI" w:cs="Segoe UI"/>
          <w:b/>
          <w:bCs/>
          <w:color w:val="auto"/>
          <w:sz w:val="22"/>
        </w:rPr>
        <w:t>W</w:t>
      </w:r>
      <w:r w:rsidR="00252B67" w:rsidRPr="00591114">
        <w:rPr>
          <w:rFonts w:ascii="Segoe UI" w:hAnsi="Segoe UI" w:cs="Segoe UI"/>
          <w:b/>
          <w:bCs/>
          <w:color w:val="auto"/>
          <w:sz w:val="22"/>
        </w:rPr>
        <w:t>hen will you complete the</w:t>
      </w:r>
      <w:r w:rsidR="00BE773A" w:rsidRPr="00591114">
        <w:rPr>
          <w:rFonts w:ascii="Segoe UI" w:hAnsi="Segoe UI" w:cs="Segoe UI"/>
          <w:b/>
          <w:bCs/>
          <w:color w:val="auto"/>
          <w:sz w:val="22"/>
        </w:rPr>
        <w:t xml:space="preserve"> learning</w:t>
      </w:r>
      <w:r w:rsidR="00252B67" w:rsidRPr="00591114">
        <w:rPr>
          <w:rFonts w:ascii="Segoe UI" w:hAnsi="Segoe UI" w:cs="Segoe UI"/>
          <w:b/>
          <w:bCs/>
          <w:color w:val="auto"/>
          <w:sz w:val="22"/>
        </w:rPr>
        <w:t xml:space="preserve"> activities </w:t>
      </w:r>
      <w:r w:rsidR="00BE773A" w:rsidRPr="00591114">
        <w:rPr>
          <w:rFonts w:ascii="Segoe UI" w:hAnsi="Segoe UI" w:cs="Segoe UI"/>
          <w:b/>
          <w:bCs/>
          <w:color w:val="auto"/>
          <w:sz w:val="22"/>
        </w:rPr>
        <w:t>for</w:t>
      </w:r>
      <w:r w:rsidR="00252B67" w:rsidRPr="00591114">
        <w:rPr>
          <w:rFonts w:ascii="Segoe UI" w:hAnsi="Segoe UI" w:cs="Segoe UI"/>
          <w:b/>
          <w:bCs/>
          <w:color w:val="auto"/>
          <w:sz w:val="22"/>
        </w:rPr>
        <w:t xml:space="preserve"> this learning goal?</w:t>
      </w:r>
      <w:r w:rsidR="00252B67" w:rsidRPr="007E33F5">
        <w:rPr>
          <w:rFonts w:ascii="Segoe UI" w:hAnsi="Segoe UI" w:cs="Segoe UI"/>
          <w:b/>
          <w:bCs/>
          <w:color w:val="auto"/>
          <w:sz w:val="22"/>
        </w:rPr>
        <w:t xml:space="preserve"> </w:t>
      </w:r>
      <w:sdt>
        <w:sdtPr>
          <w:rPr>
            <w:rStyle w:val="PlaceholderText"/>
            <w:color w:val="auto"/>
            <w:shd w:val="clear" w:color="auto" w:fill="ADA9A7" w:themeFill="background2" w:themeFillShade="BF"/>
          </w:rPr>
          <w:alias w:val="Timeframe for completing goal"/>
          <w:tag w:val="Learning Goal Identified by:"/>
          <w:id w:val="-151678932"/>
          <w:placeholder>
            <w:docPart w:val="BE9173CBF0FA4E2A8848DC1D497A4D26"/>
          </w:placeholder>
          <w:showingPlcHdr/>
          <w15:color w:val="C0C0C0"/>
          <w:dropDownList>
            <w:listItem w:displayText="April - June" w:value="April - June"/>
            <w:listItem w:displayText="July - September" w:value="July - September"/>
            <w:listItem w:displayText="October - December" w:value="October - December"/>
            <w:listItem w:displayText="January - March" w:value="January - March"/>
            <w:listItem w:displayText="Multiple activities throughout the year" w:value="Multiple activities throughout the year"/>
          </w:dropDownList>
        </w:sdtPr>
        <w:sdtContent>
          <w:r w:rsidR="00252B67" w:rsidRPr="00591114">
            <w:rPr>
              <w:rStyle w:val="PlaceholderText"/>
              <w:rFonts w:ascii="Segoe UI" w:hAnsi="Segoe UI" w:cs="Segoe UI"/>
              <w:color w:val="auto"/>
              <w:shd w:val="clear" w:color="auto" w:fill="ADA9A7" w:themeFill="background2" w:themeFillShade="BF"/>
            </w:rPr>
            <w:t>Choose an item.</w:t>
          </w:r>
        </w:sdtContent>
      </w:sdt>
      <w:r w:rsidR="00252B67" w:rsidRPr="007E33F5">
        <w:rPr>
          <w:rFonts w:ascii="Segoe UI" w:hAnsi="Segoe UI" w:cs="Segoe UI"/>
          <w:color w:val="auto"/>
          <w:sz w:val="22"/>
        </w:rPr>
        <w:t xml:space="preserve">     </w:t>
      </w:r>
    </w:p>
    <w:p w14:paraId="2EE3C58D" w14:textId="77777777" w:rsidR="00591114" w:rsidRPr="00591114" w:rsidRDefault="00591114" w:rsidP="00591114">
      <w:pPr>
        <w:pStyle w:val="ListParagraph"/>
        <w:rPr>
          <w:rFonts w:ascii="Segoe UI" w:hAnsi="Segoe UI" w:cs="Segoe UI"/>
          <w:color w:val="auto"/>
          <w:szCs w:val="18"/>
        </w:rPr>
      </w:pPr>
    </w:p>
    <w:p w14:paraId="5CCE62C8" w14:textId="1DFD1A64" w:rsidR="00591114" w:rsidRPr="00591114" w:rsidRDefault="00252B67" w:rsidP="007D17B8">
      <w:pPr>
        <w:pStyle w:val="ListParagraph"/>
        <w:numPr>
          <w:ilvl w:val="0"/>
          <w:numId w:val="25"/>
        </w:numPr>
        <w:spacing w:after="0" w:line="240" w:lineRule="auto"/>
        <w:ind w:left="426" w:hanging="284"/>
        <w:contextualSpacing w:val="0"/>
        <w:rPr>
          <w:rFonts w:ascii="Segoe UI" w:hAnsi="Segoe UI" w:cs="Segoe UI"/>
          <w:color w:val="auto"/>
          <w:szCs w:val="18"/>
        </w:rPr>
      </w:pPr>
      <w:r w:rsidRPr="00591114">
        <w:rPr>
          <w:rFonts w:ascii="Segoe UI" w:hAnsi="Segoe UI" w:cs="Segoe UI"/>
          <w:b/>
          <w:bCs/>
          <w:color w:val="auto"/>
          <w:sz w:val="22"/>
        </w:rPr>
        <w:t>What have you considered to ensure your goal is realistic and can be achieved during the renewal year?</w:t>
      </w:r>
      <w:r w:rsidRPr="00591114">
        <w:rPr>
          <w:rFonts w:ascii="Segoe UI" w:hAnsi="Segoe UI" w:cs="Segoe UI"/>
          <w:color w:val="auto"/>
          <w:sz w:val="22"/>
        </w:rPr>
        <w:t xml:space="preserve"> </w:t>
      </w:r>
      <w:sdt>
        <w:sdtPr>
          <w:rPr>
            <w:rFonts w:ascii="Segoe UI" w:hAnsi="Segoe UI" w:cs="Segoe UI"/>
            <w:b/>
            <w:bCs/>
            <w:color w:val="auto"/>
          </w:rPr>
          <w:alias w:val="When will goal be completed"/>
          <w:tag w:val="When will goal be completed"/>
          <w:id w:val="-1195997268"/>
          <w:placeholder>
            <w:docPart w:val="F22C3320D52849E3A734DE05EFEC2831"/>
          </w:placeholder>
          <w15:appearance w15:val="hidden"/>
        </w:sdtPr>
        <w:sdtContent>
          <w:r w:rsidR="00591114" w:rsidRPr="00591114">
            <w:rPr>
              <w:rFonts w:ascii="Segoe UI" w:hAnsi="Segoe UI" w:cs="Segoe UI"/>
              <w:b/>
              <w:bCs/>
              <w:color w:val="auto"/>
            </w:rPr>
            <w:t>Check all the boxes that apply.</w:t>
          </w:r>
        </w:sdtContent>
      </w:sdt>
      <w:r w:rsidR="00591114" w:rsidRPr="00591114">
        <w:rPr>
          <w:rFonts w:ascii="Segoe UI" w:hAnsi="Segoe UI" w:cs="Segoe UI"/>
          <w:color w:val="auto"/>
          <w:szCs w:val="18"/>
        </w:rPr>
        <w:t xml:space="preserve"> </w:t>
      </w:r>
      <w:r w:rsidR="00591114">
        <w:rPr>
          <w:rFonts w:ascii="Segoe UI" w:hAnsi="Segoe UI" w:cs="Segoe UI"/>
          <w:color w:val="auto"/>
          <w:szCs w:val="18"/>
        </w:rPr>
        <w:br/>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C213D" w:rsidRPr="00591114" w14:paraId="2BB9EF05" w14:textId="0113CC18" w:rsidTr="009D11C9">
        <w:tc>
          <w:tcPr>
            <w:tcW w:w="9355" w:type="dxa"/>
          </w:tcPr>
          <w:p w14:paraId="6F897621" w14:textId="36BDD8EF" w:rsidR="00CC213D" w:rsidRPr="00591114" w:rsidRDefault="00CC213D" w:rsidP="00591114">
            <w:pPr>
              <w:spacing w:after="40"/>
              <w:rPr>
                <w:rFonts w:ascii="Segoe UI" w:hAnsi="Segoe UI" w:cs="Segoe UI"/>
                <w:color w:val="auto"/>
              </w:rPr>
            </w:pPr>
            <w:r w:rsidRPr="00591114">
              <w:rPr>
                <w:rFonts w:ascii="Segoe UI" w:hAnsi="Segoe UI" w:cs="Segoe UI"/>
                <w:color w:val="auto"/>
              </w:rPr>
              <w:fldChar w:fldCharType="begin">
                <w:ffData>
                  <w:name w:val="Check2"/>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Finances</w:t>
            </w:r>
            <w:r w:rsidRPr="00591114">
              <w:rPr>
                <w:rFonts w:ascii="Segoe UI" w:hAnsi="Segoe UI" w:cs="Segoe UI"/>
                <w:color w:val="auto"/>
              </w:rPr>
              <w:t xml:space="preserve"> - what are the </w:t>
            </w:r>
            <w:r w:rsidR="00AA7046" w:rsidRPr="00591114">
              <w:rPr>
                <w:rFonts w:ascii="Segoe UI" w:hAnsi="Segoe UI" w:cs="Segoe UI"/>
                <w:color w:val="auto"/>
              </w:rPr>
              <w:t>costs; are</w:t>
            </w:r>
            <w:r w:rsidRPr="00591114">
              <w:rPr>
                <w:rFonts w:ascii="Segoe UI" w:hAnsi="Segoe UI" w:cs="Segoe UI"/>
                <w:color w:val="auto"/>
              </w:rPr>
              <w:t xml:space="preserve"> you seeking funding (</w:t>
            </w:r>
            <w:r w:rsidR="00AA7046" w:rsidRPr="00591114">
              <w:rPr>
                <w:rFonts w:ascii="Segoe UI" w:hAnsi="Segoe UI" w:cs="Segoe UI"/>
                <w:color w:val="auto"/>
              </w:rPr>
              <w:t>e.g.,</w:t>
            </w:r>
            <w:r w:rsidRPr="00591114">
              <w:rPr>
                <w:rFonts w:ascii="Segoe UI" w:hAnsi="Segoe UI" w:cs="Segoe UI"/>
                <w:color w:val="auto"/>
              </w:rPr>
              <w:t xml:space="preserve"> from your employer or another source); can you pay the costs if funding is not available?</w:t>
            </w:r>
          </w:p>
        </w:tc>
      </w:tr>
      <w:tr w:rsidR="00CC213D" w:rsidRPr="00591114" w14:paraId="22FC3AEF" w14:textId="0785BFC9" w:rsidTr="009D11C9">
        <w:tc>
          <w:tcPr>
            <w:tcW w:w="9355" w:type="dxa"/>
          </w:tcPr>
          <w:p w14:paraId="311B4156" w14:textId="04326AEE" w:rsidR="00CC213D" w:rsidRPr="00591114" w:rsidRDefault="00CC213D" w:rsidP="001B008A">
            <w:pPr>
              <w:spacing w:before="40" w:after="40"/>
              <w:rPr>
                <w:rFonts w:ascii="Segoe UI" w:hAnsi="Segoe UI" w:cs="Segoe UI"/>
                <w:color w:val="auto"/>
              </w:rPr>
            </w:pPr>
            <w:r w:rsidRPr="00591114">
              <w:rPr>
                <w:rFonts w:ascii="Segoe UI" w:hAnsi="Segoe UI" w:cs="Segoe UI"/>
                <w:color w:val="auto"/>
              </w:rPr>
              <w:fldChar w:fldCharType="begin">
                <w:ffData>
                  <w:name w:val="Check3"/>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Timing of activities</w:t>
            </w:r>
            <w:r w:rsidRPr="00591114">
              <w:rPr>
                <w:rFonts w:ascii="Segoe UI" w:hAnsi="Segoe UI" w:cs="Segoe UI"/>
                <w:color w:val="auto"/>
              </w:rPr>
              <w:t xml:space="preserve"> – will activities be during work time or personal </w:t>
            </w:r>
            <w:r w:rsidR="00AA7046" w:rsidRPr="00591114">
              <w:rPr>
                <w:rFonts w:ascii="Segoe UI" w:hAnsi="Segoe UI" w:cs="Segoe UI"/>
                <w:color w:val="auto"/>
              </w:rPr>
              <w:t>time; scheduled</w:t>
            </w:r>
            <w:r w:rsidRPr="00591114">
              <w:rPr>
                <w:rFonts w:ascii="Segoe UI" w:hAnsi="Segoe UI" w:cs="Segoe UI"/>
                <w:color w:val="auto"/>
              </w:rPr>
              <w:t xml:space="preserve"> course/event or self-</w:t>
            </w:r>
            <w:r w:rsidR="00AA7046" w:rsidRPr="00591114">
              <w:rPr>
                <w:rFonts w:ascii="Segoe UI" w:hAnsi="Segoe UI" w:cs="Segoe UI"/>
                <w:color w:val="auto"/>
              </w:rPr>
              <w:t>paced; does</w:t>
            </w:r>
            <w:r w:rsidRPr="00591114">
              <w:rPr>
                <w:rFonts w:ascii="Segoe UI" w:hAnsi="Segoe UI" w:cs="Segoe UI"/>
                <w:color w:val="auto"/>
              </w:rPr>
              <w:t xml:space="preserve"> timing conflict with any work or personal commitments or deadlines?</w:t>
            </w:r>
          </w:p>
        </w:tc>
      </w:tr>
      <w:tr w:rsidR="00CC213D" w:rsidRPr="00591114" w14:paraId="0E038A12" w14:textId="7DA6465F" w:rsidTr="009D11C9">
        <w:tc>
          <w:tcPr>
            <w:tcW w:w="9355" w:type="dxa"/>
          </w:tcPr>
          <w:p w14:paraId="6EE6AB50" w14:textId="1B8E8AD8" w:rsidR="00CC213D" w:rsidRPr="00591114" w:rsidRDefault="00CC213D" w:rsidP="001B008A">
            <w:pPr>
              <w:spacing w:before="40" w:after="40"/>
              <w:rPr>
                <w:rFonts w:ascii="Segoe UI" w:hAnsi="Segoe UI" w:cs="Segoe UI"/>
                <w:color w:val="auto"/>
              </w:rPr>
            </w:pPr>
            <w:r w:rsidRPr="00591114">
              <w:rPr>
                <w:rFonts w:ascii="Segoe UI" w:hAnsi="Segoe UI" w:cs="Segoe UI"/>
                <w:color w:val="auto"/>
              </w:rPr>
              <w:fldChar w:fldCharType="begin">
                <w:ffData>
                  <w:name w:val="Check4"/>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Workload</w:t>
            </w:r>
            <w:r w:rsidRPr="00591114">
              <w:rPr>
                <w:rFonts w:ascii="Segoe UI" w:hAnsi="Segoe UI" w:cs="Segoe UI"/>
                <w:color w:val="auto"/>
              </w:rPr>
              <w:t xml:space="preserve"> </w:t>
            </w:r>
            <w:r w:rsidR="00AA7046" w:rsidRPr="00591114">
              <w:rPr>
                <w:rFonts w:ascii="Segoe UI" w:hAnsi="Segoe UI" w:cs="Segoe UI"/>
                <w:color w:val="auto"/>
              </w:rPr>
              <w:t>- how</w:t>
            </w:r>
            <w:r w:rsidRPr="00591114">
              <w:rPr>
                <w:rFonts w:ascii="Segoe UI" w:hAnsi="Segoe UI" w:cs="Segoe UI"/>
                <w:color w:val="auto"/>
              </w:rPr>
              <w:t xml:space="preserve"> much work/time is required to complete the proposed </w:t>
            </w:r>
            <w:r w:rsidR="00AA7046" w:rsidRPr="00591114">
              <w:rPr>
                <w:rFonts w:ascii="Segoe UI" w:hAnsi="Segoe UI" w:cs="Segoe UI"/>
                <w:color w:val="auto"/>
              </w:rPr>
              <w:t>activity; can</w:t>
            </w:r>
            <w:r w:rsidR="00623943" w:rsidRPr="00591114">
              <w:rPr>
                <w:rFonts w:ascii="Segoe UI" w:hAnsi="Segoe UI" w:cs="Segoe UI"/>
                <w:color w:val="auto"/>
              </w:rPr>
              <w:t xml:space="preserve"> you complete the required workload in the CCP/Renewal year?</w:t>
            </w:r>
          </w:p>
        </w:tc>
      </w:tr>
      <w:tr w:rsidR="00CC213D" w:rsidRPr="00591114" w14:paraId="271AD7A5" w14:textId="2246FF32" w:rsidTr="009D11C9">
        <w:tc>
          <w:tcPr>
            <w:tcW w:w="9355" w:type="dxa"/>
            <w:vAlign w:val="center"/>
          </w:tcPr>
          <w:p w14:paraId="18B8E0A2" w14:textId="472922F6" w:rsidR="00CC213D" w:rsidRPr="00591114" w:rsidRDefault="00CC213D" w:rsidP="00CC213D">
            <w:pPr>
              <w:spacing w:before="40" w:after="40"/>
              <w:rPr>
                <w:rFonts w:ascii="Segoe UI" w:hAnsi="Segoe UI" w:cs="Segoe UI"/>
                <w:color w:val="auto"/>
              </w:rPr>
            </w:pPr>
            <w:r w:rsidRPr="00591114">
              <w:rPr>
                <w:rFonts w:ascii="Segoe UI" w:hAnsi="Segoe UI" w:cs="Segoe UI"/>
                <w:color w:val="auto"/>
              </w:rPr>
              <w:fldChar w:fldCharType="begin">
                <w:ffData>
                  <w:name w:val="Check5"/>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Approvals</w:t>
            </w:r>
            <w:r w:rsidRPr="00591114">
              <w:rPr>
                <w:rFonts w:ascii="Segoe UI" w:hAnsi="Segoe UI" w:cs="Segoe UI"/>
                <w:color w:val="auto"/>
              </w:rPr>
              <w:t xml:space="preserve"> – </w:t>
            </w:r>
            <w:r w:rsidR="00623943" w:rsidRPr="00591114">
              <w:rPr>
                <w:rFonts w:ascii="Segoe UI" w:hAnsi="Segoe UI" w:cs="Segoe UI"/>
                <w:color w:val="auto"/>
              </w:rPr>
              <w:t>do you need approval (</w:t>
            </w:r>
            <w:r w:rsidR="00AA7046" w:rsidRPr="00591114">
              <w:rPr>
                <w:rFonts w:ascii="Segoe UI" w:hAnsi="Segoe UI" w:cs="Segoe UI"/>
                <w:color w:val="auto"/>
              </w:rPr>
              <w:t>e.g.,</w:t>
            </w:r>
            <w:r w:rsidR="00623943" w:rsidRPr="00591114">
              <w:rPr>
                <w:rFonts w:ascii="Segoe UI" w:hAnsi="Segoe UI" w:cs="Segoe UI"/>
                <w:color w:val="auto"/>
              </w:rPr>
              <w:t xml:space="preserve"> for funding or time off)?  Has approval been granted?</w:t>
            </w:r>
            <w:r w:rsidRPr="00591114">
              <w:rPr>
                <w:rFonts w:ascii="Segoe UI" w:hAnsi="Segoe UI" w:cs="Segoe UI"/>
                <w:color w:val="auto"/>
              </w:rPr>
              <w:t xml:space="preserve"> </w:t>
            </w:r>
          </w:p>
        </w:tc>
      </w:tr>
      <w:tr w:rsidR="00CC213D" w:rsidRPr="002318D5" w14:paraId="54B344F7" w14:textId="078E5490" w:rsidTr="009D11C9">
        <w:tc>
          <w:tcPr>
            <w:tcW w:w="9355" w:type="dxa"/>
          </w:tcPr>
          <w:p w14:paraId="7A4EC424" w14:textId="5CB2BE71" w:rsidR="00CC213D" w:rsidRPr="00BE773A" w:rsidRDefault="00CC213D" w:rsidP="00CC213D">
            <w:pPr>
              <w:spacing w:before="40" w:after="40"/>
              <w:rPr>
                <w:rFonts w:ascii="Segoe UI" w:hAnsi="Segoe UI" w:cs="Segoe UI"/>
                <w:color w:val="auto"/>
              </w:rPr>
            </w:pPr>
            <w:r w:rsidRPr="00591114">
              <w:rPr>
                <w:rFonts w:ascii="Segoe UI" w:hAnsi="Segoe UI" w:cs="Segoe UI"/>
                <w:color w:val="auto"/>
              </w:rPr>
              <w:fldChar w:fldCharType="begin">
                <w:ffData>
                  <w:name w:val="Check8"/>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00623943" w:rsidRPr="00591114">
              <w:rPr>
                <w:rFonts w:ascii="Segoe UI" w:hAnsi="Segoe UI" w:cs="Segoe UI"/>
                <w:b/>
                <w:bCs/>
                <w:color w:val="auto"/>
                <w:lang w:val="en-CA"/>
              </w:rPr>
              <w:t>Other factors</w:t>
            </w:r>
          </w:p>
        </w:tc>
      </w:tr>
    </w:tbl>
    <w:p w14:paraId="519EC1E9" w14:textId="60D92DE3" w:rsidR="003F4C73" w:rsidRDefault="003F4C73" w:rsidP="00354E12">
      <w:pPr>
        <w:pStyle w:val="Heading2"/>
        <w:rPr>
          <w:rFonts w:asciiTheme="majorHAnsi" w:hAnsiTheme="majorHAnsi"/>
          <w:color w:val="F24F4F" w:themeColor="accent1"/>
        </w:rPr>
      </w:pPr>
      <w:bookmarkStart w:id="42" w:name="_Hlk84248376"/>
    </w:p>
    <w:p w14:paraId="10A0E6C4" w14:textId="19FE736C" w:rsidR="00214A59" w:rsidRPr="00E0444A" w:rsidRDefault="00214A59" w:rsidP="00354E12">
      <w:pPr>
        <w:pStyle w:val="Heading2"/>
        <w:rPr>
          <w:rFonts w:asciiTheme="majorHAnsi" w:hAnsiTheme="majorHAnsi"/>
          <w:color w:val="F24F4F" w:themeColor="accent1"/>
        </w:rPr>
      </w:pPr>
      <w:bookmarkStart w:id="43" w:name="_Toc90669385"/>
      <w:r w:rsidRPr="00E0444A">
        <w:rPr>
          <w:rFonts w:asciiTheme="majorHAnsi" w:hAnsiTheme="majorHAnsi"/>
          <w:color w:val="F24F4F" w:themeColor="accent1"/>
        </w:rPr>
        <w:t>Activity Log</w:t>
      </w:r>
      <w:r w:rsidR="00D14E6D">
        <w:rPr>
          <w:rFonts w:asciiTheme="majorHAnsi" w:hAnsiTheme="majorHAnsi"/>
          <w:color w:val="F24F4F" w:themeColor="accent1"/>
        </w:rPr>
        <w:t xml:space="preserve"> for </w:t>
      </w:r>
      <w:r w:rsidR="007E33F5">
        <w:rPr>
          <w:rFonts w:asciiTheme="majorHAnsi" w:hAnsiTheme="majorHAnsi"/>
          <w:color w:val="F24F4F" w:themeColor="accent1"/>
        </w:rPr>
        <w:t xml:space="preserve">Learning </w:t>
      </w:r>
      <w:r w:rsidR="00D14E6D">
        <w:rPr>
          <w:rFonts w:asciiTheme="majorHAnsi" w:hAnsiTheme="majorHAnsi"/>
          <w:color w:val="F24F4F" w:themeColor="accent1"/>
        </w:rPr>
        <w:t>Goal 1</w:t>
      </w:r>
      <w:bookmarkEnd w:id="43"/>
    </w:p>
    <w:tbl>
      <w:tblPr>
        <w:tblStyle w:val="TableGrid"/>
        <w:tblW w:w="0" w:type="auto"/>
        <w:tblLook w:val="04A0" w:firstRow="1" w:lastRow="0" w:firstColumn="1" w:lastColumn="0" w:noHBand="0" w:noVBand="1"/>
      </w:tblPr>
      <w:tblGrid>
        <w:gridCol w:w="1555"/>
        <w:gridCol w:w="4678"/>
        <w:gridCol w:w="3117"/>
      </w:tblGrid>
      <w:tr w:rsidR="00214A59" w:rsidRPr="00214A59" w14:paraId="08DF226A" w14:textId="77777777" w:rsidTr="00094F0C">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7C1961E" w14:textId="77777777" w:rsidR="00214A59" w:rsidRPr="002318D5" w:rsidRDefault="00214A59"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8A8B71F" w14:textId="40711FF2" w:rsidR="00214A59" w:rsidRPr="002318D5" w:rsidRDefault="00214A59"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sidR="00094F0C">
              <w:rPr>
                <w:rFonts w:ascii="Segoe UI" w:hAnsi="Segoe UI" w:cs="Segoe UI"/>
                <w:b/>
                <w:color w:val="auto"/>
                <w:sz w:val="22"/>
                <w:szCs w:val="22"/>
              </w:rPr>
              <w:t>l</w:t>
            </w:r>
            <w:r w:rsidRPr="002318D5">
              <w:rPr>
                <w:rFonts w:ascii="Segoe UI" w:hAnsi="Segoe UI" w:cs="Segoe UI"/>
                <w:b/>
                <w:color w:val="auto"/>
                <w:sz w:val="22"/>
                <w:szCs w:val="22"/>
              </w:rPr>
              <w:t xml:space="preserve">earning </w:t>
            </w:r>
            <w:r w:rsidR="00094F0C">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6B85D8E8" w14:textId="140FD0A6" w:rsidR="00214A59"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00E9298D"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00E9298D" w:rsidRPr="007A702E">
              <w:rPr>
                <w:rFonts w:ascii="Segoe UI" w:hAnsi="Segoe UI" w:cs="Segoe UI"/>
                <w:b/>
                <w:color w:val="auto"/>
                <w:sz w:val="22"/>
                <w:szCs w:val="22"/>
              </w:rPr>
              <w:t>ocumentation</w:t>
            </w:r>
          </w:p>
        </w:tc>
      </w:tr>
      <w:tr w:rsidR="00214A59" w:rsidRPr="00214A59" w14:paraId="1E17DF7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37DFC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44"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44"/>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918427"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87AD8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26283F81"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E4BB8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A5DEB"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F1C53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05D733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18EDE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6AF5E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679F7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6CF0D38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90C6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FE5B1D"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FA1B29"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15DCFA6F"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EECD0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3BBB2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871FD4"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AC810BA"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8035E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A01CD5"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77EE94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8BEB1C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36716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AA7C3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6B984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CB8B2A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B6865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34CA52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E68921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016470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A99F2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4BA54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0FCC1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E8078E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AFD73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1E06CF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10F9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2B95D0B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AB672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A0006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3D529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4FB2D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747A8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8D97E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08A93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FA6995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8BB2A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506E8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AD19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0176E7C3" w14:textId="77777777" w:rsidR="00E83281" w:rsidRDefault="00E83281" w:rsidP="00564D8A">
      <w:pPr>
        <w:pStyle w:val="Heading2"/>
        <w:spacing w:before="320"/>
        <w:rPr>
          <w:rFonts w:asciiTheme="majorHAnsi" w:hAnsiTheme="majorHAnsi"/>
          <w:color w:val="F24F4F" w:themeColor="accent1"/>
        </w:rPr>
      </w:pPr>
      <w:bookmarkStart w:id="45" w:name="_Hlk84246961"/>
      <w:bookmarkStart w:id="46" w:name="_Hlk84248504"/>
      <w:bookmarkEnd w:id="42"/>
    </w:p>
    <w:p w14:paraId="7A984C37" w14:textId="77777777" w:rsidR="00E83281" w:rsidRDefault="00E83281">
      <w:pPr>
        <w:rPr>
          <w:rFonts w:asciiTheme="majorHAnsi" w:hAnsiTheme="majorHAnsi"/>
          <w:b/>
          <w:bCs/>
          <w:color w:val="F24F4F" w:themeColor="accent1"/>
          <w:sz w:val="26"/>
          <w:szCs w:val="26"/>
        </w:rPr>
      </w:pPr>
      <w:r>
        <w:rPr>
          <w:rFonts w:asciiTheme="majorHAnsi" w:hAnsiTheme="majorHAnsi"/>
          <w:color w:val="F24F4F" w:themeColor="accent1"/>
        </w:rPr>
        <w:br w:type="page"/>
      </w:r>
    </w:p>
    <w:p w14:paraId="39219DB8" w14:textId="49A5D990" w:rsidR="005567C4" w:rsidRPr="00E0444A" w:rsidRDefault="005567C4" w:rsidP="00564D8A">
      <w:pPr>
        <w:pStyle w:val="Heading2"/>
        <w:spacing w:before="320"/>
        <w:rPr>
          <w:rFonts w:asciiTheme="majorHAnsi" w:hAnsiTheme="majorHAnsi"/>
          <w:color w:val="F24F4F" w:themeColor="accent1"/>
        </w:rPr>
      </w:pPr>
      <w:bookmarkStart w:id="47" w:name="_Toc90669386"/>
      <w:r w:rsidRPr="00E0444A">
        <w:rPr>
          <w:rFonts w:asciiTheme="majorHAnsi" w:hAnsiTheme="majorHAnsi"/>
          <w:color w:val="F24F4F" w:themeColor="accent1"/>
        </w:rPr>
        <w:lastRenderedPageBreak/>
        <w:t>Self-Reflection</w:t>
      </w:r>
      <w:r w:rsidR="00743306">
        <w:rPr>
          <w:rFonts w:asciiTheme="majorHAnsi" w:hAnsiTheme="majorHAnsi"/>
          <w:color w:val="F24F4F" w:themeColor="accent1"/>
        </w:rPr>
        <w:t xml:space="preserve"> for</w:t>
      </w:r>
      <w:r w:rsidR="007E33F5">
        <w:rPr>
          <w:rFonts w:asciiTheme="majorHAnsi" w:hAnsiTheme="majorHAnsi"/>
          <w:color w:val="F24F4F" w:themeColor="accent1"/>
        </w:rPr>
        <w:t xml:space="preserve"> Learning</w:t>
      </w:r>
      <w:r w:rsidR="00743306">
        <w:rPr>
          <w:rFonts w:asciiTheme="majorHAnsi" w:hAnsiTheme="majorHAnsi"/>
          <w:color w:val="F24F4F" w:themeColor="accent1"/>
        </w:rPr>
        <w:t xml:space="preserve"> Goal 1</w:t>
      </w:r>
      <w:bookmarkEnd w:id="47"/>
    </w:p>
    <w:p w14:paraId="59AC6BCA" w14:textId="57FE0783" w:rsidR="005567C4" w:rsidRPr="00E6087F" w:rsidRDefault="0042378F" w:rsidP="00E6087F">
      <w:pPr>
        <w:pStyle w:val="ListParagraph"/>
        <w:numPr>
          <w:ilvl w:val="0"/>
          <w:numId w:val="37"/>
        </w:numPr>
        <w:spacing w:after="0" w:line="240" w:lineRule="auto"/>
        <w:ind w:left="426" w:hanging="284"/>
        <w:rPr>
          <w:rFonts w:ascii="Segoe UI" w:hAnsi="Segoe UI" w:cs="Segoe UI"/>
          <w:b/>
          <w:color w:val="auto"/>
          <w:sz w:val="24"/>
          <w:szCs w:val="22"/>
        </w:rPr>
      </w:pPr>
      <w:r w:rsidRPr="00E6087F">
        <w:rPr>
          <w:rFonts w:ascii="Segoe UI" w:hAnsi="Segoe UI" w:cs="Segoe UI"/>
          <w:b/>
          <w:color w:val="auto"/>
          <w:sz w:val="22"/>
          <w:lang w:val="en-CA"/>
        </w:rPr>
        <w:t>To what extent has your learning affected your professional growth</w:t>
      </w:r>
      <w:r w:rsidR="00AA7046" w:rsidRPr="00E6087F">
        <w:rPr>
          <w:rFonts w:ascii="Segoe UI" w:hAnsi="Segoe UI" w:cs="Segoe UI"/>
          <w:b/>
          <w:color w:val="auto"/>
          <w:sz w:val="22"/>
          <w:lang w:val="en-CA"/>
        </w:rPr>
        <w:t>? C</w:t>
      </w:r>
      <w:r w:rsidR="00D657A1" w:rsidRPr="00E6087F">
        <w:rPr>
          <w:rFonts w:ascii="Segoe UI" w:hAnsi="Segoe UI" w:cs="Segoe UI"/>
          <w:b/>
          <w:color w:val="auto"/>
          <w:sz w:val="22"/>
          <w:lang w:val="en-CA"/>
        </w:rPr>
        <w:t>heck all that apply</w:t>
      </w:r>
      <w:r w:rsidR="00AA7046" w:rsidRPr="00E6087F">
        <w:rPr>
          <w:rFonts w:ascii="Segoe UI" w:hAnsi="Segoe UI" w:cs="Segoe UI"/>
          <w:b/>
          <w:color w:val="auto"/>
          <w:sz w:val="22"/>
          <w:lang w:val="en-CA"/>
        </w:rPr>
        <w:t>.</w:t>
      </w:r>
    </w:p>
    <w:p w14:paraId="0010B0E2" w14:textId="77777777" w:rsidR="00AA7046" w:rsidRPr="00AA7046" w:rsidRDefault="00AA7046" w:rsidP="00AA7046">
      <w:pPr>
        <w:pStyle w:val="ListParagraph"/>
        <w:spacing w:after="0" w:line="240" w:lineRule="auto"/>
        <w:ind w:left="360"/>
        <w:rPr>
          <w:rFonts w:ascii="Segoe UI" w:hAnsi="Segoe UI" w:cs="Segoe UI"/>
          <w:b/>
          <w:color w:val="auto"/>
          <w:szCs w:val="18"/>
        </w:rPr>
      </w:pPr>
    </w:p>
    <w:tbl>
      <w:tblPr>
        <w:tblStyle w:val="TableGrid"/>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14:paraId="525FE541" w14:textId="77777777" w:rsidTr="009D11C9">
        <w:tc>
          <w:tcPr>
            <w:tcW w:w="4675" w:type="dxa"/>
            <w:vAlign w:val="center"/>
          </w:tcPr>
          <w:p w14:paraId="46B01D51"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bookmarkStart w:id="48" w:name="Check2"/>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48"/>
            <w:r w:rsidRPr="009A6B87">
              <w:rPr>
                <w:rFonts w:ascii="Segoe UI" w:hAnsi="Segoe UI" w:cs="Segoe UI"/>
                <w:color w:val="auto"/>
              </w:rPr>
              <w:t xml:space="preserve"> Developed program</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process</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product</w:t>
            </w:r>
          </w:p>
        </w:tc>
        <w:tc>
          <w:tcPr>
            <w:tcW w:w="4675" w:type="dxa"/>
            <w:vAlign w:val="center"/>
          </w:tcPr>
          <w:p w14:paraId="6D618CB5"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bookmarkStart w:id="49" w:name="Check6"/>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49"/>
            <w:r w:rsidRPr="009A6B87">
              <w:rPr>
                <w:rFonts w:ascii="Segoe UI" w:hAnsi="Segoe UI" w:cs="Segoe UI"/>
                <w:color w:val="auto"/>
              </w:rPr>
              <w:t xml:space="preserve"> Improved work environment</w:t>
            </w:r>
          </w:p>
        </w:tc>
      </w:tr>
      <w:tr w:rsidR="005567C4" w:rsidRPr="002318D5" w14:paraId="2E80A1F3" w14:textId="77777777" w:rsidTr="009D11C9">
        <w:tc>
          <w:tcPr>
            <w:tcW w:w="4675" w:type="dxa"/>
            <w:vAlign w:val="center"/>
          </w:tcPr>
          <w:p w14:paraId="43EABEDD"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bookmarkStart w:id="50" w:name="Check3"/>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0"/>
            <w:r w:rsidRPr="009A6B87">
              <w:rPr>
                <w:rFonts w:ascii="Segoe UI" w:hAnsi="Segoe UI" w:cs="Segoe UI"/>
                <w:color w:val="auto"/>
              </w:rPr>
              <w:t xml:space="preserve"> Enhanced accountability</w:t>
            </w:r>
          </w:p>
        </w:tc>
        <w:tc>
          <w:tcPr>
            <w:tcW w:w="4675" w:type="dxa"/>
            <w:vAlign w:val="center"/>
          </w:tcPr>
          <w:p w14:paraId="1FA8EC5E"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bookmarkStart w:id="51" w:name="Check7"/>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1"/>
            <w:r w:rsidRPr="009A6B87">
              <w:rPr>
                <w:rFonts w:ascii="Segoe UI" w:hAnsi="Segoe UI" w:cs="Segoe UI"/>
                <w:color w:val="auto"/>
              </w:rPr>
              <w:t xml:space="preserve"> Increased confidence</w:t>
            </w:r>
          </w:p>
        </w:tc>
      </w:tr>
      <w:tr w:rsidR="005567C4" w:rsidRPr="002318D5" w14:paraId="28A3445F" w14:textId="77777777" w:rsidTr="009D11C9">
        <w:tc>
          <w:tcPr>
            <w:tcW w:w="4675" w:type="dxa"/>
            <w:vAlign w:val="center"/>
          </w:tcPr>
          <w:p w14:paraId="17D1ABEA"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bookmarkStart w:id="52" w:name="Check4"/>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2"/>
            <w:r w:rsidRPr="009A6B87">
              <w:rPr>
                <w:rFonts w:ascii="Segoe UI" w:hAnsi="Segoe UI" w:cs="Segoe UI"/>
                <w:color w:val="auto"/>
              </w:rPr>
              <w:t xml:space="preserve"> Enhanced critical thinking</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decision making</w:t>
            </w:r>
          </w:p>
        </w:tc>
        <w:tc>
          <w:tcPr>
            <w:tcW w:w="4675" w:type="dxa"/>
            <w:vAlign w:val="center"/>
          </w:tcPr>
          <w:p w14:paraId="61BCF22B" w14:textId="301BBA46"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bookmarkStart w:id="53" w:name="Check8"/>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3"/>
            <w:r w:rsidRPr="009A6B87">
              <w:rPr>
                <w:rFonts w:ascii="Segoe UI" w:hAnsi="Segoe UI" w:cs="Segoe UI"/>
                <w:color w:val="auto"/>
              </w:rPr>
              <w:t xml:space="preserve"> Increased </w:t>
            </w:r>
            <w:r w:rsidR="007E465B" w:rsidRPr="009A6B87">
              <w:rPr>
                <w:rFonts w:ascii="Segoe UI" w:hAnsi="Segoe UI" w:cs="Segoe UI"/>
                <w:color w:val="auto"/>
                <w:lang w:val="en-CA"/>
              </w:rPr>
              <w:t xml:space="preserve">or updated </w:t>
            </w:r>
            <w:r w:rsidRPr="009A6B87">
              <w:rPr>
                <w:rFonts w:ascii="Segoe UI" w:hAnsi="Segoe UI" w:cs="Segoe UI"/>
                <w:color w:val="auto"/>
              </w:rPr>
              <w:t>knowledge</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skill</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competence</w:t>
            </w:r>
          </w:p>
        </w:tc>
      </w:tr>
      <w:tr w:rsidR="005567C4" w:rsidRPr="002318D5" w14:paraId="4BB5CF41" w14:textId="77777777" w:rsidTr="009D11C9">
        <w:tc>
          <w:tcPr>
            <w:tcW w:w="4675" w:type="dxa"/>
            <w:vAlign w:val="center"/>
          </w:tcPr>
          <w:p w14:paraId="1A82C7CE"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bookmarkStart w:id="54" w:name="Check5"/>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bookmarkEnd w:id="54"/>
            <w:r w:rsidRPr="009A6B87">
              <w:rPr>
                <w:rFonts w:ascii="Segoe UI" w:hAnsi="Segoe UI" w:cs="Segoe UI"/>
                <w:color w:val="auto"/>
              </w:rPr>
              <w:t xml:space="preserve"> Improved communication skills</w:t>
            </w:r>
          </w:p>
        </w:tc>
        <w:tc>
          <w:tcPr>
            <w:tcW w:w="4675" w:type="dxa"/>
            <w:vAlign w:val="center"/>
          </w:tcPr>
          <w:p w14:paraId="2637F4C4" w14:textId="5C3B9689" w:rsidR="005567C4" w:rsidRPr="009A6B87" w:rsidRDefault="0042378F"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Review</w:t>
            </w:r>
            <w:r w:rsidR="007E465B" w:rsidRPr="009A6B87">
              <w:rPr>
                <w:rFonts w:ascii="Segoe UI" w:hAnsi="Segoe UI" w:cs="Segoe UI"/>
                <w:color w:val="auto"/>
                <w:lang w:val="en-CA"/>
              </w:rPr>
              <w:t xml:space="preserve"> or</w:t>
            </w:r>
            <w:r w:rsidRPr="009A6B87">
              <w:rPr>
                <w:rFonts w:ascii="Segoe UI" w:hAnsi="Segoe UI" w:cs="Segoe UI"/>
                <w:color w:val="auto"/>
                <w:lang w:val="en-CA"/>
              </w:rPr>
              <w:t xml:space="preserve"> reinforcement o</w:t>
            </w:r>
            <w:r w:rsidR="00581A15" w:rsidRPr="009A6B87">
              <w:rPr>
                <w:rFonts w:ascii="Segoe UI" w:hAnsi="Segoe UI" w:cs="Segoe UI"/>
                <w:color w:val="auto"/>
                <w:lang w:val="en-CA"/>
              </w:rPr>
              <w:t>f knowledge</w:t>
            </w:r>
            <w:r w:rsidR="00BF68FA" w:rsidRPr="009A6B87">
              <w:rPr>
                <w:rFonts w:ascii="Segoe UI" w:hAnsi="Segoe UI" w:cs="Segoe UI"/>
                <w:color w:val="auto"/>
                <w:lang w:val="en-CA"/>
              </w:rPr>
              <w:t xml:space="preserve"> </w:t>
            </w:r>
          </w:p>
        </w:tc>
      </w:tr>
      <w:tr w:rsidR="0042378F" w:rsidRPr="002318D5" w14:paraId="3AA27F82" w14:textId="77777777" w:rsidTr="009D11C9">
        <w:tc>
          <w:tcPr>
            <w:tcW w:w="4675" w:type="dxa"/>
            <w:vAlign w:val="center"/>
          </w:tcPr>
          <w:p w14:paraId="18DCD877" w14:textId="77777777" w:rsidR="0042378F" w:rsidRPr="009A6B87" w:rsidRDefault="0042378F"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Change in perception, understanding, a</w:t>
            </w:r>
            <w:r w:rsidR="00581A15" w:rsidRPr="009A6B87">
              <w:rPr>
                <w:rFonts w:ascii="Segoe UI" w:hAnsi="Segoe UI" w:cs="Segoe UI"/>
                <w:color w:val="auto"/>
                <w:lang w:val="en-CA"/>
              </w:rPr>
              <w:t>wareness, insight or philosophy</w:t>
            </w:r>
          </w:p>
        </w:tc>
        <w:tc>
          <w:tcPr>
            <w:tcW w:w="4675" w:type="dxa"/>
            <w:vAlign w:val="center"/>
          </w:tcPr>
          <w:p w14:paraId="6B691DA0" w14:textId="77777777" w:rsidR="0042378F" w:rsidRPr="009A6B87" w:rsidRDefault="0042378F" w:rsidP="00354E12">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581A15" w:rsidRPr="009A6B87">
              <w:rPr>
                <w:rFonts w:ascii="Segoe UI" w:hAnsi="Segoe UI" w:cs="Segoe UI"/>
                <w:color w:val="auto"/>
                <w:lang w:val="en-CA"/>
              </w:rPr>
              <w:t>Professional skills developed</w:t>
            </w:r>
          </w:p>
        </w:tc>
      </w:tr>
      <w:tr w:rsidR="0042378F" w:rsidRPr="009A6B87" w14:paraId="77FB71E6" w14:textId="77777777" w:rsidTr="009D11C9">
        <w:tc>
          <w:tcPr>
            <w:tcW w:w="4675" w:type="dxa"/>
            <w:vAlign w:val="center"/>
          </w:tcPr>
          <w:p w14:paraId="070265C9" w14:textId="77777777" w:rsidR="0042378F" w:rsidRPr="009A6B87" w:rsidRDefault="0042378F" w:rsidP="00354E12">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Identified further</w:t>
            </w:r>
            <w:r w:rsidR="00581A15" w:rsidRPr="009A6B87">
              <w:rPr>
                <w:rFonts w:ascii="Segoe UI" w:hAnsi="Segoe UI" w:cs="Segoe UI"/>
                <w:color w:val="auto"/>
                <w:lang w:val="en-CA"/>
              </w:rPr>
              <w:t xml:space="preserve"> need for information or action</w:t>
            </w:r>
          </w:p>
        </w:tc>
        <w:tc>
          <w:tcPr>
            <w:tcW w:w="4675" w:type="dxa"/>
            <w:vAlign w:val="center"/>
          </w:tcPr>
          <w:p w14:paraId="02079568" w14:textId="77777777" w:rsidR="0042378F" w:rsidRPr="009A6B87" w:rsidRDefault="0042378F" w:rsidP="00354E12">
            <w:pPr>
              <w:spacing w:before="40" w:after="40"/>
              <w:rPr>
                <w:rFonts w:ascii="Segoe UI" w:hAnsi="Segoe UI" w:cs="Segoe UI"/>
                <w:color w:val="auto"/>
                <w:lang w:val="en-CA"/>
              </w:rPr>
            </w:pPr>
          </w:p>
        </w:tc>
      </w:tr>
    </w:tbl>
    <w:p w14:paraId="32019487" w14:textId="77777777" w:rsidR="009A6B87" w:rsidRPr="009A6B87" w:rsidRDefault="009A6B87" w:rsidP="009A6B87">
      <w:pPr>
        <w:pStyle w:val="ListParagraph"/>
        <w:spacing w:line="240" w:lineRule="auto"/>
        <w:ind w:left="360"/>
        <w:rPr>
          <w:rFonts w:ascii="Segoe UI" w:hAnsi="Segoe UI" w:cs="Segoe UI"/>
          <w:b/>
          <w:bCs/>
          <w:color w:val="auto"/>
          <w:sz w:val="22"/>
        </w:rPr>
      </w:pPr>
    </w:p>
    <w:p w14:paraId="39716776" w14:textId="2EC08B32" w:rsidR="004705BA" w:rsidRPr="00E6087F" w:rsidRDefault="00EA2A26" w:rsidP="00E6087F">
      <w:pPr>
        <w:pStyle w:val="ListParagraph"/>
        <w:numPr>
          <w:ilvl w:val="0"/>
          <w:numId w:val="37"/>
        </w:numPr>
        <w:spacing w:line="240" w:lineRule="auto"/>
        <w:ind w:left="426" w:right="-138" w:hanging="284"/>
        <w:rPr>
          <w:rFonts w:ascii="Segoe UI" w:hAnsi="Segoe UI" w:cs="Segoe UI"/>
          <w:b/>
          <w:bCs/>
          <w:color w:val="auto"/>
          <w:sz w:val="22"/>
        </w:rPr>
      </w:pPr>
      <w:r w:rsidRPr="007D17B8">
        <w:rPr>
          <w:rFonts w:ascii="Segoe UI" w:hAnsi="Segoe UI"/>
          <w:b/>
          <w:color w:val="auto"/>
          <w:sz w:val="22"/>
        </w:rPr>
        <w:t>Describe an overview of the new knowledge / skills acquired:</w:t>
      </w:r>
      <w:r w:rsidRPr="00E6087F">
        <w:rPr>
          <w:rFonts w:ascii="Segoe UI" w:hAnsi="Segoe UI" w:cs="Segoe UI"/>
          <w:b/>
          <w:color w:val="auto"/>
          <w:lang w:val="en-CA"/>
        </w:rPr>
        <w:t xml:space="preserve"> </w:t>
      </w:r>
      <w:sdt>
        <w:sdtPr>
          <w:id w:val="1509640145"/>
          <w:placeholder>
            <w:docPart w:val="62EBD8A8F05C46BDBC3F3106182A2363"/>
          </w:placeholder>
          <w:showingPlcHdr/>
        </w:sdtPr>
        <w:sdtContent>
          <w:r w:rsidR="004705BA" w:rsidRPr="00E6087F">
            <w:rPr>
              <w:rStyle w:val="PlaceholderText"/>
              <w:rFonts w:ascii="Segoe UI" w:hAnsi="Segoe UI" w:cs="Segoe UI"/>
              <w:color w:val="auto"/>
              <w:shd w:val="clear" w:color="auto" w:fill="ADA9A7" w:themeFill="background2" w:themeFillShade="BF"/>
            </w:rPr>
            <w:t>Click or tap here to enter text.</w:t>
          </w:r>
        </w:sdtContent>
      </w:sdt>
    </w:p>
    <w:p w14:paraId="257BEC9C" w14:textId="77777777" w:rsidR="00E6087F" w:rsidRDefault="00E6087F" w:rsidP="00E6087F">
      <w:pPr>
        <w:pStyle w:val="Body"/>
        <w:spacing w:before="120"/>
        <w:ind w:left="425"/>
        <w:rPr>
          <w:rFonts w:ascii="Segoe UI" w:hAnsi="Segoe UI" w:cs="Segoe UI"/>
          <w:b/>
          <w:bCs/>
          <w:color w:val="auto"/>
        </w:rPr>
      </w:pPr>
    </w:p>
    <w:p w14:paraId="79262336" w14:textId="05B25538" w:rsidR="00B856A9" w:rsidRDefault="00EA2A26" w:rsidP="00E6087F">
      <w:pPr>
        <w:pStyle w:val="Body"/>
        <w:numPr>
          <w:ilvl w:val="0"/>
          <w:numId w:val="37"/>
        </w:numPr>
        <w:spacing w:before="120" w:after="120"/>
        <w:ind w:left="426" w:hanging="284"/>
        <w:rPr>
          <w:rFonts w:ascii="Segoe UI" w:hAnsi="Segoe UI" w:cs="Segoe UI"/>
          <w:b/>
          <w:bCs/>
          <w:color w:val="auto"/>
        </w:rPr>
      </w:pPr>
      <w:r w:rsidRPr="000E116E">
        <w:rPr>
          <w:rFonts w:ascii="Segoe UI" w:hAnsi="Segoe UI" w:cs="Segoe UI"/>
          <w:b/>
          <w:bCs/>
          <w:color w:val="auto"/>
        </w:rPr>
        <w:t xml:space="preserve">Describe how the knowledge / skill </w:t>
      </w:r>
      <w:r w:rsidR="00B856A9">
        <w:rPr>
          <w:rFonts w:ascii="Segoe UI" w:hAnsi="Segoe UI" w:cs="Segoe UI"/>
          <w:b/>
          <w:bCs/>
          <w:color w:val="auto"/>
        </w:rPr>
        <w:t>was or will be</w:t>
      </w:r>
      <w:r w:rsidRPr="000E116E">
        <w:rPr>
          <w:rFonts w:ascii="Segoe UI" w:hAnsi="Segoe UI" w:cs="Segoe UI"/>
          <w:b/>
          <w:bCs/>
          <w:color w:val="auto"/>
        </w:rPr>
        <w:t xml:space="preserve"> applied in</w:t>
      </w:r>
      <w:r w:rsidR="00B856A9">
        <w:rPr>
          <w:rFonts w:ascii="Segoe UI" w:hAnsi="Segoe UI" w:cs="Segoe UI"/>
          <w:b/>
          <w:bCs/>
          <w:color w:val="auto"/>
        </w:rPr>
        <w:t xml:space="preserve"> your</w:t>
      </w:r>
      <w:r w:rsidRPr="000E116E">
        <w:rPr>
          <w:rFonts w:ascii="Segoe UI" w:hAnsi="Segoe UI" w:cs="Segoe UI"/>
          <w:b/>
          <w:bCs/>
          <w:color w:val="auto"/>
        </w:rPr>
        <w:t xml:space="preserve"> practice</w:t>
      </w:r>
      <w:r w:rsidR="00B856A9">
        <w:rPr>
          <w:rFonts w:ascii="Segoe UI" w:hAnsi="Segoe UI" w:cs="Segoe UI"/>
          <w:b/>
          <w:bCs/>
          <w:color w:val="auto"/>
        </w:rPr>
        <w:t xml:space="preserve"> (if the learning will not impact your practice, explain why): </w:t>
      </w:r>
      <w:sdt>
        <w:sdtPr>
          <w:rPr>
            <w:rFonts w:ascii="Segoe UI" w:hAnsi="Segoe UI" w:cs="Segoe UI"/>
            <w:color w:val="auto"/>
          </w:rPr>
          <w:alias w:val="When will goal be completed"/>
          <w:tag w:val="When will goal be completed"/>
          <w:id w:val="-1309077808"/>
          <w:placeholder>
            <w:docPart w:val="CFC78DE839254C6786EFF0D1A3FE8812"/>
          </w:placeholder>
          <w15:appearance w15:val="hidden"/>
        </w:sdtPr>
        <w:sdtContent>
          <w:sdt>
            <w:sdtPr>
              <w:rPr>
                <w:rFonts w:ascii="Segoe UI" w:hAnsi="Segoe UI" w:cs="Segoe UI"/>
                <w:color w:val="auto"/>
              </w:rPr>
              <w:id w:val="-712048973"/>
              <w:placeholder>
                <w:docPart w:val="D78155741F5745C8A5C53FC7A5AC473B"/>
              </w:placeholder>
              <w:showingPlcHdr/>
            </w:sdtPr>
            <w:sdtContent>
              <w:r w:rsidR="00D657A1"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sdtContent>
      </w:sdt>
    </w:p>
    <w:p w14:paraId="6AE6B5DE" w14:textId="77777777" w:rsidR="00AA7046" w:rsidRPr="00AA7046" w:rsidRDefault="00AA7046" w:rsidP="00AA7046">
      <w:pPr>
        <w:pStyle w:val="Body"/>
        <w:spacing w:before="120" w:after="120"/>
        <w:ind w:left="360"/>
        <w:rPr>
          <w:rFonts w:ascii="Segoe UI" w:hAnsi="Segoe UI" w:cs="Segoe UI"/>
          <w:color w:val="auto"/>
        </w:rPr>
      </w:pPr>
    </w:p>
    <w:p w14:paraId="195D2BBE" w14:textId="105A1510" w:rsidR="0042378F" w:rsidRPr="00EA2A26" w:rsidRDefault="00B856A9" w:rsidP="00E6087F">
      <w:pPr>
        <w:pStyle w:val="Body"/>
        <w:numPr>
          <w:ilvl w:val="0"/>
          <w:numId w:val="37"/>
        </w:numPr>
        <w:spacing w:before="120" w:after="120"/>
        <w:ind w:left="426" w:hanging="284"/>
        <w:rPr>
          <w:rFonts w:ascii="Segoe UI" w:hAnsi="Segoe UI" w:cs="Segoe UI"/>
          <w:color w:val="auto"/>
        </w:rPr>
      </w:pPr>
      <w:r>
        <w:rPr>
          <w:rFonts w:ascii="Segoe UI" w:hAnsi="Segoe UI" w:cs="Segoe UI"/>
          <w:b/>
          <w:bCs/>
          <w:color w:val="auto"/>
        </w:rPr>
        <w:t xml:space="preserve">Describe how your </w:t>
      </w:r>
      <w:r w:rsidR="00EA2A26" w:rsidRPr="000E116E">
        <w:rPr>
          <w:rFonts w:ascii="Segoe UI" w:hAnsi="Segoe UI" w:cs="Segoe UI"/>
          <w:b/>
          <w:bCs/>
          <w:color w:val="auto"/>
        </w:rPr>
        <w:t>practice and competence as a Registered Dietitian ha</w:t>
      </w:r>
      <w:r>
        <w:rPr>
          <w:rFonts w:ascii="Segoe UI" w:hAnsi="Segoe UI" w:cs="Segoe UI"/>
          <w:b/>
          <w:bCs/>
          <w:color w:val="auto"/>
        </w:rPr>
        <w:t>ve</w:t>
      </w:r>
      <w:r w:rsidR="00EA2A26" w:rsidRPr="000E116E">
        <w:rPr>
          <w:rFonts w:ascii="Segoe UI" w:hAnsi="Segoe UI" w:cs="Segoe UI"/>
          <w:b/>
          <w:bCs/>
          <w:color w:val="auto"/>
        </w:rPr>
        <w:t xml:space="preserve"> been enhanced</w:t>
      </w:r>
      <w:r>
        <w:rPr>
          <w:rFonts w:ascii="Segoe UI" w:hAnsi="Segoe UI" w:cs="Segoe UI"/>
          <w:b/>
          <w:bCs/>
          <w:color w:val="auto"/>
        </w:rPr>
        <w:t xml:space="preserve"> by this learning goal</w:t>
      </w:r>
      <w:r w:rsidR="00EA2A26" w:rsidRPr="00F41A4C">
        <w:rPr>
          <w:rFonts w:ascii="Segoe UI" w:hAnsi="Segoe UI" w:cs="Segoe UI"/>
          <w:b/>
          <w:bCs/>
          <w:color w:val="auto"/>
        </w:rPr>
        <w:t>:</w:t>
      </w:r>
      <w:r w:rsidR="00EA2A26">
        <w:rPr>
          <w:rFonts w:ascii="Segoe UI" w:hAnsi="Segoe UI" w:cs="Segoe UI"/>
          <w:color w:val="auto"/>
        </w:rPr>
        <w:t xml:space="preserve"> </w:t>
      </w:r>
      <w:sdt>
        <w:sdtPr>
          <w:rPr>
            <w:rFonts w:ascii="Segoe UI" w:hAnsi="Segoe UI" w:cs="Segoe UI"/>
            <w:color w:val="auto"/>
          </w:rPr>
          <w:id w:val="-2045208925"/>
          <w:placeholder>
            <w:docPart w:val="BCC447C463CB49CBB19E9AA38F84136C"/>
          </w:placeholder>
          <w:showingPlcHdr/>
        </w:sdtPr>
        <w:sdtContent>
          <w:r w:rsidR="00252B67"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r w:rsidR="00252B67" w:rsidRPr="00EA2A26">
        <w:rPr>
          <w:rFonts w:ascii="Segoe UI" w:hAnsi="Segoe UI" w:cs="Segoe UI"/>
          <w:lang w:val="en-CA"/>
        </w:rPr>
        <w:t xml:space="preserve"> </w:t>
      </w:r>
      <w:bookmarkEnd w:id="45"/>
      <w:r w:rsidR="0042378F" w:rsidRPr="00EA2A26">
        <w:rPr>
          <w:rFonts w:ascii="Segoe UI" w:hAnsi="Segoe UI" w:cs="Segoe UI"/>
          <w:lang w:val="en-CA"/>
        </w:rPr>
        <w:br w:type="page"/>
      </w:r>
    </w:p>
    <w:p w14:paraId="4B3526A5" w14:textId="060CE71E" w:rsidR="007D17B8" w:rsidRDefault="007D17B8" w:rsidP="007D17B8">
      <w:pPr>
        <w:pStyle w:val="Heading1"/>
        <w:spacing w:line="240" w:lineRule="auto"/>
      </w:pPr>
      <w:bookmarkStart w:id="55" w:name="_Toc90669387"/>
      <w:r>
        <w:lastRenderedPageBreak/>
        <w:t>Continuing Competence – Learning Goal 2</w:t>
      </w:r>
      <w:bookmarkEnd w:id="55"/>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1550"/>
        <w:gridCol w:w="3125"/>
      </w:tblGrid>
      <w:tr w:rsidR="007D17B8" w:rsidRPr="00D657A1" w14:paraId="29922459" w14:textId="77777777" w:rsidTr="00350F23">
        <w:tc>
          <w:tcPr>
            <w:tcW w:w="5387" w:type="dxa"/>
            <w:gridSpan w:val="2"/>
          </w:tcPr>
          <w:p w14:paraId="511854D1" w14:textId="77777777" w:rsidR="007D17B8" w:rsidRDefault="007D17B8" w:rsidP="00350F23">
            <w:pPr>
              <w:rPr>
                <w:rFonts w:ascii="Segoe UI" w:hAnsi="Segoe UI" w:cs="Segoe UI"/>
                <w:color w:val="auto"/>
                <w:sz w:val="22"/>
              </w:rPr>
            </w:pPr>
            <w:r w:rsidRPr="002318D5">
              <w:rPr>
                <w:rFonts w:ascii="Segoe UI" w:hAnsi="Segoe UI" w:cs="Segoe UI"/>
                <w:color w:val="auto"/>
                <w:sz w:val="22"/>
              </w:rPr>
              <w:t xml:space="preserve">Member Name: </w:t>
            </w:r>
            <w:sdt>
              <w:sdtPr>
                <w:rPr>
                  <w:rFonts w:ascii="Segoe UI" w:hAnsi="Segoe UI" w:cs="Segoe UI"/>
                  <w:color w:val="auto"/>
                  <w:sz w:val="22"/>
                </w:rPr>
                <w:alias w:val="When will goal be completed"/>
                <w:tag w:val="When will goal be completed"/>
                <w:id w:val="-391886051"/>
                <w:placeholder>
                  <w:docPart w:val="B09A4E50A1BE41D79CA45EAD4656A58F"/>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r>
              <w:rPr>
                <w:rFonts w:ascii="Segoe UI" w:hAnsi="Segoe UI" w:cs="Segoe UI"/>
                <w:color w:val="auto"/>
                <w:sz w:val="22"/>
              </w:rPr>
              <w:t xml:space="preserve"> </w:t>
            </w:r>
          </w:p>
          <w:p w14:paraId="2D7ABDB4" w14:textId="77777777" w:rsidR="007D17B8" w:rsidRPr="009E17E9" w:rsidRDefault="007D17B8" w:rsidP="00350F23">
            <w:pPr>
              <w:rPr>
                <w:rFonts w:ascii="Segoe UI" w:hAnsi="Segoe UI" w:cs="Segoe UI"/>
                <w:color w:val="auto"/>
                <w:szCs w:val="18"/>
              </w:rPr>
            </w:pPr>
            <w:r w:rsidRPr="009E17E9">
              <w:rPr>
                <w:rFonts w:ascii="Segoe UI" w:hAnsi="Segoe UI" w:cs="Segoe UI"/>
                <w:color w:val="auto"/>
                <w:szCs w:val="18"/>
              </w:rPr>
              <w:t xml:space="preserve">NBAD Registration Number: </w:t>
            </w:r>
            <w:sdt>
              <w:sdtPr>
                <w:rPr>
                  <w:rFonts w:ascii="Segoe UI" w:hAnsi="Segoe UI" w:cs="Segoe UI"/>
                  <w:color w:val="auto"/>
                  <w:szCs w:val="18"/>
                </w:rPr>
                <w:alias w:val="When will goal be completed"/>
                <w:tag w:val="When will goal be completed"/>
                <w:id w:val="-185216942"/>
                <w:placeholder>
                  <w:docPart w:val="115E93791AC646528B12FF1EB4FB5D4C"/>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p>
          <w:p w14:paraId="58CC6BD2" w14:textId="77777777" w:rsidR="007D17B8" w:rsidRDefault="007D17B8" w:rsidP="00350F23">
            <w:pPr>
              <w:rPr>
                <w:rFonts w:asciiTheme="majorHAnsi" w:hAnsiTheme="majorHAnsi"/>
                <w:b/>
                <w:bCs/>
                <w:color w:val="F24F4F" w:themeColor="accent1"/>
                <w:sz w:val="26"/>
                <w:szCs w:val="26"/>
              </w:rPr>
            </w:pPr>
          </w:p>
          <w:p w14:paraId="3551316E" w14:textId="423E0313" w:rsidR="007D17B8" w:rsidRPr="002318D5" w:rsidRDefault="007D17B8" w:rsidP="00763E06">
            <w:pPr>
              <w:spacing w:after="120"/>
              <w:rPr>
                <w:rFonts w:ascii="Segoe UI" w:hAnsi="Segoe UI" w:cs="Segoe UI"/>
                <w:color w:val="auto"/>
                <w:sz w:val="22"/>
              </w:rPr>
            </w:pPr>
            <w:r>
              <w:rPr>
                <w:rFonts w:asciiTheme="majorHAnsi" w:hAnsiTheme="majorHAnsi"/>
                <w:b/>
                <w:bCs/>
                <w:color w:val="F24F4F" w:themeColor="accent1"/>
                <w:sz w:val="26"/>
                <w:szCs w:val="26"/>
              </w:rPr>
              <w:t>Identify Learning Goal 2</w:t>
            </w:r>
          </w:p>
        </w:tc>
        <w:tc>
          <w:tcPr>
            <w:tcW w:w="4675" w:type="dxa"/>
            <w:gridSpan w:val="2"/>
          </w:tcPr>
          <w:p w14:paraId="06E21026" w14:textId="77777777" w:rsidR="007D17B8" w:rsidRPr="006F4D6A" w:rsidRDefault="007D17B8" w:rsidP="00350F23">
            <w:pPr>
              <w:jc w:val="right"/>
              <w:rPr>
                <w:rFonts w:ascii="Segoe UI" w:hAnsi="Segoe UI"/>
                <w:color w:val="auto"/>
                <w:sz w:val="24"/>
              </w:rPr>
            </w:pPr>
            <w:r w:rsidRPr="004646E2">
              <w:rPr>
                <w:rFonts w:ascii="Segoe UI" w:hAnsi="Segoe UI"/>
                <w:color w:val="auto"/>
                <w:sz w:val="22"/>
                <w:szCs w:val="18"/>
              </w:rPr>
              <w:t>CCP Year:</w:t>
            </w:r>
            <w:r w:rsidRPr="006F4D6A">
              <w:rPr>
                <w:rFonts w:ascii="Segoe UI" w:hAnsi="Segoe UI"/>
                <w:color w:val="auto"/>
                <w:sz w:val="24"/>
              </w:rPr>
              <w:t xml:space="preserve"> </w:t>
            </w:r>
            <w:sdt>
              <w:sdtPr>
                <w:rPr>
                  <w:rFonts w:ascii="Segoe UI" w:hAnsi="Segoe UI" w:cs="Segoe UI"/>
                  <w:color w:val="auto"/>
                  <w:sz w:val="22"/>
                </w:rPr>
                <w:alias w:val="When will goal be completed"/>
                <w:tag w:val="When will goal be completed"/>
                <w:id w:val="918370268"/>
                <w:placeholder>
                  <w:docPart w:val="ECFE81FE5D5F47FA9798B3EEF9ED8AD8"/>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p>
        </w:tc>
      </w:tr>
      <w:tr w:rsidR="007D17B8" w14:paraId="70203E9D" w14:textId="77777777" w:rsidTr="00350F23">
        <w:tc>
          <w:tcPr>
            <w:tcW w:w="10059" w:type="dxa"/>
            <w:gridSpan w:val="4"/>
          </w:tcPr>
          <w:p w14:paraId="66893A0E" w14:textId="6E3BF2B6" w:rsidR="007D17B8" w:rsidRPr="007D17B8" w:rsidRDefault="007D17B8" w:rsidP="007D17B8">
            <w:pPr>
              <w:pStyle w:val="ListParagraph"/>
              <w:numPr>
                <w:ilvl w:val="0"/>
                <w:numId w:val="36"/>
              </w:numPr>
              <w:ind w:right="-118"/>
              <w:rPr>
                <w:rFonts w:ascii="Segoe UI" w:hAnsi="Segoe UI" w:cs="Segoe UI"/>
                <w:color w:val="auto"/>
                <w:sz w:val="22"/>
              </w:rPr>
            </w:pPr>
            <w:r w:rsidRPr="007D17B8">
              <w:rPr>
                <w:rFonts w:ascii="Segoe UI" w:hAnsi="Segoe UI" w:cs="Segoe UI"/>
                <w:b/>
                <w:bCs/>
                <w:color w:val="auto"/>
                <w:sz w:val="22"/>
              </w:rPr>
              <w:t>How did you identify your learning goal?</w:t>
            </w:r>
            <w:r w:rsidRPr="007D17B8">
              <w:rPr>
                <w:rFonts w:ascii="Segoe UI" w:hAnsi="Segoe UI" w:cs="Segoe UI"/>
                <w:color w:val="auto"/>
                <w:sz w:val="22"/>
              </w:rPr>
              <w:t xml:space="preserve">   </w:t>
            </w:r>
            <w:sdt>
              <w:sdtPr>
                <w:rPr>
                  <w:rStyle w:val="PlaceholderText"/>
                  <w:color w:val="auto"/>
                  <w:shd w:val="clear" w:color="auto" w:fill="ADA9A7" w:themeFill="background2" w:themeFillShade="BF"/>
                </w:rPr>
                <w:alias w:val="Learning Goal Identified by:"/>
                <w:tag w:val="Learning Goal Identified by:"/>
                <w:id w:val="966941212"/>
                <w:placeholder>
                  <w:docPart w:val="5FF0F0F7BEE04AD694E8A8F5B9A8FE40"/>
                </w:placeholder>
                <w:showingPlcHdr/>
                <w15:color w:val="C0C0C0"/>
                <w:dropDownList>
                  <w:listItem w:displayText="Feedback (from colleagues, employer, or clients)" w:value="Feedback (from colleagues, employer, or clients)"/>
                  <w:listItem w:displayText="Workplace needs (e.g. a new project or work responsibilities)" w:value="Workplace needs (e.g. a new project or work responsibilities)"/>
                  <w:listItem w:displayText="Career advancement" w:value="Career advancement"/>
                  <w:listItem w:displayText="Education opportunity or event" w:value="Education opportunity or event"/>
                  <w:listItem w:displayText="Self-Reflection" w:value="Self-Reflection"/>
                  <w:listItem w:displayText="Other" w:value="Other"/>
                </w:dropDownList>
              </w:sdtPr>
              <w:sdtContent>
                <w:r w:rsidRPr="007D17B8">
                  <w:rPr>
                    <w:rStyle w:val="PlaceholderText"/>
                    <w:rFonts w:ascii="Segoe UI" w:hAnsi="Segoe UI" w:cs="Segoe UI"/>
                    <w:color w:val="auto"/>
                    <w:shd w:val="clear" w:color="auto" w:fill="ADA9A7" w:themeFill="background2" w:themeFillShade="BF"/>
                  </w:rPr>
                  <w:t>Choose an item.</w:t>
                </w:r>
              </w:sdtContent>
            </w:sdt>
            <w:r w:rsidRPr="007D17B8">
              <w:rPr>
                <w:rFonts w:ascii="Segoe UI" w:hAnsi="Segoe UI" w:cs="Segoe UI"/>
                <w:color w:val="auto"/>
                <w:sz w:val="22"/>
              </w:rPr>
              <w:t xml:space="preserve">     </w:t>
            </w:r>
          </w:p>
          <w:p w14:paraId="39850F1E" w14:textId="77777777" w:rsidR="007D17B8" w:rsidRDefault="007D17B8" w:rsidP="00350F23">
            <w:pPr>
              <w:ind w:left="321"/>
              <w:rPr>
                <w:rFonts w:ascii="Segoe UI" w:hAnsi="Segoe UI" w:cs="Segoe UI"/>
                <w:color w:val="auto"/>
                <w:sz w:val="22"/>
              </w:rPr>
            </w:pPr>
          </w:p>
          <w:p w14:paraId="40A1B82E" w14:textId="4B43D508" w:rsidR="007D17B8" w:rsidRPr="007D17B8" w:rsidRDefault="007D17B8" w:rsidP="007D17B8">
            <w:pPr>
              <w:pStyle w:val="ListParagraph"/>
              <w:numPr>
                <w:ilvl w:val="0"/>
                <w:numId w:val="36"/>
              </w:numPr>
              <w:rPr>
                <w:rFonts w:ascii="Segoe UI" w:hAnsi="Segoe UI" w:cs="Segoe UI"/>
                <w:b/>
                <w:bCs/>
                <w:color w:val="auto"/>
                <w:sz w:val="22"/>
              </w:rPr>
            </w:pPr>
            <w:r w:rsidRPr="007D17B8">
              <w:rPr>
                <w:rFonts w:ascii="Segoe UI" w:hAnsi="Segoe UI" w:cs="Segoe UI"/>
                <w:b/>
                <w:bCs/>
                <w:color w:val="auto"/>
                <w:sz w:val="22"/>
              </w:rPr>
              <w:t xml:space="preserve">What knowledge, skills or competencies do you need or want to learn? </w:t>
            </w:r>
          </w:p>
          <w:p w14:paraId="1723A517" w14:textId="77777777" w:rsidR="007D17B8" w:rsidRDefault="00000000" w:rsidP="00350F23">
            <w:pPr>
              <w:ind w:left="321"/>
              <w:rPr>
                <w:rFonts w:ascii="Segoe UI" w:hAnsi="Segoe UI" w:cs="Segoe UI"/>
                <w:color w:val="auto"/>
                <w:szCs w:val="18"/>
              </w:rPr>
            </w:pPr>
            <w:sdt>
              <w:sdtPr>
                <w:rPr>
                  <w:rFonts w:ascii="Segoe UI" w:hAnsi="Segoe UI" w:cs="Segoe UI"/>
                  <w:color w:val="auto"/>
                  <w:sz w:val="22"/>
                </w:rPr>
                <w:alias w:val="When will goal be completed"/>
                <w:tag w:val="When will goal be completed"/>
                <w:id w:val="1075941378"/>
                <w:placeholder>
                  <w:docPart w:val="C6A2B55EDA6C42509F2DFABF14ECB9BF"/>
                </w:placeholder>
                <w:showingPlcHdr/>
                <w15:appearance w15:val="hidden"/>
              </w:sdtPr>
              <w:sdtContent>
                <w:r w:rsidR="007D17B8" w:rsidRPr="00591114">
                  <w:rPr>
                    <w:rStyle w:val="PlaceholderText"/>
                    <w:rFonts w:ascii="Segoe UI" w:hAnsi="Segoe UI" w:cs="Segoe UI"/>
                    <w:color w:val="auto"/>
                    <w:shd w:val="clear" w:color="auto" w:fill="ADA9A7" w:themeFill="background2" w:themeFillShade="BF"/>
                  </w:rPr>
                  <w:t>Click or tap here to enter text.</w:t>
                </w:r>
              </w:sdtContent>
            </w:sdt>
            <w:r w:rsidR="007D17B8">
              <w:rPr>
                <w:rFonts w:ascii="Segoe UI" w:hAnsi="Segoe UI" w:cs="Segoe UI"/>
                <w:color w:val="auto"/>
                <w:szCs w:val="18"/>
              </w:rPr>
              <w:t xml:space="preserve"> </w:t>
            </w:r>
          </w:p>
          <w:p w14:paraId="4D8117CE" w14:textId="77777777" w:rsidR="007D17B8" w:rsidRDefault="007D17B8" w:rsidP="00350F23">
            <w:pPr>
              <w:ind w:left="321"/>
              <w:rPr>
                <w:rFonts w:ascii="Segoe UI" w:hAnsi="Segoe UI" w:cs="Segoe UI"/>
                <w:color w:val="auto"/>
                <w:szCs w:val="18"/>
              </w:rPr>
            </w:pPr>
          </w:p>
          <w:p w14:paraId="6C7B195E" w14:textId="77777777" w:rsidR="007D17B8" w:rsidRDefault="007D17B8" w:rsidP="00350F23">
            <w:pPr>
              <w:ind w:left="321"/>
              <w:rPr>
                <w:rFonts w:ascii="Segoe UI" w:hAnsi="Segoe UI" w:cs="Segoe UI"/>
                <w:color w:val="auto"/>
                <w:szCs w:val="18"/>
              </w:rPr>
            </w:pPr>
            <w:r>
              <w:rPr>
                <w:rFonts w:ascii="Segoe UI" w:hAnsi="Segoe UI" w:cs="Segoe UI"/>
                <w:color w:val="auto"/>
                <w:szCs w:val="18"/>
              </w:rPr>
              <w:t>Be specific; y</w:t>
            </w:r>
            <w:r w:rsidRPr="008C5EE6">
              <w:rPr>
                <w:rFonts w:ascii="Segoe UI" w:hAnsi="Segoe UI" w:cs="Segoe UI"/>
                <w:color w:val="auto"/>
                <w:szCs w:val="18"/>
              </w:rPr>
              <w:t xml:space="preserve">our answer should focus on the </w:t>
            </w:r>
            <w:r>
              <w:rPr>
                <w:rFonts w:ascii="Segoe UI" w:hAnsi="Segoe UI" w:cs="Segoe UI"/>
                <w:color w:val="auto"/>
                <w:szCs w:val="18"/>
              </w:rPr>
              <w:t xml:space="preserve">concrete knowledge and/or </w:t>
            </w:r>
            <w:r w:rsidRPr="008C5EE6">
              <w:rPr>
                <w:rFonts w:ascii="Segoe UI" w:hAnsi="Segoe UI" w:cs="Segoe UI"/>
                <w:color w:val="auto"/>
                <w:szCs w:val="18"/>
              </w:rPr>
              <w:t>skills you need to learn to achieve your goal.  For example:</w:t>
            </w:r>
          </w:p>
          <w:p w14:paraId="49891BB1" w14:textId="77777777"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What</w:t>
            </w:r>
            <w:r w:rsidRPr="008C5EE6">
              <w:rPr>
                <w:rFonts w:ascii="Segoe UI" w:hAnsi="Segoe UI" w:cs="Segoe UI"/>
                <w:color w:val="auto"/>
                <w:szCs w:val="18"/>
              </w:rPr>
              <w:t xml:space="preserve"> </w:t>
            </w:r>
            <w:r w:rsidRPr="00BE3E1E">
              <w:rPr>
                <w:rFonts w:ascii="Segoe UI" w:hAnsi="Segoe UI" w:cs="Segoe UI"/>
                <w:color w:val="auto"/>
                <w:szCs w:val="18"/>
              </w:rPr>
              <w:t>specific knowledge or skills do you need to learn in order to address feedback you have received, to successfully complete a new work project, or to get</w:t>
            </w:r>
            <w:r w:rsidRPr="008C5EE6">
              <w:rPr>
                <w:rFonts w:ascii="Segoe UI" w:hAnsi="Segoe UI" w:cs="Segoe UI"/>
                <w:color w:val="auto"/>
                <w:szCs w:val="18"/>
              </w:rPr>
              <w:t xml:space="preserve"> hired in a new job</w:t>
            </w:r>
            <w:r>
              <w:rPr>
                <w:rFonts w:ascii="Segoe UI" w:hAnsi="Segoe UI" w:cs="Segoe UI"/>
                <w:color w:val="auto"/>
                <w:szCs w:val="18"/>
              </w:rPr>
              <w:t>?</w:t>
            </w:r>
          </w:p>
          <w:p w14:paraId="2BF8288C" w14:textId="77777777" w:rsidR="007D17B8" w:rsidRPr="00A852BD" w:rsidRDefault="007D17B8" w:rsidP="00350F23">
            <w:pPr>
              <w:pStyle w:val="ListParagraph"/>
              <w:numPr>
                <w:ilvl w:val="0"/>
                <w:numId w:val="21"/>
              </w:numPr>
              <w:ind w:left="1171"/>
              <w:rPr>
                <w:rFonts w:ascii="Segoe UI" w:hAnsi="Segoe UI" w:cs="Segoe UI"/>
                <w:color w:val="auto"/>
                <w:sz w:val="22"/>
              </w:rPr>
            </w:pPr>
            <w:r w:rsidRPr="008C5EE6">
              <w:rPr>
                <w:rFonts w:ascii="Segoe UI" w:hAnsi="Segoe UI" w:cs="Segoe UI"/>
                <w:color w:val="auto"/>
                <w:szCs w:val="18"/>
              </w:rPr>
              <w:t xml:space="preserve">What </w:t>
            </w:r>
            <w:r>
              <w:rPr>
                <w:rFonts w:ascii="Segoe UI" w:hAnsi="Segoe UI" w:cs="Segoe UI"/>
                <w:color w:val="auto"/>
                <w:szCs w:val="18"/>
              </w:rPr>
              <w:t xml:space="preserve">specific knowledge or skills do you want to improve </w:t>
            </w:r>
            <w:r w:rsidRPr="008C5EE6">
              <w:rPr>
                <w:rFonts w:ascii="Segoe UI" w:hAnsi="Segoe UI" w:cs="Segoe UI"/>
                <w:color w:val="auto"/>
                <w:szCs w:val="18"/>
              </w:rPr>
              <w:t xml:space="preserve">as a result of your self-reflection?   </w:t>
            </w:r>
          </w:p>
          <w:p w14:paraId="6A385521" w14:textId="77777777"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What specific knowledge or skills will you gain from this education/learning opportunity and how does it relate to your practice?</w:t>
            </w:r>
          </w:p>
          <w:p w14:paraId="0E26BDC4" w14:textId="30A3A35B"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 xml:space="preserve">What knowledge or skills do you need to gain or improve to pass the </w:t>
            </w:r>
            <w:r w:rsidR="00763E06">
              <w:rPr>
                <w:rFonts w:ascii="Segoe UI" w:hAnsi="Segoe UI" w:cs="Segoe UI"/>
                <w:color w:val="auto"/>
                <w:szCs w:val="18"/>
              </w:rPr>
              <w:t>Canadian Dietetic Registration Examination (CDRE)</w:t>
            </w:r>
            <w:r>
              <w:rPr>
                <w:rFonts w:ascii="Segoe UI" w:hAnsi="Segoe UI" w:cs="Segoe UI"/>
                <w:color w:val="auto"/>
                <w:szCs w:val="18"/>
              </w:rPr>
              <w:t>?</w:t>
            </w:r>
          </w:p>
          <w:p w14:paraId="7F4AB575" w14:textId="77777777" w:rsidR="007D17B8" w:rsidRPr="008C5EE6" w:rsidRDefault="007D17B8" w:rsidP="00350F23">
            <w:pPr>
              <w:rPr>
                <w:rFonts w:ascii="Segoe UI" w:hAnsi="Segoe UI" w:cs="Segoe UI"/>
                <w:color w:val="auto"/>
                <w:sz w:val="22"/>
              </w:rPr>
            </w:pPr>
          </w:p>
        </w:tc>
      </w:tr>
      <w:tr w:rsidR="007D17B8" w14:paraId="4E0E8619" w14:textId="77777777" w:rsidTr="00350F23">
        <w:tc>
          <w:tcPr>
            <w:tcW w:w="10059" w:type="dxa"/>
            <w:gridSpan w:val="4"/>
          </w:tcPr>
          <w:p w14:paraId="200F09A5" w14:textId="77777777" w:rsidR="007D17B8" w:rsidRPr="007E465B" w:rsidRDefault="007D17B8" w:rsidP="007D17B8">
            <w:pPr>
              <w:pStyle w:val="ListParagraph"/>
              <w:numPr>
                <w:ilvl w:val="0"/>
                <w:numId w:val="36"/>
              </w:numPr>
              <w:ind w:left="321"/>
              <w:rPr>
                <w:rFonts w:ascii="Segoe UI" w:hAnsi="Segoe UI" w:cs="Segoe UI"/>
                <w:b/>
                <w:bCs/>
                <w:color w:val="auto"/>
                <w:sz w:val="22"/>
              </w:rPr>
            </w:pPr>
            <w:r w:rsidRPr="007E465B">
              <w:rPr>
                <w:rFonts w:ascii="Segoe UI" w:hAnsi="Segoe UI" w:cs="Segoe UI"/>
                <w:b/>
                <w:bCs/>
                <w:color w:val="auto"/>
                <w:sz w:val="22"/>
              </w:rPr>
              <w:t xml:space="preserve">How will the learning help maintain your competency as a dietitian?  </w:t>
            </w:r>
          </w:p>
          <w:p w14:paraId="7BF1B51C" w14:textId="77777777" w:rsidR="007D17B8" w:rsidRPr="009E17E9" w:rsidRDefault="007D17B8" w:rsidP="00350F23">
            <w:pPr>
              <w:ind w:left="318"/>
              <w:rPr>
                <w:rFonts w:ascii="Segoe UI" w:hAnsi="Segoe UI" w:cs="Segoe UI"/>
                <w:color w:val="auto"/>
                <w:szCs w:val="18"/>
              </w:rPr>
            </w:pPr>
            <w:r w:rsidRPr="009E17E9">
              <w:rPr>
                <w:rFonts w:ascii="Segoe UI" w:hAnsi="Segoe UI" w:cs="Segoe UI"/>
                <w:color w:val="auto"/>
                <w:szCs w:val="18"/>
              </w:rPr>
              <w:t>Using the results of your Self-Assessment from Step 1, identify the practice standard, competency, and performance indicator that will be addressed through this learning goal.</w:t>
            </w:r>
          </w:p>
          <w:p w14:paraId="02BDFFE4" w14:textId="77777777" w:rsidR="007D17B8" w:rsidRPr="00A852BD" w:rsidRDefault="007D17B8" w:rsidP="00350F23">
            <w:pPr>
              <w:rPr>
                <w:rFonts w:ascii="Segoe UI" w:hAnsi="Segoe UI" w:cs="Segoe UI"/>
                <w:b/>
                <w:bCs/>
                <w:color w:val="auto"/>
                <w:sz w:val="22"/>
              </w:rPr>
            </w:pPr>
            <w:r>
              <w:rPr>
                <w:rFonts w:ascii="Segoe UI" w:hAnsi="Segoe UI" w:cs="Segoe UI"/>
                <w:b/>
                <w:bCs/>
                <w:color w:val="auto"/>
                <w:sz w:val="22"/>
              </w:rPr>
              <w:t xml:space="preserve"> </w:t>
            </w:r>
          </w:p>
        </w:tc>
      </w:tr>
      <w:tr w:rsidR="007D17B8" w:rsidRPr="00214A59" w14:paraId="31E6F1E6" w14:textId="77777777" w:rsidTr="0035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nil"/>
            </w:tcBorders>
          </w:tcPr>
          <w:p w14:paraId="1E3B56BC" w14:textId="75DD178D" w:rsidR="007D17B8" w:rsidRPr="002318D5" w:rsidRDefault="007D17B8" w:rsidP="00FB4995">
            <w:pPr>
              <w:ind w:left="318"/>
              <w:rPr>
                <w:rFonts w:ascii="Segoe UI" w:hAnsi="Segoe UI" w:cs="Segoe UI"/>
                <w:color w:val="auto"/>
              </w:rPr>
            </w:pPr>
            <w:r w:rsidRPr="002318D5">
              <w:rPr>
                <w:rFonts w:ascii="Segoe UI" w:hAnsi="Segoe UI" w:cs="Segoe UI"/>
                <w:color w:val="auto"/>
              </w:rPr>
              <w:t xml:space="preserve">This Continuing Competence Goal </w:t>
            </w:r>
            <w:r w:rsidR="00FB4995">
              <w:rPr>
                <w:rFonts w:ascii="Segoe UI" w:hAnsi="Segoe UI" w:cs="Segoe UI"/>
                <w:color w:val="auto"/>
              </w:rPr>
              <w:br/>
            </w:r>
            <w:r w:rsidRPr="002318D5">
              <w:rPr>
                <w:rFonts w:ascii="Segoe UI" w:hAnsi="Segoe UI" w:cs="Segoe UI"/>
                <w:color w:val="auto"/>
              </w:rPr>
              <w:t>relates to:</w:t>
            </w:r>
          </w:p>
        </w:tc>
        <w:tc>
          <w:tcPr>
            <w:tcW w:w="4107" w:type="dxa"/>
            <w:gridSpan w:val="2"/>
            <w:tcBorders>
              <w:top w:val="nil"/>
              <w:left w:val="nil"/>
              <w:bottom w:val="nil"/>
              <w:right w:val="nil"/>
            </w:tcBorders>
          </w:tcPr>
          <w:p w14:paraId="657B391F"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14:paraId="434B3766"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3799156D"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06D7DA7B"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21E55908"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22" w:type="dxa"/>
            <w:tcBorders>
              <w:top w:val="nil"/>
              <w:left w:val="nil"/>
              <w:bottom w:val="nil"/>
              <w:right w:val="nil"/>
            </w:tcBorders>
          </w:tcPr>
          <w:p w14:paraId="76955228" w14:textId="77777777" w:rsidR="007D17B8" w:rsidRDefault="007D17B8" w:rsidP="00350F2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597DC8F5" w14:textId="77777777" w:rsidR="007D17B8" w:rsidRPr="002318D5" w:rsidRDefault="007D17B8" w:rsidP="00350F2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99345BB" w14:textId="77777777" w:rsidR="007D17B8" w:rsidRPr="002318D5" w:rsidRDefault="007D17B8" w:rsidP="00350F2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03DACBAA" w14:textId="77777777" w:rsidR="007D17B8" w:rsidRDefault="007D17B8" w:rsidP="007D17B8">
      <w:pPr>
        <w:pStyle w:val="ListParagraph"/>
        <w:spacing w:after="0" w:line="240" w:lineRule="auto"/>
        <w:rPr>
          <w:rFonts w:ascii="Segoe UI" w:hAnsi="Segoe UI" w:cs="Segoe UI"/>
          <w:b/>
          <w:bCs/>
          <w:color w:val="auto"/>
          <w:sz w:val="22"/>
        </w:rPr>
      </w:pPr>
    </w:p>
    <w:p w14:paraId="7BC3FAB1" w14:textId="5E54D136" w:rsidR="007D17B8" w:rsidRPr="00094F0C" w:rsidRDefault="007D17B8" w:rsidP="00094F0C">
      <w:pPr>
        <w:pStyle w:val="ListParagraph"/>
        <w:numPr>
          <w:ilvl w:val="0"/>
          <w:numId w:val="36"/>
        </w:numPr>
        <w:spacing w:after="0" w:line="240" w:lineRule="auto"/>
        <w:rPr>
          <w:rFonts w:ascii="Segoe UI" w:hAnsi="Segoe UI" w:cs="Segoe UI"/>
          <w:b/>
          <w:bCs/>
          <w:color w:val="auto"/>
          <w:sz w:val="22"/>
        </w:rPr>
      </w:pPr>
      <w:r w:rsidRPr="00094F0C">
        <w:rPr>
          <w:rFonts w:ascii="Segoe UI" w:hAnsi="Segoe UI" w:cs="Segoe UI"/>
          <w:b/>
          <w:bCs/>
          <w:color w:val="auto"/>
          <w:sz w:val="22"/>
        </w:rPr>
        <w:t>What learning activities have you planned/considered to address this learning goal?</w:t>
      </w:r>
      <w:r w:rsidRPr="009E17E9">
        <w:t xml:space="preserve"> </w:t>
      </w:r>
      <w:r>
        <w:t xml:space="preserve"> </w:t>
      </w:r>
      <w:r w:rsidRPr="00094F0C">
        <w:rPr>
          <w:rFonts w:ascii="Segoe UI" w:hAnsi="Segoe UI" w:cs="Segoe UI"/>
          <w:b/>
          <w:bCs/>
          <w:color w:val="auto"/>
        </w:rPr>
        <w:t>Check all the boxes that apply.</w:t>
      </w:r>
    </w:p>
    <w:p w14:paraId="28755283" w14:textId="77777777" w:rsidR="007D17B8" w:rsidRPr="00591114" w:rsidRDefault="007D17B8" w:rsidP="007D17B8">
      <w:pPr>
        <w:pStyle w:val="ListParagraph"/>
        <w:spacing w:after="0" w:line="240" w:lineRule="auto"/>
        <w:ind w:left="425"/>
        <w:rPr>
          <w:rFonts w:ascii="Segoe UI" w:hAnsi="Segoe UI" w:cs="Segoe UI"/>
          <w:b/>
          <w:bCs/>
          <w:color w:val="auto"/>
          <w:sz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823"/>
      </w:tblGrid>
      <w:tr w:rsidR="007D17B8" w:rsidRPr="002318D5" w14:paraId="325D17CA" w14:textId="77777777" w:rsidTr="009D11C9">
        <w:tc>
          <w:tcPr>
            <w:tcW w:w="5242" w:type="dxa"/>
            <w:vAlign w:val="center"/>
          </w:tcPr>
          <w:p w14:paraId="37EB28F5"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Journal Club/Study Group</w:t>
            </w:r>
          </w:p>
        </w:tc>
        <w:tc>
          <w:tcPr>
            <w:tcW w:w="4823" w:type="dxa"/>
            <w:vAlign w:val="center"/>
          </w:tcPr>
          <w:p w14:paraId="538F0FC7"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Courses/Residency</w:t>
            </w:r>
          </w:p>
        </w:tc>
      </w:tr>
      <w:tr w:rsidR="007D17B8" w:rsidRPr="002318D5" w14:paraId="1020B365" w14:textId="77777777" w:rsidTr="009D11C9">
        <w:tc>
          <w:tcPr>
            <w:tcW w:w="5242" w:type="dxa"/>
            <w:vAlign w:val="center"/>
          </w:tcPr>
          <w:p w14:paraId="386679B3"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Consultation with other health professionals/peers</w:t>
            </w:r>
          </w:p>
        </w:tc>
        <w:tc>
          <w:tcPr>
            <w:tcW w:w="4823" w:type="dxa"/>
            <w:vAlign w:val="center"/>
          </w:tcPr>
          <w:p w14:paraId="4E578F49"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Professional Group Activities/meetings/committee work</w:t>
            </w:r>
          </w:p>
        </w:tc>
      </w:tr>
      <w:tr w:rsidR="007D17B8" w:rsidRPr="002318D5" w14:paraId="66EF236D" w14:textId="77777777" w:rsidTr="009D11C9">
        <w:tc>
          <w:tcPr>
            <w:tcW w:w="5242" w:type="dxa"/>
            <w:vAlign w:val="center"/>
          </w:tcPr>
          <w:p w14:paraId="518EF54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Case Studies/rounds</w:t>
            </w:r>
          </w:p>
        </w:tc>
        <w:tc>
          <w:tcPr>
            <w:tcW w:w="4823" w:type="dxa"/>
            <w:vAlign w:val="center"/>
          </w:tcPr>
          <w:p w14:paraId="746522A6"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Self-directed research/journal reviews</w:t>
            </w:r>
          </w:p>
        </w:tc>
      </w:tr>
      <w:tr w:rsidR="007D17B8" w:rsidRPr="002318D5" w14:paraId="062ADBBB" w14:textId="77777777" w:rsidTr="009D11C9">
        <w:tc>
          <w:tcPr>
            <w:tcW w:w="5242" w:type="dxa"/>
            <w:vAlign w:val="center"/>
          </w:tcPr>
          <w:p w14:paraId="7F2F06CD"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Conferences/workshops/educational sessions</w:t>
            </w:r>
          </w:p>
        </w:tc>
        <w:tc>
          <w:tcPr>
            <w:tcW w:w="4823" w:type="dxa"/>
            <w:vAlign w:val="center"/>
          </w:tcPr>
          <w:p w14:paraId="4A24F07E"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Job shadowing</w:t>
            </w:r>
            <w:r w:rsidRPr="009A6B87">
              <w:rPr>
                <w:rFonts w:ascii="Segoe UI" w:hAnsi="Segoe UI" w:cs="Segoe UI"/>
                <w:color w:val="auto"/>
                <w:lang w:val="en-CA"/>
              </w:rPr>
              <w:t xml:space="preserve"> </w:t>
            </w:r>
          </w:p>
        </w:tc>
      </w:tr>
      <w:tr w:rsidR="007D17B8" w:rsidRPr="002318D5" w14:paraId="504B12AE" w14:textId="77777777" w:rsidTr="009D11C9">
        <w:tc>
          <w:tcPr>
            <w:tcW w:w="5242" w:type="dxa"/>
            <w:vAlign w:val="center"/>
          </w:tcPr>
          <w:p w14:paraId="353C5320"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Networking/discussion Groups</w:t>
            </w:r>
          </w:p>
        </w:tc>
        <w:tc>
          <w:tcPr>
            <w:tcW w:w="4823" w:type="dxa"/>
            <w:vAlign w:val="center"/>
          </w:tcPr>
          <w:p w14:paraId="664DC352"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Hands-on Experiences</w:t>
            </w:r>
          </w:p>
        </w:tc>
      </w:tr>
      <w:tr w:rsidR="007D17B8" w:rsidRPr="009A6B87" w14:paraId="2208F0CE" w14:textId="77777777" w:rsidTr="009D11C9">
        <w:tc>
          <w:tcPr>
            <w:tcW w:w="10065" w:type="dxa"/>
            <w:gridSpan w:val="2"/>
            <w:vAlign w:val="center"/>
          </w:tcPr>
          <w:p w14:paraId="6B187AA5" w14:textId="77777777" w:rsidR="007D17B8"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 xml:space="preserve">Other </w:t>
            </w:r>
          </w:p>
          <w:p w14:paraId="2525F930" w14:textId="77777777" w:rsidR="007D17B8" w:rsidRPr="00591114" w:rsidRDefault="007D17B8" w:rsidP="00350F23">
            <w:pPr>
              <w:rPr>
                <w:rFonts w:ascii="Segoe UI" w:hAnsi="Segoe UI" w:cs="Segoe UI"/>
                <w:b/>
                <w:bCs/>
                <w:color w:val="auto"/>
              </w:rPr>
            </w:pPr>
            <w:r w:rsidRPr="00591114">
              <w:rPr>
                <w:rFonts w:ascii="Segoe UI" w:hAnsi="Segoe UI" w:cs="Segoe UI"/>
                <w:color w:val="auto"/>
              </w:rPr>
              <w:t>If you choose “Other” – provide details (</w:t>
            </w:r>
            <w:sdt>
              <w:sdtPr>
                <w:rPr>
                  <w:rFonts w:ascii="Segoe UI" w:hAnsi="Segoe UI" w:cs="Segoe UI"/>
                  <w:color w:val="auto"/>
                </w:rPr>
                <w:alias w:val="Details"/>
                <w:id w:val="-237171493"/>
                <w:placeholder>
                  <w:docPart w:val="D46CD8A75B73416B847BF74EACF52984"/>
                </w:placeholder>
                <w:showingPlcHdr/>
                <w15:appearance w15:val="hidden"/>
              </w:sdtPr>
              <w:sdtContent>
                <w:r w:rsidRPr="00591114">
                  <w:rPr>
                    <w:rStyle w:val="PlaceholderText"/>
                    <w:rFonts w:ascii="Segoe UI" w:hAnsi="Segoe UI" w:cs="Segoe UI"/>
                    <w:color w:val="auto"/>
                    <w:shd w:val="clear" w:color="auto" w:fill="ADA9A7" w:themeFill="background2" w:themeFillShade="BF"/>
                  </w:rPr>
                  <w:t>Click or tap here to enter text.</w:t>
                </w:r>
              </w:sdtContent>
            </w:sdt>
            <w:r w:rsidRPr="00591114">
              <w:rPr>
                <w:rFonts w:ascii="Segoe UI" w:hAnsi="Segoe UI" w:cs="Segoe UI"/>
                <w:color w:val="auto"/>
              </w:rPr>
              <w:t>)</w:t>
            </w:r>
          </w:p>
          <w:p w14:paraId="3CD579FC" w14:textId="77777777" w:rsidR="007D17B8" w:rsidRDefault="007D17B8" w:rsidP="00350F23">
            <w:pPr>
              <w:pStyle w:val="ListParagraph"/>
              <w:rPr>
                <w:rFonts w:ascii="Segoe UI" w:hAnsi="Segoe UI" w:cs="Segoe UI"/>
                <w:color w:val="auto"/>
                <w:lang w:val="en-CA"/>
              </w:rPr>
            </w:pPr>
          </w:p>
          <w:p w14:paraId="64B58054" w14:textId="77777777" w:rsidR="007D17B8" w:rsidRPr="009A6B87" w:rsidRDefault="007D17B8" w:rsidP="00350F23">
            <w:pPr>
              <w:pStyle w:val="ListParagraph"/>
              <w:rPr>
                <w:rFonts w:ascii="Segoe UI" w:hAnsi="Segoe UI" w:cs="Segoe UI"/>
                <w:color w:val="auto"/>
                <w:lang w:val="en-CA"/>
              </w:rPr>
            </w:pPr>
          </w:p>
        </w:tc>
      </w:tr>
    </w:tbl>
    <w:p w14:paraId="4C0AE3F4" w14:textId="77777777" w:rsidR="007D17B8" w:rsidRDefault="007D17B8" w:rsidP="007D17B8">
      <w:pPr>
        <w:pStyle w:val="ListParagraph"/>
        <w:spacing w:after="0" w:line="240" w:lineRule="auto"/>
        <w:ind w:left="567"/>
        <w:rPr>
          <w:rFonts w:ascii="Segoe UI" w:hAnsi="Segoe UI" w:cs="Segoe UI"/>
          <w:b/>
          <w:bCs/>
          <w:color w:val="auto"/>
          <w:sz w:val="22"/>
          <w:highlight w:val="yellow"/>
        </w:rPr>
      </w:pPr>
    </w:p>
    <w:p w14:paraId="07C2D202" w14:textId="5A611161" w:rsidR="007D17B8" w:rsidRPr="00094F0C" w:rsidRDefault="007D17B8" w:rsidP="00094F0C">
      <w:pPr>
        <w:pStyle w:val="ListParagraph"/>
        <w:numPr>
          <w:ilvl w:val="0"/>
          <w:numId w:val="36"/>
        </w:numPr>
        <w:spacing w:after="0" w:line="240" w:lineRule="auto"/>
        <w:rPr>
          <w:rFonts w:ascii="Segoe UI" w:hAnsi="Segoe UI" w:cs="Segoe UI"/>
          <w:b/>
          <w:bCs/>
          <w:color w:val="auto"/>
          <w:sz w:val="22"/>
        </w:rPr>
      </w:pPr>
      <w:r w:rsidRPr="00094F0C">
        <w:rPr>
          <w:rFonts w:ascii="Segoe UI" w:hAnsi="Segoe UI" w:cs="Segoe UI"/>
          <w:b/>
          <w:bCs/>
          <w:color w:val="auto"/>
          <w:sz w:val="22"/>
        </w:rPr>
        <w:lastRenderedPageBreak/>
        <w:t xml:space="preserve">When will you complete the learning activities for this learning goal? </w:t>
      </w:r>
      <w:sdt>
        <w:sdtPr>
          <w:rPr>
            <w:rStyle w:val="PlaceholderText"/>
            <w:color w:val="auto"/>
            <w:shd w:val="clear" w:color="auto" w:fill="ADA9A7" w:themeFill="background2" w:themeFillShade="BF"/>
          </w:rPr>
          <w:alias w:val="Timeframe for completing goal"/>
          <w:tag w:val="Learning Goal Identified by:"/>
          <w:id w:val="2146463752"/>
          <w:placeholder>
            <w:docPart w:val="91ED2E60DC884092A793FDE19429D4C7"/>
          </w:placeholder>
          <w:showingPlcHdr/>
          <w15:color w:val="C0C0C0"/>
          <w:dropDownList>
            <w:listItem w:displayText="April - June" w:value="April - June"/>
            <w:listItem w:displayText="July - September" w:value="July - September"/>
            <w:listItem w:displayText="October - December" w:value="October - December"/>
            <w:listItem w:displayText="January - March" w:value="January - March"/>
            <w:listItem w:displayText="Multiple activities throughout the year" w:value="Multiple activities throughout the year"/>
          </w:dropDownList>
        </w:sdtPr>
        <w:sdtContent>
          <w:r w:rsidRPr="00094F0C">
            <w:rPr>
              <w:rStyle w:val="PlaceholderText"/>
              <w:rFonts w:ascii="Segoe UI" w:hAnsi="Segoe UI" w:cs="Segoe UI"/>
              <w:color w:val="auto"/>
              <w:shd w:val="clear" w:color="auto" w:fill="ADA9A7" w:themeFill="background2" w:themeFillShade="BF"/>
            </w:rPr>
            <w:t>Choose an item.</w:t>
          </w:r>
        </w:sdtContent>
      </w:sdt>
      <w:r w:rsidRPr="00094F0C">
        <w:rPr>
          <w:rFonts w:ascii="Segoe UI" w:hAnsi="Segoe UI" w:cs="Segoe UI"/>
          <w:color w:val="auto"/>
          <w:sz w:val="22"/>
        </w:rPr>
        <w:t xml:space="preserve">     </w:t>
      </w:r>
    </w:p>
    <w:p w14:paraId="57FF512B" w14:textId="77777777" w:rsidR="007D17B8" w:rsidRPr="00591114" w:rsidRDefault="007D17B8" w:rsidP="007D17B8">
      <w:pPr>
        <w:pStyle w:val="ListParagraph"/>
        <w:rPr>
          <w:rFonts w:ascii="Segoe UI" w:hAnsi="Segoe UI" w:cs="Segoe UI"/>
          <w:color w:val="auto"/>
          <w:szCs w:val="18"/>
        </w:rPr>
      </w:pPr>
    </w:p>
    <w:p w14:paraId="78D9D288" w14:textId="04E519FF" w:rsidR="007D17B8" w:rsidRPr="007D17B8" w:rsidRDefault="007D17B8" w:rsidP="00094F0C">
      <w:pPr>
        <w:pStyle w:val="ListParagraph"/>
        <w:numPr>
          <w:ilvl w:val="0"/>
          <w:numId w:val="36"/>
        </w:numPr>
        <w:spacing w:after="0" w:line="240" w:lineRule="auto"/>
        <w:rPr>
          <w:rFonts w:ascii="Segoe UI" w:hAnsi="Segoe UI" w:cs="Segoe UI"/>
          <w:color w:val="auto"/>
          <w:szCs w:val="18"/>
        </w:rPr>
      </w:pPr>
      <w:r w:rsidRPr="007D17B8">
        <w:rPr>
          <w:rFonts w:ascii="Segoe UI" w:hAnsi="Segoe UI" w:cs="Segoe UI"/>
          <w:b/>
          <w:bCs/>
          <w:color w:val="auto"/>
          <w:sz w:val="22"/>
        </w:rPr>
        <w:t>What have you considered to ensure your goal is realistic and can be achieved during the renewal year?</w:t>
      </w:r>
      <w:r w:rsidRPr="007D17B8">
        <w:rPr>
          <w:rFonts w:ascii="Segoe UI" w:hAnsi="Segoe UI" w:cs="Segoe UI"/>
          <w:color w:val="auto"/>
          <w:sz w:val="22"/>
        </w:rPr>
        <w:t xml:space="preserve"> </w:t>
      </w:r>
      <w:sdt>
        <w:sdtPr>
          <w:alias w:val="When will goal be completed"/>
          <w:tag w:val="When will goal be completed"/>
          <w:id w:val="1267427048"/>
          <w:placeholder>
            <w:docPart w:val="B7DD372FD9B84E34983F57B854EC5AAD"/>
          </w:placeholder>
          <w15:appearance w15:val="hidden"/>
        </w:sdtPr>
        <w:sdtContent>
          <w:r w:rsidRPr="007D17B8">
            <w:rPr>
              <w:rFonts w:ascii="Segoe UI" w:hAnsi="Segoe UI" w:cs="Segoe UI"/>
              <w:b/>
              <w:bCs/>
              <w:color w:val="auto"/>
            </w:rPr>
            <w:t>Check all the boxes that apply.</w:t>
          </w:r>
        </w:sdtContent>
      </w:sdt>
      <w:r w:rsidRPr="007D17B8">
        <w:rPr>
          <w:rFonts w:ascii="Segoe UI" w:hAnsi="Segoe UI" w:cs="Segoe UI"/>
          <w:color w:val="auto"/>
          <w:szCs w:val="18"/>
        </w:rPr>
        <w:t xml:space="preserve"> </w:t>
      </w:r>
      <w:r w:rsidRPr="007D17B8">
        <w:rPr>
          <w:rFonts w:ascii="Segoe UI" w:hAnsi="Segoe UI" w:cs="Segoe UI"/>
          <w:color w:val="auto"/>
          <w:szCs w:val="18"/>
        </w:rPr>
        <w:br/>
      </w:r>
    </w:p>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D17B8" w:rsidRPr="00591114" w14:paraId="4BB7719F" w14:textId="77777777" w:rsidTr="009D11C9">
        <w:tc>
          <w:tcPr>
            <w:tcW w:w="9214" w:type="dxa"/>
          </w:tcPr>
          <w:p w14:paraId="576EAB88" w14:textId="77777777" w:rsidR="007D17B8" w:rsidRPr="00591114" w:rsidRDefault="007D17B8" w:rsidP="00350F23">
            <w:pPr>
              <w:spacing w:after="40"/>
              <w:rPr>
                <w:rFonts w:ascii="Segoe UI" w:hAnsi="Segoe UI" w:cs="Segoe UI"/>
                <w:color w:val="auto"/>
              </w:rPr>
            </w:pPr>
            <w:r w:rsidRPr="00591114">
              <w:rPr>
                <w:rFonts w:ascii="Segoe UI" w:hAnsi="Segoe UI" w:cs="Segoe UI"/>
                <w:color w:val="auto"/>
              </w:rPr>
              <w:fldChar w:fldCharType="begin">
                <w:ffData>
                  <w:name w:val="Check2"/>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Finances</w:t>
            </w:r>
            <w:r w:rsidRPr="00591114">
              <w:rPr>
                <w:rFonts w:ascii="Segoe UI" w:hAnsi="Segoe UI" w:cs="Segoe UI"/>
                <w:color w:val="auto"/>
              </w:rPr>
              <w:t xml:space="preserve"> - what are the costs; are you seeking funding (e.g., from your employer or another source); can you pay the costs if funding is not available?</w:t>
            </w:r>
          </w:p>
        </w:tc>
      </w:tr>
      <w:tr w:rsidR="007D17B8" w:rsidRPr="00591114" w14:paraId="1C3CF93A" w14:textId="77777777" w:rsidTr="009D11C9">
        <w:tc>
          <w:tcPr>
            <w:tcW w:w="9214" w:type="dxa"/>
          </w:tcPr>
          <w:p w14:paraId="578ECC35"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3"/>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Timing of activities</w:t>
            </w:r>
            <w:r w:rsidRPr="00591114">
              <w:rPr>
                <w:rFonts w:ascii="Segoe UI" w:hAnsi="Segoe UI" w:cs="Segoe UI"/>
                <w:color w:val="auto"/>
              </w:rPr>
              <w:t xml:space="preserve"> – will activities be during work time or personal time; scheduled course/event or self-paced; does timing conflict with any work or personal commitments or deadlines?</w:t>
            </w:r>
          </w:p>
        </w:tc>
      </w:tr>
      <w:tr w:rsidR="007D17B8" w:rsidRPr="00591114" w14:paraId="19BAD043" w14:textId="77777777" w:rsidTr="009D11C9">
        <w:tc>
          <w:tcPr>
            <w:tcW w:w="9214" w:type="dxa"/>
          </w:tcPr>
          <w:p w14:paraId="6A31F617"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4"/>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Workload</w:t>
            </w:r>
            <w:r w:rsidRPr="00591114">
              <w:rPr>
                <w:rFonts w:ascii="Segoe UI" w:hAnsi="Segoe UI" w:cs="Segoe UI"/>
                <w:color w:val="auto"/>
              </w:rPr>
              <w:t xml:space="preserve"> - how much work/time is required to complete the proposed activity; can you complete the required workload in the CCP/Renewal year?</w:t>
            </w:r>
          </w:p>
        </w:tc>
      </w:tr>
      <w:tr w:rsidR="007D17B8" w:rsidRPr="00591114" w14:paraId="22133897" w14:textId="77777777" w:rsidTr="009D11C9">
        <w:tc>
          <w:tcPr>
            <w:tcW w:w="9214" w:type="dxa"/>
            <w:vAlign w:val="center"/>
          </w:tcPr>
          <w:p w14:paraId="2ED45024"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5"/>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Approvals</w:t>
            </w:r>
            <w:r w:rsidRPr="00591114">
              <w:rPr>
                <w:rFonts w:ascii="Segoe UI" w:hAnsi="Segoe UI" w:cs="Segoe UI"/>
                <w:color w:val="auto"/>
              </w:rPr>
              <w:t xml:space="preserve"> – do you need approval (e.g., for funding or time off)?  Has approval been granted? </w:t>
            </w:r>
          </w:p>
        </w:tc>
      </w:tr>
      <w:tr w:rsidR="007D17B8" w:rsidRPr="002318D5" w14:paraId="729EBEF7" w14:textId="77777777" w:rsidTr="009D11C9">
        <w:tc>
          <w:tcPr>
            <w:tcW w:w="9214" w:type="dxa"/>
          </w:tcPr>
          <w:p w14:paraId="566EC595" w14:textId="77777777" w:rsidR="007D17B8" w:rsidRPr="00BE773A"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8"/>
                  <w:enabled/>
                  <w:calcOnExit w:val="0"/>
                  <w:checkBox>
                    <w:sizeAuto/>
                    <w:default w:val="0"/>
                  </w:checkBox>
                </w:ffData>
              </w:fldChar>
            </w:r>
            <w:r w:rsidRPr="00591114">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lang w:val="en-CA"/>
              </w:rPr>
              <w:t>Other factors</w:t>
            </w:r>
          </w:p>
        </w:tc>
      </w:tr>
    </w:tbl>
    <w:p w14:paraId="4F1101C4" w14:textId="77777777" w:rsidR="007D17B8" w:rsidRDefault="007D17B8" w:rsidP="007D17B8">
      <w:pPr>
        <w:pStyle w:val="Heading2"/>
        <w:rPr>
          <w:rFonts w:asciiTheme="majorHAnsi" w:hAnsiTheme="majorHAnsi"/>
          <w:color w:val="F24F4F" w:themeColor="accent1"/>
        </w:rPr>
      </w:pPr>
    </w:p>
    <w:p w14:paraId="5A7D95BE" w14:textId="66D90BC9" w:rsidR="007D17B8" w:rsidRPr="00E0444A" w:rsidRDefault="007D17B8" w:rsidP="007D17B8">
      <w:pPr>
        <w:pStyle w:val="Heading2"/>
        <w:rPr>
          <w:rFonts w:asciiTheme="majorHAnsi" w:hAnsiTheme="majorHAnsi"/>
          <w:color w:val="F24F4F" w:themeColor="accent1"/>
        </w:rPr>
      </w:pPr>
      <w:bookmarkStart w:id="56" w:name="_Toc90669388"/>
      <w:r w:rsidRPr="00E0444A">
        <w:rPr>
          <w:rFonts w:asciiTheme="majorHAnsi" w:hAnsiTheme="majorHAnsi"/>
          <w:color w:val="F24F4F" w:themeColor="accent1"/>
        </w:rPr>
        <w:t>Activity Log</w:t>
      </w:r>
      <w:r>
        <w:rPr>
          <w:rFonts w:asciiTheme="majorHAnsi" w:hAnsiTheme="majorHAnsi"/>
          <w:color w:val="F24F4F" w:themeColor="accent1"/>
        </w:rPr>
        <w:t xml:space="preserve"> for Learning Goal 2</w:t>
      </w:r>
      <w:bookmarkEnd w:id="56"/>
    </w:p>
    <w:tbl>
      <w:tblPr>
        <w:tblStyle w:val="TableGrid"/>
        <w:tblW w:w="0" w:type="auto"/>
        <w:tblLook w:val="04A0" w:firstRow="1" w:lastRow="0" w:firstColumn="1" w:lastColumn="0" w:noHBand="0" w:noVBand="1"/>
      </w:tblPr>
      <w:tblGrid>
        <w:gridCol w:w="1555"/>
        <w:gridCol w:w="4678"/>
        <w:gridCol w:w="3117"/>
      </w:tblGrid>
      <w:tr w:rsidR="00094F0C" w:rsidRPr="00214A59" w14:paraId="3C96DD34" w14:textId="77777777" w:rsidTr="00411908">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EE67630" w14:textId="0D11B1AE"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A50D2F4" w14:textId="1B491794"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Pr>
                <w:rFonts w:ascii="Segoe UI" w:hAnsi="Segoe UI" w:cs="Segoe UI"/>
                <w:b/>
                <w:color w:val="auto"/>
                <w:sz w:val="22"/>
                <w:szCs w:val="22"/>
              </w:rPr>
              <w:t>l</w:t>
            </w:r>
            <w:r w:rsidRPr="002318D5">
              <w:rPr>
                <w:rFonts w:ascii="Segoe UI" w:hAnsi="Segoe UI" w:cs="Segoe UI"/>
                <w:b/>
                <w:color w:val="auto"/>
                <w:sz w:val="22"/>
                <w:szCs w:val="22"/>
              </w:rPr>
              <w:t xml:space="preserve">earning </w:t>
            </w:r>
            <w:r>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9B98101" w14:textId="30495F67" w:rsidR="00094F0C"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Pr="007A702E">
              <w:rPr>
                <w:rFonts w:ascii="Segoe UI" w:hAnsi="Segoe UI" w:cs="Segoe UI"/>
                <w:b/>
                <w:color w:val="auto"/>
                <w:sz w:val="22"/>
                <w:szCs w:val="22"/>
              </w:rPr>
              <w:t>ocumentation</w:t>
            </w:r>
          </w:p>
        </w:tc>
      </w:tr>
      <w:tr w:rsidR="007D17B8" w:rsidRPr="00214A59" w14:paraId="6AFEE927"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2B0E59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639EB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CC2D9F"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7CC724C"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43667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BDDED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1A6CC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C01D4E2"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49C38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DFA7F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3B0A2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CAA88C8"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50C3F6"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7A7089"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3C0C2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458785B"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4E5A6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EF74C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6052E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4712AC38"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0DDCC7"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DB8E18"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E6F35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4ADEED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65C918"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E0750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EF5BF0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586C5FF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FB1A28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B3D8E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94C59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58473F47"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AA25C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77183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E97556"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BA5E6C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537B3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B6A9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25DD4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3558C44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9208F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6E2AC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C6B8EF9"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11F4774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6E4E6E"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C390C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94F7D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76C36794"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91A567"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8357D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E349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41698EEE" w14:textId="77777777" w:rsidR="007D17B8" w:rsidRDefault="007D17B8" w:rsidP="007D17B8">
      <w:pPr>
        <w:pStyle w:val="Heading2"/>
        <w:spacing w:before="320"/>
        <w:rPr>
          <w:rFonts w:asciiTheme="majorHAnsi" w:hAnsiTheme="majorHAnsi"/>
          <w:color w:val="F24F4F" w:themeColor="accent1"/>
        </w:rPr>
      </w:pPr>
    </w:p>
    <w:p w14:paraId="099D052D" w14:textId="77777777" w:rsidR="007D17B8" w:rsidRDefault="007D17B8" w:rsidP="007D17B8">
      <w:pPr>
        <w:rPr>
          <w:rFonts w:asciiTheme="majorHAnsi" w:hAnsiTheme="majorHAnsi"/>
          <w:b/>
          <w:bCs/>
          <w:color w:val="F24F4F" w:themeColor="accent1"/>
          <w:sz w:val="26"/>
          <w:szCs w:val="26"/>
        </w:rPr>
      </w:pPr>
      <w:r>
        <w:rPr>
          <w:rFonts w:asciiTheme="majorHAnsi" w:hAnsiTheme="majorHAnsi"/>
          <w:color w:val="F24F4F" w:themeColor="accent1"/>
        </w:rPr>
        <w:br w:type="page"/>
      </w:r>
    </w:p>
    <w:p w14:paraId="67DC321D" w14:textId="26B1FCA2" w:rsidR="007D17B8" w:rsidRPr="00E0444A" w:rsidRDefault="007D17B8" w:rsidP="00763E06">
      <w:pPr>
        <w:pStyle w:val="Heading2"/>
        <w:spacing w:before="320"/>
        <w:rPr>
          <w:rFonts w:asciiTheme="majorHAnsi" w:hAnsiTheme="majorHAnsi"/>
          <w:color w:val="F24F4F" w:themeColor="accent1"/>
        </w:rPr>
      </w:pPr>
      <w:bookmarkStart w:id="57" w:name="_Toc90669389"/>
      <w:r w:rsidRPr="00E0444A">
        <w:rPr>
          <w:rFonts w:asciiTheme="majorHAnsi" w:hAnsiTheme="majorHAnsi"/>
          <w:color w:val="F24F4F" w:themeColor="accent1"/>
        </w:rPr>
        <w:lastRenderedPageBreak/>
        <w:t>Self-Reflection</w:t>
      </w:r>
      <w:r>
        <w:rPr>
          <w:rFonts w:asciiTheme="majorHAnsi" w:hAnsiTheme="majorHAnsi"/>
          <w:color w:val="F24F4F" w:themeColor="accent1"/>
        </w:rPr>
        <w:t xml:space="preserve"> for Learning Goal 2</w:t>
      </w:r>
      <w:bookmarkEnd w:id="57"/>
    </w:p>
    <w:p w14:paraId="057B672B" w14:textId="0486CAED" w:rsidR="007D17B8" w:rsidRPr="00E6087F" w:rsidRDefault="007D17B8" w:rsidP="00E6087F">
      <w:pPr>
        <w:pStyle w:val="ListParagraph"/>
        <w:numPr>
          <w:ilvl w:val="0"/>
          <w:numId w:val="38"/>
        </w:numPr>
        <w:spacing w:after="0" w:line="240" w:lineRule="auto"/>
        <w:ind w:left="284" w:hanging="284"/>
        <w:rPr>
          <w:rFonts w:ascii="Segoe UI" w:hAnsi="Segoe UI" w:cs="Segoe UI"/>
          <w:b/>
          <w:color w:val="auto"/>
          <w:sz w:val="24"/>
          <w:szCs w:val="22"/>
        </w:rPr>
      </w:pPr>
      <w:r w:rsidRPr="00E6087F">
        <w:rPr>
          <w:rFonts w:ascii="Segoe UI" w:hAnsi="Segoe UI" w:cs="Segoe UI"/>
          <w:b/>
          <w:color w:val="auto"/>
          <w:sz w:val="22"/>
          <w:lang w:val="en-CA"/>
        </w:rPr>
        <w:t>To what extent has your learning affected your professional growth? Check all that apply.</w:t>
      </w:r>
    </w:p>
    <w:p w14:paraId="6A318DEC" w14:textId="77777777" w:rsidR="007D17B8" w:rsidRPr="00AA7046" w:rsidRDefault="007D17B8" w:rsidP="007D17B8">
      <w:pPr>
        <w:pStyle w:val="ListParagraph"/>
        <w:spacing w:after="0" w:line="240" w:lineRule="auto"/>
        <w:ind w:left="360"/>
        <w:rPr>
          <w:rFonts w:ascii="Segoe UI" w:hAnsi="Segoe UI" w:cs="Segoe UI"/>
          <w:b/>
          <w:color w:val="auto"/>
          <w:szCs w:val="18"/>
        </w:rPr>
      </w:pPr>
    </w:p>
    <w:tbl>
      <w:tblPr>
        <w:tblStyle w:val="TableGrid"/>
        <w:tblW w:w="93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17B8" w:rsidRPr="002318D5" w14:paraId="32AE7E36" w14:textId="77777777" w:rsidTr="009D11C9">
        <w:tc>
          <w:tcPr>
            <w:tcW w:w="4675" w:type="dxa"/>
            <w:vAlign w:val="center"/>
          </w:tcPr>
          <w:p w14:paraId="0A1E8482"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Developed program / process / product</w:t>
            </w:r>
          </w:p>
        </w:tc>
        <w:tc>
          <w:tcPr>
            <w:tcW w:w="4675" w:type="dxa"/>
            <w:vAlign w:val="center"/>
          </w:tcPr>
          <w:p w14:paraId="4FCE26AC"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Improved work environment</w:t>
            </w:r>
          </w:p>
        </w:tc>
      </w:tr>
      <w:tr w:rsidR="007D17B8" w:rsidRPr="002318D5" w14:paraId="2761A649" w14:textId="77777777" w:rsidTr="009D11C9">
        <w:tc>
          <w:tcPr>
            <w:tcW w:w="4675" w:type="dxa"/>
            <w:vAlign w:val="center"/>
          </w:tcPr>
          <w:p w14:paraId="6B2C9C68"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Enhanced accountability</w:t>
            </w:r>
          </w:p>
        </w:tc>
        <w:tc>
          <w:tcPr>
            <w:tcW w:w="4675" w:type="dxa"/>
            <w:vAlign w:val="center"/>
          </w:tcPr>
          <w:p w14:paraId="297923DD"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Increased confidence</w:t>
            </w:r>
          </w:p>
        </w:tc>
      </w:tr>
      <w:tr w:rsidR="007D17B8" w:rsidRPr="002318D5" w14:paraId="3E19AF4D" w14:textId="77777777" w:rsidTr="009D11C9">
        <w:tc>
          <w:tcPr>
            <w:tcW w:w="4675" w:type="dxa"/>
            <w:vAlign w:val="center"/>
          </w:tcPr>
          <w:p w14:paraId="6834FF8E"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Enhanced critical thinking / decision making</w:t>
            </w:r>
          </w:p>
        </w:tc>
        <w:tc>
          <w:tcPr>
            <w:tcW w:w="4675" w:type="dxa"/>
            <w:vAlign w:val="center"/>
          </w:tcPr>
          <w:p w14:paraId="543CDDE6"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Increased </w:t>
            </w:r>
            <w:r w:rsidRPr="009A6B87">
              <w:rPr>
                <w:rFonts w:ascii="Segoe UI" w:hAnsi="Segoe UI" w:cs="Segoe UI"/>
                <w:color w:val="auto"/>
                <w:lang w:val="en-CA"/>
              </w:rPr>
              <w:t xml:space="preserve">or updated </w:t>
            </w:r>
            <w:r w:rsidRPr="009A6B87">
              <w:rPr>
                <w:rFonts w:ascii="Segoe UI" w:hAnsi="Segoe UI" w:cs="Segoe UI"/>
                <w:color w:val="auto"/>
              </w:rPr>
              <w:t>knowledge / skill / competence</w:t>
            </w:r>
          </w:p>
        </w:tc>
      </w:tr>
      <w:tr w:rsidR="007D17B8" w:rsidRPr="002318D5" w14:paraId="22B69026" w14:textId="77777777" w:rsidTr="009D11C9">
        <w:tc>
          <w:tcPr>
            <w:tcW w:w="4675" w:type="dxa"/>
            <w:vAlign w:val="center"/>
          </w:tcPr>
          <w:p w14:paraId="7A66E247"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Improved communication skills</w:t>
            </w:r>
          </w:p>
        </w:tc>
        <w:tc>
          <w:tcPr>
            <w:tcW w:w="4675" w:type="dxa"/>
            <w:vAlign w:val="center"/>
          </w:tcPr>
          <w:p w14:paraId="5803BEA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 xml:space="preserve">Review or reinforcement of knowledge </w:t>
            </w:r>
          </w:p>
        </w:tc>
      </w:tr>
      <w:tr w:rsidR="007D17B8" w:rsidRPr="002318D5" w14:paraId="5FDB9733" w14:textId="77777777" w:rsidTr="009D11C9">
        <w:tc>
          <w:tcPr>
            <w:tcW w:w="4675" w:type="dxa"/>
            <w:vAlign w:val="center"/>
          </w:tcPr>
          <w:p w14:paraId="50C4B61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Change in perception, understanding, awareness, insight or philosophy</w:t>
            </w:r>
          </w:p>
        </w:tc>
        <w:tc>
          <w:tcPr>
            <w:tcW w:w="4675" w:type="dxa"/>
            <w:vAlign w:val="center"/>
          </w:tcPr>
          <w:p w14:paraId="258AFB68"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Professional skills developed</w:t>
            </w:r>
          </w:p>
        </w:tc>
      </w:tr>
      <w:tr w:rsidR="007D17B8" w:rsidRPr="009A6B87" w14:paraId="33ED88A2" w14:textId="77777777" w:rsidTr="009D11C9">
        <w:tc>
          <w:tcPr>
            <w:tcW w:w="4675" w:type="dxa"/>
            <w:vAlign w:val="center"/>
          </w:tcPr>
          <w:p w14:paraId="0644783E"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Identified further need for information or action</w:t>
            </w:r>
          </w:p>
        </w:tc>
        <w:tc>
          <w:tcPr>
            <w:tcW w:w="4675" w:type="dxa"/>
            <w:vAlign w:val="center"/>
          </w:tcPr>
          <w:p w14:paraId="0BC5878B" w14:textId="77777777" w:rsidR="007D17B8" w:rsidRPr="009A6B87" w:rsidRDefault="007D17B8" w:rsidP="00350F23">
            <w:pPr>
              <w:spacing w:before="40" w:after="40"/>
              <w:rPr>
                <w:rFonts w:ascii="Segoe UI" w:hAnsi="Segoe UI" w:cs="Segoe UI"/>
                <w:color w:val="auto"/>
                <w:lang w:val="en-CA"/>
              </w:rPr>
            </w:pPr>
          </w:p>
        </w:tc>
      </w:tr>
    </w:tbl>
    <w:p w14:paraId="3A9F7DFA" w14:textId="77777777" w:rsidR="007D17B8" w:rsidRPr="009A6B87" w:rsidRDefault="007D17B8" w:rsidP="007D17B8">
      <w:pPr>
        <w:pStyle w:val="ListParagraph"/>
        <w:spacing w:line="240" w:lineRule="auto"/>
        <w:ind w:left="360"/>
        <w:rPr>
          <w:rFonts w:ascii="Segoe UI" w:hAnsi="Segoe UI" w:cs="Segoe UI"/>
          <w:b/>
          <w:bCs/>
          <w:color w:val="auto"/>
          <w:sz w:val="22"/>
        </w:rPr>
      </w:pPr>
    </w:p>
    <w:p w14:paraId="7CBB667A" w14:textId="101AF972" w:rsidR="007D17B8" w:rsidRPr="00E6087F" w:rsidRDefault="007D17B8" w:rsidP="00E6087F">
      <w:pPr>
        <w:pStyle w:val="ListParagraph"/>
        <w:numPr>
          <w:ilvl w:val="0"/>
          <w:numId w:val="38"/>
        </w:numPr>
        <w:spacing w:line="240" w:lineRule="auto"/>
        <w:ind w:left="284" w:hanging="284"/>
        <w:contextualSpacing w:val="0"/>
        <w:rPr>
          <w:rFonts w:ascii="Segoe UI" w:hAnsi="Segoe UI" w:cs="Segoe UI"/>
          <w:b/>
          <w:bCs/>
          <w:color w:val="auto"/>
          <w:sz w:val="22"/>
        </w:rPr>
      </w:pPr>
      <w:r w:rsidRPr="00E6087F">
        <w:rPr>
          <w:rFonts w:ascii="Segoe UI" w:hAnsi="Segoe UI"/>
          <w:b/>
          <w:color w:val="auto"/>
          <w:sz w:val="22"/>
        </w:rPr>
        <w:t>Describe an overview of the new knowledge / skills acquired:</w:t>
      </w:r>
      <w:r w:rsidR="00E6087F" w:rsidRPr="00E6087F">
        <w:rPr>
          <w:rFonts w:ascii="Segoe UI" w:hAnsi="Segoe UI"/>
          <w:b/>
          <w:color w:val="auto"/>
          <w:sz w:val="22"/>
        </w:rPr>
        <w:t xml:space="preserve"> </w:t>
      </w:r>
      <w:sdt>
        <w:sdtPr>
          <w:id w:val="916525425"/>
          <w:placeholder>
            <w:docPart w:val="97F2A09BB9D843BE9717806076450823"/>
          </w:placeholder>
          <w:showingPlcHdr/>
        </w:sdtPr>
        <w:sdtContent>
          <w:r w:rsidRPr="00E6087F">
            <w:rPr>
              <w:rStyle w:val="PlaceholderText"/>
              <w:rFonts w:ascii="Segoe UI" w:hAnsi="Segoe UI" w:cs="Segoe UI"/>
              <w:color w:val="auto"/>
              <w:shd w:val="clear" w:color="auto" w:fill="ADA9A7" w:themeFill="background2" w:themeFillShade="BF"/>
            </w:rPr>
            <w:t>Click or tap here to enter text.</w:t>
          </w:r>
        </w:sdtContent>
      </w:sdt>
    </w:p>
    <w:p w14:paraId="78A7B089" w14:textId="77777777" w:rsidR="00E6087F" w:rsidRDefault="00E6087F" w:rsidP="00E6087F">
      <w:pPr>
        <w:pStyle w:val="Body"/>
        <w:spacing w:before="120"/>
        <w:rPr>
          <w:rFonts w:ascii="Segoe UI" w:hAnsi="Segoe UI" w:cs="Segoe UI"/>
          <w:b/>
          <w:bCs/>
          <w:color w:val="auto"/>
        </w:rPr>
      </w:pPr>
    </w:p>
    <w:p w14:paraId="3C576210" w14:textId="2E07B496" w:rsidR="007D17B8" w:rsidRDefault="007D17B8" w:rsidP="00E6087F">
      <w:pPr>
        <w:pStyle w:val="Body"/>
        <w:numPr>
          <w:ilvl w:val="0"/>
          <w:numId w:val="38"/>
        </w:numPr>
        <w:spacing w:before="120" w:after="120"/>
        <w:ind w:left="284" w:hanging="284"/>
        <w:rPr>
          <w:rFonts w:ascii="Segoe UI" w:hAnsi="Segoe UI" w:cs="Segoe UI"/>
          <w:b/>
          <w:bCs/>
          <w:color w:val="auto"/>
        </w:rPr>
      </w:pPr>
      <w:r w:rsidRPr="000E116E">
        <w:rPr>
          <w:rFonts w:ascii="Segoe UI" w:hAnsi="Segoe UI" w:cs="Segoe UI"/>
          <w:b/>
          <w:bCs/>
          <w:color w:val="auto"/>
        </w:rPr>
        <w:t xml:space="preserve">Describe how the knowledge / skill </w:t>
      </w:r>
      <w:r>
        <w:rPr>
          <w:rFonts w:ascii="Segoe UI" w:hAnsi="Segoe UI" w:cs="Segoe UI"/>
          <w:b/>
          <w:bCs/>
          <w:color w:val="auto"/>
        </w:rPr>
        <w:t>was or will be</w:t>
      </w:r>
      <w:r w:rsidRPr="000E116E">
        <w:rPr>
          <w:rFonts w:ascii="Segoe UI" w:hAnsi="Segoe UI" w:cs="Segoe UI"/>
          <w:b/>
          <w:bCs/>
          <w:color w:val="auto"/>
        </w:rPr>
        <w:t xml:space="preserve"> applied in</w:t>
      </w:r>
      <w:r>
        <w:rPr>
          <w:rFonts w:ascii="Segoe UI" w:hAnsi="Segoe UI" w:cs="Segoe UI"/>
          <w:b/>
          <w:bCs/>
          <w:color w:val="auto"/>
        </w:rPr>
        <w:t xml:space="preserve"> your</w:t>
      </w:r>
      <w:r w:rsidRPr="000E116E">
        <w:rPr>
          <w:rFonts w:ascii="Segoe UI" w:hAnsi="Segoe UI" w:cs="Segoe UI"/>
          <w:b/>
          <w:bCs/>
          <w:color w:val="auto"/>
        </w:rPr>
        <w:t xml:space="preserve"> practice</w:t>
      </w:r>
      <w:r>
        <w:rPr>
          <w:rFonts w:ascii="Segoe UI" w:hAnsi="Segoe UI" w:cs="Segoe UI"/>
          <w:b/>
          <w:bCs/>
          <w:color w:val="auto"/>
        </w:rPr>
        <w:t xml:space="preserve"> (if the learning will not impact your practice, explain why): </w:t>
      </w:r>
      <w:sdt>
        <w:sdtPr>
          <w:rPr>
            <w:rFonts w:ascii="Segoe UI" w:hAnsi="Segoe UI" w:cs="Segoe UI"/>
            <w:color w:val="auto"/>
          </w:rPr>
          <w:alias w:val="When will goal be completed"/>
          <w:tag w:val="When will goal be completed"/>
          <w:id w:val="1937626679"/>
          <w:placeholder>
            <w:docPart w:val="2D1F260AADC64EBCBF92218AD6596882"/>
          </w:placeholder>
          <w15:appearance w15:val="hidden"/>
        </w:sdtPr>
        <w:sdtContent>
          <w:sdt>
            <w:sdtPr>
              <w:rPr>
                <w:rFonts w:ascii="Segoe UI" w:hAnsi="Segoe UI" w:cs="Segoe UI"/>
                <w:color w:val="auto"/>
              </w:rPr>
              <w:id w:val="1963447973"/>
              <w:placeholder>
                <w:docPart w:val="84746D1FC26E4A19B88B50F4B43F48A4"/>
              </w:placeholder>
              <w:showingPlcHdr/>
            </w:sdtPr>
            <w:sdtContent>
              <w:r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sdtContent>
      </w:sdt>
    </w:p>
    <w:p w14:paraId="7F59D082" w14:textId="77777777" w:rsidR="007D17B8" w:rsidRPr="00AA7046" w:rsidRDefault="007D17B8" w:rsidP="007D17B8">
      <w:pPr>
        <w:pStyle w:val="Body"/>
        <w:spacing w:before="120" w:after="120"/>
        <w:ind w:left="360"/>
        <w:rPr>
          <w:rFonts w:ascii="Segoe UI" w:hAnsi="Segoe UI" w:cs="Segoe UI"/>
          <w:color w:val="auto"/>
        </w:rPr>
      </w:pPr>
    </w:p>
    <w:p w14:paraId="33A0FD1E" w14:textId="77777777" w:rsidR="007D17B8" w:rsidRPr="00EA2A26" w:rsidRDefault="007D17B8" w:rsidP="00E6087F">
      <w:pPr>
        <w:pStyle w:val="Body"/>
        <w:numPr>
          <w:ilvl w:val="0"/>
          <w:numId w:val="38"/>
        </w:numPr>
        <w:spacing w:before="120" w:after="120"/>
        <w:ind w:left="284" w:hanging="284"/>
        <w:rPr>
          <w:rFonts w:ascii="Segoe UI" w:hAnsi="Segoe UI" w:cs="Segoe UI"/>
          <w:color w:val="auto"/>
        </w:rPr>
      </w:pPr>
      <w:r>
        <w:rPr>
          <w:rFonts w:ascii="Segoe UI" w:hAnsi="Segoe UI" w:cs="Segoe UI"/>
          <w:b/>
          <w:bCs/>
          <w:color w:val="auto"/>
        </w:rPr>
        <w:t xml:space="preserve">Describe how your </w:t>
      </w:r>
      <w:r w:rsidRPr="000E116E">
        <w:rPr>
          <w:rFonts w:ascii="Segoe UI" w:hAnsi="Segoe UI" w:cs="Segoe UI"/>
          <w:b/>
          <w:bCs/>
          <w:color w:val="auto"/>
        </w:rPr>
        <w:t>practice and competence as a Registered Dietitian ha</w:t>
      </w:r>
      <w:r>
        <w:rPr>
          <w:rFonts w:ascii="Segoe UI" w:hAnsi="Segoe UI" w:cs="Segoe UI"/>
          <w:b/>
          <w:bCs/>
          <w:color w:val="auto"/>
        </w:rPr>
        <w:t>ve</w:t>
      </w:r>
      <w:r w:rsidRPr="000E116E">
        <w:rPr>
          <w:rFonts w:ascii="Segoe UI" w:hAnsi="Segoe UI" w:cs="Segoe UI"/>
          <w:b/>
          <w:bCs/>
          <w:color w:val="auto"/>
        </w:rPr>
        <w:t xml:space="preserve"> been enhanced</w:t>
      </w:r>
      <w:r>
        <w:rPr>
          <w:rFonts w:ascii="Segoe UI" w:hAnsi="Segoe UI" w:cs="Segoe UI"/>
          <w:b/>
          <w:bCs/>
          <w:color w:val="auto"/>
        </w:rPr>
        <w:t xml:space="preserve"> by this learning goal</w:t>
      </w:r>
      <w:r w:rsidRPr="00F41A4C">
        <w:rPr>
          <w:rFonts w:ascii="Segoe UI" w:hAnsi="Segoe UI" w:cs="Segoe UI"/>
          <w:b/>
          <w:bCs/>
          <w:color w:val="auto"/>
        </w:rPr>
        <w:t>:</w:t>
      </w:r>
      <w:r>
        <w:rPr>
          <w:rFonts w:ascii="Segoe UI" w:hAnsi="Segoe UI" w:cs="Segoe UI"/>
          <w:color w:val="auto"/>
        </w:rPr>
        <w:t xml:space="preserve"> </w:t>
      </w:r>
      <w:sdt>
        <w:sdtPr>
          <w:rPr>
            <w:rFonts w:ascii="Segoe UI" w:hAnsi="Segoe UI" w:cs="Segoe UI"/>
            <w:color w:val="auto"/>
          </w:rPr>
          <w:id w:val="-561790239"/>
          <w:placeholder>
            <w:docPart w:val="A864C9AC255D40298B11FF3C90E2AACD"/>
          </w:placeholder>
          <w:showingPlcHdr/>
        </w:sdtPr>
        <w:sdtContent>
          <w:r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r w:rsidRPr="00EA2A26">
        <w:rPr>
          <w:rFonts w:ascii="Segoe UI" w:hAnsi="Segoe UI" w:cs="Segoe UI"/>
          <w:lang w:val="en-CA"/>
        </w:rPr>
        <w:t xml:space="preserve"> </w:t>
      </w:r>
      <w:r w:rsidRPr="00EA2A26">
        <w:rPr>
          <w:rFonts w:ascii="Segoe UI" w:hAnsi="Segoe UI" w:cs="Segoe UI"/>
          <w:lang w:val="en-CA"/>
        </w:rPr>
        <w:br w:type="page"/>
      </w:r>
    </w:p>
    <w:p w14:paraId="3A756417" w14:textId="27E80425" w:rsidR="00B7555C" w:rsidRDefault="006F0D34" w:rsidP="00354E12">
      <w:pPr>
        <w:pStyle w:val="Heading1"/>
        <w:spacing w:line="240" w:lineRule="auto"/>
      </w:pPr>
      <w:bookmarkStart w:id="58" w:name="_Toc501021004"/>
      <w:bookmarkStart w:id="59" w:name="_Toc90669390"/>
      <w:bookmarkEnd w:id="46"/>
      <w:r>
        <w:lastRenderedPageBreak/>
        <w:t>Q</w:t>
      </w:r>
      <w:r w:rsidR="00B7555C">
        <w:t>uality Assurance Audit Process</w:t>
      </w:r>
      <w:bookmarkEnd w:id="58"/>
      <w:bookmarkEnd w:id="59"/>
    </w:p>
    <w:p w14:paraId="448DA37E" w14:textId="47034AF2"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14:paraId="08C5EA26" w14:textId="77777777" w:rsidR="00B7555C" w:rsidRDefault="00B7555C" w:rsidP="00354E12">
      <w:pPr>
        <w:spacing w:after="0" w:line="240" w:lineRule="auto"/>
        <w:jc w:val="both"/>
        <w:rPr>
          <w:rFonts w:ascii="Segoe UI" w:hAnsi="Segoe UI" w:cs="Segoe UI"/>
          <w:sz w:val="22"/>
        </w:rPr>
      </w:pPr>
    </w:p>
    <w:p w14:paraId="2BB47153" w14:textId="77777777"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14:anchorId="100E36B0" wp14:editId="6A0CDD77">
            <wp:extent cx="5181600" cy="3743325"/>
            <wp:effectExtent l="38100" t="3810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6C3580" w14:textId="77777777"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14:paraId="064D39C2" w14:textId="77777777" w:rsidR="00B7555C" w:rsidRDefault="00B7555C" w:rsidP="00354E12">
      <w:pPr>
        <w:spacing w:line="240" w:lineRule="auto"/>
      </w:pPr>
    </w:p>
    <w:p w14:paraId="5BAD7B2D" w14:textId="77777777" w:rsidR="00BB7C7F" w:rsidRDefault="00BB7C7F" w:rsidP="00354E12">
      <w:pPr>
        <w:pStyle w:val="Heading1"/>
        <w:spacing w:line="240" w:lineRule="auto"/>
      </w:pPr>
      <w:bookmarkStart w:id="60" w:name="_Toc501021005"/>
      <w:bookmarkStart w:id="61" w:name="_Toc90669391"/>
      <w:r>
        <w:t>Summary</w:t>
      </w:r>
      <w:bookmarkEnd w:id="60"/>
      <w:bookmarkEnd w:id="6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14:paraId="79A032F9"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95B53ED" w14:textId="77777777" w:rsidR="00354E12" w:rsidRDefault="00354E12" w:rsidP="00354E12">
            <w:pPr>
              <w:pStyle w:val="Icon"/>
            </w:pPr>
            <w:r>
              <w:rPr>
                <w:noProof/>
                <w:lang w:val="en-CA" w:eastAsia="en-CA"/>
              </w:rPr>
              <mc:AlternateContent>
                <mc:Choice Requires="wpg">
                  <w:drawing>
                    <wp:inline distT="0" distB="0" distL="0" distR="0" wp14:anchorId="2B76FB08" wp14:editId="0E8920D9">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64C5D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1Go/xWgFAAC7&#10;EQAADgAAAAAAAAAAAAAAAAAuAgAAZHJzL2Uyb0RvYy54bWxQSwECLQAUAAYACAAAACEA+AwpmdgA&#10;AAADAQAADwAAAAAAAAAAAAAAAADCBwAAZHJzL2Rvd25yZXYueG1sUEsFBgAAAAAEAAQA8wAAAMcI&#10;AAAAAA==&#10;">
                      <v:oval id="Oval 3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FAF7820" w14:textId="7541A4E4" w:rsidR="00354E12" w:rsidRPr="00354E12" w:rsidRDefault="00354E12" w:rsidP="00E1493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w:t>
            </w:r>
            <w:r w:rsidR="00E14939">
              <w:rPr>
                <w:rFonts w:ascii="Segoe UI" w:hAnsi="Segoe UI" w:cs="Segoe UI"/>
                <w:color w:val="auto"/>
                <w:sz w:val="22"/>
              </w:rPr>
              <w:t xml:space="preserve">).  Learning activities completed in March may be counted towards learning goals from the previous year or the upcoming year. </w:t>
            </w:r>
            <w:r w:rsidRPr="002318D5">
              <w:rPr>
                <w:rFonts w:ascii="Segoe UI" w:hAnsi="Segoe UI" w:cs="Segoe UI"/>
                <w:color w:val="auto"/>
                <w:sz w:val="22"/>
              </w:rPr>
              <w:t xml:space="preserve">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job related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supporting documentation for a minimum of five years. </w:t>
            </w:r>
          </w:p>
        </w:tc>
      </w:tr>
    </w:tbl>
    <w:p w14:paraId="11D06203" w14:textId="77777777" w:rsidR="00354E12" w:rsidRDefault="00354E12" w:rsidP="00354E12">
      <w:pPr>
        <w:spacing w:line="240" w:lineRule="auto"/>
        <w:rPr>
          <w:rFonts w:ascii="Segoe UI" w:hAnsi="Segoe UI" w:cs="Segoe UI"/>
          <w:sz w:val="22"/>
        </w:rPr>
      </w:pPr>
    </w:p>
    <w:p w14:paraId="024CC1C5" w14:textId="77777777" w:rsidR="00BB7C7F" w:rsidRPr="00BB7C7F" w:rsidRDefault="00BB7C7F" w:rsidP="00354E12">
      <w:pPr>
        <w:spacing w:line="240" w:lineRule="auto"/>
      </w:pPr>
    </w:p>
    <w:p w14:paraId="55B24A47" w14:textId="77777777" w:rsidR="00CC3CD6" w:rsidRDefault="00CC3CD6" w:rsidP="00354E12">
      <w:pPr>
        <w:pStyle w:val="Heading1"/>
        <w:spacing w:line="240" w:lineRule="auto"/>
      </w:pPr>
      <w:bookmarkStart w:id="62" w:name="_Toc501021006"/>
      <w:bookmarkStart w:id="63" w:name="_Toc90669392"/>
      <w:r>
        <w:t>Need help?</w:t>
      </w:r>
      <w:bookmarkEnd w:id="62"/>
      <w:bookmarkEnd w:id="63"/>
    </w:p>
    <w:p w14:paraId="33D869FA" w14:textId="0C985EC2" w:rsidR="00CC3CD6" w:rsidRPr="007818D4" w:rsidRDefault="00CC3CD6" w:rsidP="00354E12">
      <w:pPr>
        <w:spacing w:after="0" w:line="240" w:lineRule="auto"/>
        <w:jc w:val="both"/>
        <w:rPr>
          <w:rFonts w:ascii="Segoe UI" w:hAnsi="Segoe UI" w:cs="Segoe UI"/>
          <w:color w:val="F24F4F" w:themeColor="accent1"/>
          <w:sz w:val="22"/>
          <w:u w:val="single"/>
        </w:rPr>
      </w:pPr>
      <w:r w:rsidRPr="002318D5">
        <w:rPr>
          <w:rFonts w:ascii="Segoe UI" w:hAnsi="Segoe UI" w:cs="Segoe UI"/>
          <w:color w:val="auto"/>
          <w:sz w:val="22"/>
        </w:rPr>
        <w:t xml:space="preserve">Please submit your questions to </w:t>
      </w:r>
      <w:hyperlink r:id="rId20" w:history="1">
        <w:r w:rsidR="00724DFC" w:rsidRPr="00724DFC">
          <w:rPr>
            <w:rStyle w:val="Hyperlink"/>
            <w:rFonts w:ascii="Segoe UI" w:hAnsi="Segoe UI" w:cs="Segoe UI"/>
            <w:color w:val="0070C0"/>
            <w:sz w:val="22"/>
          </w:rPr>
          <w:t>registrar@adnb-nbad.com</w:t>
        </w:r>
      </w:hyperlink>
      <w:r w:rsidRPr="00176367">
        <w:rPr>
          <w:rFonts w:ascii="Segoe UI" w:hAnsi="Segoe UI" w:cs="Segoe UI"/>
          <w:sz w:val="22"/>
        </w:rPr>
        <w:t>.</w:t>
      </w:r>
    </w:p>
    <w:p w14:paraId="106660AF" w14:textId="77777777" w:rsidR="00CC3CD6" w:rsidRPr="00176367" w:rsidRDefault="00CC3CD6" w:rsidP="00354E12">
      <w:pPr>
        <w:spacing w:after="0" w:line="240" w:lineRule="auto"/>
        <w:jc w:val="both"/>
        <w:rPr>
          <w:rFonts w:ascii="Segoe UI" w:hAnsi="Segoe UI" w:cs="Segoe UI"/>
          <w:sz w:val="22"/>
        </w:rPr>
      </w:pPr>
    </w:p>
    <w:p w14:paraId="4297CA47" w14:textId="77777777"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14:paraId="5437E22E" w14:textId="00427CE3"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learning goals</w:t>
      </w:r>
    </w:p>
    <w:p w14:paraId="7EECD71F"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14:paraId="5F05CD5A"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14:paraId="7CA3D0BB" w14:textId="77777777"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14:paraId="338B8A60" w14:textId="77777777" w:rsidR="00174112" w:rsidRDefault="00174112" w:rsidP="00174112">
      <w:pPr>
        <w:spacing w:after="0" w:line="240" w:lineRule="auto"/>
        <w:jc w:val="both"/>
        <w:rPr>
          <w:rFonts w:ascii="Segoe UI" w:hAnsi="Segoe UI" w:cs="Segoe UI"/>
          <w:color w:val="auto"/>
          <w:sz w:val="22"/>
        </w:rPr>
      </w:pPr>
    </w:p>
    <w:p w14:paraId="0B4842D8" w14:textId="11BDBD0D"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21" w:history="1">
        <w:r w:rsidR="0034481D" w:rsidRPr="0034481D">
          <w:rPr>
            <w:rStyle w:val="Hyperlink"/>
            <w:rFonts w:ascii="Segoe UI" w:hAnsi="Segoe UI" w:cs="Segoe UI"/>
            <w:b/>
            <w:color w:val="0070C0"/>
            <w:sz w:val="22"/>
          </w:rPr>
          <w:t>NBAD Website ("Members" tab → "Continuing Competence Program")</w:t>
        </w:r>
        <w:r w:rsidRPr="0034481D">
          <w:rPr>
            <w:rStyle w:val="Hyperlink"/>
            <w:rFonts w:ascii="Segoe UI" w:hAnsi="Segoe UI" w:cs="Segoe UI"/>
            <w:b/>
            <w:color w:val="0070C0"/>
            <w:sz w:val="22"/>
          </w:rPr>
          <w:t>:</w:t>
        </w:r>
      </w:hyperlink>
    </w:p>
    <w:p w14:paraId="6E391442" w14:textId="77777777"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14:paraId="1ECB263C" w14:textId="77777777" w:rsidR="00174112" w:rsidRDefault="0049395F" w:rsidP="00174112">
      <w:pPr>
        <w:pStyle w:val="ListParagraph"/>
        <w:numPr>
          <w:ilvl w:val="0"/>
          <w:numId w:val="19"/>
        </w:numPr>
        <w:spacing w:after="160" w:line="240" w:lineRule="auto"/>
        <w:jc w:val="both"/>
        <w:rPr>
          <w:rStyle w:val="Hyperlink"/>
          <w:rFonts w:ascii="Segoe UI" w:hAnsi="Segoe UI" w:cs="Segoe UI"/>
          <w:color w:val="auto"/>
          <w:sz w:val="22"/>
          <w:u w:val="none"/>
        </w:rPr>
      </w:pPr>
      <w:r>
        <w:rPr>
          <w:rFonts w:ascii="Segoe UI" w:hAnsi="Segoe UI" w:cs="Segoe UI"/>
          <w:color w:val="auto"/>
          <w:sz w:val="22"/>
        </w:rPr>
        <w:t xml:space="preserve">Guide to Writing SMART </w:t>
      </w:r>
      <w:r w:rsidR="00174112" w:rsidRPr="0034481D">
        <w:rPr>
          <w:rStyle w:val="Hyperlink"/>
          <w:rFonts w:ascii="Segoe UI" w:hAnsi="Segoe UI" w:cs="Segoe UI"/>
          <w:color w:val="auto"/>
          <w:sz w:val="22"/>
          <w:u w:val="none"/>
        </w:rPr>
        <w:t>Learning Goals</w:t>
      </w:r>
    </w:p>
    <w:p w14:paraId="728681D1"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Learning Activity Examples</w:t>
      </w:r>
    </w:p>
    <w:p w14:paraId="2D2F2DB5"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Supporting Documents Examples</w:t>
      </w:r>
    </w:p>
    <w:p w14:paraId="05F9391F" w14:textId="77777777" w:rsidR="0004553F" w:rsidRPr="0034481D" w:rsidRDefault="0004553F" w:rsidP="00174112">
      <w:pPr>
        <w:pStyle w:val="ListParagraph"/>
        <w:numPr>
          <w:ilvl w:val="0"/>
          <w:numId w:val="19"/>
        </w:numPr>
        <w:spacing w:after="160" w:line="240" w:lineRule="auto"/>
        <w:jc w:val="both"/>
        <w:rPr>
          <w:rFonts w:ascii="Segoe UI" w:hAnsi="Segoe UI" w:cs="Segoe UI"/>
          <w:color w:val="auto"/>
          <w:sz w:val="22"/>
        </w:rPr>
      </w:pPr>
      <w:r>
        <w:rPr>
          <w:rStyle w:val="Hyperlink"/>
          <w:rFonts w:ascii="Segoe UI" w:hAnsi="Segoe UI" w:cs="Segoe UI"/>
          <w:color w:val="auto"/>
          <w:sz w:val="22"/>
          <w:u w:val="none"/>
        </w:rPr>
        <w:t>CCP Timelines</w:t>
      </w:r>
    </w:p>
    <w:p w14:paraId="45110EDD" w14:textId="77777777" w:rsidR="001A2975" w:rsidRDefault="001A2975" w:rsidP="001A2975">
      <w:pPr>
        <w:spacing w:after="160" w:line="276" w:lineRule="auto"/>
        <w:jc w:val="both"/>
        <w:rPr>
          <w:rFonts w:ascii="Segoe UI" w:hAnsi="Segoe UI" w:cs="Segoe UI"/>
          <w:sz w:val="22"/>
        </w:rPr>
      </w:pPr>
    </w:p>
    <w:p w14:paraId="3A73FB65" w14:textId="77777777" w:rsidR="001A2975" w:rsidRDefault="001A2975">
      <w:pPr>
        <w:rPr>
          <w:rFonts w:ascii="Segoe UI" w:hAnsi="Segoe UI" w:cs="Segoe UI"/>
          <w:sz w:val="22"/>
        </w:rPr>
      </w:pPr>
      <w:r>
        <w:rPr>
          <w:rFonts w:ascii="Segoe UI" w:hAnsi="Segoe UI" w:cs="Segoe UI"/>
          <w:sz w:val="22"/>
        </w:rPr>
        <w:br w:type="page"/>
      </w:r>
    </w:p>
    <w:p w14:paraId="0E8013A2" w14:textId="77777777" w:rsidR="001A2975" w:rsidRDefault="001A2975" w:rsidP="001A2975">
      <w:pPr>
        <w:pStyle w:val="Heading1"/>
      </w:pPr>
      <w:bookmarkStart w:id="64" w:name="_Toc501021007"/>
      <w:bookmarkStart w:id="65" w:name="_Toc90669393"/>
      <w:bookmarkStart w:id="66" w:name="_Hlk84247081"/>
      <w:r>
        <w:lastRenderedPageBreak/>
        <w:t xml:space="preserve">Appendix </w:t>
      </w:r>
      <w:r w:rsidR="00EC1696">
        <w:t xml:space="preserve">A </w:t>
      </w:r>
      <w:r w:rsidR="00C452AD">
        <w:t>– Additional Activity Log</w:t>
      </w:r>
      <w:bookmarkEnd w:id="64"/>
      <w:bookmarkEnd w:id="65"/>
    </w:p>
    <w:p w14:paraId="627DDB55" w14:textId="77777777"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094F0C" w:rsidRPr="002318D5" w14:paraId="50FEC2C1" w14:textId="77777777" w:rsidTr="001157D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1542F89" w14:textId="57A997D1"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65B06492" w14:textId="3B87CFE0"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Pr>
                <w:rFonts w:ascii="Segoe UI" w:hAnsi="Segoe UI" w:cs="Segoe UI"/>
                <w:b/>
                <w:color w:val="auto"/>
                <w:sz w:val="22"/>
                <w:szCs w:val="22"/>
              </w:rPr>
              <w:t>l</w:t>
            </w:r>
            <w:r w:rsidRPr="002318D5">
              <w:rPr>
                <w:rFonts w:ascii="Segoe UI" w:hAnsi="Segoe UI" w:cs="Segoe UI"/>
                <w:b/>
                <w:color w:val="auto"/>
                <w:sz w:val="22"/>
                <w:szCs w:val="22"/>
              </w:rPr>
              <w:t xml:space="preserve">earning </w:t>
            </w:r>
            <w:r>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3B0F3205" w14:textId="4E90D4F3" w:rsidR="00094F0C"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Pr="007A702E">
              <w:rPr>
                <w:rFonts w:ascii="Segoe UI" w:hAnsi="Segoe UI" w:cs="Segoe UI"/>
                <w:b/>
                <w:color w:val="auto"/>
                <w:sz w:val="22"/>
                <w:szCs w:val="22"/>
              </w:rPr>
              <w:t>ocumentation</w:t>
            </w:r>
          </w:p>
        </w:tc>
      </w:tr>
      <w:tr w:rsidR="002318D5" w:rsidRPr="002318D5" w14:paraId="7A808A6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825741"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5A3D18"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FE68B7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7DF98599"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B54BC"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FE81B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C440D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1805E45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872F9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38F0F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8045E3"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397A3B8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16A7E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33A31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5041A8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4E1F56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499FF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8A102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9BABEB"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4D138D4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3AB7D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ACBB95"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A5073D"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033632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21F6F4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FDB1A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94C42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14DF1D7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44CBF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514D4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0F3E8A"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58BC0B5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7AE05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FDF9B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62E36F"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7CB76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0CDA28"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1A158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B8FCE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3191CD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8155D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C6190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BBF7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E199D2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73FCB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B1A63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430B6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C6A718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AEAB1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E7A8E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470A7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C178EE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92BF4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C1FD0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160DA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1B48F2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ED1DA5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B2B5F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FAB31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4D7D8B3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E5C92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62B72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19592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45C07B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52FF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F0F341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4D5F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66DF2A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A2286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F5584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48799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5AB61A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036F4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D0B2A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262DC5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925771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ACEF7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FB9DA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DB3FA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bookmarkEnd w:id="66"/>
    </w:tbl>
    <w:p w14:paraId="1D563347" w14:textId="77777777" w:rsidR="00C452AD" w:rsidRPr="00C452AD" w:rsidRDefault="00C452AD" w:rsidP="00C452AD"/>
    <w:sectPr w:rsidR="00C452AD" w:rsidRPr="00C452AD">
      <w:footerReference w:type="default" r:id="rId2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42CD" w14:textId="77777777" w:rsidR="002236CE" w:rsidRDefault="002236CE">
      <w:pPr>
        <w:spacing w:after="0" w:line="240" w:lineRule="auto"/>
      </w:pPr>
      <w:r>
        <w:separator/>
      </w:r>
    </w:p>
  </w:endnote>
  <w:endnote w:type="continuationSeparator" w:id="0">
    <w:p w14:paraId="7873FCE6" w14:textId="77777777" w:rsidR="002236CE" w:rsidRDefault="002236CE">
      <w:pPr>
        <w:spacing w:after="0" w:line="240" w:lineRule="auto"/>
      </w:pPr>
      <w:r>
        <w:continuationSeparator/>
      </w:r>
    </w:p>
  </w:endnote>
  <w:endnote w:type="continuationNotice" w:id="1">
    <w:p w14:paraId="3CBF375D" w14:textId="77777777" w:rsidR="002236CE" w:rsidRDefault="00223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6BF" w14:textId="77777777" w:rsidR="00BF68FA" w:rsidRDefault="00BF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2A43" w14:textId="4306FFAD" w:rsidR="0049395F" w:rsidRDefault="00000000">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Content>
        <w:r w:rsidR="0049395F">
          <w:t>Continuing Competence Program</w:t>
        </w:r>
      </w:sdtContent>
    </w:sdt>
    <w:r w:rsidR="0049395F">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rsidR="0049395F">
          <w:t xml:space="preserve">Member Workbook </w:t>
        </w:r>
      </w:sdtContent>
    </w:sdt>
    <w:r w:rsidR="0049395F">
      <w:ptab w:relativeTo="margin" w:alignment="right" w:leader="none"/>
    </w:r>
    <w:r w:rsidR="0049395F">
      <w:fldChar w:fldCharType="begin"/>
    </w:r>
    <w:r w:rsidR="0049395F">
      <w:instrText xml:space="preserve"> PAGE   \* MERGEFORMAT </w:instrText>
    </w:r>
    <w:r w:rsidR="0049395F">
      <w:fldChar w:fldCharType="separate"/>
    </w:r>
    <w:r w:rsidR="0049395F">
      <w:rPr>
        <w:noProof/>
      </w:rPr>
      <w:t>13</w:t>
    </w:r>
    <w:r w:rsidR="00493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6540" w14:textId="77777777" w:rsidR="002236CE" w:rsidRDefault="002236CE">
      <w:pPr>
        <w:spacing w:after="0" w:line="240" w:lineRule="auto"/>
      </w:pPr>
      <w:r>
        <w:separator/>
      </w:r>
    </w:p>
  </w:footnote>
  <w:footnote w:type="continuationSeparator" w:id="0">
    <w:p w14:paraId="496B0DEF" w14:textId="77777777" w:rsidR="002236CE" w:rsidRDefault="002236CE">
      <w:pPr>
        <w:spacing w:after="0" w:line="240" w:lineRule="auto"/>
      </w:pPr>
      <w:r>
        <w:continuationSeparator/>
      </w:r>
    </w:p>
  </w:footnote>
  <w:footnote w:type="continuationNotice" w:id="1">
    <w:p w14:paraId="16DE551D" w14:textId="77777777" w:rsidR="002236CE" w:rsidRDefault="00223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1E3F" w14:textId="77777777" w:rsidR="00BF68FA" w:rsidRDefault="00BF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6559F"/>
    <w:multiLevelType w:val="hybridMultilevel"/>
    <w:tmpl w:val="CA827494"/>
    <w:lvl w:ilvl="0" w:tplc="BD749510">
      <w:start w:val="1"/>
      <w:numFmt w:val="decimal"/>
      <w:lvlText w:val="%1."/>
      <w:lvlJc w:val="left"/>
      <w:pPr>
        <w:ind w:left="360" w:hanging="360"/>
      </w:pPr>
      <w:rPr>
        <w:rFonts w:ascii="Segoe UI" w:hAnsi="Segoe UI" w:cs="Segoe UI"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322F93"/>
    <w:multiLevelType w:val="hybridMultilevel"/>
    <w:tmpl w:val="54EA087A"/>
    <w:lvl w:ilvl="0" w:tplc="8E469804">
      <w:start w:val="4"/>
      <w:numFmt w:val="decimal"/>
      <w:lvlText w:val="%1."/>
      <w:lvlJc w:val="left"/>
      <w:pPr>
        <w:ind w:left="720" w:hanging="360"/>
      </w:pPr>
      <w:rPr>
        <w:rFonts w:ascii="Segoe UI" w:hAnsi="Segoe UI" w:cs="Segoe UI"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920AD9"/>
    <w:multiLevelType w:val="hybridMultilevel"/>
    <w:tmpl w:val="B4D279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0CDB501D"/>
    <w:multiLevelType w:val="hybridMultilevel"/>
    <w:tmpl w:val="CE400EF8"/>
    <w:lvl w:ilvl="0" w:tplc="AAAE6B6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3B2"/>
    <w:multiLevelType w:val="hybridMultilevel"/>
    <w:tmpl w:val="379A9A2A"/>
    <w:lvl w:ilvl="0" w:tplc="B792FA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A958BB"/>
    <w:multiLevelType w:val="hybridMultilevel"/>
    <w:tmpl w:val="C48EFABE"/>
    <w:lvl w:ilvl="0" w:tplc="3D7E90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3706DB"/>
    <w:multiLevelType w:val="hybridMultilevel"/>
    <w:tmpl w:val="FBBE3AC8"/>
    <w:lvl w:ilvl="0" w:tplc="7BEA4120">
      <w:start w:val="1"/>
      <w:numFmt w:val="decimal"/>
      <w:lvlText w:val="%1."/>
      <w:lvlJc w:val="left"/>
      <w:pPr>
        <w:ind w:left="360" w:hanging="360"/>
      </w:pPr>
      <w:rPr>
        <w:rFonts w:ascii="Segoe UI" w:hAnsi="Segoe UI" w:cs="Segoe UI" w:hint="default"/>
        <w:b/>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4A2051"/>
    <w:multiLevelType w:val="hybridMultilevel"/>
    <w:tmpl w:val="151422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816F35"/>
    <w:multiLevelType w:val="hybridMultilevel"/>
    <w:tmpl w:val="C43A709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251FB3"/>
    <w:multiLevelType w:val="hybridMultilevel"/>
    <w:tmpl w:val="9CD6503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87407BF"/>
    <w:multiLevelType w:val="hybridMultilevel"/>
    <w:tmpl w:val="94400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91022F"/>
    <w:multiLevelType w:val="hybridMultilevel"/>
    <w:tmpl w:val="E8C2F29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36171C"/>
    <w:multiLevelType w:val="hybridMultilevel"/>
    <w:tmpl w:val="71BE03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2236C3C"/>
    <w:multiLevelType w:val="hybridMultilevel"/>
    <w:tmpl w:val="80F0D958"/>
    <w:lvl w:ilvl="0" w:tplc="8CB43C80">
      <w:start w:val="1"/>
      <w:numFmt w:val="decimal"/>
      <w:lvlText w:val="%1."/>
      <w:lvlJc w:val="lef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D73DD8"/>
    <w:multiLevelType w:val="hybridMultilevel"/>
    <w:tmpl w:val="84729698"/>
    <w:lvl w:ilvl="0" w:tplc="CC9C1002">
      <w:start w:val="4"/>
      <w:numFmt w:val="decimal"/>
      <w:lvlText w:val="%1."/>
      <w:lvlJc w:val="left"/>
      <w:pPr>
        <w:ind w:left="720" w:hanging="360"/>
      </w:pPr>
      <w:rPr>
        <w:rFonts w:hint="default"/>
        <w:b/>
        <w:bCs/>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72230F"/>
    <w:multiLevelType w:val="hybridMultilevel"/>
    <w:tmpl w:val="5D3A158A"/>
    <w:lvl w:ilvl="0" w:tplc="B72CAEBE">
      <w:start w:val="1"/>
      <w:numFmt w:val="decimal"/>
      <w:lvlText w:val="%1."/>
      <w:lvlJc w:val="lef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A443387"/>
    <w:multiLevelType w:val="hybridMultilevel"/>
    <w:tmpl w:val="E9085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36708"/>
    <w:multiLevelType w:val="hybridMultilevel"/>
    <w:tmpl w:val="C43A709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BE6D75"/>
    <w:multiLevelType w:val="hybridMultilevel"/>
    <w:tmpl w:val="C43A709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1279697">
    <w:abstractNumId w:val="28"/>
  </w:num>
  <w:num w:numId="2" w16cid:durableId="855535877">
    <w:abstractNumId w:val="10"/>
  </w:num>
  <w:num w:numId="3" w16cid:durableId="1019545077">
    <w:abstractNumId w:val="15"/>
  </w:num>
  <w:num w:numId="4" w16cid:durableId="1991400109">
    <w:abstractNumId w:val="8"/>
  </w:num>
  <w:num w:numId="5" w16cid:durableId="1800682465">
    <w:abstractNumId w:val="29"/>
  </w:num>
  <w:num w:numId="6" w16cid:durableId="1235506049">
    <w:abstractNumId w:val="16"/>
  </w:num>
  <w:num w:numId="7" w16cid:durableId="296646701">
    <w:abstractNumId w:val="36"/>
  </w:num>
  <w:num w:numId="8" w16cid:durableId="974918829">
    <w:abstractNumId w:val="3"/>
  </w:num>
  <w:num w:numId="9" w16cid:durableId="96564879">
    <w:abstractNumId w:val="23"/>
  </w:num>
  <w:num w:numId="10" w16cid:durableId="1393581036">
    <w:abstractNumId w:val="34"/>
  </w:num>
  <w:num w:numId="11" w16cid:durableId="1935481354">
    <w:abstractNumId w:val="32"/>
  </w:num>
  <w:num w:numId="12" w16cid:durableId="1753626424">
    <w:abstractNumId w:val="27"/>
  </w:num>
  <w:num w:numId="13" w16cid:durableId="923491947">
    <w:abstractNumId w:val="2"/>
  </w:num>
  <w:num w:numId="14" w16cid:durableId="1062412913">
    <w:abstractNumId w:val="26"/>
  </w:num>
  <w:num w:numId="15" w16cid:durableId="959844788">
    <w:abstractNumId w:val="7"/>
  </w:num>
  <w:num w:numId="16" w16cid:durableId="1992519293">
    <w:abstractNumId w:val="30"/>
  </w:num>
  <w:num w:numId="17" w16cid:durableId="2105955592">
    <w:abstractNumId w:val="9"/>
  </w:num>
  <w:num w:numId="18" w16cid:durableId="1914273025">
    <w:abstractNumId w:val="37"/>
  </w:num>
  <w:num w:numId="19" w16cid:durableId="1925450393">
    <w:abstractNumId w:val="0"/>
  </w:num>
  <w:num w:numId="20" w16cid:durableId="2024281132">
    <w:abstractNumId w:val="21"/>
  </w:num>
  <w:num w:numId="21" w16cid:durableId="356736517">
    <w:abstractNumId w:val="18"/>
  </w:num>
  <w:num w:numId="22" w16cid:durableId="1116146077">
    <w:abstractNumId w:val="5"/>
  </w:num>
  <w:num w:numId="23" w16cid:durableId="1958638656">
    <w:abstractNumId w:val="14"/>
  </w:num>
  <w:num w:numId="24" w16cid:durableId="904604998">
    <w:abstractNumId w:val="12"/>
  </w:num>
  <w:num w:numId="25" w16cid:durableId="507792210">
    <w:abstractNumId w:val="24"/>
  </w:num>
  <w:num w:numId="26" w16cid:durableId="181287025">
    <w:abstractNumId w:val="19"/>
  </w:num>
  <w:num w:numId="27" w16cid:durableId="1315182991">
    <w:abstractNumId w:val="31"/>
  </w:num>
  <w:num w:numId="28" w16cid:durableId="1235432641">
    <w:abstractNumId w:val="13"/>
  </w:num>
  <w:num w:numId="29" w16cid:durableId="77873406">
    <w:abstractNumId w:val="11"/>
  </w:num>
  <w:num w:numId="30" w16cid:durableId="1320503012">
    <w:abstractNumId w:val="4"/>
  </w:num>
  <w:num w:numId="31" w16cid:durableId="847139419">
    <w:abstractNumId w:val="1"/>
  </w:num>
  <w:num w:numId="32" w16cid:durableId="12612756">
    <w:abstractNumId w:val="35"/>
  </w:num>
  <w:num w:numId="33" w16cid:durableId="672415083">
    <w:abstractNumId w:val="33"/>
  </w:num>
  <w:num w:numId="34" w16cid:durableId="1092698492">
    <w:abstractNumId w:val="17"/>
  </w:num>
  <w:num w:numId="35" w16cid:durableId="394209285">
    <w:abstractNumId w:val="20"/>
  </w:num>
  <w:num w:numId="36" w16cid:durableId="1509978780">
    <w:abstractNumId w:val="6"/>
  </w:num>
  <w:num w:numId="37" w16cid:durableId="381254010">
    <w:abstractNumId w:val="25"/>
  </w:num>
  <w:num w:numId="38" w16cid:durableId="1835342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1" w:cryptProviderType="rsaAES" w:cryptAlgorithmClass="hash" w:cryptAlgorithmType="typeAny" w:cryptAlgorithmSid="14" w:cryptSpinCount="100000" w:hash="YUl2kucNyuH/wFDgndum7Sfj+sUd/HpMXeqr4STzacNM91pDPkbUxMORQ/o3R1rgfYEmvU/qWEQ1qFP1sLNoPQ==" w:salt="ZH/UVE0HesNI3LfhJlif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AD"/>
    <w:rsid w:val="000023F5"/>
    <w:rsid w:val="000025BD"/>
    <w:rsid w:val="00012737"/>
    <w:rsid w:val="000255E4"/>
    <w:rsid w:val="00025DAE"/>
    <w:rsid w:val="000262CE"/>
    <w:rsid w:val="000277E2"/>
    <w:rsid w:val="00033564"/>
    <w:rsid w:val="00037771"/>
    <w:rsid w:val="00041633"/>
    <w:rsid w:val="000439E1"/>
    <w:rsid w:val="0004553F"/>
    <w:rsid w:val="000601CA"/>
    <w:rsid w:val="00090932"/>
    <w:rsid w:val="00091122"/>
    <w:rsid w:val="0009206B"/>
    <w:rsid w:val="00094F0C"/>
    <w:rsid w:val="00096B2A"/>
    <w:rsid w:val="000A171F"/>
    <w:rsid w:val="000E0F6C"/>
    <w:rsid w:val="000E116E"/>
    <w:rsid w:val="000F2C5C"/>
    <w:rsid w:val="00100563"/>
    <w:rsid w:val="00102264"/>
    <w:rsid w:val="0011214D"/>
    <w:rsid w:val="0011477F"/>
    <w:rsid w:val="00115AD4"/>
    <w:rsid w:val="00120892"/>
    <w:rsid w:val="00121054"/>
    <w:rsid w:val="00131C57"/>
    <w:rsid w:val="001343C4"/>
    <w:rsid w:val="001371C5"/>
    <w:rsid w:val="00162E18"/>
    <w:rsid w:val="001735CA"/>
    <w:rsid w:val="00174112"/>
    <w:rsid w:val="0019327D"/>
    <w:rsid w:val="00194489"/>
    <w:rsid w:val="00194D7E"/>
    <w:rsid w:val="001A2383"/>
    <w:rsid w:val="001A2975"/>
    <w:rsid w:val="001C4804"/>
    <w:rsid w:val="001D410D"/>
    <w:rsid w:val="001D5C84"/>
    <w:rsid w:val="001D608F"/>
    <w:rsid w:val="001D63AF"/>
    <w:rsid w:val="001D6F6C"/>
    <w:rsid w:val="00201C21"/>
    <w:rsid w:val="00212D61"/>
    <w:rsid w:val="00214A59"/>
    <w:rsid w:val="00214B56"/>
    <w:rsid w:val="002236CE"/>
    <w:rsid w:val="002318D5"/>
    <w:rsid w:val="00231CA3"/>
    <w:rsid w:val="002330AD"/>
    <w:rsid w:val="00240E53"/>
    <w:rsid w:val="00240FBC"/>
    <w:rsid w:val="00252B67"/>
    <w:rsid w:val="00260440"/>
    <w:rsid w:val="002802F6"/>
    <w:rsid w:val="0029143D"/>
    <w:rsid w:val="002953E9"/>
    <w:rsid w:val="002A754F"/>
    <w:rsid w:val="002D4FAC"/>
    <w:rsid w:val="002D619D"/>
    <w:rsid w:val="002D6701"/>
    <w:rsid w:val="002E0CB1"/>
    <w:rsid w:val="002F0093"/>
    <w:rsid w:val="002F04BD"/>
    <w:rsid w:val="0031049E"/>
    <w:rsid w:val="00317E29"/>
    <w:rsid w:val="00321451"/>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D2A49"/>
    <w:rsid w:val="003F3773"/>
    <w:rsid w:val="003F3927"/>
    <w:rsid w:val="003F3EA3"/>
    <w:rsid w:val="003F4C73"/>
    <w:rsid w:val="003F64F5"/>
    <w:rsid w:val="003F718D"/>
    <w:rsid w:val="00405F5A"/>
    <w:rsid w:val="00406DC6"/>
    <w:rsid w:val="00407DCC"/>
    <w:rsid w:val="00420E67"/>
    <w:rsid w:val="0042378F"/>
    <w:rsid w:val="0043531A"/>
    <w:rsid w:val="0044301A"/>
    <w:rsid w:val="004472F9"/>
    <w:rsid w:val="0045714B"/>
    <w:rsid w:val="004646E2"/>
    <w:rsid w:val="00465C40"/>
    <w:rsid w:val="00467314"/>
    <w:rsid w:val="004705BA"/>
    <w:rsid w:val="00477C7D"/>
    <w:rsid w:val="004865C5"/>
    <w:rsid w:val="00486D83"/>
    <w:rsid w:val="0049265F"/>
    <w:rsid w:val="0049395F"/>
    <w:rsid w:val="004A5FF9"/>
    <w:rsid w:val="004B6DA9"/>
    <w:rsid w:val="004C65F1"/>
    <w:rsid w:val="004C7AF0"/>
    <w:rsid w:val="004D493C"/>
    <w:rsid w:val="004D6F48"/>
    <w:rsid w:val="004E5A32"/>
    <w:rsid w:val="004F10A2"/>
    <w:rsid w:val="00501BD5"/>
    <w:rsid w:val="0051145B"/>
    <w:rsid w:val="00512340"/>
    <w:rsid w:val="00514581"/>
    <w:rsid w:val="00521D2E"/>
    <w:rsid w:val="00530E47"/>
    <w:rsid w:val="00532820"/>
    <w:rsid w:val="00533756"/>
    <w:rsid w:val="0054189F"/>
    <w:rsid w:val="00546D54"/>
    <w:rsid w:val="005567C4"/>
    <w:rsid w:val="00564D8A"/>
    <w:rsid w:val="00566440"/>
    <w:rsid w:val="00567955"/>
    <w:rsid w:val="00571D74"/>
    <w:rsid w:val="00577DC3"/>
    <w:rsid w:val="00581A15"/>
    <w:rsid w:val="00590562"/>
    <w:rsid w:val="00591114"/>
    <w:rsid w:val="005B2807"/>
    <w:rsid w:val="005B6E75"/>
    <w:rsid w:val="005D75A1"/>
    <w:rsid w:val="005E3ABD"/>
    <w:rsid w:val="005F1765"/>
    <w:rsid w:val="005F37BD"/>
    <w:rsid w:val="00611F3E"/>
    <w:rsid w:val="00623943"/>
    <w:rsid w:val="00644977"/>
    <w:rsid w:val="00653EE7"/>
    <w:rsid w:val="006646EB"/>
    <w:rsid w:val="00681657"/>
    <w:rsid w:val="00684EE3"/>
    <w:rsid w:val="00691269"/>
    <w:rsid w:val="006A02E1"/>
    <w:rsid w:val="006C053B"/>
    <w:rsid w:val="006C10C5"/>
    <w:rsid w:val="006C5CFD"/>
    <w:rsid w:val="006D2253"/>
    <w:rsid w:val="006F0D34"/>
    <w:rsid w:val="006F4D6A"/>
    <w:rsid w:val="00710A18"/>
    <w:rsid w:val="00712054"/>
    <w:rsid w:val="00720D2B"/>
    <w:rsid w:val="00724DFC"/>
    <w:rsid w:val="00725775"/>
    <w:rsid w:val="00730C21"/>
    <w:rsid w:val="00733088"/>
    <w:rsid w:val="00743306"/>
    <w:rsid w:val="00763E06"/>
    <w:rsid w:val="007712E2"/>
    <w:rsid w:val="0077594C"/>
    <w:rsid w:val="007818D4"/>
    <w:rsid w:val="00782694"/>
    <w:rsid w:val="00782BF3"/>
    <w:rsid w:val="00794C23"/>
    <w:rsid w:val="007A2474"/>
    <w:rsid w:val="007A607F"/>
    <w:rsid w:val="007A702E"/>
    <w:rsid w:val="007C2094"/>
    <w:rsid w:val="007C4A12"/>
    <w:rsid w:val="007D17B8"/>
    <w:rsid w:val="007D3F4D"/>
    <w:rsid w:val="007D62C7"/>
    <w:rsid w:val="007D78F5"/>
    <w:rsid w:val="007E05E1"/>
    <w:rsid w:val="007E33F5"/>
    <w:rsid w:val="007E465B"/>
    <w:rsid w:val="00810107"/>
    <w:rsid w:val="00823D65"/>
    <w:rsid w:val="008260E5"/>
    <w:rsid w:val="008427ED"/>
    <w:rsid w:val="008448DD"/>
    <w:rsid w:val="008516BC"/>
    <w:rsid w:val="00852981"/>
    <w:rsid w:val="008758BF"/>
    <w:rsid w:val="008765ED"/>
    <w:rsid w:val="00880118"/>
    <w:rsid w:val="0088517E"/>
    <w:rsid w:val="008861CB"/>
    <w:rsid w:val="00892143"/>
    <w:rsid w:val="008A0377"/>
    <w:rsid w:val="008C5EE6"/>
    <w:rsid w:val="008C7276"/>
    <w:rsid w:val="008D0836"/>
    <w:rsid w:val="008D228B"/>
    <w:rsid w:val="008D6AEC"/>
    <w:rsid w:val="008F1772"/>
    <w:rsid w:val="008F7F84"/>
    <w:rsid w:val="00902D59"/>
    <w:rsid w:val="00914A2F"/>
    <w:rsid w:val="00941BDE"/>
    <w:rsid w:val="009448C8"/>
    <w:rsid w:val="00955182"/>
    <w:rsid w:val="0095741A"/>
    <w:rsid w:val="00961238"/>
    <w:rsid w:val="00961D2D"/>
    <w:rsid w:val="009643FE"/>
    <w:rsid w:val="00965AD4"/>
    <w:rsid w:val="00973FDF"/>
    <w:rsid w:val="00977682"/>
    <w:rsid w:val="00980E94"/>
    <w:rsid w:val="00982CFD"/>
    <w:rsid w:val="0099215B"/>
    <w:rsid w:val="00995812"/>
    <w:rsid w:val="00995C13"/>
    <w:rsid w:val="00996C37"/>
    <w:rsid w:val="009976F3"/>
    <w:rsid w:val="009A6B87"/>
    <w:rsid w:val="009B1194"/>
    <w:rsid w:val="009B482A"/>
    <w:rsid w:val="009B55BF"/>
    <w:rsid w:val="009C4CB9"/>
    <w:rsid w:val="009D11C9"/>
    <w:rsid w:val="009D47E3"/>
    <w:rsid w:val="009E17E9"/>
    <w:rsid w:val="009E38F2"/>
    <w:rsid w:val="009F0DFB"/>
    <w:rsid w:val="009F34A9"/>
    <w:rsid w:val="009F6D8F"/>
    <w:rsid w:val="00A0578E"/>
    <w:rsid w:val="00A1252B"/>
    <w:rsid w:val="00A13908"/>
    <w:rsid w:val="00A171D4"/>
    <w:rsid w:val="00A308AE"/>
    <w:rsid w:val="00A33B5E"/>
    <w:rsid w:val="00A42573"/>
    <w:rsid w:val="00A51FF4"/>
    <w:rsid w:val="00A52237"/>
    <w:rsid w:val="00A708EF"/>
    <w:rsid w:val="00A77BA0"/>
    <w:rsid w:val="00A800C3"/>
    <w:rsid w:val="00A84ECB"/>
    <w:rsid w:val="00A852BD"/>
    <w:rsid w:val="00A91F92"/>
    <w:rsid w:val="00AA5A91"/>
    <w:rsid w:val="00AA7046"/>
    <w:rsid w:val="00AB2728"/>
    <w:rsid w:val="00AC5E97"/>
    <w:rsid w:val="00AD4E09"/>
    <w:rsid w:val="00AE5EA5"/>
    <w:rsid w:val="00AE7B05"/>
    <w:rsid w:val="00AF0399"/>
    <w:rsid w:val="00AF40DA"/>
    <w:rsid w:val="00B00080"/>
    <w:rsid w:val="00B066C6"/>
    <w:rsid w:val="00B14F59"/>
    <w:rsid w:val="00B33940"/>
    <w:rsid w:val="00B44D5E"/>
    <w:rsid w:val="00B459A7"/>
    <w:rsid w:val="00B47881"/>
    <w:rsid w:val="00B52FCB"/>
    <w:rsid w:val="00B73531"/>
    <w:rsid w:val="00B7555C"/>
    <w:rsid w:val="00B76F41"/>
    <w:rsid w:val="00B8127F"/>
    <w:rsid w:val="00B856A9"/>
    <w:rsid w:val="00B92F92"/>
    <w:rsid w:val="00B95828"/>
    <w:rsid w:val="00B960AD"/>
    <w:rsid w:val="00BA08D1"/>
    <w:rsid w:val="00BA3086"/>
    <w:rsid w:val="00BA5143"/>
    <w:rsid w:val="00BA6CFE"/>
    <w:rsid w:val="00BB4F3B"/>
    <w:rsid w:val="00BB7C7F"/>
    <w:rsid w:val="00BC1348"/>
    <w:rsid w:val="00BE3E1E"/>
    <w:rsid w:val="00BE773A"/>
    <w:rsid w:val="00BF68FA"/>
    <w:rsid w:val="00C00729"/>
    <w:rsid w:val="00C04D88"/>
    <w:rsid w:val="00C13CA3"/>
    <w:rsid w:val="00C22987"/>
    <w:rsid w:val="00C258C0"/>
    <w:rsid w:val="00C276B7"/>
    <w:rsid w:val="00C41CDD"/>
    <w:rsid w:val="00C452AD"/>
    <w:rsid w:val="00C5115F"/>
    <w:rsid w:val="00C545A4"/>
    <w:rsid w:val="00C873C7"/>
    <w:rsid w:val="00C95EA3"/>
    <w:rsid w:val="00C964E5"/>
    <w:rsid w:val="00CB02AD"/>
    <w:rsid w:val="00CB1597"/>
    <w:rsid w:val="00CB6B3A"/>
    <w:rsid w:val="00CB7C6B"/>
    <w:rsid w:val="00CC213D"/>
    <w:rsid w:val="00CC2269"/>
    <w:rsid w:val="00CC3CD6"/>
    <w:rsid w:val="00CD2E07"/>
    <w:rsid w:val="00CE78D6"/>
    <w:rsid w:val="00CF4925"/>
    <w:rsid w:val="00D06796"/>
    <w:rsid w:val="00D14E6D"/>
    <w:rsid w:val="00D23B66"/>
    <w:rsid w:val="00D2538C"/>
    <w:rsid w:val="00D26BD0"/>
    <w:rsid w:val="00D27CB0"/>
    <w:rsid w:val="00D471D8"/>
    <w:rsid w:val="00D657A1"/>
    <w:rsid w:val="00D723A3"/>
    <w:rsid w:val="00D762B4"/>
    <w:rsid w:val="00D94411"/>
    <w:rsid w:val="00D96A23"/>
    <w:rsid w:val="00DA74F8"/>
    <w:rsid w:val="00DA75FA"/>
    <w:rsid w:val="00DB6029"/>
    <w:rsid w:val="00DC36BF"/>
    <w:rsid w:val="00DD240D"/>
    <w:rsid w:val="00DF7812"/>
    <w:rsid w:val="00E01493"/>
    <w:rsid w:val="00E01587"/>
    <w:rsid w:val="00E02985"/>
    <w:rsid w:val="00E0444A"/>
    <w:rsid w:val="00E14939"/>
    <w:rsid w:val="00E21848"/>
    <w:rsid w:val="00E21B21"/>
    <w:rsid w:val="00E235C6"/>
    <w:rsid w:val="00E32326"/>
    <w:rsid w:val="00E3651D"/>
    <w:rsid w:val="00E40D63"/>
    <w:rsid w:val="00E51062"/>
    <w:rsid w:val="00E6087F"/>
    <w:rsid w:val="00E634BB"/>
    <w:rsid w:val="00E7024D"/>
    <w:rsid w:val="00E83281"/>
    <w:rsid w:val="00E9298D"/>
    <w:rsid w:val="00EA27B3"/>
    <w:rsid w:val="00EA2A26"/>
    <w:rsid w:val="00EA2CD9"/>
    <w:rsid w:val="00EB06F1"/>
    <w:rsid w:val="00EC1696"/>
    <w:rsid w:val="00EC61CF"/>
    <w:rsid w:val="00EE4892"/>
    <w:rsid w:val="00F037E5"/>
    <w:rsid w:val="00F123B8"/>
    <w:rsid w:val="00F21772"/>
    <w:rsid w:val="00F319A1"/>
    <w:rsid w:val="00F32E84"/>
    <w:rsid w:val="00F41A4C"/>
    <w:rsid w:val="00F46870"/>
    <w:rsid w:val="00F54C52"/>
    <w:rsid w:val="00F60DDA"/>
    <w:rsid w:val="00F75220"/>
    <w:rsid w:val="00FA0219"/>
    <w:rsid w:val="00FA0D71"/>
    <w:rsid w:val="00FB4995"/>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BBA04"/>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 w:type="character" w:styleId="FollowedHyperlink">
    <w:name w:val="FollowedHyperlink"/>
    <w:basedOn w:val="DefaultParagraphFont"/>
    <w:uiPriority w:val="99"/>
    <w:semiHidden/>
    <w:unhideWhenUsed/>
    <w:rsid w:val="007818D4"/>
    <w:rPr>
      <w:color w:val="A3648B" w:themeColor="followedHyperlink"/>
      <w:u w:val="single"/>
    </w:rPr>
  </w:style>
  <w:style w:type="paragraph" w:styleId="Revision">
    <w:name w:val="Revision"/>
    <w:hidden/>
    <w:uiPriority w:val="99"/>
    <w:semiHidden/>
    <w:rsid w:val="00B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www.adnb-nbad.com/cc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registrar@adnb-nba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member selected for audit on April 1 </a:t>
          </a:r>
          <a:r>
            <a:rPr lang="en-CA" sz="1000" u="none">
              <a:solidFill>
                <a:sysClr val="windowText" lastClr="000000"/>
              </a:solidFill>
              <a:latin typeface="Segoe UI" panose="020B0502040204020203" pitchFamily="34" charset="0"/>
              <a:cs typeface="Segoe UI" panose="020B0502040204020203" pitchFamily="34" charset="0"/>
            </a:rPr>
            <a:t>(via email</a:t>
          </a:r>
          <a:r>
            <a:rPr lang="en-CA" sz="1000">
              <a:solidFill>
                <a:sysClr val="windowText" lastClr="000000"/>
              </a:solidFill>
              <a:latin typeface="Segoe UI" panose="020B0502040204020203" pitchFamily="34" charset="0"/>
              <a:cs typeface="Segoe UI" panose="020B0502040204020203" pitchFamily="34" charset="0"/>
            </a:rPr>
            <a:t>).</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CA" sz="1000" u="none">
              <a:solidFill>
                <a:sysClr val="windowText" lastClr="000000"/>
              </a:solidFill>
              <a:latin typeface="Segoe UI" panose="020B0502040204020203" pitchFamily="34" charset="0"/>
              <a:cs typeface="Segoe UI" panose="020B0502040204020203" pitchFamily="34" charset="0"/>
            </a:rPr>
            <a:t>Members selected for the audit provide copies of all supporting documents listed in their CCP submission as part of the evaluation of last year's learning goals by May 1.</a:t>
          </a: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a:t>
          </a:r>
          <a:r>
            <a:rPr lang="x-none" sz="1000">
              <a:solidFill>
                <a:sysClr val="windowText" lastClr="000000"/>
              </a:solidFill>
              <a:latin typeface="Segoe UI" panose="020B0502040204020203" pitchFamily="34" charset="0"/>
              <a:cs typeface="Segoe UI" panose="020B0502040204020203" pitchFamily="34" charset="0"/>
            </a:rPr>
            <a:t>Q</a:t>
          </a:r>
          <a:r>
            <a:rPr lang="fr-CA" sz="1000">
              <a:solidFill>
                <a:sysClr val="windowText" lastClr="000000"/>
              </a:solidFill>
              <a:latin typeface="Segoe UI" panose="020B0502040204020203" pitchFamily="34" charset="0"/>
              <a:cs typeface="Segoe UI" panose="020B0502040204020203" pitchFamily="34" charset="0"/>
            </a:rPr>
            <a:t>uality </a:t>
          </a:r>
          <a:r>
            <a:rPr lang="x-none" sz="1000">
              <a:solidFill>
                <a:sysClr val="windowText" lastClr="000000"/>
              </a:solidFill>
              <a:latin typeface="Segoe UI" panose="020B0502040204020203" pitchFamily="34" charset="0"/>
              <a:cs typeface="Segoe UI" panose="020B0502040204020203" pitchFamily="34" charset="0"/>
            </a:rPr>
            <a:t>A</a:t>
          </a:r>
          <a:r>
            <a:rPr lang="fr-CA" sz="1000">
              <a:solidFill>
                <a:sysClr val="windowText" lastClr="000000"/>
              </a:solidFill>
              <a:latin typeface="Segoe UI" panose="020B0502040204020203" pitchFamily="34" charset="0"/>
              <a:cs typeface="Segoe UI" panose="020B0502040204020203" pitchFamily="34" charset="0"/>
            </a:rPr>
            <a:t>ssurance</a:t>
          </a:r>
          <a:r>
            <a:rPr lang="x-none" sz="1000">
              <a:solidFill>
                <a:sysClr val="windowText" lastClr="000000"/>
              </a:solidFill>
              <a:latin typeface="Segoe UI" panose="020B0502040204020203" pitchFamily="34" charset="0"/>
              <a:cs typeface="Segoe UI" panose="020B0502040204020203" pitchFamily="34" charset="0"/>
            </a:rPr>
            <a:t> </a:t>
          </a:r>
          <a:r>
            <a:rPr lang="fr-CA" sz="1000">
              <a:solidFill>
                <a:sysClr val="windowText" lastClr="000000"/>
              </a:solidFill>
              <a:latin typeface="Segoe UI" panose="020B0502040204020203" pitchFamily="34" charset="0"/>
              <a:cs typeface="Segoe UI" panose="020B0502040204020203" pitchFamily="34" charset="0"/>
            </a:rPr>
            <a:t>C</a:t>
          </a:r>
          <a:r>
            <a:rPr lang="x-none" sz="1000">
              <a:solidFill>
                <a:sysClr val="windowText" lastClr="000000"/>
              </a:solidFill>
              <a:latin typeface="Segoe UI" panose="020B0502040204020203" pitchFamily="34" charset="0"/>
              <a:cs typeface="Segoe UI" panose="020B0502040204020203" pitchFamily="34" charset="0"/>
            </a:rPr>
            <a:t>ommittee </a:t>
          </a:r>
          <a:r>
            <a:rPr lang="en-US" sz="1000">
              <a:solidFill>
                <a:sysClr val="windowText" lastClr="000000"/>
              </a:solidFill>
              <a:latin typeface="Segoe UI" panose="020B0502040204020203" pitchFamily="34" charset="0"/>
              <a:cs typeface="Segoe UI" panose="020B0502040204020203" pitchFamily="34" charset="0"/>
            </a:rPr>
            <a:t>accesses members' online CCP submission and supporting documents to confirm that their submission meets the requirements in policy 8.1.2.</a:t>
          </a:r>
          <a:endParaRPr lang="en-CA" sz="1000">
            <a:solidFill>
              <a:sysClr val="windowText" lastClr="000000"/>
            </a:solidFill>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79C8715-41EC-49CE-AB6A-A514E7613B76}">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Members complete CCP submission as part of online renewal (March 1-31).   CCP submission includes a list of supporting documents to confirm learning activities reported for the previous year. </a:t>
          </a:r>
        </a:p>
      </dgm:t>
    </dgm:pt>
    <dgm:pt modelId="{A8CCA52D-E2D1-4690-A087-5F7C93B7B8B9}" type="parTrans" cxnId="{390EC885-0F7D-4486-911D-63FE444C300A}">
      <dgm:prSet/>
      <dgm:spPr/>
      <dgm:t>
        <a:bodyPr/>
        <a:lstStyle/>
        <a:p>
          <a:endParaRPr lang="en-CA"/>
        </a:p>
      </dgm:t>
    </dgm:pt>
    <dgm:pt modelId="{2DD340E3-D866-467F-8C97-44F34164ECC4}" type="sibTrans" cxnId="{390EC885-0F7D-4486-911D-63FE444C300A}">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90C362A3-E22F-40B7-B0F7-5F21A30CCF9C}" type="pres">
      <dgm:prSet presAssocID="{93C993D8-C484-4F1E-B632-9355D53CD768}" presName="FiveNodes_1" presStyleLbl="node1" presStyleIdx="0" presStyleCnt="5">
        <dgm:presLayoutVars>
          <dgm:bulletEnabled val="1"/>
        </dgm:presLayoutVars>
      </dgm:prSet>
      <dgm:spPr/>
    </dgm:pt>
    <dgm:pt modelId="{E2893B6C-CDBB-4CDB-A51A-23AF869D1C48}" type="pres">
      <dgm:prSet presAssocID="{93C993D8-C484-4F1E-B632-9355D53CD768}" presName="FiveNodes_2" presStyleLbl="node1" presStyleIdx="1" presStyleCnt="5">
        <dgm:presLayoutVars>
          <dgm:bulletEnabled val="1"/>
        </dgm:presLayoutVars>
      </dgm:prSet>
      <dgm:spPr/>
    </dgm:pt>
    <dgm:pt modelId="{7431D168-504D-4B9A-973F-D01CAFAA6014}" type="pres">
      <dgm:prSet presAssocID="{93C993D8-C484-4F1E-B632-9355D53CD768}" presName="FiveNodes_3" presStyleLbl="node1" presStyleIdx="2" presStyleCnt="5">
        <dgm:presLayoutVars>
          <dgm:bulletEnabled val="1"/>
        </dgm:presLayoutVars>
      </dgm:prSet>
      <dgm:spPr/>
    </dgm:pt>
    <dgm:pt modelId="{21240938-44E4-4110-939C-5CAD6997E6A2}" type="pres">
      <dgm:prSet presAssocID="{93C993D8-C484-4F1E-B632-9355D53CD768}" presName="FiveNodes_4" presStyleLbl="node1" presStyleIdx="3" presStyleCnt="5">
        <dgm:presLayoutVars>
          <dgm:bulletEnabled val="1"/>
        </dgm:presLayoutVars>
      </dgm:prSet>
      <dgm:spPr/>
    </dgm:pt>
    <dgm:pt modelId="{BD65B808-3FCF-43F8-BA6F-1F1C81BE6AB1}" type="pres">
      <dgm:prSet presAssocID="{93C993D8-C484-4F1E-B632-9355D53CD768}" presName="FiveNodes_5" presStyleLbl="node1" presStyleIdx="4" presStyleCnt="5">
        <dgm:presLayoutVars>
          <dgm:bulletEnabled val="1"/>
        </dgm:presLayoutVars>
      </dgm:prSet>
      <dgm:spPr/>
    </dgm:pt>
    <dgm:pt modelId="{3CAD81CE-DEA1-48C6-BF4E-8C6001D0E1EA}" type="pres">
      <dgm:prSet presAssocID="{93C993D8-C484-4F1E-B632-9355D53CD768}" presName="FiveConn_1-2" presStyleLbl="fgAccFollowNode1" presStyleIdx="0" presStyleCnt="4">
        <dgm:presLayoutVars>
          <dgm:bulletEnabled val="1"/>
        </dgm:presLayoutVars>
      </dgm:prSet>
      <dgm:spPr/>
    </dgm:pt>
    <dgm:pt modelId="{AF07E642-1011-4CEB-AA66-E6D0C514BA43}" type="pres">
      <dgm:prSet presAssocID="{93C993D8-C484-4F1E-B632-9355D53CD768}" presName="FiveConn_2-3" presStyleLbl="fgAccFollowNode1" presStyleIdx="1" presStyleCnt="4">
        <dgm:presLayoutVars>
          <dgm:bulletEnabled val="1"/>
        </dgm:presLayoutVars>
      </dgm:prSet>
      <dgm:spPr/>
    </dgm:pt>
    <dgm:pt modelId="{D13161B4-E36A-40CE-9E48-2A296EEC1670}" type="pres">
      <dgm:prSet presAssocID="{93C993D8-C484-4F1E-B632-9355D53CD768}" presName="FiveConn_3-4" presStyleLbl="fgAccFollowNode1" presStyleIdx="2" presStyleCnt="4">
        <dgm:presLayoutVars>
          <dgm:bulletEnabled val="1"/>
        </dgm:presLayoutVars>
      </dgm:prSet>
      <dgm:spPr/>
    </dgm:pt>
    <dgm:pt modelId="{E83B1F4C-C9E3-400E-A10F-E4EAFE6D3B33}" type="pres">
      <dgm:prSet presAssocID="{93C993D8-C484-4F1E-B632-9355D53CD768}" presName="FiveConn_4-5" presStyleLbl="fgAccFollowNode1" presStyleIdx="3" presStyleCnt="4">
        <dgm:presLayoutVars>
          <dgm:bulletEnabled val="1"/>
        </dgm:presLayoutVars>
      </dgm:prSet>
      <dgm:spPr/>
    </dgm:pt>
    <dgm:pt modelId="{0F3C6164-7C2A-4517-8F75-D869C7EA3A05}" type="pres">
      <dgm:prSet presAssocID="{93C993D8-C484-4F1E-B632-9355D53CD768}" presName="FiveNodes_1_text" presStyleLbl="node1" presStyleIdx="4" presStyleCnt="5">
        <dgm:presLayoutVars>
          <dgm:bulletEnabled val="1"/>
        </dgm:presLayoutVars>
      </dgm:prSet>
      <dgm:spPr/>
    </dgm:pt>
    <dgm:pt modelId="{7B3E7DAD-D8BB-4D7D-9B2D-2AE05B869D88}" type="pres">
      <dgm:prSet presAssocID="{93C993D8-C484-4F1E-B632-9355D53CD768}" presName="FiveNodes_2_text" presStyleLbl="node1" presStyleIdx="4" presStyleCnt="5">
        <dgm:presLayoutVars>
          <dgm:bulletEnabled val="1"/>
        </dgm:presLayoutVars>
      </dgm:prSet>
      <dgm:spPr/>
    </dgm:pt>
    <dgm:pt modelId="{2EB5826C-D748-4D5C-BE47-4F47662CB63C}" type="pres">
      <dgm:prSet presAssocID="{93C993D8-C484-4F1E-B632-9355D53CD768}" presName="FiveNodes_3_text" presStyleLbl="node1" presStyleIdx="4" presStyleCnt="5">
        <dgm:presLayoutVars>
          <dgm:bulletEnabled val="1"/>
        </dgm:presLayoutVars>
      </dgm:prSet>
      <dgm:spPr/>
    </dgm:pt>
    <dgm:pt modelId="{725B0B93-6CF1-4271-8F72-2B01989B97EF}" type="pres">
      <dgm:prSet presAssocID="{93C993D8-C484-4F1E-B632-9355D53CD768}" presName="FiveNodes_4_text" presStyleLbl="node1" presStyleIdx="4" presStyleCnt="5">
        <dgm:presLayoutVars>
          <dgm:bulletEnabled val="1"/>
        </dgm:presLayoutVars>
      </dgm:prSet>
      <dgm:spPr/>
    </dgm:pt>
    <dgm:pt modelId="{1591B3D8-CA1A-4900-A743-BDA813939F53}" type="pres">
      <dgm:prSet presAssocID="{93C993D8-C484-4F1E-B632-9355D53CD768}" presName="FiveNodes_5_text" presStyleLbl="node1" presStyleIdx="4" presStyleCnt="5">
        <dgm:presLayoutVars>
          <dgm:bulletEnabled val="1"/>
        </dgm:presLayoutVars>
      </dgm:prSet>
      <dgm:spPr/>
    </dgm:pt>
  </dgm:ptLst>
  <dgm:cxnLst>
    <dgm:cxn modelId="{34363227-F152-4282-9841-E07321C51615}" type="presOf" srcId="{50E4765C-F617-405B-BB6A-D3F1148B1D6D}" destId="{BD65B808-3FCF-43F8-BA6F-1F1C81BE6AB1}" srcOrd="0" destOrd="0" presId="urn:microsoft.com/office/officeart/2005/8/layout/vProcess5"/>
    <dgm:cxn modelId="{E4D76231-A134-4542-98E4-7488E932984E}" type="presOf" srcId="{50E4765C-F617-405B-BB6A-D3F1148B1D6D}" destId="{1591B3D8-CA1A-4900-A743-BDA813939F53}" srcOrd="1" destOrd="0" presId="urn:microsoft.com/office/officeart/2005/8/layout/vProcess5"/>
    <dgm:cxn modelId="{A4EC2937-6E69-4445-99BD-5F2A61B7604B}" srcId="{93C993D8-C484-4F1E-B632-9355D53CD768}" destId="{F967AD73-27E0-4DC2-BF76-5716D3A6008D}" srcOrd="1" destOrd="0" parTransId="{ADB0C4FF-59D6-4B7B-84EE-E94C637C55EF}" sibTransId="{91554A8B-C359-4E88-B398-931EE6612423}"/>
    <dgm:cxn modelId="{FD4C5E65-E14E-4071-9398-DE4D30B098F7}" type="presOf" srcId="{A7AA4BEB-072E-4FF1-85CB-E1F119235114}" destId="{E83B1F4C-C9E3-400E-A10F-E4EAFE6D3B33}" srcOrd="0" destOrd="0" presId="urn:microsoft.com/office/officeart/2005/8/layout/vProcess5"/>
    <dgm:cxn modelId="{31DED646-0094-43F3-8FE6-C765480553A5}" srcId="{93C993D8-C484-4F1E-B632-9355D53CD768}" destId="{DB00CE92-2477-46BE-86F8-C560841189AF}" srcOrd="3" destOrd="0" parTransId="{B3D3CC3E-EE9C-4766-BB54-516BE49921BD}" sibTransId="{A7AA4BEB-072E-4FF1-85CB-E1F119235114}"/>
    <dgm:cxn modelId="{67D1554F-AFBA-45E9-A333-0DEF0DB3C0A1}" type="presOf" srcId="{3E6A7F94-25C1-4EF3-BBCC-5F59875EB253}" destId="{2EB5826C-D748-4D5C-BE47-4F47662CB63C}" srcOrd="1" destOrd="0" presId="urn:microsoft.com/office/officeart/2005/8/layout/vProcess5"/>
    <dgm:cxn modelId="{EF566F77-E8B7-4D10-AB1F-12DCE6573819}" type="presOf" srcId="{A79C8715-41EC-49CE-AB6A-A514E7613B76}" destId="{0F3C6164-7C2A-4517-8F75-D869C7EA3A05}" srcOrd="1" destOrd="0" presId="urn:microsoft.com/office/officeart/2005/8/layout/vProcess5"/>
    <dgm:cxn modelId="{15FF797C-A92E-489B-A9A6-71C583EF6F88}" type="presOf" srcId="{F967AD73-27E0-4DC2-BF76-5716D3A6008D}" destId="{E2893B6C-CDBB-4CDB-A51A-23AF869D1C48}" srcOrd="0" destOrd="0" presId="urn:microsoft.com/office/officeart/2005/8/layout/vProcess5"/>
    <dgm:cxn modelId="{390EC885-0F7D-4486-911D-63FE444C300A}" srcId="{93C993D8-C484-4F1E-B632-9355D53CD768}" destId="{A79C8715-41EC-49CE-AB6A-A514E7613B76}" srcOrd="0" destOrd="0" parTransId="{A8CCA52D-E2D1-4690-A087-5F7C93B7B8B9}" sibTransId="{2DD340E3-D866-467F-8C97-44F34164ECC4}"/>
    <dgm:cxn modelId="{6EE6AC96-4F65-447C-86C9-507F41C6EBF4}" type="presOf" srcId="{DB00CE92-2477-46BE-86F8-C560841189AF}" destId="{725B0B93-6CF1-4271-8F72-2B01989B97EF}" srcOrd="1" destOrd="0" presId="urn:microsoft.com/office/officeart/2005/8/layout/vProcess5"/>
    <dgm:cxn modelId="{94D0AE97-32A6-40DF-89B0-9F9DAB7A9B56}" srcId="{93C993D8-C484-4F1E-B632-9355D53CD768}" destId="{50E4765C-F617-405B-BB6A-D3F1148B1D6D}" srcOrd="4" destOrd="0" parTransId="{0BE37833-A57B-45C3-8CD3-9AB6DF66ADFC}" sibTransId="{864DBBA4-FCA7-422E-83C2-86749DEE0913}"/>
    <dgm:cxn modelId="{0A85E49B-3B50-4897-872D-BA6F8004A808}" type="presOf" srcId="{A79C8715-41EC-49CE-AB6A-A514E7613B76}" destId="{90C362A3-E22F-40B7-B0F7-5F21A30CCF9C}" srcOrd="0" destOrd="0" presId="urn:microsoft.com/office/officeart/2005/8/layout/vProcess5"/>
    <dgm:cxn modelId="{3AAC96B6-E2FA-4981-987F-EACF6F10DD8A}" type="presOf" srcId="{DB00CE92-2477-46BE-86F8-C560841189AF}" destId="{21240938-44E4-4110-939C-5CAD6997E6A2}" srcOrd="0" destOrd="0" presId="urn:microsoft.com/office/officeart/2005/8/layout/vProcess5"/>
    <dgm:cxn modelId="{88B270B9-13A1-462C-8D33-3EFE52E2F0C7}" type="presOf" srcId="{2DD340E3-D866-467F-8C97-44F34164ECC4}" destId="{3CAD81CE-DEA1-48C6-BF4E-8C6001D0E1EA}" srcOrd="0" destOrd="0" presId="urn:microsoft.com/office/officeart/2005/8/layout/vProcess5"/>
    <dgm:cxn modelId="{BD4351C3-5989-4FE9-AD60-3B11F9DD90D6}" type="presOf" srcId="{91554A8B-C359-4E88-B398-931EE6612423}" destId="{AF07E642-1011-4CEB-AA66-E6D0C514BA43}" srcOrd="0"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247F06DC-1781-4B65-964A-863F0C0C6A76}" type="presOf" srcId="{4B5FE8AB-6F2E-47C7-A6B9-AFFFDA0F639A}" destId="{D13161B4-E36A-40CE-9E48-2A296EEC1670}" srcOrd="0" destOrd="0" presId="urn:microsoft.com/office/officeart/2005/8/layout/vProcess5"/>
    <dgm:cxn modelId="{DFBDD5EA-68CB-4282-86D6-4C460213E637}" type="presOf" srcId="{3E6A7F94-25C1-4EF3-BBCC-5F59875EB253}" destId="{7431D168-504D-4B9A-973F-D01CAFAA6014}" srcOrd="0" destOrd="0" presId="urn:microsoft.com/office/officeart/2005/8/layout/vProcess5"/>
    <dgm:cxn modelId="{1B11DEF9-8BEC-47C6-857E-15E876D4C53A}" type="presOf" srcId="{F967AD73-27E0-4DC2-BF76-5716D3A6008D}" destId="{7B3E7DAD-D8BB-4D7D-9B2D-2AE05B869D88}" srcOrd="1" destOrd="0" presId="urn:microsoft.com/office/officeart/2005/8/layout/vProcess5"/>
    <dgm:cxn modelId="{E85E7BFF-C3EE-4720-9916-CD6B94275FF6}" srcId="{93C993D8-C484-4F1E-B632-9355D53CD768}" destId="{3E6A7F94-25C1-4EF3-BBCC-5F59875EB253}" srcOrd="2"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E7410744-FBD6-4E6B-8A74-AF26DF198E84}" type="presParOf" srcId="{AACC2A82-9FAE-4C5B-871A-413F965FC060}" destId="{90C362A3-E22F-40B7-B0F7-5F21A30CCF9C}" srcOrd="1" destOrd="0" presId="urn:microsoft.com/office/officeart/2005/8/layout/vProcess5"/>
    <dgm:cxn modelId="{FEBEDA40-33C3-4D25-B5CF-1AC7ED9D4927}" type="presParOf" srcId="{AACC2A82-9FAE-4C5B-871A-413F965FC060}" destId="{E2893B6C-CDBB-4CDB-A51A-23AF869D1C48}" srcOrd="2" destOrd="0" presId="urn:microsoft.com/office/officeart/2005/8/layout/vProcess5"/>
    <dgm:cxn modelId="{F889AC75-1852-40D4-9F97-D4877A6AE157}" type="presParOf" srcId="{AACC2A82-9FAE-4C5B-871A-413F965FC060}" destId="{7431D168-504D-4B9A-973F-D01CAFAA6014}" srcOrd="3" destOrd="0" presId="urn:microsoft.com/office/officeart/2005/8/layout/vProcess5"/>
    <dgm:cxn modelId="{2F198272-5C9F-4B71-88A2-ABADE28EC301}" type="presParOf" srcId="{AACC2A82-9FAE-4C5B-871A-413F965FC060}" destId="{21240938-44E4-4110-939C-5CAD6997E6A2}" srcOrd="4" destOrd="0" presId="urn:microsoft.com/office/officeart/2005/8/layout/vProcess5"/>
    <dgm:cxn modelId="{39FECED7-6BD8-49B7-9925-6DA3E5621720}" type="presParOf" srcId="{AACC2A82-9FAE-4C5B-871A-413F965FC060}" destId="{BD65B808-3FCF-43F8-BA6F-1F1C81BE6AB1}" srcOrd="5" destOrd="0" presId="urn:microsoft.com/office/officeart/2005/8/layout/vProcess5"/>
    <dgm:cxn modelId="{56432DBF-3992-4349-9610-5D41C9A93A22}" type="presParOf" srcId="{AACC2A82-9FAE-4C5B-871A-413F965FC060}" destId="{3CAD81CE-DEA1-48C6-BF4E-8C6001D0E1EA}" srcOrd="6" destOrd="0" presId="urn:microsoft.com/office/officeart/2005/8/layout/vProcess5"/>
    <dgm:cxn modelId="{9332116D-23C7-459F-824D-EA1737728E7B}" type="presParOf" srcId="{AACC2A82-9FAE-4C5B-871A-413F965FC060}" destId="{AF07E642-1011-4CEB-AA66-E6D0C514BA43}" srcOrd="7" destOrd="0" presId="urn:microsoft.com/office/officeart/2005/8/layout/vProcess5"/>
    <dgm:cxn modelId="{495F9BD0-5370-41BC-A05B-134671A68037}" type="presParOf" srcId="{AACC2A82-9FAE-4C5B-871A-413F965FC060}" destId="{D13161B4-E36A-40CE-9E48-2A296EEC1670}" srcOrd="8" destOrd="0" presId="urn:microsoft.com/office/officeart/2005/8/layout/vProcess5"/>
    <dgm:cxn modelId="{9061AB69-B1FF-4186-9EBD-21ABF8271298}" type="presParOf" srcId="{AACC2A82-9FAE-4C5B-871A-413F965FC060}" destId="{E83B1F4C-C9E3-400E-A10F-E4EAFE6D3B33}" srcOrd="9" destOrd="0" presId="urn:microsoft.com/office/officeart/2005/8/layout/vProcess5"/>
    <dgm:cxn modelId="{2978D90F-67B9-46D1-A37C-2B636088C1C2}" type="presParOf" srcId="{AACC2A82-9FAE-4C5B-871A-413F965FC060}" destId="{0F3C6164-7C2A-4517-8F75-D869C7EA3A05}" srcOrd="10" destOrd="0" presId="urn:microsoft.com/office/officeart/2005/8/layout/vProcess5"/>
    <dgm:cxn modelId="{BFC862DB-8835-4C65-80ED-8A6CAFCC0136}" type="presParOf" srcId="{AACC2A82-9FAE-4C5B-871A-413F965FC060}" destId="{7B3E7DAD-D8BB-4D7D-9B2D-2AE05B869D88}" srcOrd="11" destOrd="0" presId="urn:microsoft.com/office/officeart/2005/8/layout/vProcess5"/>
    <dgm:cxn modelId="{E1114C62-7ABB-4C9F-B5BB-020D6E200F77}" type="presParOf" srcId="{AACC2A82-9FAE-4C5B-871A-413F965FC060}" destId="{2EB5826C-D748-4D5C-BE47-4F47662CB63C}" srcOrd="12" destOrd="0" presId="urn:microsoft.com/office/officeart/2005/8/layout/vProcess5"/>
    <dgm:cxn modelId="{5FB12FFD-ABCB-4BDB-9CFD-FCB69B52A6BB}" type="presParOf" srcId="{AACC2A82-9FAE-4C5B-871A-413F965FC060}" destId="{725B0B93-6CF1-4271-8F72-2B01989B97EF}" srcOrd="13" destOrd="0" presId="urn:microsoft.com/office/officeart/2005/8/layout/vProcess5"/>
    <dgm:cxn modelId="{8176BC17-7F54-461E-8A17-972C0A819975}" type="presParOf" srcId="{AACC2A82-9FAE-4C5B-871A-413F965FC060}" destId="{1591B3D8-CA1A-4900-A743-BDA813939F53}"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C362A3-E22F-40B7-B0F7-5F21A30CCF9C}">
      <dsp:nvSpPr>
        <dsp:cNvPr id="0" name=""/>
        <dsp:cNvSpPr/>
      </dsp:nvSpPr>
      <dsp:spPr>
        <a:xfrm>
          <a:off x="0" y="0"/>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Members complete CCP submission as part of online renewal (March 1-31).   CCP submission includes a list of supporting documents to confirm learning activities reported for the previous year. </a:t>
          </a:r>
        </a:p>
      </dsp:txBody>
      <dsp:txXfrm>
        <a:off x="19735" y="19735"/>
        <a:ext cx="3183916" cy="634328"/>
      </dsp:txXfrm>
    </dsp:sp>
    <dsp:sp modelId="{E2893B6C-CDBB-4CDB-A51A-23AF869D1C48}">
      <dsp:nvSpPr>
        <dsp:cNvPr id="0" name=""/>
        <dsp:cNvSpPr/>
      </dsp:nvSpPr>
      <dsp:spPr>
        <a:xfrm>
          <a:off x="297942" y="767381"/>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member selected for audit on April 1 </a:t>
          </a:r>
          <a:r>
            <a:rPr lang="en-CA" sz="1000" u="none" kern="1200">
              <a:solidFill>
                <a:sysClr val="windowText" lastClr="000000"/>
              </a:solidFill>
              <a:latin typeface="Segoe UI" panose="020B0502040204020203" pitchFamily="34" charset="0"/>
              <a:cs typeface="Segoe UI" panose="020B0502040204020203" pitchFamily="34" charset="0"/>
            </a:rPr>
            <a:t>(via email</a:t>
          </a:r>
          <a:r>
            <a:rPr lang="en-CA" sz="1000" kern="1200">
              <a:solidFill>
                <a:sysClr val="windowText" lastClr="000000"/>
              </a:solidFill>
              <a:latin typeface="Segoe UI" panose="020B0502040204020203" pitchFamily="34" charset="0"/>
              <a:cs typeface="Segoe UI" panose="020B0502040204020203" pitchFamily="34" charset="0"/>
            </a:rPr>
            <a:t>).</a:t>
          </a:r>
        </a:p>
      </dsp:txBody>
      <dsp:txXfrm>
        <a:off x="317677" y="787116"/>
        <a:ext cx="3214450" cy="634328"/>
      </dsp:txXfrm>
    </dsp:sp>
    <dsp:sp modelId="{7431D168-504D-4B9A-973F-D01CAFAA6014}">
      <dsp:nvSpPr>
        <dsp:cNvPr id="0" name=""/>
        <dsp:cNvSpPr/>
      </dsp:nvSpPr>
      <dsp:spPr>
        <a:xfrm>
          <a:off x="595883" y="1534763"/>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u="none" kern="1200">
              <a:solidFill>
                <a:sysClr val="windowText" lastClr="000000"/>
              </a:solidFill>
              <a:latin typeface="Segoe UI" panose="020B0502040204020203" pitchFamily="34" charset="0"/>
              <a:cs typeface="Segoe UI" panose="020B0502040204020203" pitchFamily="34" charset="0"/>
            </a:rPr>
            <a:t>Members selected for the audit provide copies of all supporting documents listed in their CCP submission as part of the evaluation of last year's learning goals by May 1.</a:t>
          </a:r>
        </a:p>
      </dsp:txBody>
      <dsp:txXfrm>
        <a:off x="615618" y="1554498"/>
        <a:ext cx="3214450" cy="634328"/>
      </dsp:txXfrm>
    </dsp:sp>
    <dsp:sp modelId="{21240938-44E4-4110-939C-5CAD6997E6A2}">
      <dsp:nvSpPr>
        <dsp:cNvPr id="0" name=""/>
        <dsp:cNvSpPr/>
      </dsp:nvSpPr>
      <dsp:spPr>
        <a:xfrm>
          <a:off x="893826" y="2302144"/>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a:t>
          </a:r>
          <a:r>
            <a:rPr lang="x-none" sz="1000" kern="1200">
              <a:solidFill>
                <a:sysClr val="windowText" lastClr="000000"/>
              </a:solidFill>
              <a:latin typeface="Segoe UI" panose="020B0502040204020203" pitchFamily="34" charset="0"/>
              <a:cs typeface="Segoe UI" panose="020B0502040204020203" pitchFamily="34" charset="0"/>
            </a:rPr>
            <a:t>Q</a:t>
          </a:r>
          <a:r>
            <a:rPr lang="fr-CA" sz="1000" kern="1200">
              <a:solidFill>
                <a:sysClr val="windowText" lastClr="000000"/>
              </a:solidFill>
              <a:latin typeface="Segoe UI" panose="020B0502040204020203" pitchFamily="34" charset="0"/>
              <a:cs typeface="Segoe UI" panose="020B0502040204020203" pitchFamily="34" charset="0"/>
            </a:rPr>
            <a:t>uality </a:t>
          </a:r>
          <a:r>
            <a:rPr lang="x-none" sz="1000" kern="1200">
              <a:solidFill>
                <a:sysClr val="windowText" lastClr="000000"/>
              </a:solidFill>
              <a:latin typeface="Segoe UI" panose="020B0502040204020203" pitchFamily="34" charset="0"/>
              <a:cs typeface="Segoe UI" panose="020B0502040204020203" pitchFamily="34" charset="0"/>
            </a:rPr>
            <a:t>A</a:t>
          </a:r>
          <a:r>
            <a:rPr lang="fr-CA" sz="1000" kern="1200">
              <a:solidFill>
                <a:sysClr val="windowText" lastClr="000000"/>
              </a:solidFill>
              <a:latin typeface="Segoe UI" panose="020B0502040204020203" pitchFamily="34" charset="0"/>
              <a:cs typeface="Segoe UI" panose="020B0502040204020203" pitchFamily="34" charset="0"/>
            </a:rPr>
            <a:t>ssurance</a:t>
          </a:r>
          <a:r>
            <a:rPr lang="x-none" sz="1000" kern="1200">
              <a:solidFill>
                <a:sysClr val="windowText" lastClr="000000"/>
              </a:solidFill>
              <a:latin typeface="Segoe UI" panose="020B0502040204020203" pitchFamily="34" charset="0"/>
              <a:cs typeface="Segoe UI" panose="020B0502040204020203" pitchFamily="34" charset="0"/>
            </a:rPr>
            <a:t> </a:t>
          </a:r>
          <a:r>
            <a:rPr lang="fr-CA" sz="1000" kern="1200">
              <a:solidFill>
                <a:sysClr val="windowText" lastClr="000000"/>
              </a:solidFill>
              <a:latin typeface="Segoe UI" panose="020B0502040204020203" pitchFamily="34" charset="0"/>
              <a:cs typeface="Segoe UI" panose="020B0502040204020203" pitchFamily="34" charset="0"/>
            </a:rPr>
            <a:t>C</a:t>
          </a:r>
          <a:r>
            <a:rPr lang="x-none" sz="1000" kern="1200">
              <a:solidFill>
                <a:sysClr val="windowText" lastClr="000000"/>
              </a:solidFill>
              <a:latin typeface="Segoe UI" panose="020B0502040204020203" pitchFamily="34" charset="0"/>
              <a:cs typeface="Segoe UI" panose="020B0502040204020203" pitchFamily="34" charset="0"/>
            </a:rPr>
            <a:t>ommittee </a:t>
          </a:r>
          <a:r>
            <a:rPr lang="en-US" sz="1000" kern="1200">
              <a:solidFill>
                <a:sysClr val="windowText" lastClr="000000"/>
              </a:solidFill>
              <a:latin typeface="Segoe UI" panose="020B0502040204020203" pitchFamily="34" charset="0"/>
              <a:cs typeface="Segoe UI" panose="020B0502040204020203" pitchFamily="34" charset="0"/>
            </a:rPr>
            <a:t>accesses members' online CCP submission and supporting documents to confirm that their submission meets the requirements in policy 8.1.2.</a:t>
          </a:r>
          <a:endParaRPr lang="en-CA" sz="1000" kern="1200">
            <a:solidFill>
              <a:sysClr val="windowText" lastClr="000000"/>
            </a:solidFill>
            <a:latin typeface="Segoe UI" panose="020B0502040204020203" pitchFamily="34" charset="0"/>
            <a:cs typeface="Segoe UI" panose="020B0502040204020203" pitchFamily="34" charset="0"/>
          </a:endParaRPr>
        </a:p>
      </dsp:txBody>
      <dsp:txXfrm>
        <a:off x="913561" y="2321879"/>
        <a:ext cx="3214450" cy="634328"/>
      </dsp:txXfrm>
    </dsp:sp>
    <dsp:sp modelId="{BD65B808-3FCF-43F8-BA6F-1F1C81BE6AB1}">
      <dsp:nvSpPr>
        <dsp:cNvPr id="0" name=""/>
        <dsp:cNvSpPr/>
      </dsp:nvSpPr>
      <dsp:spPr>
        <a:xfrm>
          <a:off x="1191767" y="3069526"/>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211502" y="3089261"/>
        <a:ext cx="3214450" cy="634328"/>
      </dsp:txXfrm>
    </dsp:sp>
    <dsp:sp modelId="{3CAD81CE-DEA1-48C6-BF4E-8C6001D0E1EA}">
      <dsp:nvSpPr>
        <dsp:cNvPr id="0" name=""/>
        <dsp:cNvSpPr/>
      </dsp:nvSpPr>
      <dsp:spPr>
        <a:xfrm>
          <a:off x="3551862" y="492247"/>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3650405" y="492247"/>
        <a:ext cx="240883" cy="329572"/>
      </dsp:txXfrm>
    </dsp:sp>
    <dsp:sp modelId="{AF07E642-1011-4CEB-AA66-E6D0C514BA43}">
      <dsp:nvSpPr>
        <dsp:cNvPr id="0" name=""/>
        <dsp:cNvSpPr/>
      </dsp:nvSpPr>
      <dsp:spPr>
        <a:xfrm>
          <a:off x="3849804" y="1259628"/>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3948347" y="1259628"/>
        <a:ext cx="240883" cy="329572"/>
      </dsp:txXfrm>
    </dsp:sp>
    <dsp:sp modelId="{D13161B4-E36A-40CE-9E48-2A296EEC1670}">
      <dsp:nvSpPr>
        <dsp:cNvPr id="0" name=""/>
        <dsp:cNvSpPr/>
      </dsp:nvSpPr>
      <dsp:spPr>
        <a:xfrm>
          <a:off x="4147746" y="2015780"/>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4246289" y="2015780"/>
        <a:ext cx="240883" cy="329572"/>
      </dsp:txXfrm>
    </dsp:sp>
    <dsp:sp modelId="{E83B1F4C-C9E3-400E-A10F-E4EAFE6D3B33}">
      <dsp:nvSpPr>
        <dsp:cNvPr id="0" name=""/>
        <dsp:cNvSpPr/>
      </dsp:nvSpPr>
      <dsp:spPr>
        <a:xfrm>
          <a:off x="4445688" y="2790648"/>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4544231" y="2790648"/>
        <a:ext cx="240883" cy="32957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r>
            <w:t>[Select Date]</w:t>
          </w:r>
        </w:p>
      </w:docPartBody>
    </w:docPart>
    <w:docPart>
      <w:docPartPr>
        <w:name w:val="C9347E5951FA4DDA8E05D637A03D10B9"/>
        <w:category>
          <w:name w:val="General"/>
          <w:gallery w:val="placeholder"/>
        </w:category>
        <w:types>
          <w:type w:val="bbPlcHdr"/>
        </w:types>
        <w:behaviors>
          <w:behavior w:val="content"/>
        </w:behaviors>
        <w:guid w:val="{084479A2-BEA3-475E-A252-57B338F6BFA9}"/>
      </w:docPartPr>
      <w:docPartBody>
        <w:p w:rsidR="002267A7" w:rsidRDefault="004D280F" w:rsidP="004D280F">
          <w:pPr>
            <w:pStyle w:val="C9347E5951FA4DDA8E05D637A03D10B95"/>
          </w:pPr>
          <w:r w:rsidRPr="007E465B">
            <w:rPr>
              <w:rStyle w:val="PlaceholderText"/>
              <w:color w:val="000000" w:themeColor="text1"/>
              <w:shd w:val="clear" w:color="auto" w:fill="D0CECE" w:themeFill="background2" w:themeFillShade="E6"/>
            </w:rPr>
            <w:t>Choose an item.</w:t>
          </w:r>
        </w:p>
      </w:docPartBody>
    </w:docPart>
    <w:docPart>
      <w:docPartPr>
        <w:name w:val="62EBD8A8F05C46BDBC3F3106182A2363"/>
        <w:category>
          <w:name w:val="General"/>
          <w:gallery w:val="placeholder"/>
        </w:category>
        <w:types>
          <w:type w:val="bbPlcHdr"/>
        </w:types>
        <w:behaviors>
          <w:behavior w:val="content"/>
        </w:behaviors>
        <w:guid w:val="{4BD5D9FF-FA25-4616-A4A3-4A0EF3497538}"/>
      </w:docPartPr>
      <w:docPartBody>
        <w:p w:rsidR="002267A7" w:rsidRDefault="004D280F" w:rsidP="004D280F">
          <w:pPr>
            <w:pStyle w:val="62EBD8A8F05C46BDBC3F3106182A23635"/>
          </w:pPr>
          <w:r w:rsidRPr="006F0D34">
            <w:rPr>
              <w:rStyle w:val="PlaceholderText"/>
              <w:color w:val="auto"/>
              <w:shd w:val="clear" w:color="auto" w:fill="AEAAAA" w:themeFill="background2" w:themeFillShade="BF"/>
            </w:rPr>
            <w:t>Click or tap here to enter text.</w:t>
          </w:r>
        </w:p>
      </w:docPartBody>
    </w:docPart>
    <w:docPart>
      <w:docPartPr>
        <w:name w:val="A1A668F945704F44861484151CCA64F3"/>
        <w:category>
          <w:name w:val="General"/>
          <w:gallery w:val="placeholder"/>
        </w:category>
        <w:types>
          <w:type w:val="bbPlcHdr"/>
        </w:types>
        <w:behaviors>
          <w:behavior w:val="content"/>
        </w:behaviors>
        <w:guid w:val="{36B0E489-3708-4631-BDB5-4F4C0EA4D705}"/>
      </w:docPartPr>
      <w:docPartBody>
        <w:p w:rsidR="002267A7" w:rsidRDefault="004D280F" w:rsidP="004D280F">
          <w:pPr>
            <w:pStyle w:val="A1A668F945704F44861484151CCA64F35"/>
          </w:pPr>
          <w:r w:rsidRPr="00D657A1">
            <w:rPr>
              <w:rStyle w:val="PlaceholderText"/>
              <w:color w:val="auto"/>
              <w:shd w:val="clear" w:color="auto" w:fill="AEAAAA" w:themeFill="background2" w:themeFillShade="BF"/>
            </w:rPr>
            <w:t>Click or tap here to enter text.</w:t>
          </w:r>
        </w:p>
      </w:docPartBody>
    </w:docPart>
    <w:docPart>
      <w:docPartPr>
        <w:name w:val="E5D7DDB016C34BC78C8F0E92C307CFA0"/>
        <w:category>
          <w:name w:val="General"/>
          <w:gallery w:val="placeholder"/>
        </w:category>
        <w:types>
          <w:type w:val="bbPlcHdr"/>
        </w:types>
        <w:behaviors>
          <w:behavior w:val="content"/>
        </w:behaviors>
        <w:guid w:val="{C3B95C32-35F3-4308-965E-78C744244140}"/>
      </w:docPartPr>
      <w:docPartBody>
        <w:p w:rsidR="002267A7" w:rsidRDefault="004D280F" w:rsidP="004D280F">
          <w:pPr>
            <w:pStyle w:val="E5D7DDB016C34BC78C8F0E92C307CFA05"/>
          </w:pPr>
          <w:r w:rsidRPr="00D657A1">
            <w:rPr>
              <w:rStyle w:val="PlaceholderText"/>
              <w:color w:val="auto"/>
              <w:shd w:val="clear" w:color="auto" w:fill="AEAAAA" w:themeFill="background2" w:themeFillShade="BF"/>
            </w:rPr>
            <w:t>Click or tap here to enter text.</w:t>
          </w:r>
        </w:p>
      </w:docPartBody>
    </w:docPart>
    <w:docPart>
      <w:docPartPr>
        <w:name w:val="7EEBC57B42CA4912BA3AE43E5704FCB8"/>
        <w:category>
          <w:name w:val="General"/>
          <w:gallery w:val="placeholder"/>
        </w:category>
        <w:types>
          <w:type w:val="bbPlcHdr"/>
        </w:types>
        <w:behaviors>
          <w:behavior w:val="content"/>
        </w:behaviors>
        <w:guid w:val="{0A3B2E73-1E67-4471-BD60-D067CD825B7A}"/>
      </w:docPartPr>
      <w:docPartBody>
        <w:p w:rsidR="002267A7" w:rsidRDefault="004D280F" w:rsidP="004D280F">
          <w:pPr>
            <w:pStyle w:val="7EEBC57B42CA4912BA3AE43E5704FCB85"/>
          </w:pPr>
          <w:r w:rsidRPr="00D657A1">
            <w:rPr>
              <w:rStyle w:val="PlaceholderText"/>
              <w:color w:val="auto"/>
              <w:shd w:val="clear" w:color="auto" w:fill="AEAAAA" w:themeFill="background2" w:themeFillShade="BF"/>
            </w:rPr>
            <w:t>Click or tap here to enter text.</w:t>
          </w:r>
        </w:p>
      </w:docPartBody>
    </w:docPart>
    <w:docPart>
      <w:docPartPr>
        <w:name w:val="79BCC36051614506A900C9F99B9A8A39"/>
        <w:category>
          <w:name w:val="General"/>
          <w:gallery w:val="placeholder"/>
        </w:category>
        <w:types>
          <w:type w:val="bbPlcHdr"/>
        </w:types>
        <w:behaviors>
          <w:behavior w:val="content"/>
        </w:behaviors>
        <w:guid w:val="{2413B897-6329-4EA3-A820-30D2D929A721}"/>
      </w:docPartPr>
      <w:docPartBody>
        <w:p w:rsidR="002267A7" w:rsidRDefault="004D280F" w:rsidP="004D280F">
          <w:pPr>
            <w:pStyle w:val="79BCC36051614506A900C9F99B9A8A395"/>
          </w:pPr>
          <w:r w:rsidRPr="00D657A1">
            <w:rPr>
              <w:rStyle w:val="PlaceholderText"/>
              <w:color w:val="auto"/>
              <w:shd w:val="clear" w:color="auto" w:fill="AEAAAA" w:themeFill="background2" w:themeFillShade="BF"/>
            </w:rPr>
            <w:t>Click or tap here to enter text.</w:t>
          </w:r>
        </w:p>
      </w:docPartBody>
    </w:docPart>
    <w:docPart>
      <w:docPartPr>
        <w:name w:val="CFC78DE839254C6786EFF0D1A3FE8812"/>
        <w:category>
          <w:name w:val="General"/>
          <w:gallery w:val="placeholder"/>
        </w:category>
        <w:types>
          <w:type w:val="bbPlcHdr"/>
        </w:types>
        <w:behaviors>
          <w:behavior w:val="content"/>
        </w:behaviors>
        <w:guid w:val="{7D9091CB-ED08-41E5-A095-574ECFE673CC}"/>
      </w:docPartPr>
      <w:docPartBody>
        <w:p w:rsidR="002267A7" w:rsidRDefault="00A82608" w:rsidP="00A82608">
          <w:r w:rsidRPr="00BD431E">
            <w:rPr>
              <w:rStyle w:val="PlaceholderText"/>
            </w:rPr>
            <w:t>Click or tap here to enter text.</w:t>
          </w:r>
        </w:p>
      </w:docPartBody>
    </w:docPart>
    <w:docPart>
      <w:docPartPr>
        <w:name w:val="D78155741F5745C8A5C53FC7A5AC473B"/>
        <w:category>
          <w:name w:val="General"/>
          <w:gallery w:val="placeholder"/>
        </w:category>
        <w:types>
          <w:type w:val="bbPlcHdr"/>
        </w:types>
        <w:behaviors>
          <w:behavior w:val="content"/>
        </w:behaviors>
        <w:guid w:val="{A5B9F4EE-A8B3-428A-9BB3-F51D4A8597B8}"/>
      </w:docPartPr>
      <w:docPartBody>
        <w:p w:rsidR="002267A7" w:rsidRDefault="004D280F" w:rsidP="004D280F">
          <w:pPr>
            <w:pStyle w:val="D78155741F5745C8A5C53FC7A5AC473B5"/>
          </w:pPr>
          <w:r w:rsidRPr="006F0D34">
            <w:rPr>
              <w:rStyle w:val="PlaceholderText"/>
              <w:rFonts w:asciiTheme="minorHAnsi" w:eastAsiaTheme="minorEastAsia" w:hAnsiTheme="minorHAnsi" w:cstheme="minorBidi"/>
              <w:color w:val="auto"/>
              <w:sz w:val="20"/>
              <w:szCs w:val="20"/>
              <w:bdr w:val="none" w:sz="0" w:space="0" w:color="auto"/>
              <w:shd w:val="clear" w:color="auto" w:fill="AEAAAA" w:themeFill="background2" w:themeFillShade="BF"/>
              <w:lang w:eastAsia="ja-JP"/>
            </w:rPr>
            <w:t>Click or tap here to enter text.</w:t>
          </w:r>
        </w:p>
      </w:docPartBody>
    </w:docPart>
    <w:docPart>
      <w:docPartPr>
        <w:name w:val="BCC447C463CB49CBB19E9AA38F84136C"/>
        <w:category>
          <w:name w:val="General"/>
          <w:gallery w:val="placeholder"/>
        </w:category>
        <w:types>
          <w:type w:val="bbPlcHdr"/>
        </w:types>
        <w:behaviors>
          <w:behavior w:val="content"/>
        </w:behaviors>
        <w:guid w:val="{28B8A5CE-685E-4C9C-A6C4-E23BA65D28B1}"/>
      </w:docPartPr>
      <w:docPartBody>
        <w:p w:rsidR="002267A7" w:rsidRDefault="004D280F" w:rsidP="004D280F">
          <w:pPr>
            <w:pStyle w:val="BCC447C463CB49CBB19E9AA38F84136C5"/>
          </w:pPr>
          <w:r w:rsidRPr="006F0D34">
            <w:rPr>
              <w:rStyle w:val="PlaceholderText"/>
              <w:rFonts w:asciiTheme="minorHAnsi" w:eastAsiaTheme="minorEastAsia" w:hAnsiTheme="minorHAnsi" w:cstheme="minorBidi"/>
              <w:color w:val="auto"/>
              <w:sz w:val="20"/>
              <w:szCs w:val="20"/>
              <w:bdr w:val="none" w:sz="0" w:space="0" w:color="auto"/>
              <w:shd w:val="clear" w:color="auto" w:fill="AEAAAA" w:themeFill="background2" w:themeFillShade="BF"/>
              <w:lang w:eastAsia="ja-JP"/>
            </w:rPr>
            <w:t>Click or tap here to enter text.</w:t>
          </w:r>
        </w:p>
      </w:docPartBody>
    </w:docPart>
    <w:docPart>
      <w:docPartPr>
        <w:name w:val="BE9173CBF0FA4E2A8848DC1D497A4D26"/>
        <w:category>
          <w:name w:val="General"/>
          <w:gallery w:val="placeholder"/>
        </w:category>
        <w:types>
          <w:type w:val="bbPlcHdr"/>
        </w:types>
        <w:behaviors>
          <w:behavior w:val="content"/>
        </w:behaviors>
        <w:guid w:val="{BFB60BD5-106F-423B-B7CE-D38E24FE0F8C}"/>
      </w:docPartPr>
      <w:docPartBody>
        <w:p w:rsidR="002267A7" w:rsidRDefault="004D280F" w:rsidP="004D280F">
          <w:pPr>
            <w:pStyle w:val="BE9173CBF0FA4E2A8848DC1D497A4D265"/>
          </w:pPr>
          <w:r w:rsidRPr="007E33F5">
            <w:rPr>
              <w:rStyle w:val="PlaceholderText"/>
              <w:color w:val="000000" w:themeColor="text1"/>
              <w:shd w:val="clear" w:color="auto" w:fill="D0CECE" w:themeFill="background2" w:themeFillShade="E6"/>
            </w:rPr>
            <w:t>Choose an item.</w:t>
          </w:r>
        </w:p>
      </w:docPartBody>
    </w:docPart>
    <w:docPart>
      <w:docPartPr>
        <w:name w:val="DDDCD68F813A4808BB4F3F1279534C5C"/>
        <w:category>
          <w:name w:val="General"/>
          <w:gallery w:val="placeholder"/>
        </w:category>
        <w:types>
          <w:type w:val="bbPlcHdr"/>
        </w:types>
        <w:behaviors>
          <w:behavior w:val="content"/>
        </w:behaviors>
        <w:guid w:val="{6D67DB67-367F-4CED-A33D-57C0D7D102B6}"/>
      </w:docPartPr>
      <w:docPartBody>
        <w:p w:rsidR="00BF3AD5" w:rsidRDefault="00127FAC" w:rsidP="00127FAC">
          <w:pPr>
            <w:pStyle w:val="DDDCD68F813A4808BB4F3F1279534C5C"/>
          </w:pPr>
          <w:r w:rsidRPr="007E465B">
            <w:rPr>
              <w:rStyle w:val="PlaceholderText"/>
              <w:color w:val="auto"/>
              <w:shd w:val="clear" w:color="auto" w:fill="AEAAAA" w:themeFill="background2" w:themeFillShade="BF"/>
            </w:rPr>
            <w:t>Click or tap here to enter text.</w:t>
          </w:r>
        </w:p>
      </w:docPartBody>
    </w:docPart>
    <w:docPart>
      <w:docPartPr>
        <w:name w:val="F22C3320D52849E3A734DE05EFEC2831"/>
        <w:category>
          <w:name w:val="General"/>
          <w:gallery w:val="placeholder"/>
        </w:category>
        <w:types>
          <w:type w:val="bbPlcHdr"/>
        </w:types>
        <w:behaviors>
          <w:behavior w:val="content"/>
        </w:behaviors>
        <w:guid w:val="{7C2A5BBA-88E5-4D83-84E4-DF51C2B4438E}"/>
      </w:docPartPr>
      <w:docPartBody>
        <w:p w:rsidR="00BF3AD5" w:rsidRDefault="00127FAC" w:rsidP="00127FAC">
          <w:pPr>
            <w:pStyle w:val="F22C3320D52849E3A734DE05EFEC2831"/>
          </w:pPr>
          <w:r w:rsidRPr="00D657A1">
            <w:rPr>
              <w:rStyle w:val="PlaceholderText"/>
              <w:color w:val="auto"/>
              <w:shd w:val="clear" w:color="auto" w:fill="AEAAAA" w:themeFill="background2" w:themeFillShade="BF"/>
            </w:rPr>
            <w:t>Click or tap here to enter text.</w:t>
          </w:r>
        </w:p>
      </w:docPartBody>
    </w:docPart>
    <w:docPart>
      <w:docPartPr>
        <w:name w:val="B09A4E50A1BE41D79CA45EAD4656A58F"/>
        <w:category>
          <w:name w:val="General"/>
          <w:gallery w:val="placeholder"/>
        </w:category>
        <w:types>
          <w:type w:val="bbPlcHdr"/>
        </w:types>
        <w:behaviors>
          <w:behavior w:val="content"/>
        </w:behaviors>
        <w:guid w:val="{04C92054-FAD1-4C34-A771-381964255E81}"/>
      </w:docPartPr>
      <w:docPartBody>
        <w:p w:rsidR="00BF3AD5" w:rsidRDefault="00127FAC" w:rsidP="00127FAC">
          <w:pPr>
            <w:pStyle w:val="B09A4E50A1BE41D79CA45EAD4656A58F"/>
          </w:pPr>
          <w:r w:rsidRPr="00D657A1">
            <w:rPr>
              <w:rStyle w:val="PlaceholderText"/>
              <w:color w:val="auto"/>
              <w:shd w:val="clear" w:color="auto" w:fill="AEAAAA" w:themeFill="background2" w:themeFillShade="BF"/>
            </w:rPr>
            <w:t>Click or tap here to enter text.</w:t>
          </w:r>
        </w:p>
      </w:docPartBody>
    </w:docPart>
    <w:docPart>
      <w:docPartPr>
        <w:name w:val="115E93791AC646528B12FF1EB4FB5D4C"/>
        <w:category>
          <w:name w:val="General"/>
          <w:gallery w:val="placeholder"/>
        </w:category>
        <w:types>
          <w:type w:val="bbPlcHdr"/>
        </w:types>
        <w:behaviors>
          <w:behavior w:val="content"/>
        </w:behaviors>
        <w:guid w:val="{2177CBF2-BE62-4718-9965-A37B6F8DA8D6}"/>
      </w:docPartPr>
      <w:docPartBody>
        <w:p w:rsidR="00BF3AD5" w:rsidRDefault="00127FAC" w:rsidP="00127FAC">
          <w:pPr>
            <w:pStyle w:val="115E93791AC646528B12FF1EB4FB5D4C"/>
          </w:pPr>
          <w:r w:rsidRPr="00D657A1">
            <w:rPr>
              <w:rStyle w:val="PlaceholderText"/>
              <w:color w:val="auto"/>
              <w:shd w:val="clear" w:color="auto" w:fill="AEAAAA" w:themeFill="background2" w:themeFillShade="BF"/>
            </w:rPr>
            <w:t>Click or tap here to enter text.</w:t>
          </w:r>
        </w:p>
      </w:docPartBody>
    </w:docPart>
    <w:docPart>
      <w:docPartPr>
        <w:name w:val="ECFE81FE5D5F47FA9798B3EEF9ED8AD8"/>
        <w:category>
          <w:name w:val="General"/>
          <w:gallery w:val="placeholder"/>
        </w:category>
        <w:types>
          <w:type w:val="bbPlcHdr"/>
        </w:types>
        <w:behaviors>
          <w:behavior w:val="content"/>
        </w:behaviors>
        <w:guid w:val="{429E70DD-8AA5-44DA-8D73-025EFC679DC4}"/>
      </w:docPartPr>
      <w:docPartBody>
        <w:p w:rsidR="00BF3AD5" w:rsidRDefault="00127FAC" w:rsidP="00127FAC">
          <w:pPr>
            <w:pStyle w:val="ECFE81FE5D5F47FA9798B3EEF9ED8AD8"/>
          </w:pPr>
          <w:r w:rsidRPr="00D657A1">
            <w:rPr>
              <w:rStyle w:val="PlaceholderText"/>
              <w:color w:val="auto"/>
              <w:shd w:val="clear" w:color="auto" w:fill="AEAAAA" w:themeFill="background2" w:themeFillShade="BF"/>
            </w:rPr>
            <w:t>Click or tap here to enter text.</w:t>
          </w:r>
        </w:p>
      </w:docPartBody>
    </w:docPart>
    <w:docPart>
      <w:docPartPr>
        <w:name w:val="5FF0F0F7BEE04AD694E8A8F5B9A8FE40"/>
        <w:category>
          <w:name w:val="General"/>
          <w:gallery w:val="placeholder"/>
        </w:category>
        <w:types>
          <w:type w:val="bbPlcHdr"/>
        </w:types>
        <w:behaviors>
          <w:behavior w:val="content"/>
        </w:behaviors>
        <w:guid w:val="{72293BC0-76C4-4AD1-ABFF-08A0EEF7A8D5}"/>
      </w:docPartPr>
      <w:docPartBody>
        <w:p w:rsidR="00BF3AD5" w:rsidRDefault="00127FAC" w:rsidP="00127FAC">
          <w:pPr>
            <w:pStyle w:val="5FF0F0F7BEE04AD694E8A8F5B9A8FE40"/>
          </w:pPr>
          <w:r w:rsidRPr="007E465B">
            <w:rPr>
              <w:rStyle w:val="PlaceholderText"/>
              <w:color w:val="000000" w:themeColor="text1"/>
              <w:shd w:val="clear" w:color="auto" w:fill="D0CECE" w:themeFill="background2" w:themeFillShade="E6"/>
            </w:rPr>
            <w:t>Choose an item.</w:t>
          </w:r>
        </w:p>
      </w:docPartBody>
    </w:docPart>
    <w:docPart>
      <w:docPartPr>
        <w:name w:val="C6A2B55EDA6C42509F2DFABF14ECB9BF"/>
        <w:category>
          <w:name w:val="General"/>
          <w:gallery w:val="placeholder"/>
        </w:category>
        <w:types>
          <w:type w:val="bbPlcHdr"/>
        </w:types>
        <w:behaviors>
          <w:behavior w:val="content"/>
        </w:behaviors>
        <w:guid w:val="{C544C9C0-58FF-4A21-9E6B-CF42923B50CD}"/>
      </w:docPartPr>
      <w:docPartBody>
        <w:p w:rsidR="00BF3AD5" w:rsidRDefault="00127FAC" w:rsidP="00127FAC">
          <w:pPr>
            <w:pStyle w:val="C6A2B55EDA6C42509F2DFABF14ECB9BF"/>
          </w:pPr>
          <w:r w:rsidRPr="00D657A1">
            <w:rPr>
              <w:rStyle w:val="PlaceholderText"/>
              <w:color w:val="auto"/>
              <w:shd w:val="clear" w:color="auto" w:fill="AEAAAA" w:themeFill="background2" w:themeFillShade="BF"/>
            </w:rPr>
            <w:t>Click or tap here to enter text.</w:t>
          </w:r>
        </w:p>
      </w:docPartBody>
    </w:docPart>
    <w:docPart>
      <w:docPartPr>
        <w:name w:val="D46CD8A75B73416B847BF74EACF52984"/>
        <w:category>
          <w:name w:val="General"/>
          <w:gallery w:val="placeholder"/>
        </w:category>
        <w:types>
          <w:type w:val="bbPlcHdr"/>
        </w:types>
        <w:behaviors>
          <w:behavior w:val="content"/>
        </w:behaviors>
        <w:guid w:val="{B599022B-3980-448C-9A05-D9EB035C0185}"/>
      </w:docPartPr>
      <w:docPartBody>
        <w:p w:rsidR="00BF3AD5" w:rsidRDefault="00127FAC" w:rsidP="00127FAC">
          <w:pPr>
            <w:pStyle w:val="D46CD8A75B73416B847BF74EACF52984"/>
          </w:pPr>
          <w:r w:rsidRPr="007E465B">
            <w:rPr>
              <w:rStyle w:val="PlaceholderText"/>
              <w:color w:val="auto"/>
              <w:shd w:val="clear" w:color="auto" w:fill="AEAAAA" w:themeFill="background2" w:themeFillShade="BF"/>
            </w:rPr>
            <w:t>Click or tap here to enter text.</w:t>
          </w:r>
        </w:p>
      </w:docPartBody>
    </w:docPart>
    <w:docPart>
      <w:docPartPr>
        <w:name w:val="91ED2E60DC884092A793FDE19429D4C7"/>
        <w:category>
          <w:name w:val="General"/>
          <w:gallery w:val="placeholder"/>
        </w:category>
        <w:types>
          <w:type w:val="bbPlcHdr"/>
        </w:types>
        <w:behaviors>
          <w:behavior w:val="content"/>
        </w:behaviors>
        <w:guid w:val="{FC8DFFD1-D651-4781-9268-FB7DAB0D120D}"/>
      </w:docPartPr>
      <w:docPartBody>
        <w:p w:rsidR="00BF3AD5" w:rsidRDefault="00127FAC" w:rsidP="00127FAC">
          <w:pPr>
            <w:pStyle w:val="91ED2E60DC884092A793FDE19429D4C7"/>
          </w:pPr>
          <w:r w:rsidRPr="007E33F5">
            <w:rPr>
              <w:rStyle w:val="PlaceholderText"/>
              <w:color w:val="000000" w:themeColor="text1"/>
              <w:shd w:val="clear" w:color="auto" w:fill="D0CECE" w:themeFill="background2" w:themeFillShade="E6"/>
            </w:rPr>
            <w:t>Choose an item.</w:t>
          </w:r>
        </w:p>
      </w:docPartBody>
    </w:docPart>
    <w:docPart>
      <w:docPartPr>
        <w:name w:val="B7DD372FD9B84E34983F57B854EC5AAD"/>
        <w:category>
          <w:name w:val="General"/>
          <w:gallery w:val="placeholder"/>
        </w:category>
        <w:types>
          <w:type w:val="bbPlcHdr"/>
        </w:types>
        <w:behaviors>
          <w:behavior w:val="content"/>
        </w:behaviors>
        <w:guid w:val="{E90F3CEB-F047-497A-A4AC-17E3FEBEBDF8}"/>
      </w:docPartPr>
      <w:docPartBody>
        <w:p w:rsidR="00BF3AD5" w:rsidRDefault="00127FAC" w:rsidP="00127FAC">
          <w:pPr>
            <w:pStyle w:val="B7DD372FD9B84E34983F57B854EC5AAD"/>
          </w:pPr>
          <w:r w:rsidRPr="00D657A1">
            <w:rPr>
              <w:rStyle w:val="PlaceholderText"/>
              <w:color w:val="auto"/>
              <w:shd w:val="clear" w:color="auto" w:fill="AEAAAA" w:themeFill="background2" w:themeFillShade="BF"/>
            </w:rPr>
            <w:t>Click or tap here to enter text.</w:t>
          </w:r>
        </w:p>
      </w:docPartBody>
    </w:docPart>
    <w:docPart>
      <w:docPartPr>
        <w:name w:val="97F2A09BB9D843BE9717806076450823"/>
        <w:category>
          <w:name w:val="General"/>
          <w:gallery w:val="placeholder"/>
        </w:category>
        <w:types>
          <w:type w:val="bbPlcHdr"/>
        </w:types>
        <w:behaviors>
          <w:behavior w:val="content"/>
        </w:behaviors>
        <w:guid w:val="{A3B51BFC-7C27-4C08-9B9B-404C03C57AF4}"/>
      </w:docPartPr>
      <w:docPartBody>
        <w:p w:rsidR="00BF3AD5" w:rsidRDefault="00127FAC" w:rsidP="00127FAC">
          <w:pPr>
            <w:pStyle w:val="97F2A09BB9D843BE9717806076450823"/>
          </w:pPr>
          <w:r w:rsidRPr="006F0D34">
            <w:rPr>
              <w:rStyle w:val="PlaceholderText"/>
              <w:color w:val="auto"/>
              <w:shd w:val="clear" w:color="auto" w:fill="AEAAAA" w:themeFill="background2" w:themeFillShade="BF"/>
            </w:rPr>
            <w:t>Click or tap here to enter text.</w:t>
          </w:r>
        </w:p>
      </w:docPartBody>
    </w:docPart>
    <w:docPart>
      <w:docPartPr>
        <w:name w:val="2D1F260AADC64EBCBF92218AD6596882"/>
        <w:category>
          <w:name w:val="General"/>
          <w:gallery w:val="placeholder"/>
        </w:category>
        <w:types>
          <w:type w:val="bbPlcHdr"/>
        </w:types>
        <w:behaviors>
          <w:behavior w:val="content"/>
        </w:behaviors>
        <w:guid w:val="{820702B6-E352-4A57-8586-B94FE351356A}"/>
      </w:docPartPr>
      <w:docPartBody>
        <w:p w:rsidR="00BF3AD5" w:rsidRDefault="00127FAC" w:rsidP="00127FAC">
          <w:pPr>
            <w:pStyle w:val="2D1F260AADC64EBCBF92218AD6596882"/>
          </w:pPr>
          <w:r w:rsidRPr="00BD431E">
            <w:rPr>
              <w:rStyle w:val="PlaceholderText"/>
            </w:rPr>
            <w:t>Click or tap here to enter text.</w:t>
          </w:r>
        </w:p>
      </w:docPartBody>
    </w:docPart>
    <w:docPart>
      <w:docPartPr>
        <w:name w:val="84746D1FC26E4A19B88B50F4B43F48A4"/>
        <w:category>
          <w:name w:val="General"/>
          <w:gallery w:val="placeholder"/>
        </w:category>
        <w:types>
          <w:type w:val="bbPlcHdr"/>
        </w:types>
        <w:behaviors>
          <w:behavior w:val="content"/>
        </w:behaviors>
        <w:guid w:val="{D7AF3509-2ECE-489D-A885-C0C2C3B4B39E}"/>
      </w:docPartPr>
      <w:docPartBody>
        <w:p w:rsidR="00BF3AD5" w:rsidRDefault="00127FAC" w:rsidP="00127FAC">
          <w:pPr>
            <w:pStyle w:val="84746D1FC26E4A19B88B50F4B43F48A4"/>
          </w:pPr>
          <w:r w:rsidRPr="006F0D34">
            <w:rPr>
              <w:rStyle w:val="PlaceholderText"/>
              <w:color w:val="auto"/>
              <w:sz w:val="20"/>
              <w:szCs w:val="20"/>
              <w:shd w:val="clear" w:color="auto" w:fill="AEAAAA" w:themeFill="background2" w:themeFillShade="BF"/>
              <w:lang w:eastAsia="ja-JP"/>
            </w:rPr>
            <w:t>Click or tap here to enter text.</w:t>
          </w:r>
        </w:p>
      </w:docPartBody>
    </w:docPart>
    <w:docPart>
      <w:docPartPr>
        <w:name w:val="A864C9AC255D40298B11FF3C90E2AACD"/>
        <w:category>
          <w:name w:val="General"/>
          <w:gallery w:val="placeholder"/>
        </w:category>
        <w:types>
          <w:type w:val="bbPlcHdr"/>
        </w:types>
        <w:behaviors>
          <w:behavior w:val="content"/>
        </w:behaviors>
        <w:guid w:val="{189DA7EA-8195-489A-AEEB-2FEE42469401}"/>
      </w:docPartPr>
      <w:docPartBody>
        <w:p w:rsidR="00BF3AD5" w:rsidRDefault="00127FAC" w:rsidP="00127FAC">
          <w:pPr>
            <w:pStyle w:val="A864C9AC255D40298B11FF3C90E2AACD"/>
          </w:pPr>
          <w:r w:rsidRPr="006F0D34">
            <w:rPr>
              <w:rStyle w:val="PlaceholderText"/>
              <w:color w:val="auto"/>
              <w:sz w:val="20"/>
              <w:szCs w:val="20"/>
              <w:shd w:val="clear" w:color="auto" w:fill="AEAAAA" w:themeFill="background2" w:themeFillShade="BF"/>
              <w:lang w:eastAsia="ja-JP"/>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932DB"/>
    <w:rsid w:val="000C3B11"/>
    <w:rsid w:val="000D0F0C"/>
    <w:rsid w:val="000E24DC"/>
    <w:rsid w:val="00105808"/>
    <w:rsid w:val="00113F95"/>
    <w:rsid w:val="00121E06"/>
    <w:rsid w:val="00127FAC"/>
    <w:rsid w:val="00153624"/>
    <w:rsid w:val="00182D5A"/>
    <w:rsid w:val="001C2129"/>
    <w:rsid w:val="002267A7"/>
    <w:rsid w:val="00245051"/>
    <w:rsid w:val="00263774"/>
    <w:rsid w:val="002978BA"/>
    <w:rsid w:val="002E3253"/>
    <w:rsid w:val="003212A7"/>
    <w:rsid w:val="00374E43"/>
    <w:rsid w:val="003D3DE8"/>
    <w:rsid w:val="003E48E9"/>
    <w:rsid w:val="00422DC3"/>
    <w:rsid w:val="004B7E02"/>
    <w:rsid w:val="004D280F"/>
    <w:rsid w:val="004E117B"/>
    <w:rsid w:val="005516BC"/>
    <w:rsid w:val="00564092"/>
    <w:rsid w:val="005933B8"/>
    <w:rsid w:val="005F153F"/>
    <w:rsid w:val="00603298"/>
    <w:rsid w:val="006067D7"/>
    <w:rsid w:val="006441B1"/>
    <w:rsid w:val="0065491B"/>
    <w:rsid w:val="00670E7C"/>
    <w:rsid w:val="0068215F"/>
    <w:rsid w:val="006A57EE"/>
    <w:rsid w:val="006E4692"/>
    <w:rsid w:val="007515BC"/>
    <w:rsid w:val="007C452E"/>
    <w:rsid w:val="007E7184"/>
    <w:rsid w:val="00811442"/>
    <w:rsid w:val="00815535"/>
    <w:rsid w:val="00865814"/>
    <w:rsid w:val="00930CB1"/>
    <w:rsid w:val="009B1EC6"/>
    <w:rsid w:val="009C2D61"/>
    <w:rsid w:val="009D5DB8"/>
    <w:rsid w:val="009F3D94"/>
    <w:rsid w:val="009F7FAF"/>
    <w:rsid w:val="00A237FD"/>
    <w:rsid w:val="00A40852"/>
    <w:rsid w:val="00A4231D"/>
    <w:rsid w:val="00A57AA0"/>
    <w:rsid w:val="00A82608"/>
    <w:rsid w:val="00A83B34"/>
    <w:rsid w:val="00AF0599"/>
    <w:rsid w:val="00B161DE"/>
    <w:rsid w:val="00B40018"/>
    <w:rsid w:val="00B553A9"/>
    <w:rsid w:val="00BB2AA9"/>
    <w:rsid w:val="00BD4BD0"/>
    <w:rsid w:val="00BF3AD5"/>
    <w:rsid w:val="00C14B56"/>
    <w:rsid w:val="00C2497B"/>
    <w:rsid w:val="00C40D31"/>
    <w:rsid w:val="00CA0847"/>
    <w:rsid w:val="00D26BAF"/>
    <w:rsid w:val="00D74F96"/>
    <w:rsid w:val="00DA7228"/>
    <w:rsid w:val="00E152B4"/>
    <w:rsid w:val="00E20D65"/>
    <w:rsid w:val="00E87F26"/>
    <w:rsid w:val="00EA5458"/>
    <w:rsid w:val="00EC4FCD"/>
    <w:rsid w:val="00F33ACB"/>
    <w:rsid w:val="00FC0A0E"/>
    <w:rsid w:val="00FE0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AC"/>
    <w:rPr>
      <w:color w:val="808080"/>
    </w:rPr>
  </w:style>
  <w:style w:type="paragraph" w:customStyle="1" w:styleId="A1A668F945704F44861484151CCA64F35">
    <w:name w:val="A1A668F945704F44861484151CCA64F35"/>
    <w:rsid w:val="004D280F"/>
    <w:pPr>
      <w:spacing w:after="320" w:line="300" w:lineRule="auto"/>
    </w:pPr>
    <w:rPr>
      <w:color w:val="44546A" w:themeColor="text2"/>
      <w:sz w:val="20"/>
      <w:szCs w:val="20"/>
      <w:lang w:val="en-US" w:eastAsia="ja-JP"/>
    </w:rPr>
  </w:style>
  <w:style w:type="paragraph" w:customStyle="1" w:styleId="E5D7DDB016C34BC78C8F0E92C307CFA05">
    <w:name w:val="E5D7DDB016C34BC78C8F0E92C307CFA05"/>
    <w:rsid w:val="004D280F"/>
    <w:pPr>
      <w:spacing w:after="320" w:line="300" w:lineRule="auto"/>
    </w:pPr>
    <w:rPr>
      <w:color w:val="44546A" w:themeColor="text2"/>
      <w:sz w:val="20"/>
      <w:szCs w:val="20"/>
      <w:lang w:val="en-US" w:eastAsia="ja-JP"/>
    </w:rPr>
  </w:style>
  <w:style w:type="paragraph" w:customStyle="1" w:styleId="7EEBC57B42CA4912BA3AE43E5704FCB85">
    <w:name w:val="7EEBC57B42CA4912BA3AE43E5704FCB85"/>
    <w:rsid w:val="004D280F"/>
    <w:pPr>
      <w:spacing w:after="320" w:line="300" w:lineRule="auto"/>
    </w:pPr>
    <w:rPr>
      <w:color w:val="44546A" w:themeColor="text2"/>
      <w:sz w:val="20"/>
      <w:szCs w:val="20"/>
      <w:lang w:val="en-US" w:eastAsia="ja-JP"/>
    </w:rPr>
  </w:style>
  <w:style w:type="paragraph" w:customStyle="1" w:styleId="C9347E5951FA4DDA8E05D637A03D10B95">
    <w:name w:val="C9347E5951FA4DDA8E05D637A03D10B95"/>
    <w:rsid w:val="004D280F"/>
    <w:pPr>
      <w:spacing w:after="320" w:line="300" w:lineRule="auto"/>
      <w:ind w:left="720"/>
      <w:contextualSpacing/>
    </w:pPr>
    <w:rPr>
      <w:color w:val="44546A" w:themeColor="text2"/>
      <w:sz w:val="20"/>
      <w:szCs w:val="20"/>
      <w:lang w:val="en-US" w:eastAsia="ja-JP"/>
    </w:rPr>
  </w:style>
  <w:style w:type="paragraph" w:customStyle="1" w:styleId="79BCC36051614506A900C9F99B9A8A395">
    <w:name w:val="79BCC36051614506A900C9F99B9A8A395"/>
    <w:rsid w:val="004D280F"/>
    <w:pPr>
      <w:spacing w:after="320" w:line="300" w:lineRule="auto"/>
    </w:pPr>
    <w:rPr>
      <w:color w:val="44546A" w:themeColor="text2"/>
      <w:sz w:val="20"/>
      <w:szCs w:val="20"/>
      <w:lang w:val="en-US" w:eastAsia="ja-JP"/>
    </w:rPr>
  </w:style>
  <w:style w:type="paragraph" w:customStyle="1" w:styleId="BE9173CBF0FA4E2A8848DC1D497A4D265">
    <w:name w:val="BE9173CBF0FA4E2A8848DC1D497A4D265"/>
    <w:rsid w:val="004D280F"/>
    <w:pPr>
      <w:spacing w:after="320" w:line="300" w:lineRule="auto"/>
      <w:ind w:left="720"/>
      <w:contextualSpacing/>
    </w:pPr>
    <w:rPr>
      <w:color w:val="44546A" w:themeColor="text2"/>
      <w:sz w:val="20"/>
      <w:szCs w:val="20"/>
      <w:lang w:val="en-US" w:eastAsia="ja-JP"/>
    </w:rPr>
  </w:style>
  <w:style w:type="paragraph" w:customStyle="1" w:styleId="62EBD8A8F05C46BDBC3F3106182A23635">
    <w:name w:val="62EBD8A8F05C46BDBC3F3106182A23635"/>
    <w:rsid w:val="004D280F"/>
    <w:pPr>
      <w:spacing w:after="320" w:line="300" w:lineRule="auto"/>
      <w:ind w:left="720"/>
      <w:contextualSpacing/>
    </w:pPr>
    <w:rPr>
      <w:color w:val="44546A" w:themeColor="text2"/>
      <w:sz w:val="20"/>
      <w:szCs w:val="20"/>
      <w:lang w:val="en-US" w:eastAsia="ja-JP"/>
    </w:rPr>
  </w:style>
  <w:style w:type="paragraph" w:customStyle="1" w:styleId="D78155741F5745C8A5C53FC7A5AC473B5">
    <w:name w:val="D78155741F5745C8A5C53FC7A5AC473B5"/>
    <w:rsid w:val="004D2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BCC447C463CB49CBB19E9AA38F84136C5">
    <w:name w:val="BCC447C463CB49CBB19E9AA38F84136C5"/>
    <w:rsid w:val="004D2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DDDCD68F813A4808BB4F3F1279534C5C">
    <w:name w:val="DDDCD68F813A4808BB4F3F1279534C5C"/>
    <w:rsid w:val="00127FAC"/>
  </w:style>
  <w:style w:type="paragraph" w:customStyle="1" w:styleId="F22C3320D52849E3A734DE05EFEC2831">
    <w:name w:val="F22C3320D52849E3A734DE05EFEC2831"/>
    <w:rsid w:val="00127FAC"/>
  </w:style>
  <w:style w:type="paragraph" w:customStyle="1" w:styleId="B09A4E50A1BE41D79CA45EAD4656A58F">
    <w:name w:val="B09A4E50A1BE41D79CA45EAD4656A58F"/>
    <w:rsid w:val="00127FAC"/>
  </w:style>
  <w:style w:type="paragraph" w:customStyle="1" w:styleId="115E93791AC646528B12FF1EB4FB5D4C">
    <w:name w:val="115E93791AC646528B12FF1EB4FB5D4C"/>
    <w:rsid w:val="00127FAC"/>
  </w:style>
  <w:style w:type="paragraph" w:customStyle="1" w:styleId="ECFE81FE5D5F47FA9798B3EEF9ED8AD8">
    <w:name w:val="ECFE81FE5D5F47FA9798B3EEF9ED8AD8"/>
    <w:rsid w:val="00127FAC"/>
  </w:style>
  <w:style w:type="paragraph" w:customStyle="1" w:styleId="5FF0F0F7BEE04AD694E8A8F5B9A8FE40">
    <w:name w:val="5FF0F0F7BEE04AD694E8A8F5B9A8FE40"/>
    <w:rsid w:val="00127FAC"/>
  </w:style>
  <w:style w:type="paragraph" w:customStyle="1" w:styleId="C6A2B55EDA6C42509F2DFABF14ECB9BF">
    <w:name w:val="C6A2B55EDA6C42509F2DFABF14ECB9BF"/>
    <w:rsid w:val="00127FAC"/>
  </w:style>
  <w:style w:type="paragraph" w:customStyle="1" w:styleId="D46CD8A75B73416B847BF74EACF52984">
    <w:name w:val="D46CD8A75B73416B847BF74EACF52984"/>
    <w:rsid w:val="00127FAC"/>
  </w:style>
  <w:style w:type="paragraph" w:customStyle="1" w:styleId="91ED2E60DC884092A793FDE19429D4C7">
    <w:name w:val="91ED2E60DC884092A793FDE19429D4C7"/>
    <w:rsid w:val="00127FAC"/>
  </w:style>
  <w:style w:type="paragraph" w:customStyle="1" w:styleId="B7DD372FD9B84E34983F57B854EC5AAD">
    <w:name w:val="B7DD372FD9B84E34983F57B854EC5AAD"/>
    <w:rsid w:val="00127FAC"/>
  </w:style>
  <w:style w:type="paragraph" w:customStyle="1" w:styleId="97F2A09BB9D843BE9717806076450823">
    <w:name w:val="97F2A09BB9D843BE9717806076450823"/>
    <w:rsid w:val="00127FAC"/>
  </w:style>
  <w:style w:type="paragraph" w:customStyle="1" w:styleId="2D1F260AADC64EBCBF92218AD6596882">
    <w:name w:val="2D1F260AADC64EBCBF92218AD6596882"/>
    <w:rsid w:val="00127FAC"/>
  </w:style>
  <w:style w:type="paragraph" w:customStyle="1" w:styleId="84746D1FC26E4A19B88B50F4B43F48A4">
    <w:name w:val="84746D1FC26E4A19B88B50F4B43F48A4"/>
    <w:rsid w:val="00127FAC"/>
  </w:style>
  <w:style w:type="paragraph" w:customStyle="1" w:styleId="A864C9AC255D40298B11FF3C90E2AACD">
    <w:name w:val="A864C9AC255D40298B11FF3C90E2AACD"/>
    <w:rsid w:val="00127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PublishDate>
  <Abstract/>
  <CompanyAddress/>
  <CompanyPhone>506-386-5903</CompanyPhone>
  <CompanyFax>506-450-9375</CompanyFax>
  <CompanyEmail>registrar@adnb-nbad.com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2DDB79D38424BB69D2FD82BEE66C3" ma:contentTypeVersion="15" ma:contentTypeDescription="Create a new document." ma:contentTypeScope="" ma:versionID="729870da9ae060e7705f6196d504fcd0">
  <xsd:schema xmlns:xsd="http://www.w3.org/2001/XMLSchema" xmlns:xs="http://www.w3.org/2001/XMLSchema" xmlns:p="http://schemas.microsoft.com/office/2006/metadata/properties" xmlns:ns2="a40db545-7ee2-4bed-8195-f224ad1466e5" xmlns:ns3="02a17acd-0de6-441e-8d81-900f1cc476d2" targetNamespace="http://schemas.microsoft.com/office/2006/metadata/properties" ma:root="true" ma:fieldsID="9b35ac96ddf40dd0fb32acfad9397623" ns2:_="" ns3:_="">
    <xsd:import namespace="a40db545-7ee2-4bed-8195-f224ad1466e5"/>
    <xsd:import namespace="02a17acd-0de6-441e-8d81-900f1cc476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b545-7ee2-4bed-8195-f224ad146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ab7eae-3ccb-4bb4-a53b-799e294007d8}" ma:internalName="TaxCatchAll" ma:showField="CatchAllData" ma:web="a40db545-7ee2-4bed-8195-f224ad1466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17acd-0de6-441e-8d81-900f1cc476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e710fe-442f-488f-9a8c-acb291a31c8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40db545-7ee2-4bed-8195-f224ad1466e5" xsi:nil="true"/>
    <lcf76f155ced4ddcb4097134ff3c332f xmlns="02a17acd-0de6-441e-8d81-900f1cc476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F251A-CE0A-4919-96A8-A5F7D7D0AAC0}"/>
</file>

<file path=customXml/itemProps3.xml><?xml version="1.0" encoding="utf-8"?>
<ds:datastoreItem xmlns:ds="http://schemas.openxmlformats.org/officeDocument/2006/customXml" ds:itemID="{DE8E2797-01FF-47D7-B7FD-00C01B37F9A7}">
  <ds:schemaRefs>
    <ds:schemaRef ds:uri="http://schemas.openxmlformats.org/officeDocument/2006/bibliography"/>
  </ds:schemaRefs>
</ds:datastoreItem>
</file>

<file path=customXml/itemProps4.xml><?xml version="1.0" encoding="utf-8"?>
<ds:datastoreItem xmlns:ds="http://schemas.openxmlformats.org/officeDocument/2006/customXml" ds:itemID="{1F2140A0-5A72-4FCC-8803-7047FC70A03A}"/>
</file>

<file path=customXml/itemProps5.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tf03843660</Template>
  <TotalTime>3</TotalTime>
  <Pages>27</Pages>
  <Words>7984</Words>
  <Characters>45513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53391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dc:subject>
  <dc:creator>ADNB-NBAD Registrar</dc:creator>
  <cp:keywords/>
  <dc:description/>
  <cp:lastModifiedBy>Lynn Gaudet</cp:lastModifiedBy>
  <cp:revision>4</cp:revision>
  <cp:lastPrinted>2024-02-07T20:28:00Z</cp:lastPrinted>
  <dcterms:created xsi:type="dcterms:W3CDTF">2024-02-07T20:26:00Z</dcterms:created>
  <dcterms:modified xsi:type="dcterms:W3CDTF">2024-02-07T20:28:00Z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0x01010018E2DDB79D38424BB69D2FD82BEE66C3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